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BE" w:rsidRDefault="00E85FBE" w:rsidP="00E85F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Zápis z jednání komise ŽPD konané dne 30. 1. 2019</w:t>
      </w:r>
      <w:r w:rsidR="00C14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16.30 hod. </w:t>
      </w:r>
    </w:p>
    <w:p w:rsidR="00E85FBE" w:rsidRDefault="00E85FBE" w:rsidP="00424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FBE"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 w:rsidRPr="00E85FBE">
        <w:rPr>
          <w:rFonts w:ascii="Times New Roman" w:hAnsi="Times New Roman" w:cs="Times New Roman"/>
          <w:sz w:val="24"/>
          <w:szCs w:val="24"/>
        </w:rPr>
        <w:t xml:space="preserve">JUDr. Renata </w:t>
      </w:r>
      <w:proofErr w:type="spellStart"/>
      <w:r w:rsidRPr="00E85FBE"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 w:rsidRPr="00E85FBE">
        <w:rPr>
          <w:rFonts w:ascii="Times New Roman" w:hAnsi="Times New Roman" w:cs="Times New Roman"/>
          <w:sz w:val="24"/>
          <w:szCs w:val="24"/>
        </w:rPr>
        <w:t xml:space="preserve">, </w:t>
      </w:r>
      <w:r w:rsidR="004244B2" w:rsidRPr="00E85FBE">
        <w:rPr>
          <w:rFonts w:ascii="Times New Roman" w:hAnsi="Times New Roman" w:cs="Times New Roman"/>
          <w:sz w:val="24"/>
          <w:szCs w:val="24"/>
        </w:rPr>
        <w:t>Tomáš Holeček,</w:t>
      </w:r>
      <w:r w:rsidR="004244B2">
        <w:rPr>
          <w:rFonts w:ascii="Times New Roman" w:hAnsi="Times New Roman" w:cs="Times New Roman"/>
          <w:sz w:val="24"/>
          <w:szCs w:val="24"/>
        </w:rPr>
        <w:t xml:space="preserve"> </w:t>
      </w:r>
      <w:r w:rsidR="004244B2" w:rsidRPr="00E85FBE">
        <w:rPr>
          <w:rFonts w:ascii="Times New Roman" w:hAnsi="Times New Roman" w:cs="Times New Roman"/>
          <w:sz w:val="24"/>
          <w:szCs w:val="24"/>
        </w:rPr>
        <w:t>Ing. Tomáš Hromádka</w:t>
      </w:r>
      <w:r w:rsidR="004244B2">
        <w:rPr>
          <w:rFonts w:ascii="Times New Roman" w:hAnsi="Times New Roman" w:cs="Times New Roman"/>
          <w:sz w:val="24"/>
          <w:szCs w:val="24"/>
        </w:rPr>
        <w:t>,</w:t>
      </w:r>
      <w:r w:rsidR="004244B2" w:rsidRPr="00E85FBE">
        <w:rPr>
          <w:rFonts w:ascii="Times New Roman" w:hAnsi="Times New Roman" w:cs="Times New Roman"/>
          <w:sz w:val="24"/>
          <w:szCs w:val="24"/>
        </w:rPr>
        <w:t xml:space="preserve"> Mgr. Martin Hrubčík</w:t>
      </w:r>
      <w:r w:rsidR="004244B2">
        <w:rPr>
          <w:rFonts w:ascii="Times New Roman" w:hAnsi="Times New Roman" w:cs="Times New Roman"/>
          <w:sz w:val="24"/>
          <w:szCs w:val="24"/>
        </w:rPr>
        <w:t>,</w:t>
      </w:r>
      <w:r w:rsidR="004244B2" w:rsidRPr="00E85FBE">
        <w:rPr>
          <w:rFonts w:ascii="Times New Roman" w:hAnsi="Times New Roman" w:cs="Times New Roman"/>
          <w:sz w:val="24"/>
          <w:szCs w:val="24"/>
        </w:rPr>
        <w:t xml:space="preserve"> </w:t>
      </w:r>
      <w:r w:rsidRPr="00E85FBE">
        <w:rPr>
          <w:rFonts w:ascii="Times New Roman" w:hAnsi="Times New Roman" w:cs="Times New Roman"/>
          <w:sz w:val="24"/>
          <w:szCs w:val="24"/>
        </w:rPr>
        <w:t xml:space="preserve">Ing. Petr Karel, Bc. Bedřich Laube, Bc. Jan Poupě, Mgr. </w:t>
      </w:r>
      <w:r w:rsidR="004244B2">
        <w:rPr>
          <w:rFonts w:ascii="Times New Roman" w:hAnsi="Times New Roman" w:cs="Times New Roman"/>
          <w:sz w:val="24"/>
          <w:szCs w:val="24"/>
        </w:rPr>
        <w:t xml:space="preserve">Pavel </w:t>
      </w:r>
      <w:r w:rsidRPr="00E85FBE">
        <w:rPr>
          <w:rFonts w:ascii="Times New Roman" w:hAnsi="Times New Roman" w:cs="Times New Roman"/>
          <w:sz w:val="24"/>
          <w:szCs w:val="24"/>
        </w:rPr>
        <w:t>Morávek (host)</w:t>
      </w:r>
    </w:p>
    <w:p w:rsidR="00C83987" w:rsidRDefault="00C83987" w:rsidP="00E8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4B2" w:rsidRPr="008C53D9" w:rsidRDefault="00C149E1" w:rsidP="008C53D9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9E1">
        <w:rPr>
          <w:rFonts w:ascii="Times New Roman" w:hAnsi="Times New Roman" w:cs="Times New Roman"/>
          <w:b/>
          <w:sz w:val="24"/>
          <w:szCs w:val="24"/>
          <w:u w:val="single"/>
        </w:rPr>
        <w:t>Návrh rozpočtu běžných výdajů rok 2019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83987" w:rsidRPr="008C53D9">
        <w:rPr>
          <w:rFonts w:ascii="Times New Roman" w:hAnsi="Times New Roman" w:cs="Times New Roman"/>
          <w:sz w:val="24"/>
          <w:szCs w:val="24"/>
        </w:rPr>
        <w:t>Komisi byl předložen návrh rozpočtu běžných výdajů na rok 2019</w:t>
      </w:r>
      <w:r w:rsidR="004244B2" w:rsidRPr="008C53D9">
        <w:rPr>
          <w:rFonts w:ascii="Times New Roman" w:hAnsi="Times New Roman" w:cs="Times New Roman"/>
          <w:sz w:val="24"/>
          <w:szCs w:val="24"/>
        </w:rPr>
        <w:t xml:space="preserve"> - OŽPD. Radní</w:t>
      </w:r>
      <w:r w:rsidR="0027507D" w:rsidRPr="008C53D9">
        <w:rPr>
          <w:rFonts w:ascii="Times New Roman" w:hAnsi="Times New Roman" w:cs="Times New Roman"/>
          <w:sz w:val="24"/>
          <w:szCs w:val="24"/>
        </w:rPr>
        <w:t xml:space="preserve"> pro životní prostředí </w:t>
      </w:r>
      <w:r w:rsidR="004244B2" w:rsidRPr="008C53D9">
        <w:rPr>
          <w:rFonts w:ascii="Times New Roman" w:hAnsi="Times New Roman" w:cs="Times New Roman"/>
          <w:sz w:val="24"/>
          <w:szCs w:val="24"/>
        </w:rPr>
        <w:t xml:space="preserve">Poupě </w:t>
      </w:r>
      <w:r w:rsidR="0027507D" w:rsidRPr="008C53D9">
        <w:rPr>
          <w:rFonts w:ascii="Times New Roman" w:hAnsi="Times New Roman" w:cs="Times New Roman"/>
          <w:sz w:val="24"/>
          <w:szCs w:val="24"/>
        </w:rPr>
        <w:t xml:space="preserve">k návrhu rozpočtu zdůvodnil navýšení o 2 miliony oproti loňskému rozpočtu z důvodu neustálého navyšování úklidových ploch v majetku MČ Praha 9, dále </w:t>
      </w:r>
      <w:r w:rsidR="004244B2" w:rsidRPr="008C53D9">
        <w:rPr>
          <w:rFonts w:ascii="Times New Roman" w:hAnsi="Times New Roman" w:cs="Times New Roman"/>
          <w:sz w:val="24"/>
          <w:szCs w:val="24"/>
        </w:rPr>
        <w:t xml:space="preserve">seznámil členy komise </w:t>
      </w:r>
      <w:r w:rsidR="0027507D" w:rsidRPr="008C53D9">
        <w:rPr>
          <w:rFonts w:ascii="Times New Roman" w:hAnsi="Times New Roman" w:cs="Times New Roman"/>
          <w:sz w:val="24"/>
          <w:szCs w:val="24"/>
        </w:rPr>
        <w:t xml:space="preserve">s </w:t>
      </w:r>
      <w:r w:rsidR="004244B2" w:rsidRPr="008C53D9">
        <w:rPr>
          <w:rFonts w:ascii="Times New Roman" w:hAnsi="Times New Roman" w:cs="Times New Roman"/>
          <w:sz w:val="24"/>
          <w:szCs w:val="24"/>
        </w:rPr>
        <w:t>hospodaření</w:t>
      </w:r>
      <w:r w:rsidR="0027507D" w:rsidRPr="008C53D9">
        <w:rPr>
          <w:rFonts w:ascii="Times New Roman" w:hAnsi="Times New Roman" w:cs="Times New Roman"/>
          <w:sz w:val="24"/>
          <w:szCs w:val="24"/>
        </w:rPr>
        <w:t>m</w:t>
      </w:r>
      <w:r w:rsidR="004244B2" w:rsidRPr="008C53D9">
        <w:rPr>
          <w:rFonts w:ascii="Times New Roman" w:hAnsi="Times New Roman" w:cs="Times New Roman"/>
          <w:sz w:val="24"/>
          <w:szCs w:val="24"/>
        </w:rPr>
        <w:t xml:space="preserve"> firmy </w:t>
      </w:r>
      <w:proofErr w:type="spellStart"/>
      <w:r w:rsidR="004244B2" w:rsidRPr="008C53D9">
        <w:rPr>
          <w:rFonts w:ascii="Times New Roman" w:hAnsi="Times New Roman" w:cs="Times New Roman"/>
          <w:sz w:val="24"/>
          <w:szCs w:val="24"/>
        </w:rPr>
        <w:t>Hortus</w:t>
      </w:r>
      <w:proofErr w:type="spellEnd"/>
      <w:r w:rsidR="004244B2" w:rsidRPr="008C53D9">
        <w:rPr>
          <w:rFonts w:ascii="Times New Roman" w:hAnsi="Times New Roman" w:cs="Times New Roman"/>
          <w:sz w:val="24"/>
          <w:szCs w:val="24"/>
        </w:rPr>
        <w:t xml:space="preserve"> za rok 2018. </w:t>
      </w:r>
    </w:p>
    <w:p w:rsidR="004244B2" w:rsidRDefault="004244B2" w:rsidP="008C5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KŽPD předložený návrh bere na vědomí.</w:t>
      </w:r>
    </w:p>
    <w:p w:rsidR="008C53D9" w:rsidRDefault="0027507D" w:rsidP="008C53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Radní za dopravu Holeček uvedl</w:t>
      </w:r>
      <w:r w:rsidR="008C53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v polovině května 2019</w:t>
      </w:r>
      <w:r w:rsidR="008C53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měl být</w:t>
      </w:r>
      <w:r w:rsidR="008C53D9">
        <w:rPr>
          <w:rFonts w:ascii="Times New Roman" w:hAnsi="Times New Roman" w:cs="Times New Roman"/>
          <w:sz w:val="24"/>
          <w:szCs w:val="24"/>
        </w:rPr>
        <w:t xml:space="preserve"> dokončen parkovací dům za OD Billa (ul. Prosecká x Vysočanská).   </w:t>
      </w:r>
    </w:p>
    <w:p w:rsidR="008C53D9" w:rsidRPr="00C149E1" w:rsidRDefault="008C53D9" w:rsidP="006F618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9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Různé, diskuze – </w:t>
      </w:r>
    </w:p>
    <w:p w:rsidR="008C53D9" w:rsidRPr="008C53D9" w:rsidRDefault="008C53D9" w:rsidP="006F61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9E1">
        <w:rPr>
          <w:rFonts w:ascii="Times New Roman" w:hAnsi="Times New Roman" w:cs="Times New Roman"/>
          <w:sz w:val="24"/>
          <w:szCs w:val="24"/>
          <w:u w:val="single"/>
        </w:rPr>
        <w:t xml:space="preserve">Granty </w:t>
      </w:r>
      <w:r w:rsidRPr="008C53D9">
        <w:rPr>
          <w:rFonts w:ascii="Times New Roman" w:hAnsi="Times New Roman" w:cs="Times New Roman"/>
          <w:sz w:val="24"/>
          <w:szCs w:val="24"/>
        </w:rPr>
        <w:t xml:space="preserve">– Radní Holeček </w:t>
      </w:r>
      <w:r w:rsidR="006F6182" w:rsidRPr="006F6182">
        <w:rPr>
          <w:rFonts w:ascii="Times New Roman" w:eastAsia="Times New Roman" w:hAnsi="Times New Roman" w:cs="Times New Roman"/>
        </w:rPr>
        <w:t>sezn</w:t>
      </w:r>
      <w:r w:rsidR="006F6182">
        <w:rPr>
          <w:rFonts w:ascii="Times New Roman" w:eastAsia="Times New Roman" w:hAnsi="Times New Roman" w:cs="Times New Roman"/>
        </w:rPr>
        <w:t>á</w:t>
      </w:r>
      <w:r w:rsidR="006F6182" w:rsidRPr="006F6182">
        <w:rPr>
          <w:rFonts w:ascii="Times New Roman" w:eastAsia="Times New Roman" w:hAnsi="Times New Roman" w:cs="Times New Roman"/>
        </w:rPr>
        <w:t>mil komisi se zp</w:t>
      </w:r>
      <w:r w:rsidR="006F6182">
        <w:rPr>
          <w:rFonts w:ascii="Times New Roman" w:eastAsia="Times New Roman" w:hAnsi="Times New Roman" w:cs="Times New Roman"/>
        </w:rPr>
        <w:t>ů</w:t>
      </w:r>
      <w:r w:rsidR="006F6182" w:rsidRPr="006F6182">
        <w:rPr>
          <w:rFonts w:ascii="Times New Roman" w:eastAsia="Times New Roman" w:hAnsi="Times New Roman" w:cs="Times New Roman"/>
        </w:rPr>
        <w:t>sobem schvalov</w:t>
      </w:r>
      <w:r w:rsidR="006F6182">
        <w:rPr>
          <w:rFonts w:ascii="Times New Roman" w:eastAsia="Times New Roman" w:hAnsi="Times New Roman" w:cs="Times New Roman"/>
        </w:rPr>
        <w:t>á</w:t>
      </w:r>
      <w:r w:rsidR="006F6182" w:rsidRPr="006F6182">
        <w:rPr>
          <w:rFonts w:ascii="Times New Roman" w:eastAsia="Times New Roman" w:hAnsi="Times New Roman" w:cs="Times New Roman"/>
        </w:rPr>
        <w:t>n</w:t>
      </w:r>
      <w:r w:rsidR="006F6182">
        <w:rPr>
          <w:rFonts w:ascii="Times New Roman" w:eastAsia="Times New Roman" w:hAnsi="Times New Roman" w:cs="Times New Roman"/>
        </w:rPr>
        <w:t>í grantů, které</w:t>
      </w:r>
      <w:r w:rsidR="006F6182" w:rsidRPr="006F6182">
        <w:rPr>
          <w:rFonts w:ascii="Times New Roman" w:eastAsia="Times New Roman" w:hAnsi="Times New Roman" w:cs="Times New Roman"/>
        </w:rPr>
        <w:t xml:space="preserve"> by m</w:t>
      </w:r>
      <w:r w:rsidR="006F6182">
        <w:rPr>
          <w:rFonts w:ascii="Times New Roman" w:eastAsia="Times New Roman" w:hAnsi="Times New Roman" w:cs="Times New Roman"/>
        </w:rPr>
        <w:t>ě</w:t>
      </w:r>
      <w:r w:rsidR="006F6182" w:rsidRPr="006F6182">
        <w:rPr>
          <w:rFonts w:ascii="Times New Roman" w:eastAsia="Times New Roman" w:hAnsi="Times New Roman" w:cs="Times New Roman"/>
        </w:rPr>
        <w:t>lo p</w:t>
      </w:r>
      <w:r w:rsidR="006F6182">
        <w:rPr>
          <w:rFonts w:ascii="Times New Roman" w:eastAsia="Times New Roman" w:hAnsi="Times New Roman" w:cs="Times New Roman"/>
        </w:rPr>
        <w:t>ř</w:t>
      </w:r>
      <w:r w:rsidR="006F6182" w:rsidRPr="006F6182">
        <w:rPr>
          <w:rFonts w:ascii="Times New Roman" w:eastAsia="Times New Roman" w:hAnsi="Times New Roman" w:cs="Times New Roman"/>
        </w:rPr>
        <w:t>ej</w:t>
      </w:r>
      <w:r w:rsidR="006F6182">
        <w:rPr>
          <w:rFonts w:ascii="Times New Roman" w:eastAsia="Times New Roman" w:hAnsi="Times New Roman" w:cs="Times New Roman"/>
        </w:rPr>
        <w:t>í</w:t>
      </w:r>
      <w:r w:rsidR="006F6182" w:rsidRPr="006F6182">
        <w:rPr>
          <w:rFonts w:ascii="Times New Roman" w:eastAsia="Times New Roman" w:hAnsi="Times New Roman" w:cs="Times New Roman"/>
        </w:rPr>
        <w:t>t</w:t>
      </w:r>
      <w:r w:rsidR="006F6182">
        <w:rPr>
          <w:rFonts w:eastAsia="Times New Roman"/>
        </w:rPr>
        <w:t xml:space="preserve"> </w:t>
      </w:r>
      <w:r w:rsidRPr="008C53D9">
        <w:rPr>
          <w:rFonts w:ascii="Times New Roman" w:hAnsi="Times New Roman" w:cs="Times New Roman"/>
          <w:sz w:val="24"/>
          <w:szCs w:val="24"/>
        </w:rPr>
        <w:t xml:space="preserve">pod jednu komisi a to Komisi kultury a sportu /KKS/. </w:t>
      </w:r>
    </w:p>
    <w:p w:rsidR="0027507D" w:rsidRPr="008C53D9" w:rsidRDefault="00C149E1" w:rsidP="006F618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Laube navrhl posunout začátek komise od 17.00 hod. – KŽPD souhlasí.      </w:t>
      </w:r>
    </w:p>
    <w:p w:rsidR="00C149E1" w:rsidRDefault="00C149E1" w:rsidP="006F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FBE" w:rsidRDefault="00E85FBE" w:rsidP="006F61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Další termín komise bude upřesněn e-mailovou komunikací. </w:t>
      </w:r>
    </w:p>
    <w:p w:rsidR="00C149E1" w:rsidRDefault="00C149E1" w:rsidP="006F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9E1" w:rsidRDefault="00C149E1" w:rsidP="00E8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9E1" w:rsidRDefault="00C149E1" w:rsidP="00E8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9E1" w:rsidRDefault="00C149E1" w:rsidP="00E8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9E1" w:rsidRDefault="00C149E1" w:rsidP="00E8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9E1" w:rsidRDefault="00C149E1" w:rsidP="00E8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FBE" w:rsidRDefault="00E85FBE" w:rsidP="00E8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 dne 3</w:t>
      </w:r>
      <w:r w:rsidR="00C149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1.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85FBE">
        <w:rPr>
          <w:rFonts w:ascii="Times New Roman" w:hAnsi="Times New Roman" w:cs="Times New Roman"/>
          <w:sz w:val="24"/>
          <w:szCs w:val="24"/>
        </w:rPr>
        <w:t xml:space="preserve">JUDr. Renata </w:t>
      </w:r>
      <w:proofErr w:type="spellStart"/>
      <w:r w:rsidRPr="00E85FBE"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FBE" w:rsidRDefault="00E85FBE" w:rsidP="00E8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předsedkyně komise ŽPD   </w:t>
      </w:r>
    </w:p>
    <w:p w:rsidR="00E85FBE" w:rsidRDefault="00E85FBE" w:rsidP="00E85FBE">
      <w:pPr>
        <w:rPr>
          <w:rFonts w:ascii="Times New Roman" w:hAnsi="Times New Roman" w:cs="Times New Roman"/>
          <w:sz w:val="24"/>
          <w:szCs w:val="24"/>
        </w:rPr>
      </w:pPr>
    </w:p>
    <w:p w:rsidR="00174668" w:rsidRDefault="00174668"/>
    <w:sectPr w:rsidR="0017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474C"/>
    <w:multiLevelType w:val="hybridMultilevel"/>
    <w:tmpl w:val="885CCC16"/>
    <w:lvl w:ilvl="0" w:tplc="EA462B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3869"/>
    <w:multiLevelType w:val="hybridMultilevel"/>
    <w:tmpl w:val="AF8C0E1A"/>
    <w:lvl w:ilvl="0" w:tplc="49EC3D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EF2E02"/>
    <w:multiLevelType w:val="hybridMultilevel"/>
    <w:tmpl w:val="6B2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0A2F"/>
    <w:multiLevelType w:val="hybridMultilevel"/>
    <w:tmpl w:val="BB3C6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BE"/>
    <w:rsid w:val="00174668"/>
    <w:rsid w:val="0027507D"/>
    <w:rsid w:val="004244B2"/>
    <w:rsid w:val="006F6182"/>
    <w:rsid w:val="008C53D9"/>
    <w:rsid w:val="008D48DC"/>
    <w:rsid w:val="0090467D"/>
    <w:rsid w:val="00C149E1"/>
    <w:rsid w:val="00C83987"/>
    <w:rsid w:val="00E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9217-04EF-4444-BFD5-D26FCF43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F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A5D2D382</Template>
  <TotalTime>1</TotalTime>
  <Pages>1</Pages>
  <Words>178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dcterms:created xsi:type="dcterms:W3CDTF">2019-02-27T16:19:00Z</dcterms:created>
  <dcterms:modified xsi:type="dcterms:W3CDTF">2019-02-27T16:19:00Z</dcterms:modified>
</cp:coreProperties>
</file>