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FB5" w:rsidRPr="00464FB5" w:rsidRDefault="00464FB5" w:rsidP="00FD51C7">
      <w:pPr>
        <w:spacing w:after="100" w:afterAutospacing="1"/>
        <w:jc w:val="center"/>
        <w:rPr>
          <w:rFonts w:ascii="Times New Roman" w:hAnsi="Times New Roman" w:cs="Times New Roman"/>
          <w:b/>
          <w:bCs/>
          <w:sz w:val="36"/>
          <w:szCs w:val="36"/>
        </w:rPr>
      </w:pPr>
      <w:r w:rsidRPr="00464FB5">
        <w:rPr>
          <w:rFonts w:ascii="Times New Roman" w:hAnsi="Times New Roman" w:cs="Times New Roman"/>
          <w:b/>
          <w:bCs/>
          <w:color w:val="212121"/>
          <w:sz w:val="36"/>
          <w:szCs w:val="36"/>
          <w:shd w:val="clear" w:color="auto" w:fill="FFFFFF"/>
        </w:rPr>
        <w:t>Vysvětlivky k žádosti o zápis dítěte do 1. ročníku ZŠ</w:t>
      </w:r>
    </w:p>
    <w:p w:rsidR="00464FB5" w:rsidRDefault="00F43927" w:rsidP="00FD51C7">
      <w:pPr>
        <w:spacing w:after="100" w:afterAutospacing="1"/>
        <w:jc w:val="both"/>
        <w:rPr>
          <w:rFonts w:ascii="Times New Roman" w:hAnsi="Times New Roman" w:cs="Times New Roman"/>
          <w:sz w:val="24"/>
          <w:szCs w:val="24"/>
        </w:rPr>
      </w:pPr>
      <w:r>
        <w:rPr>
          <w:rFonts w:ascii="Times New Roman" w:hAnsi="Times New Roman" w:cs="Times New Roman"/>
          <w:sz w:val="24"/>
          <w:szCs w:val="24"/>
        </w:rPr>
        <w:t>Vážení rodiče, většina</w:t>
      </w:r>
      <w:r w:rsidR="00C87D43">
        <w:rPr>
          <w:rFonts w:ascii="Times New Roman" w:hAnsi="Times New Roman" w:cs="Times New Roman"/>
          <w:sz w:val="24"/>
          <w:szCs w:val="24"/>
        </w:rPr>
        <w:t xml:space="preserve"> formuláře </w:t>
      </w:r>
      <w:r>
        <w:rPr>
          <w:rFonts w:ascii="Times New Roman" w:hAnsi="Times New Roman" w:cs="Times New Roman"/>
          <w:sz w:val="24"/>
          <w:szCs w:val="24"/>
        </w:rPr>
        <w:t>žádosti o zápis dítěte do 1. ročníku základní školy</w:t>
      </w:r>
      <w:r w:rsidR="00C87D43">
        <w:rPr>
          <w:rFonts w:ascii="Times New Roman" w:hAnsi="Times New Roman" w:cs="Times New Roman"/>
          <w:sz w:val="24"/>
          <w:szCs w:val="24"/>
        </w:rPr>
        <w:t xml:space="preserve"> je naprosto jasná, některé části však v minulosti působily jisté potíže. Proto zde uvádíme stručný výklad</w:t>
      </w:r>
      <w:r w:rsidR="00F90533">
        <w:rPr>
          <w:rFonts w:ascii="Times New Roman" w:hAnsi="Times New Roman" w:cs="Times New Roman"/>
          <w:sz w:val="24"/>
          <w:szCs w:val="24"/>
        </w:rPr>
        <w:t xml:space="preserve"> právě jen k těmto položkám žádosti</w:t>
      </w:r>
      <w:r w:rsidR="00C87D43">
        <w:rPr>
          <w:rFonts w:ascii="Times New Roman" w:hAnsi="Times New Roman" w:cs="Times New Roman"/>
          <w:sz w:val="24"/>
          <w:szCs w:val="24"/>
        </w:rPr>
        <w:t>:</w:t>
      </w:r>
    </w:p>
    <w:p w:rsidR="00C87D43" w:rsidRPr="003E067B" w:rsidRDefault="002D1945" w:rsidP="00FD51C7">
      <w:pPr>
        <w:spacing w:after="100" w:afterAutospacing="1"/>
        <w:jc w:val="both"/>
        <w:rPr>
          <w:rFonts w:ascii="Times New Roman" w:hAnsi="Times New Roman" w:cs="Times New Roman"/>
          <w:b/>
          <w:bCs/>
          <w:sz w:val="28"/>
          <w:szCs w:val="28"/>
        </w:rPr>
      </w:pPr>
      <w:r w:rsidRPr="003E067B">
        <w:rPr>
          <w:rFonts w:ascii="Times New Roman" w:hAnsi="Times New Roman" w:cs="Times New Roman"/>
          <w:b/>
          <w:bCs/>
          <w:sz w:val="28"/>
          <w:szCs w:val="28"/>
        </w:rPr>
        <w:t>Adresa pro doručování písemností</w:t>
      </w:r>
    </w:p>
    <w:p w:rsidR="00C87D43" w:rsidRDefault="00D24682" w:rsidP="00FD51C7">
      <w:pPr>
        <w:spacing w:after="100" w:afterAutospacing="1"/>
        <w:jc w:val="both"/>
        <w:rPr>
          <w:rFonts w:ascii="Times New Roman" w:hAnsi="Times New Roman" w:cs="Times New Roman"/>
          <w:sz w:val="24"/>
          <w:szCs w:val="24"/>
        </w:rPr>
      </w:pPr>
      <w:r>
        <w:rPr>
          <w:rFonts w:ascii="Times New Roman" w:hAnsi="Times New Roman" w:cs="Times New Roman"/>
          <w:sz w:val="24"/>
          <w:szCs w:val="24"/>
        </w:rPr>
        <w:t>V některých případech se liší adresa trvalého pobytu zákonných zástupců dítěte, avšak ve skutečnosti oba fakticky žijí jen (nebo převážně) na jedné z nich. Zde prosím uveďte tu adresu, na které průběžně přebíráte doručované písemnosti: právě sem vám bude škola v případě potřeby zasílat veškerou poštu.</w:t>
      </w:r>
    </w:p>
    <w:p w:rsidR="00C87D43" w:rsidRPr="003E067B" w:rsidRDefault="002D1945" w:rsidP="00FD51C7">
      <w:pPr>
        <w:spacing w:after="100" w:afterAutospacing="1"/>
        <w:jc w:val="both"/>
        <w:rPr>
          <w:rFonts w:ascii="Times New Roman" w:hAnsi="Times New Roman" w:cs="Times New Roman"/>
          <w:b/>
          <w:bCs/>
          <w:sz w:val="28"/>
          <w:szCs w:val="28"/>
        </w:rPr>
      </w:pPr>
      <w:r w:rsidRPr="003E067B">
        <w:rPr>
          <w:rFonts w:ascii="Times New Roman" w:hAnsi="Times New Roman" w:cs="Times New Roman"/>
          <w:b/>
          <w:bCs/>
          <w:sz w:val="28"/>
          <w:szCs w:val="28"/>
        </w:rPr>
        <w:t>Zdravotní stav dítěte a dovednosti</w:t>
      </w:r>
    </w:p>
    <w:p w:rsidR="002D1945" w:rsidRDefault="00D74C78" w:rsidP="00FD51C7">
      <w:pPr>
        <w:spacing w:after="100" w:afterAutospacing="1"/>
        <w:jc w:val="both"/>
        <w:rPr>
          <w:rFonts w:ascii="Times New Roman" w:hAnsi="Times New Roman" w:cs="Times New Roman"/>
          <w:sz w:val="24"/>
          <w:szCs w:val="24"/>
        </w:rPr>
      </w:pPr>
      <w:r>
        <w:rPr>
          <w:rFonts w:ascii="Times New Roman" w:hAnsi="Times New Roman" w:cs="Times New Roman"/>
          <w:sz w:val="24"/>
          <w:szCs w:val="24"/>
        </w:rPr>
        <w:t>V tomto oddílu máte možnost uvést podrobnější údaje ke zdravotnímu stavu vašeho dítěte, a</w:t>
      </w:r>
      <w:r w:rsidR="000775D7">
        <w:rPr>
          <w:rFonts w:ascii="Times New Roman" w:hAnsi="Times New Roman" w:cs="Times New Roman"/>
          <w:sz w:val="24"/>
          <w:szCs w:val="24"/>
        </w:rPr>
        <w:t> </w:t>
      </w:r>
      <w:r>
        <w:rPr>
          <w:rFonts w:ascii="Times New Roman" w:hAnsi="Times New Roman" w:cs="Times New Roman"/>
          <w:sz w:val="24"/>
          <w:szCs w:val="24"/>
        </w:rPr>
        <w:t xml:space="preserve">dále </w:t>
      </w:r>
      <w:r w:rsidR="00D24682">
        <w:rPr>
          <w:rFonts w:ascii="Times New Roman" w:hAnsi="Times New Roman" w:cs="Times New Roman"/>
          <w:sz w:val="24"/>
          <w:szCs w:val="24"/>
        </w:rPr>
        <w:t>dvě kolonky, jejichž obsah spolu souvisí: žádost o odklad povinné školní docházky a</w:t>
      </w:r>
      <w:r w:rsidR="000775D7">
        <w:rPr>
          <w:rFonts w:ascii="Times New Roman" w:hAnsi="Times New Roman" w:cs="Times New Roman"/>
          <w:sz w:val="24"/>
          <w:szCs w:val="24"/>
        </w:rPr>
        <w:t> </w:t>
      </w:r>
      <w:r w:rsidR="00D24682">
        <w:rPr>
          <w:rFonts w:ascii="Times New Roman" w:hAnsi="Times New Roman" w:cs="Times New Roman"/>
          <w:sz w:val="24"/>
          <w:szCs w:val="24"/>
        </w:rPr>
        <w:t>žádost o zařazení dítěte do přípravné třídy.</w:t>
      </w:r>
    </w:p>
    <w:p w:rsidR="00D74C78" w:rsidRPr="00B869AC" w:rsidRDefault="00D74C78" w:rsidP="00FD51C7">
      <w:pPr>
        <w:spacing w:after="100" w:afterAutospacing="1"/>
        <w:jc w:val="both"/>
        <w:rPr>
          <w:rFonts w:ascii="Times New Roman" w:hAnsi="Times New Roman" w:cs="Times New Roman"/>
          <w:b/>
          <w:bCs/>
          <w:sz w:val="24"/>
          <w:szCs w:val="24"/>
          <w:u w:val="single"/>
        </w:rPr>
      </w:pPr>
      <w:r w:rsidRPr="00B869AC">
        <w:rPr>
          <w:rFonts w:ascii="Times New Roman" w:hAnsi="Times New Roman" w:cs="Times New Roman"/>
          <w:b/>
          <w:bCs/>
          <w:sz w:val="24"/>
          <w:szCs w:val="24"/>
          <w:u w:val="single"/>
        </w:rPr>
        <w:t>Zdravotní stav dítěte</w:t>
      </w:r>
    </w:p>
    <w:p w:rsidR="00D74C78" w:rsidRDefault="00E1495E" w:rsidP="00FD51C7">
      <w:pPr>
        <w:spacing w:after="100" w:afterAutospacing="1"/>
        <w:jc w:val="both"/>
        <w:rPr>
          <w:rFonts w:ascii="Times New Roman" w:hAnsi="Times New Roman" w:cs="Times New Roman"/>
          <w:sz w:val="24"/>
          <w:szCs w:val="24"/>
        </w:rPr>
      </w:pPr>
      <w:r>
        <w:rPr>
          <w:rFonts w:ascii="Times New Roman" w:hAnsi="Times New Roman" w:cs="Times New Roman"/>
          <w:sz w:val="24"/>
          <w:szCs w:val="24"/>
        </w:rPr>
        <w:t>Škola nezjišťuje žádné tzv. citlivé údaje o zdravotním stavu dětí (tedy konkrétní diagnózy), ale pouze to, co může ovlivnit vzdělávání vašeho dítěte. Tedy zda má dítě např. vadu řeči, sluchu nebo zraku (popř. kombinaci více vad), které vyžadují zvýšenou péči ze strany vyučujících. Pokud ano, zde prosím také uveďte, zda jste s dítětem již dříve vyhledali pomoc poradny specializované na ten který druh řečové či smyslové vady.</w:t>
      </w:r>
    </w:p>
    <w:p w:rsidR="00E1495E" w:rsidRPr="00D74C78" w:rsidRDefault="00062B6C" w:rsidP="00FD51C7">
      <w:pPr>
        <w:spacing w:after="100" w:afterAutospacing="1"/>
        <w:jc w:val="both"/>
        <w:rPr>
          <w:rFonts w:ascii="Times New Roman" w:hAnsi="Times New Roman" w:cs="Times New Roman"/>
          <w:sz w:val="24"/>
          <w:szCs w:val="24"/>
        </w:rPr>
      </w:pPr>
      <w:r>
        <w:rPr>
          <w:rFonts w:ascii="Times New Roman" w:hAnsi="Times New Roman" w:cs="Times New Roman"/>
          <w:sz w:val="24"/>
          <w:szCs w:val="24"/>
        </w:rPr>
        <w:t>Velmi důležitá je kolonka „Jiné zdravotní potíže nebo okolnosti, které</w:t>
      </w:r>
      <w:r w:rsidR="00A10883">
        <w:rPr>
          <w:rFonts w:ascii="Times New Roman" w:hAnsi="Times New Roman" w:cs="Times New Roman"/>
          <w:sz w:val="24"/>
          <w:szCs w:val="24"/>
        </w:rPr>
        <w:t xml:space="preserve"> by mohly ovlivnit </w:t>
      </w:r>
      <w:r w:rsidR="0055620E">
        <w:rPr>
          <w:rFonts w:ascii="Times New Roman" w:hAnsi="Times New Roman" w:cs="Times New Roman"/>
          <w:sz w:val="24"/>
          <w:szCs w:val="24"/>
        </w:rPr>
        <w:t xml:space="preserve">školní </w:t>
      </w:r>
      <w:r w:rsidR="00A10883">
        <w:rPr>
          <w:rFonts w:ascii="Times New Roman" w:hAnsi="Times New Roman" w:cs="Times New Roman"/>
          <w:sz w:val="24"/>
          <w:szCs w:val="24"/>
        </w:rPr>
        <w:t xml:space="preserve">docházku </w:t>
      </w:r>
      <w:r w:rsidR="0055620E">
        <w:rPr>
          <w:rFonts w:ascii="Times New Roman" w:hAnsi="Times New Roman" w:cs="Times New Roman"/>
          <w:sz w:val="24"/>
          <w:szCs w:val="24"/>
        </w:rPr>
        <w:t>dítěte“. Jedná se o širokou škálu zdravotních potíží, např. silné alergie (nutno přesně specifikovat, na co), srdeční vad</w:t>
      </w:r>
      <w:r w:rsidR="00242837">
        <w:rPr>
          <w:rFonts w:ascii="Times New Roman" w:hAnsi="Times New Roman" w:cs="Times New Roman"/>
          <w:sz w:val="24"/>
          <w:szCs w:val="24"/>
        </w:rPr>
        <w:t>a</w:t>
      </w:r>
      <w:r w:rsidR="0055620E">
        <w:rPr>
          <w:rFonts w:ascii="Times New Roman" w:hAnsi="Times New Roman" w:cs="Times New Roman"/>
          <w:sz w:val="24"/>
          <w:szCs w:val="24"/>
        </w:rPr>
        <w:t>, epilepsie apod.</w:t>
      </w:r>
    </w:p>
    <w:p w:rsidR="002D1945" w:rsidRPr="00B869AC" w:rsidRDefault="002D1945" w:rsidP="00FD51C7">
      <w:pPr>
        <w:spacing w:after="100" w:afterAutospacing="1"/>
        <w:jc w:val="both"/>
        <w:rPr>
          <w:rFonts w:ascii="Times New Roman" w:hAnsi="Times New Roman" w:cs="Times New Roman"/>
          <w:b/>
          <w:bCs/>
          <w:sz w:val="24"/>
          <w:szCs w:val="24"/>
          <w:u w:val="single"/>
        </w:rPr>
      </w:pPr>
      <w:r w:rsidRPr="00B869AC">
        <w:rPr>
          <w:rFonts w:ascii="Times New Roman" w:hAnsi="Times New Roman" w:cs="Times New Roman"/>
          <w:b/>
          <w:bCs/>
          <w:sz w:val="24"/>
          <w:szCs w:val="24"/>
          <w:u w:val="single"/>
        </w:rPr>
        <w:t>Žádost o odklad povinné školní docházky (PŠD)</w:t>
      </w:r>
    </w:p>
    <w:p w:rsidR="003A04B6" w:rsidRDefault="0053670B" w:rsidP="00FD51C7">
      <w:pPr>
        <w:spacing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Ve formuláři žádosti uveďte pouze ano nebo ne. V případě, že o odklad povinné školní docházky žádáte, </w:t>
      </w:r>
      <w:r w:rsidR="00D700FA">
        <w:rPr>
          <w:rFonts w:ascii="Times New Roman" w:hAnsi="Times New Roman" w:cs="Times New Roman"/>
          <w:sz w:val="24"/>
          <w:szCs w:val="24"/>
        </w:rPr>
        <w:t xml:space="preserve">je </w:t>
      </w:r>
      <w:r w:rsidR="008542E0">
        <w:rPr>
          <w:rFonts w:ascii="Times New Roman" w:hAnsi="Times New Roman" w:cs="Times New Roman"/>
          <w:sz w:val="24"/>
          <w:szCs w:val="24"/>
        </w:rPr>
        <w:t xml:space="preserve">ovšem </w:t>
      </w:r>
      <w:r w:rsidR="00D700FA">
        <w:rPr>
          <w:rFonts w:ascii="Times New Roman" w:hAnsi="Times New Roman" w:cs="Times New Roman"/>
          <w:sz w:val="24"/>
          <w:szCs w:val="24"/>
        </w:rPr>
        <w:t>nutno v příloze zaslat také kopii doporučení příslušného školského poradenského zařízení (pedagogicko-psychologické poradny nebo speciálně pedagogického centra)</w:t>
      </w:r>
      <w:r w:rsidR="00DF3E7E">
        <w:rPr>
          <w:rFonts w:ascii="Times New Roman" w:hAnsi="Times New Roman" w:cs="Times New Roman"/>
          <w:sz w:val="24"/>
          <w:szCs w:val="24"/>
        </w:rPr>
        <w:t xml:space="preserve"> a odborného lékaře nebo klinického psychologa.</w:t>
      </w:r>
    </w:p>
    <w:p w:rsidR="003A04B6" w:rsidRPr="00B869AC" w:rsidRDefault="003A04B6" w:rsidP="00FD51C7">
      <w:pPr>
        <w:spacing w:after="100" w:afterAutospacing="1"/>
        <w:jc w:val="both"/>
        <w:rPr>
          <w:rFonts w:ascii="Times New Roman" w:hAnsi="Times New Roman" w:cs="Times New Roman"/>
          <w:b/>
          <w:bCs/>
          <w:sz w:val="24"/>
          <w:szCs w:val="24"/>
          <w:u w:val="single"/>
        </w:rPr>
      </w:pPr>
      <w:r w:rsidRPr="00B869AC">
        <w:rPr>
          <w:rFonts w:ascii="Times New Roman" w:hAnsi="Times New Roman" w:cs="Times New Roman"/>
          <w:b/>
          <w:bCs/>
          <w:sz w:val="24"/>
          <w:szCs w:val="24"/>
          <w:u w:val="single"/>
        </w:rPr>
        <w:t>Žádost o zařazení dítěte do přípravné třídy</w:t>
      </w:r>
    </w:p>
    <w:p w:rsidR="003A04B6" w:rsidRDefault="00977581" w:rsidP="00FD51C7">
      <w:pPr>
        <w:spacing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Protože je předškolní vzdělávání od pěti let věku ze zákona povinné, musí zákonní zástupci v případě odkladu povinné školní docházky zvolit mezi prodloužením docházky do mateřské školy </w:t>
      </w:r>
      <w:r w:rsidR="00FD51C7">
        <w:rPr>
          <w:rFonts w:ascii="Times New Roman" w:hAnsi="Times New Roman" w:cs="Times New Roman"/>
          <w:sz w:val="24"/>
          <w:szCs w:val="24"/>
        </w:rPr>
        <w:t xml:space="preserve">nebo </w:t>
      </w:r>
      <w:r>
        <w:rPr>
          <w:rFonts w:ascii="Times New Roman" w:hAnsi="Times New Roman" w:cs="Times New Roman"/>
          <w:sz w:val="24"/>
          <w:szCs w:val="24"/>
        </w:rPr>
        <w:t>zařazením dítěte do přípravné třídy.</w:t>
      </w:r>
    </w:p>
    <w:p w:rsidR="00175CEC" w:rsidRPr="00464FB5" w:rsidRDefault="00977581" w:rsidP="00FD51C7">
      <w:pPr>
        <w:spacing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Pokračování předškolního vzdělávání v mateřské škole je vhodné pro děti, které vykazují </w:t>
      </w:r>
      <w:r w:rsidR="00687473">
        <w:rPr>
          <w:rFonts w:ascii="Times New Roman" w:hAnsi="Times New Roman" w:cs="Times New Roman"/>
          <w:sz w:val="24"/>
          <w:szCs w:val="24"/>
        </w:rPr>
        <w:t xml:space="preserve">opravdu </w:t>
      </w:r>
      <w:r>
        <w:rPr>
          <w:rFonts w:ascii="Times New Roman" w:hAnsi="Times New Roman" w:cs="Times New Roman"/>
          <w:sz w:val="24"/>
          <w:szCs w:val="24"/>
        </w:rPr>
        <w:t>zřetelné známky školní nezralosti</w:t>
      </w:r>
      <w:r w:rsidR="00687473">
        <w:rPr>
          <w:rFonts w:ascii="Times New Roman" w:hAnsi="Times New Roman" w:cs="Times New Roman"/>
          <w:sz w:val="24"/>
          <w:szCs w:val="24"/>
        </w:rPr>
        <w:t xml:space="preserve">. V ostatních případech je pro dítě vhodnější zařazení do přípravné třídy základní školy. Zde se sice děti již leccos naučí, nejsou však stresovány možností neúspěchu: v přípravné třídě se totiž neznámkuje. Výhodou také je, že za rok poznají prostředí školy, kam „na </w:t>
      </w:r>
      <w:proofErr w:type="spellStart"/>
      <w:r w:rsidR="00687473">
        <w:rPr>
          <w:rFonts w:ascii="Times New Roman" w:hAnsi="Times New Roman" w:cs="Times New Roman"/>
          <w:sz w:val="24"/>
          <w:szCs w:val="24"/>
        </w:rPr>
        <w:t>ostro</w:t>
      </w:r>
      <w:proofErr w:type="spellEnd"/>
      <w:r w:rsidR="00687473">
        <w:rPr>
          <w:rFonts w:ascii="Times New Roman" w:hAnsi="Times New Roman" w:cs="Times New Roman"/>
          <w:sz w:val="24"/>
          <w:szCs w:val="24"/>
        </w:rPr>
        <w:t>“ nastoupí v dalším školním roce, získají i tzv. režimové návyky (navyknou si na vyučovací hodiny, zvonění, přechody do tělocvičny a do jídelny apod.)</w:t>
      </w:r>
      <w:r w:rsidR="000775D7">
        <w:rPr>
          <w:rFonts w:ascii="Times New Roman" w:hAnsi="Times New Roman" w:cs="Times New Roman"/>
          <w:sz w:val="24"/>
          <w:szCs w:val="24"/>
        </w:rPr>
        <w:t>.</w:t>
      </w:r>
      <w:r w:rsidR="00FD51C7">
        <w:rPr>
          <w:rFonts w:ascii="Times New Roman" w:hAnsi="Times New Roman" w:cs="Times New Roman"/>
          <w:sz w:val="24"/>
          <w:szCs w:val="24"/>
        </w:rPr>
        <w:t xml:space="preserve"> V přípravné třídě je max. 15 dětí.</w:t>
      </w:r>
      <w:bookmarkStart w:id="0" w:name="_GoBack"/>
      <w:bookmarkEnd w:id="0"/>
    </w:p>
    <w:sectPr w:rsidR="00175CEC" w:rsidRPr="00464FB5" w:rsidSect="00FD51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FB5"/>
    <w:rsid w:val="00062B6C"/>
    <w:rsid w:val="000775D7"/>
    <w:rsid w:val="00175CEC"/>
    <w:rsid w:val="00242837"/>
    <w:rsid w:val="002D1945"/>
    <w:rsid w:val="003A04B6"/>
    <w:rsid w:val="003E067B"/>
    <w:rsid w:val="00464FB5"/>
    <w:rsid w:val="0053670B"/>
    <w:rsid w:val="0055620E"/>
    <w:rsid w:val="00687473"/>
    <w:rsid w:val="0073263F"/>
    <w:rsid w:val="0077362A"/>
    <w:rsid w:val="008542E0"/>
    <w:rsid w:val="008971DE"/>
    <w:rsid w:val="00977581"/>
    <w:rsid w:val="009B33C6"/>
    <w:rsid w:val="00A10883"/>
    <w:rsid w:val="00B869AC"/>
    <w:rsid w:val="00C87D43"/>
    <w:rsid w:val="00CD1FFE"/>
    <w:rsid w:val="00D24682"/>
    <w:rsid w:val="00D700FA"/>
    <w:rsid w:val="00D74C78"/>
    <w:rsid w:val="00DE34DA"/>
    <w:rsid w:val="00DF3E7E"/>
    <w:rsid w:val="00E1495E"/>
    <w:rsid w:val="00F43927"/>
    <w:rsid w:val="00F90533"/>
    <w:rsid w:val="00FD51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79A9D"/>
  <w15:chartTrackingRefBased/>
  <w15:docId w15:val="{D5FD902D-2D30-4E63-93C7-4C78C9989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2BADC65F.dotm</Template>
  <TotalTime>78</TotalTime>
  <Pages>1</Pages>
  <Words>405</Words>
  <Characters>2390</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Odehnal</dc:creator>
  <cp:keywords/>
  <dc:description/>
  <cp:lastModifiedBy>Davídek Zdeněk Ing. (ÚMČP.9)</cp:lastModifiedBy>
  <cp:revision>24</cp:revision>
  <dcterms:created xsi:type="dcterms:W3CDTF">2020-03-27T09:09:00Z</dcterms:created>
  <dcterms:modified xsi:type="dcterms:W3CDTF">2020-03-29T16:01:00Z</dcterms:modified>
</cp:coreProperties>
</file>