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55E" w:rsidRPr="006F7338" w:rsidRDefault="007F055E" w:rsidP="007F055E">
      <w:pPr>
        <w:jc w:val="center"/>
        <w:rPr>
          <w:rFonts w:ascii="Times New Roman" w:hAnsi="Times New Roman" w:cs="Times New Roman"/>
          <w:b/>
        </w:rPr>
      </w:pPr>
      <w:r w:rsidRPr="006F7338">
        <w:rPr>
          <w:rFonts w:ascii="Times New Roman" w:hAnsi="Times New Roman" w:cs="Times New Roman"/>
          <w:b/>
        </w:rPr>
        <w:t>Potvrzení o příjmu ze závislé činnosti dle zákona o daních z příjmů</w:t>
      </w:r>
    </w:p>
    <w:p w:rsidR="007F055E" w:rsidRPr="006F7338" w:rsidRDefault="007F055E" w:rsidP="00C064D4">
      <w:pPr>
        <w:jc w:val="center"/>
        <w:rPr>
          <w:rFonts w:ascii="Times New Roman" w:hAnsi="Times New Roman" w:cs="Times New Roman"/>
          <w:b/>
        </w:rPr>
      </w:pPr>
      <w:r w:rsidRPr="006F7338">
        <w:rPr>
          <w:rFonts w:ascii="Times New Roman" w:hAnsi="Times New Roman" w:cs="Times New Roman"/>
          <w:b/>
        </w:rPr>
        <w:t>č.586/1992 Sb. v platném znění</w:t>
      </w:r>
    </w:p>
    <w:p w:rsidR="00C064D4" w:rsidRPr="006F7338" w:rsidRDefault="00C064D4" w:rsidP="006F7338">
      <w:pPr>
        <w:spacing w:before="240" w:after="0"/>
        <w:ind w:right="1559"/>
        <w:rPr>
          <w:rFonts w:ascii="Times New Roman" w:hAnsi="Times New Roman" w:cs="Times New Roman"/>
        </w:rPr>
      </w:pPr>
      <w:r w:rsidRPr="006F7338">
        <w:rPr>
          <w:rFonts w:ascii="Times New Roman" w:hAnsi="Times New Roman" w:cs="Times New Roman"/>
        </w:rPr>
        <w:t>1) Potvrzujeme, že pan/paní:</w:t>
      </w:r>
      <w:r w:rsidR="0068743E" w:rsidRPr="006F7338">
        <w:rPr>
          <w:rFonts w:ascii="Times New Roman" w:hAnsi="Times New Roman" w:cs="Times New Roman"/>
        </w:rPr>
        <w:t xml:space="preserve"> </w:t>
      </w:r>
      <w:r w:rsidR="0068743E" w:rsidRPr="006F7338">
        <w:rPr>
          <w:rFonts w:ascii="Times New Roman" w:hAnsi="Times New Roman" w:cs="Times New Roman"/>
        </w:rPr>
        <w:ptab w:relativeTo="margin" w:alignment="right" w:leader="dot"/>
      </w:r>
    </w:p>
    <w:p w:rsidR="007F055E" w:rsidRPr="006F7338" w:rsidRDefault="00C064D4" w:rsidP="006F7338">
      <w:pPr>
        <w:tabs>
          <w:tab w:val="left" w:pos="5670"/>
        </w:tabs>
        <w:ind w:firstLine="3544"/>
        <w:rPr>
          <w:rFonts w:ascii="Times New Roman" w:hAnsi="Times New Roman" w:cs="Times New Roman"/>
          <w:sz w:val="18"/>
          <w:szCs w:val="18"/>
        </w:rPr>
      </w:pPr>
      <w:r w:rsidRPr="006F7338">
        <w:rPr>
          <w:rFonts w:ascii="Times New Roman" w:hAnsi="Times New Roman" w:cs="Times New Roman"/>
          <w:sz w:val="18"/>
          <w:szCs w:val="18"/>
        </w:rPr>
        <w:t>jméno a příjmení</w:t>
      </w:r>
      <w:r w:rsidRPr="006F7338">
        <w:rPr>
          <w:rFonts w:ascii="Times New Roman" w:hAnsi="Times New Roman" w:cs="Times New Roman"/>
          <w:sz w:val="18"/>
          <w:szCs w:val="18"/>
        </w:rPr>
        <w:tab/>
      </w:r>
      <w:r w:rsidR="007F055E" w:rsidRPr="006F7338">
        <w:rPr>
          <w:rFonts w:ascii="Times New Roman" w:hAnsi="Times New Roman" w:cs="Times New Roman"/>
          <w:sz w:val="18"/>
          <w:szCs w:val="18"/>
        </w:rPr>
        <w:t xml:space="preserve">dále jako "zaměstnanec"  </w:t>
      </w:r>
    </w:p>
    <w:p w:rsidR="007F055E" w:rsidRPr="00F21311" w:rsidRDefault="007F055E" w:rsidP="007F055E">
      <w:pPr>
        <w:rPr>
          <w:rFonts w:ascii="Times New Roman" w:hAnsi="Times New Roman" w:cs="Times New Roman"/>
          <w:i/>
          <w:sz w:val="16"/>
          <w:szCs w:val="16"/>
        </w:rPr>
      </w:pPr>
      <w:r w:rsidRPr="006F7338">
        <w:rPr>
          <w:rFonts w:ascii="Times New Roman" w:hAnsi="Times New Roman" w:cs="Times New Roman"/>
          <w:i/>
          <w:sz w:val="16"/>
          <w:szCs w:val="16"/>
        </w:rPr>
        <w:t>*je zaměstnancem, smluvní (zahraniční) pracovník, statutárním zástupcem, společníkem společnosti,</w:t>
      </w:r>
    </w:p>
    <w:p w:rsidR="006F7338" w:rsidRDefault="006F7338" w:rsidP="00F21311">
      <w:pPr>
        <w:tabs>
          <w:tab w:val="left" w:pos="3686"/>
        </w:tabs>
        <w:spacing w:before="240"/>
        <w:ind w:left="3686"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tab w:relativeTo="indent" w:alignment="right" w:leader="dot"/>
      </w:r>
    </w:p>
    <w:p w:rsidR="006F7338" w:rsidRPr="006F7338" w:rsidRDefault="006F7338" w:rsidP="006F7338">
      <w:pPr>
        <w:tabs>
          <w:tab w:val="left" w:pos="3686"/>
        </w:tabs>
        <w:spacing w:after="0"/>
        <w:ind w:left="3686"/>
        <w:rPr>
          <w:rFonts w:ascii="Times New Roman" w:hAnsi="Times New Roman" w:cs="Times New Roman"/>
          <w:sz w:val="18"/>
          <w:szCs w:val="18"/>
        </w:rPr>
      </w:pPr>
      <w:r w:rsidRPr="006F7338">
        <w:rPr>
          <w:rFonts w:ascii="Times New Roman" w:hAnsi="Times New Roman" w:cs="Times New Roman"/>
          <w:sz w:val="18"/>
          <w:szCs w:val="18"/>
        </w:rPr>
        <w:t>obchodní jméno společnosti</w:t>
      </w:r>
    </w:p>
    <w:p w:rsidR="006F7338" w:rsidRPr="006F7338" w:rsidRDefault="006F7338" w:rsidP="006F7338">
      <w:pPr>
        <w:tabs>
          <w:tab w:val="left" w:pos="3686"/>
        </w:tabs>
        <w:ind w:left="3686"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tab w:relativeTo="indent" w:alignment="right" w:leader="dot"/>
      </w:r>
    </w:p>
    <w:p w:rsidR="006F7338" w:rsidRPr="006F7338" w:rsidRDefault="006F7338" w:rsidP="006F7338">
      <w:pPr>
        <w:tabs>
          <w:tab w:val="left" w:pos="3686"/>
        </w:tabs>
        <w:spacing w:after="0"/>
        <w:ind w:left="3686"/>
        <w:rPr>
          <w:rFonts w:ascii="Times New Roman" w:hAnsi="Times New Roman" w:cs="Times New Roman"/>
          <w:sz w:val="18"/>
          <w:szCs w:val="18"/>
        </w:rPr>
      </w:pPr>
      <w:r w:rsidRPr="006F7338">
        <w:rPr>
          <w:rFonts w:ascii="Times New Roman" w:hAnsi="Times New Roman" w:cs="Times New Roman"/>
          <w:sz w:val="18"/>
          <w:szCs w:val="18"/>
        </w:rPr>
        <w:t>sídlo společnosti</w:t>
      </w:r>
    </w:p>
    <w:p w:rsidR="00F21311" w:rsidRDefault="00F21311" w:rsidP="00F21311">
      <w:pPr>
        <w:tabs>
          <w:tab w:val="left" w:pos="5812"/>
        </w:tabs>
        <w:ind w:left="3686" w:right="14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tab w:relativeTo="indent" w:alignment="center" w:leader="dot"/>
      </w:r>
    </w:p>
    <w:p w:rsidR="006F7338" w:rsidRPr="006F7338" w:rsidRDefault="006F7338" w:rsidP="00F21311">
      <w:pPr>
        <w:tabs>
          <w:tab w:val="left" w:pos="5670"/>
        </w:tabs>
        <w:ind w:left="368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IČ společnosti </w:t>
      </w:r>
      <w:r>
        <w:rPr>
          <w:rFonts w:ascii="Times New Roman" w:hAnsi="Times New Roman" w:cs="Times New Roman"/>
          <w:sz w:val="18"/>
          <w:szCs w:val="18"/>
        </w:rPr>
        <w:tab/>
      </w:r>
      <w:r w:rsidRPr="006F7338">
        <w:rPr>
          <w:rFonts w:ascii="Times New Roman" w:hAnsi="Times New Roman" w:cs="Times New Roman"/>
          <w:sz w:val="18"/>
          <w:szCs w:val="18"/>
        </w:rPr>
        <w:t xml:space="preserve">dále jako "zaměstnavatel" </w:t>
      </w:r>
    </w:p>
    <w:p w:rsidR="007F055E" w:rsidRPr="006F7338" w:rsidRDefault="007F055E" w:rsidP="007F055E">
      <w:pPr>
        <w:rPr>
          <w:rFonts w:ascii="Times New Roman" w:hAnsi="Times New Roman" w:cs="Times New Roman"/>
        </w:rPr>
      </w:pPr>
      <w:r w:rsidRPr="006F7338">
        <w:rPr>
          <w:rFonts w:ascii="Times New Roman" w:hAnsi="Times New Roman" w:cs="Times New Roman"/>
        </w:rPr>
        <w:t>Popis závislé činnosti (ve s</w:t>
      </w:r>
      <w:r w:rsidR="00F21311">
        <w:rPr>
          <w:rFonts w:ascii="Times New Roman" w:hAnsi="Times New Roman" w:cs="Times New Roman"/>
        </w:rPr>
        <w:t>myslu</w:t>
      </w:r>
      <w:r w:rsidRPr="006F7338">
        <w:rPr>
          <w:rFonts w:ascii="Times New Roman" w:hAnsi="Times New Roman" w:cs="Times New Roman"/>
        </w:rPr>
        <w:t xml:space="preserve"> §6 odst. (1) zákona č.586/1992):  </w:t>
      </w:r>
    </w:p>
    <w:p w:rsidR="00F21311" w:rsidRDefault="00F21311" w:rsidP="00494C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tab w:relativeTo="indent" w:alignment="left" w:leader="dot"/>
      </w:r>
      <w:r>
        <w:rPr>
          <w:rFonts w:ascii="Times New Roman" w:hAnsi="Times New Roman" w:cs="Times New Roman"/>
        </w:rPr>
        <w:ptab w:relativeTo="indent" w:alignment="left" w:leader="dot"/>
      </w:r>
      <w:r>
        <w:rPr>
          <w:rFonts w:ascii="Times New Roman" w:hAnsi="Times New Roman" w:cs="Times New Roman"/>
        </w:rPr>
        <w:ptab w:relativeTo="indent" w:alignment="center" w:leader="dot"/>
      </w:r>
      <w:r>
        <w:rPr>
          <w:rFonts w:ascii="Times New Roman" w:hAnsi="Times New Roman" w:cs="Times New Roman"/>
        </w:rPr>
        <w:ptab w:relativeTo="indent" w:alignment="right" w:leader="dot"/>
      </w:r>
    </w:p>
    <w:p w:rsidR="006F7338" w:rsidRDefault="00C039FD" w:rsidP="00C039FD">
      <w:pPr>
        <w:ind w:left="1418" w:right="5811" w:hanging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66BF6" wp14:editId="7BE8AA95">
                <wp:simplePos x="0" y="0"/>
                <wp:positionH relativeFrom="margin">
                  <wp:align>left</wp:align>
                </wp:positionH>
                <wp:positionV relativeFrom="paragraph">
                  <wp:posOffset>212090</wp:posOffset>
                </wp:positionV>
                <wp:extent cx="5708650" cy="0"/>
                <wp:effectExtent l="0" t="0" r="2540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B49FB3" id="Přímá spojnic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7pt" to="449.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7F055E" w:rsidRPr="006F7338">
        <w:rPr>
          <w:rFonts w:ascii="Times New Roman" w:hAnsi="Times New Roman" w:cs="Times New Roman"/>
        </w:rPr>
        <w:t>Den vzniku:</w:t>
      </w:r>
      <w:r w:rsidR="00F213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ptab w:relativeTo="indent" w:alignment="center" w:leader="dot"/>
      </w:r>
    </w:p>
    <w:p w:rsidR="00BD5944" w:rsidRPr="00BD5944" w:rsidRDefault="00C039FD" w:rsidP="00BD5944">
      <w:pPr>
        <w:tabs>
          <w:tab w:val="left" w:pos="1701"/>
          <w:tab w:val="left" w:pos="52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7F055E" w:rsidRPr="006F7338">
        <w:rPr>
          <w:rFonts w:ascii="Times New Roman" w:hAnsi="Times New Roman" w:cs="Times New Roman"/>
        </w:rPr>
        <w:t>Zaměstnavatel tímto prohlašuje, že svěřil zaměstnanci do služebního a soukromého užívaní osobní vůz výrobní značky</w:t>
      </w:r>
      <w:r w:rsidR="00BD5944">
        <w:rPr>
          <w:rFonts w:ascii="Times New Roman" w:hAnsi="Times New Roman" w:cs="Times New Roman"/>
        </w:rPr>
        <w:ptab w:relativeTo="indent" w:alignment="center" w:leader="dot"/>
      </w:r>
      <w:r w:rsidR="007F055E" w:rsidRPr="006F7338">
        <w:rPr>
          <w:rFonts w:ascii="Times New Roman" w:hAnsi="Times New Roman" w:cs="Times New Roman"/>
        </w:rPr>
        <w:t>SPZ/RZ</w:t>
      </w:r>
      <w:r w:rsidR="00BD5944">
        <w:rPr>
          <w:rFonts w:ascii="Times New Roman" w:hAnsi="Times New Roman" w:cs="Times New Roman"/>
        </w:rPr>
        <w:ptab w:relativeTo="indent" w:alignment="right" w:leader="dot"/>
      </w:r>
      <w:r w:rsidR="00BD5944">
        <w:rPr>
          <w:rFonts w:ascii="Times New Roman" w:hAnsi="Times New Roman" w:cs="Times New Roman"/>
        </w:rPr>
        <w:t>a to na základě:</w:t>
      </w:r>
    </w:p>
    <w:p w:rsidR="00BD5944" w:rsidRPr="00BD5944" w:rsidRDefault="00BD5944" w:rsidP="00BD5944">
      <w:pPr>
        <w:pStyle w:val="Odstavecseseznamem"/>
        <w:numPr>
          <w:ilvl w:val="0"/>
          <w:numId w:val="2"/>
        </w:numPr>
        <w:tabs>
          <w:tab w:val="left" w:pos="3119"/>
        </w:tabs>
        <w:rPr>
          <w:rFonts w:ascii="Times New Roman" w:hAnsi="Times New Roman" w:cs="Times New Roman"/>
        </w:rPr>
      </w:pPr>
      <w:r w:rsidRPr="00BD5944">
        <w:rPr>
          <w:rFonts w:ascii="Times New Roman" w:hAnsi="Times New Roman" w:cs="Times New Roman"/>
        </w:rPr>
        <w:t xml:space="preserve">pracovní smlouvy ze dne </w:t>
      </w:r>
      <w:r>
        <w:rPr>
          <w:rFonts w:ascii="Times New Roman" w:hAnsi="Times New Roman" w:cs="Times New Roman"/>
        </w:rPr>
        <w:ptab w:relativeTo="margin" w:alignment="center" w:leader="dot"/>
      </w:r>
    </w:p>
    <w:p w:rsidR="00BD5944" w:rsidRPr="00BD5944" w:rsidRDefault="00BD5944" w:rsidP="00494C9C">
      <w:pPr>
        <w:pStyle w:val="Odstavecseseznamem"/>
        <w:numPr>
          <w:ilvl w:val="0"/>
          <w:numId w:val="2"/>
        </w:numPr>
        <w:tabs>
          <w:tab w:val="left" w:pos="3828"/>
        </w:tabs>
        <w:ind w:right="3543"/>
        <w:rPr>
          <w:rFonts w:ascii="Times New Roman" w:hAnsi="Times New Roman" w:cs="Times New Roman"/>
        </w:rPr>
      </w:pPr>
      <w:r w:rsidRPr="00BD5944">
        <w:rPr>
          <w:rFonts w:ascii="Times New Roman" w:hAnsi="Times New Roman" w:cs="Times New Roman"/>
        </w:rPr>
        <w:t>dodatku k pracovní s</w:t>
      </w:r>
      <w:r>
        <w:rPr>
          <w:rFonts w:ascii="Times New Roman" w:hAnsi="Times New Roman" w:cs="Times New Roman"/>
        </w:rPr>
        <w:t xml:space="preserve">mlouvě ze dne </w:t>
      </w:r>
      <w:r>
        <w:rPr>
          <w:rFonts w:ascii="Times New Roman" w:hAnsi="Times New Roman" w:cs="Times New Roman"/>
        </w:rPr>
        <w:ptab w:relativeTo="indent" w:alignment="right" w:leader="dot"/>
      </w:r>
    </w:p>
    <w:p w:rsidR="00BD5944" w:rsidRPr="00BD5944" w:rsidRDefault="00BD5944" w:rsidP="00BD5944">
      <w:pPr>
        <w:pStyle w:val="Odstavecseseznamem"/>
        <w:numPr>
          <w:ilvl w:val="0"/>
          <w:numId w:val="2"/>
        </w:numPr>
        <w:tabs>
          <w:tab w:val="left" w:pos="6379"/>
        </w:tabs>
        <w:ind w:right="1134"/>
        <w:rPr>
          <w:rFonts w:ascii="Times New Roman" w:hAnsi="Times New Roman" w:cs="Times New Roman"/>
        </w:rPr>
      </w:pPr>
      <w:r w:rsidRPr="00C039FD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E51DD3" wp14:editId="1BB5FFB2">
                <wp:simplePos x="0" y="0"/>
                <wp:positionH relativeFrom="margin">
                  <wp:align>left</wp:align>
                </wp:positionH>
                <wp:positionV relativeFrom="paragraph">
                  <wp:posOffset>215265</wp:posOffset>
                </wp:positionV>
                <wp:extent cx="5708650" cy="0"/>
                <wp:effectExtent l="0" t="0" r="2540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6094B6" id="Přímá spojnic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95pt" to="449.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BD5944">
        <w:rPr>
          <w:rFonts w:ascii="Times New Roman" w:hAnsi="Times New Roman" w:cs="Times New Roman"/>
        </w:rPr>
        <w:t>smlouvy o užívání vozidla pro soukromé a služební účely ze dne</w:t>
      </w:r>
      <w:r>
        <w:rPr>
          <w:rFonts w:ascii="Times New Roman" w:hAnsi="Times New Roman" w:cs="Times New Roman"/>
        </w:rPr>
        <w:ptab w:relativeTo="indent" w:alignment="right" w:leader="dot"/>
      </w:r>
    </w:p>
    <w:p w:rsidR="00BD5944" w:rsidRDefault="007F055E" w:rsidP="007F055E">
      <w:pPr>
        <w:rPr>
          <w:rFonts w:ascii="Times New Roman" w:hAnsi="Times New Roman" w:cs="Times New Roman"/>
        </w:rPr>
      </w:pPr>
      <w:r w:rsidRPr="006F7338">
        <w:rPr>
          <w:rFonts w:ascii="Times New Roman" w:hAnsi="Times New Roman" w:cs="Times New Roman"/>
        </w:rPr>
        <w:t>3) Zaměstnavatel dále prohlaš</w:t>
      </w:r>
      <w:r w:rsidR="00BD5944">
        <w:rPr>
          <w:rFonts w:ascii="Times New Roman" w:hAnsi="Times New Roman" w:cs="Times New Roman"/>
        </w:rPr>
        <w:t>uje, že (nehodící se škrtněte):</w:t>
      </w:r>
    </w:p>
    <w:p w:rsidR="00BD5944" w:rsidRPr="00BD5944" w:rsidRDefault="007F055E" w:rsidP="00BD594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BD5944">
        <w:rPr>
          <w:rFonts w:ascii="Times New Roman" w:hAnsi="Times New Roman" w:cs="Times New Roman"/>
        </w:rPr>
        <w:t>je</w:t>
      </w:r>
      <w:r w:rsidR="00BD5944" w:rsidRPr="00BD5944">
        <w:rPr>
          <w:rFonts w:ascii="Times New Roman" w:hAnsi="Times New Roman" w:cs="Times New Roman"/>
        </w:rPr>
        <w:t xml:space="preserve"> vlastníkem výše uvedeného vozu</w:t>
      </w:r>
    </w:p>
    <w:p w:rsidR="00101E8D" w:rsidRPr="00101E8D" w:rsidRDefault="007F055E" w:rsidP="00D00B43">
      <w:pPr>
        <w:pStyle w:val="Odstavecseseznamem"/>
        <w:numPr>
          <w:ilvl w:val="0"/>
          <w:numId w:val="2"/>
        </w:numPr>
        <w:tabs>
          <w:tab w:val="left" w:pos="4536"/>
          <w:tab w:val="center" w:pos="4820"/>
          <w:tab w:val="center" w:pos="5103"/>
          <w:tab w:val="center" w:pos="5387"/>
          <w:tab w:val="center" w:pos="6237"/>
          <w:tab w:val="left" w:pos="6946"/>
          <w:tab w:val="right" w:pos="7371"/>
        </w:tabs>
        <w:ind w:left="709"/>
        <w:rPr>
          <w:rFonts w:ascii="Times New Roman" w:hAnsi="Times New Roman" w:cs="Times New Roman"/>
        </w:rPr>
      </w:pPr>
      <w:r w:rsidRPr="00101E8D">
        <w:rPr>
          <w:rFonts w:ascii="Times New Roman" w:hAnsi="Times New Roman" w:cs="Times New Roman"/>
        </w:rPr>
        <w:t>provozuje výše uvedený vůz z</w:t>
      </w:r>
      <w:r w:rsidR="00BD5944" w:rsidRPr="00101E8D">
        <w:rPr>
          <w:rFonts w:ascii="Times New Roman" w:hAnsi="Times New Roman" w:cs="Times New Roman"/>
        </w:rPr>
        <w:t>a základě smlouvy o leasingu č.</w:t>
      </w:r>
      <w:r w:rsidR="00BD5944">
        <w:rPr>
          <w:rFonts w:ascii="Times New Roman" w:hAnsi="Times New Roman" w:cs="Times New Roman"/>
        </w:rPr>
        <w:ptab w:relativeTo="indent" w:alignment="right" w:leader="dot"/>
      </w:r>
      <w:r w:rsidRPr="00101E8D">
        <w:rPr>
          <w:rFonts w:ascii="Times New Roman" w:hAnsi="Times New Roman" w:cs="Times New Roman"/>
        </w:rPr>
        <w:t>uzavřenou dne</w:t>
      </w:r>
      <w:r w:rsidR="00BD5944" w:rsidRPr="00101E8D">
        <w:rPr>
          <w:rFonts w:ascii="Times New Roman" w:hAnsi="Times New Roman" w:cs="Times New Roman"/>
        </w:rPr>
        <w:t xml:space="preserve"> </w:t>
      </w:r>
      <w:r w:rsidR="00101E8D">
        <w:rPr>
          <w:rFonts w:ascii="Times New Roman" w:hAnsi="Times New Roman" w:cs="Times New Roman"/>
        </w:rPr>
        <w:ptab w:relativeTo="indent" w:alignment="center" w:leader="dot"/>
      </w:r>
      <w:r w:rsidRPr="00101E8D">
        <w:rPr>
          <w:rFonts w:ascii="Times New Roman" w:hAnsi="Times New Roman" w:cs="Times New Roman"/>
        </w:rPr>
        <w:t xml:space="preserve">se společností (jméno, sídlo, IČ) </w:t>
      </w:r>
      <w:r w:rsidR="00BD5944">
        <w:rPr>
          <w:rFonts w:ascii="Times New Roman" w:hAnsi="Times New Roman" w:cs="Times New Roman"/>
        </w:rPr>
        <w:ptab w:relativeTo="indent" w:alignment="right" w:leader="dot"/>
      </w:r>
      <w:r w:rsidR="00101E8D">
        <w:rPr>
          <w:rFonts w:ascii="Times New Roman" w:hAnsi="Times New Roman" w:cs="Times New Roman"/>
        </w:rPr>
        <w:ptab w:relativeTo="margin" w:alignment="left" w:leader="dot"/>
      </w:r>
      <w:r w:rsidR="00101E8D">
        <w:rPr>
          <w:rFonts w:ascii="Times New Roman" w:hAnsi="Times New Roman" w:cs="Times New Roman"/>
        </w:rPr>
        <w:ptab w:relativeTo="indent" w:alignment="left" w:leader="dot"/>
      </w:r>
      <w:r w:rsidR="00101E8D">
        <w:rPr>
          <w:rFonts w:ascii="Times New Roman" w:hAnsi="Times New Roman" w:cs="Times New Roman"/>
        </w:rPr>
        <w:ptab w:relativeTo="indent" w:alignment="center" w:leader="dot"/>
      </w:r>
      <w:r w:rsidR="00BD5944" w:rsidRPr="00101E8D">
        <w:rPr>
          <w:rFonts w:ascii="Times New Roman" w:hAnsi="Times New Roman" w:cs="Times New Roman"/>
        </w:rPr>
        <w:t>na dobu do</w:t>
      </w:r>
      <w:r w:rsidR="00101E8D">
        <w:rPr>
          <w:rFonts w:ascii="Times New Roman" w:hAnsi="Times New Roman" w:cs="Times New Roman"/>
        </w:rPr>
        <w:ptab w:relativeTo="margin" w:alignment="right" w:leader="dot"/>
      </w:r>
    </w:p>
    <w:p w:rsidR="00B64D26" w:rsidRPr="00B64D26" w:rsidRDefault="007F055E" w:rsidP="00B64D26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BD5944">
        <w:rPr>
          <w:rFonts w:ascii="Times New Roman" w:hAnsi="Times New Roman" w:cs="Times New Roman"/>
        </w:rPr>
        <w:t>provozuje výše uvedený vůz za základ</w:t>
      </w:r>
      <w:r w:rsidR="00B64D26">
        <w:rPr>
          <w:rFonts w:ascii="Times New Roman" w:hAnsi="Times New Roman" w:cs="Times New Roman"/>
        </w:rPr>
        <w:t>ě smlouvy o pronájmu vozidla č.</w:t>
      </w:r>
      <w:r w:rsidR="00B64D26">
        <w:rPr>
          <w:rFonts w:ascii="Times New Roman" w:hAnsi="Times New Roman" w:cs="Times New Roman"/>
        </w:rPr>
        <w:tab/>
      </w:r>
      <w:r w:rsidR="00B64D26">
        <w:rPr>
          <w:rFonts w:ascii="Times New Roman" w:hAnsi="Times New Roman" w:cs="Times New Roman"/>
        </w:rPr>
        <w:ptab w:relativeTo="margin" w:alignment="right" w:leader="dot"/>
      </w:r>
    </w:p>
    <w:p w:rsidR="00B64D26" w:rsidRDefault="00B64D26" w:rsidP="00494C9C">
      <w:pPr>
        <w:tabs>
          <w:tab w:val="right" w:pos="4111"/>
          <w:tab w:val="right" w:pos="8364"/>
        </w:tabs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uzavřenou dne </w:t>
      </w:r>
      <w:r>
        <w:rPr>
          <w:rFonts w:ascii="Times New Roman" w:hAnsi="Times New Roman" w:cs="Times New Roman"/>
        </w:rPr>
        <w:ptab w:relativeTo="indent" w:alignment="center" w:leader="dot"/>
      </w:r>
      <w:r w:rsidR="007F055E" w:rsidRPr="00B64D26">
        <w:rPr>
          <w:rFonts w:ascii="Times New Roman" w:hAnsi="Times New Roman" w:cs="Times New Roman"/>
        </w:rPr>
        <w:t xml:space="preserve"> se společností (jméno, sídlo, IČ) </w:t>
      </w:r>
      <w:r>
        <w:rPr>
          <w:rFonts w:ascii="Times New Roman" w:hAnsi="Times New Roman" w:cs="Times New Roman"/>
        </w:rPr>
        <w:ptab w:relativeTo="margin" w:alignment="right" w:leader="dot"/>
      </w:r>
      <w:r>
        <w:rPr>
          <w:rFonts w:ascii="Times New Roman" w:hAnsi="Times New Roman" w:cs="Times New Roman"/>
        </w:rPr>
        <w:ptab w:relativeTo="margin" w:alignment="left" w:leader="dot"/>
      </w:r>
      <w:r>
        <w:rPr>
          <w:rFonts w:ascii="Times New Roman" w:hAnsi="Times New Roman" w:cs="Times New Roman"/>
        </w:rPr>
        <w:ptab w:relativeTo="indent" w:alignment="right" w:leader="dot"/>
      </w:r>
      <w:r>
        <w:rPr>
          <w:rFonts w:ascii="Times New Roman" w:hAnsi="Times New Roman" w:cs="Times New Roman"/>
        </w:rPr>
        <w:ptab w:relativeTo="margin" w:alignment="center" w:leader="dot"/>
      </w:r>
      <w:r w:rsidR="00494C9C">
        <w:rPr>
          <w:rFonts w:ascii="Times New Roman" w:hAnsi="Times New Roman" w:cs="Times New Roman"/>
        </w:rPr>
        <w:t>na dobu do</w:t>
      </w:r>
      <w:r w:rsidR="00494C9C">
        <w:rPr>
          <w:rFonts w:ascii="Times New Roman" w:hAnsi="Times New Roman" w:cs="Times New Roman"/>
        </w:rPr>
        <w:ptab w:relativeTo="indent" w:alignment="right" w:leader="dot"/>
      </w:r>
    </w:p>
    <w:p w:rsidR="007F055E" w:rsidRPr="006F7338" w:rsidRDefault="007F055E" w:rsidP="00791B80">
      <w:pPr>
        <w:tabs>
          <w:tab w:val="right" w:pos="3686"/>
        </w:tabs>
        <w:rPr>
          <w:rFonts w:ascii="Times New Roman" w:hAnsi="Times New Roman" w:cs="Times New Roman"/>
        </w:rPr>
      </w:pPr>
      <w:r w:rsidRPr="006F7338">
        <w:rPr>
          <w:rFonts w:ascii="Times New Roman" w:hAnsi="Times New Roman" w:cs="Times New Roman"/>
        </w:rPr>
        <w:t xml:space="preserve">4)** Tímto potvrzujeme, že zaměstnanci bylo / bude na základě výše uvedených skutečností připočítáváno zaměstnavatelem v souladu s paragrafem 6 odst. 6 zákona o daních z příjmu č. 586/1992 Sb. k základu daně z příjmů ze závislé činnosti 1% pořizovací ceny výše uvedeného vozidla, a to od data </w:t>
      </w:r>
      <w:r w:rsidR="00791B80">
        <w:rPr>
          <w:rFonts w:ascii="Times New Roman" w:hAnsi="Times New Roman" w:cs="Times New Roman"/>
        </w:rPr>
        <w:ptab w:relativeTo="margin" w:alignment="center" w:leader="dot"/>
      </w:r>
      <w:bookmarkStart w:id="0" w:name="_GoBack"/>
      <w:bookmarkEnd w:id="0"/>
    </w:p>
    <w:p w:rsidR="007F055E" w:rsidRPr="00791B80" w:rsidRDefault="007F055E" w:rsidP="007F055E">
      <w:pPr>
        <w:rPr>
          <w:rFonts w:ascii="Times New Roman" w:hAnsi="Times New Roman" w:cs="Times New Roman"/>
          <w:b/>
        </w:rPr>
      </w:pPr>
      <w:r w:rsidRPr="00791B80">
        <w:rPr>
          <w:rFonts w:ascii="Times New Roman" w:hAnsi="Times New Roman" w:cs="Times New Roman"/>
          <w:b/>
        </w:rPr>
        <w:t>Za zaměstnavatele prohlašuji, že uvedené údaje jsou úplné a pravdivé:</w:t>
      </w:r>
    </w:p>
    <w:p w:rsidR="00791B80" w:rsidRPr="006F7338" w:rsidRDefault="007F055E" w:rsidP="00C202B1">
      <w:pPr>
        <w:tabs>
          <w:tab w:val="left" w:pos="2640"/>
          <w:tab w:val="left" w:pos="5954"/>
        </w:tabs>
        <w:ind w:left="5954" w:hanging="5954"/>
        <w:rPr>
          <w:rFonts w:ascii="Times New Roman" w:hAnsi="Times New Roman" w:cs="Times New Roman"/>
        </w:rPr>
      </w:pPr>
      <w:r w:rsidRPr="006F7338">
        <w:rPr>
          <w:rFonts w:ascii="Times New Roman" w:hAnsi="Times New Roman" w:cs="Times New Roman"/>
        </w:rPr>
        <w:t>Mzdová/ý účetní/ auditor</w:t>
      </w:r>
      <w:r w:rsidR="00EB72AE">
        <w:rPr>
          <w:rFonts w:ascii="Times New Roman" w:hAnsi="Times New Roman" w:cs="Times New Roman"/>
        </w:rPr>
        <w:tab/>
      </w:r>
      <w:r w:rsidR="00C202B1">
        <w:rPr>
          <w:rFonts w:ascii="Times New Roman" w:hAnsi="Times New Roman" w:cs="Times New Roman"/>
        </w:rPr>
        <w:tab/>
      </w:r>
      <w:r w:rsidRPr="006F7338">
        <w:rPr>
          <w:rFonts w:ascii="Times New Roman" w:hAnsi="Times New Roman" w:cs="Times New Roman"/>
        </w:rPr>
        <w:t>Stat</w:t>
      </w:r>
      <w:r w:rsidR="00EB72AE">
        <w:rPr>
          <w:rFonts w:ascii="Times New Roman" w:hAnsi="Times New Roman" w:cs="Times New Roman"/>
        </w:rPr>
        <w:t>utární zástupce/pověřená osoba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31"/>
      </w:tblGrid>
      <w:tr w:rsidR="00791B80" w:rsidTr="00791B80">
        <w:trPr>
          <w:trHeight w:val="248"/>
        </w:trPr>
        <w:tc>
          <w:tcPr>
            <w:tcW w:w="2931" w:type="dxa"/>
          </w:tcPr>
          <w:p w:rsidR="00791B80" w:rsidRPr="00791B80" w:rsidRDefault="00791B80" w:rsidP="00791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B80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</w:p>
        </w:tc>
      </w:tr>
      <w:tr w:rsidR="00791B80" w:rsidTr="00791B80">
        <w:trPr>
          <w:trHeight w:val="258"/>
        </w:trPr>
        <w:tc>
          <w:tcPr>
            <w:tcW w:w="2931" w:type="dxa"/>
          </w:tcPr>
          <w:p w:rsidR="00791B80" w:rsidRPr="00791B80" w:rsidRDefault="00791B80" w:rsidP="00791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B80">
              <w:rPr>
                <w:rFonts w:ascii="Times New Roman" w:hAnsi="Times New Roman" w:cs="Times New Roman"/>
                <w:sz w:val="20"/>
                <w:szCs w:val="20"/>
              </w:rPr>
              <w:t>Jméno a příjmení</w:t>
            </w:r>
          </w:p>
        </w:tc>
      </w:tr>
      <w:tr w:rsidR="00791B80" w:rsidTr="00791B80">
        <w:trPr>
          <w:trHeight w:val="335"/>
        </w:trPr>
        <w:tc>
          <w:tcPr>
            <w:tcW w:w="2931" w:type="dxa"/>
          </w:tcPr>
          <w:p w:rsidR="00791B80" w:rsidRPr="00791B80" w:rsidRDefault="00791B80" w:rsidP="00791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B80"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</w:p>
        </w:tc>
      </w:tr>
    </w:tbl>
    <w:tbl>
      <w:tblPr>
        <w:tblStyle w:val="Mkatabulky"/>
        <w:tblpPr w:leftFromText="141" w:rightFromText="141" w:vertAnchor="text" w:horzAnchor="margin" w:tblpXSpec="right" w:tblpY="-18"/>
        <w:tblW w:w="0" w:type="auto"/>
        <w:tblLook w:val="04A0" w:firstRow="1" w:lastRow="0" w:firstColumn="1" w:lastColumn="0" w:noHBand="0" w:noVBand="1"/>
      </w:tblPr>
      <w:tblGrid>
        <w:gridCol w:w="2931"/>
      </w:tblGrid>
      <w:tr w:rsidR="00791B80" w:rsidTr="00C202B1">
        <w:trPr>
          <w:trHeight w:val="248"/>
        </w:trPr>
        <w:tc>
          <w:tcPr>
            <w:tcW w:w="2931" w:type="dxa"/>
          </w:tcPr>
          <w:p w:rsidR="00791B80" w:rsidRPr="00791B80" w:rsidRDefault="00791B80" w:rsidP="00C2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B80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</w:p>
        </w:tc>
      </w:tr>
      <w:tr w:rsidR="00791B80" w:rsidTr="00C202B1">
        <w:trPr>
          <w:trHeight w:val="258"/>
        </w:trPr>
        <w:tc>
          <w:tcPr>
            <w:tcW w:w="2931" w:type="dxa"/>
          </w:tcPr>
          <w:p w:rsidR="00791B80" w:rsidRPr="00791B80" w:rsidRDefault="00791B80" w:rsidP="00C2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B80">
              <w:rPr>
                <w:rFonts w:ascii="Times New Roman" w:hAnsi="Times New Roman" w:cs="Times New Roman"/>
                <w:sz w:val="20"/>
                <w:szCs w:val="20"/>
              </w:rPr>
              <w:t>Jméno a příjmení</w:t>
            </w:r>
          </w:p>
        </w:tc>
      </w:tr>
      <w:tr w:rsidR="00791B80" w:rsidTr="00C202B1">
        <w:trPr>
          <w:trHeight w:val="335"/>
        </w:trPr>
        <w:tc>
          <w:tcPr>
            <w:tcW w:w="2931" w:type="dxa"/>
          </w:tcPr>
          <w:p w:rsidR="00791B80" w:rsidRPr="00791B80" w:rsidRDefault="00791B80" w:rsidP="00C2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B80"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</w:p>
        </w:tc>
      </w:tr>
    </w:tbl>
    <w:p w:rsidR="00791B80" w:rsidRDefault="00791B80" w:rsidP="00791B80">
      <w:pPr>
        <w:tabs>
          <w:tab w:val="left" w:pos="15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B72AE" w:rsidRDefault="00791B80" w:rsidP="00C202B1">
      <w:pPr>
        <w:tabs>
          <w:tab w:val="left" w:pos="1701"/>
        </w:tabs>
        <w:spacing w:after="0"/>
        <w:ind w:left="1701" w:right="18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  <w:r w:rsidR="00EB72AE">
        <w:rPr>
          <w:rFonts w:ascii="Times New Roman" w:hAnsi="Times New Roman" w:cs="Times New Roman"/>
        </w:rPr>
        <w:ptab w:relativeTo="margin" w:alignment="center" w:leader="dot"/>
      </w:r>
    </w:p>
    <w:p w:rsidR="007F055E" w:rsidRPr="006F7338" w:rsidRDefault="007F055E" w:rsidP="00494C9C">
      <w:pPr>
        <w:tabs>
          <w:tab w:val="left" w:pos="1580"/>
        </w:tabs>
        <w:ind w:left="3544" w:right="2976"/>
        <w:jc w:val="center"/>
        <w:rPr>
          <w:rFonts w:ascii="Times New Roman" w:hAnsi="Times New Roman" w:cs="Times New Roman"/>
        </w:rPr>
      </w:pPr>
      <w:r w:rsidRPr="006F7338">
        <w:rPr>
          <w:rFonts w:ascii="Times New Roman" w:hAnsi="Times New Roman" w:cs="Times New Roman"/>
        </w:rPr>
        <w:t>razítko zaměstnavatele</w:t>
      </w:r>
    </w:p>
    <w:p w:rsidR="00EB72AE" w:rsidRPr="00EB72AE" w:rsidRDefault="00EB72AE" w:rsidP="00494C9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B72AE">
        <w:rPr>
          <w:rFonts w:ascii="Times New Roman" w:hAnsi="Times New Roman" w:cs="Times New Roman"/>
          <w:sz w:val="18"/>
          <w:szCs w:val="18"/>
        </w:rPr>
        <w:t>*</w:t>
      </w:r>
      <w:r w:rsidR="007F055E" w:rsidRPr="00EB72AE">
        <w:rPr>
          <w:rFonts w:ascii="Times New Roman" w:hAnsi="Times New Roman" w:cs="Times New Roman"/>
          <w:sz w:val="18"/>
          <w:szCs w:val="18"/>
        </w:rPr>
        <w:t>Nehodící se škrtne, popř. se správný název prac</w:t>
      </w:r>
      <w:r w:rsidRPr="00EB72AE">
        <w:rPr>
          <w:rFonts w:ascii="Times New Roman" w:hAnsi="Times New Roman" w:cs="Times New Roman"/>
          <w:sz w:val="18"/>
          <w:szCs w:val="18"/>
        </w:rPr>
        <w:t>ovního zařazení (funkce) dopíše</w:t>
      </w:r>
    </w:p>
    <w:p w:rsidR="00791B80" w:rsidRPr="00EB72AE" w:rsidRDefault="00EB72AE" w:rsidP="00494C9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B72AE">
        <w:rPr>
          <w:rFonts w:ascii="Times New Roman" w:hAnsi="Times New Roman" w:cs="Times New Roman"/>
          <w:sz w:val="18"/>
          <w:szCs w:val="18"/>
        </w:rPr>
        <w:t>**</w:t>
      </w:r>
      <w:r w:rsidR="007F055E" w:rsidRPr="00EB72AE">
        <w:rPr>
          <w:rFonts w:ascii="Times New Roman" w:hAnsi="Times New Roman" w:cs="Times New Roman"/>
          <w:sz w:val="18"/>
          <w:szCs w:val="18"/>
        </w:rPr>
        <w:t xml:space="preserve">Nevyplňuje se v případě, že cizinec neodvádí daně na území České republiky </w:t>
      </w:r>
    </w:p>
    <w:sectPr w:rsidR="00791B80" w:rsidRPr="00EB7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B00DC"/>
    <w:multiLevelType w:val="hybridMultilevel"/>
    <w:tmpl w:val="4D4A95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341A7"/>
    <w:multiLevelType w:val="hybridMultilevel"/>
    <w:tmpl w:val="C3C02028"/>
    <w:lvl w:ilvl="0" w:tplc="A8F411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D2CD0"/>
    <w:multiLevelType w:val="hybridMultilevel"/>
    <w:tmpl w:val="E2A0DA84"/>
    <w:lvl w:ilvl="0" w:tplc="A8F411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2B1"/>
    <w:rsid w:val="00101E8D"/>
    <w:rsid w:val="0027692A"/>
    <w:rsid w:val="00494C9C"/>
    <w:rsid w:val="0068743E"/>
    <w:rsid w:val="006F7338"/>
    <w:rsid w:val="00741305"/>
    <w:rsid w:val="00791B80"/>
    <w:rsid w:val="007F055E"/>
    <w:rsid w:val="00B64D26"/>
    <w:rsid w:val="00BD5944"/>
    <w:rsid w:val="00C039FD"/>
    <w:rsid w:val="00C064D4"/>
    <w:rsid w:val="00C202B1"/>
    <w:rsid w:val="00D00B43"/>
    <w:rsid w:val="00EB72AE"/>
    <w:rsid w:val="00F2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98E0B-E6C8-4DFD-B833-2B5A50D9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64D4"/>
    <w:pPr>
      <w:ind w:left="720"/>
      <w:contextualSpacing/>
    </w:pPr>
  </w:style>
  <w:style w:type="table" w:styleId="Mkatabulky">
    <w:name w:val="Table Grid"/>
    <w:basedOn w:val="Normlntabulka"/>
    <w:uiPriority w:val="39"/>
    <w:rsid w:val="00791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791B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frastructure\users$\profiles\kuzikowskam\Desktop\Potvrzen&#237;%20o%20p&#345;&#237;jmu%20ze%20z&#225;visl&#233;%20&#269;innosti%20dle%20z&#225;kona%20o%20dan&#237;ch%20z%20p&#345;&#237;jm&#367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Potvrzení o příjmu ze závislé činnosti dle zákona o daních z příjmů</Template>
  <TotalTime>7</TotalTime>
  <Pages>1</Pages>
  <Words>254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9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kuzikowskam</dc:creator>
  <cp:keywords/>
  <dc:description/>
  <cp:lastModifiedBy>Kuzikowská Monika (ÚMČP.9)</cp:lastModifiedBy>
  <cp:revision>2</cp:revision>
  <dcterms:created xsi:type="dcterms:W3CDTF">2020-10-30T16:04:00Z</dcterms:created>
  <dcterms:modified xsi:type="dcterms:W3CDTF">2020-11-03T10:49:00Z</dcterms:modified>
</cp:coreProperties>
</file>