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22" w:rsidRPr="003308C4" w:rsidRDefault="00F80322" w:rsidP="00F80322">
      <w:pPr>
        <w:rPr>
          <w:rFonts w:ascii="Times New Roman" w:hAnsi="Times New Roman"/>
          <w:b/>
        </w:rPr>
      </w:pPr>
      <w:r w:rsidRPr="003308C4">
        <w:rPr>
          <w:rFonts w:ascii="Times New Roman" w:hAnsi="Times New Roman"/>
          <w:b/>
        </w:rPr>
        <w:t>Městská část Praha 9</w:t>
      </w:r>
    </w:p>
    <w:p w:rsidR="00F80322" w:rsidRPr="003308C4" w:rsidRDefault="00F80322" w:rsidP="00F80322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F80322" w:rsidRPr="003308C4" w:rsidRDefault="00F80322" w:rsidP="00F80322">
      <w:pPr>
        <w:rPr>
          <w:rFonts w:ascii="Times New Roman" w:hAnsi="Times New Roman"/>
          <w:b/>
          <w:u w:val="single"/>
        </w:rPr>
      </w:pPr>
      <w:r w:rsidRPr="003308C4">
        <w:rPr>
          <w:rFonts w:ascii="Times New Roman" w:hAnsi="Times New Roman"/>
          <w:b/>
          <w:bCs/>
          <w:u w:val="single"/>
        </w:rPr>
        <w:t>Základní škola Novoborská</w:t>
      </w:r>
    </w:p>
    <w:p w:rsidR="00F80322" w:rsidRPr="003308C4" w:rsidRDefault="00F80322" w:rsidP="00F803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308C4">
        <w:rPr>
          <w:rFonts w:ascii="Times New Roman" w:hAnsi="Times New Roman"/>
          <w:b/>
          <w:bCs/>
        </w:rPr>
        <w:t xml:space="preserve">sídlo: Praha 9 – Prosek, Novoborská 371 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F803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Borecká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Brázdimská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Ctěnická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Cvikovská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Českolipská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Desenská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Harrachovská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Hlavenecká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Jablonecká - čísla orientační sudá: 40-66, lichá: 11-37, čísla popisná: 352-365, 409-420, 713, 714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Jetřichovická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Jiřetínská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Jiřická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Kytlická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Lovosická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Makedonská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Martinovská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Měšická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Mimoňská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Miškovická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Mratínská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Novoborská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Poleradská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Přezletická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Rudečská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Šluknovská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Varnsdorfská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Verneřická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Zakšínská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Zárybská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Zásadská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Žandovská</w:t>
      </w: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F33E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  <w:b/>
          <w:u w:val="single"/>
        </w:rPr>
      </w:pPr>
      <w:r w:rsidRPr="003308C4">
        <w:rPr>
          <w:rFonts w:ascii="Times New Roman" w:hAnsi="Times New Roman"/>
          <w:b/>
          <w:bCs/>
          <w:u w:val="single"/>
        </w:rPr>
        <w:t>Základní škola Litvínovská 500</w:t>
      </w:r>
    </w:p>
    <w:p w:rsidR="00F80322" w:rsidRPr="003308C4" w:rsidRDefault="00F80322" w:rsidP="00F80322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3308C4">
        <w:rPr>
          <w:rFonts w:ascii="Times New Roman" w:hAnsi="Times New Roman"/>
          <w:b/>
          <w:bCs/>
        </w:rPr>
        <w:t>sídlo: Praha 9, Litvínovská 500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Bílinská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Bohušovická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Děčínská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Dvoudílná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Habartická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Hejnická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Chrastavská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Jitravská 596/20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K lipám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K Šafránce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Levínská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Litoměřická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26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44, lichá: 15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35, 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36, 62, 64, 73, 74, 76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78, 213, 222, 433, 480, 509, 726, 819, 833, 834, 839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Litvínovská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52, lichá: 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 xml:space="preserve">17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285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291, 300, 485, 490, 491, 500, 518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527, 821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pokraji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samotě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stráži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 vyhlídce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46, lichá:</w:t>
      </w:r>
      <w:r>
        <w:rPr>
          <w:rFonts w:ascii="Times New Roman" w:hAnsi="Times New Roman"/>
        </w:rPr>
        <w:t xml:space="preserve"> </w:t>
      </w:r>
      <w:r w:rsidRPr="003308C4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 xml:space="preserve">5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386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402, 410, 411, 463, 844, 849, 870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Kundratkou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Přeťatá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Rumburská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Střížkovská </w:t>
      </w:r>
      <w:r w:rsidRPr="003308C4">
        <w:rPr>
          <w:rFonts w:ascii="Times New Roman" w:hAnsi="Times New Roman"/>
        </w:rPr>
        <w:tab/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Teplická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Trojmezní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Vysočanská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lichá: 65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 xml:space="preserve">117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231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243, 484, 492, 546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556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Za statkem </w:t>
      </w: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F33E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08C4">
        <w:rPr>
          <w:rFonts w:ascii="Times New Roman" w:hAnsi="Times New Roman"/>
        </w:rPr>
        <w:t>Žitenická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  <w:b/>
          <w:u w:val="single"/>
        </w:rPr>
      </w:pPr>
      <w:r w:rsidRPr="003308C4">
        <w:rPr>
          <w:rFonts w:ascii="Times New Roman" w:hAnsi="Times New Roman"/>
          <w:b/>
          <w:bCs/>
          <w:u w:val="single"/>
        </w:rPr>
        <w:t>Základní škola Litvínovská 600</w:t>
      </w:r>
    </w:p>
    <w:p w:rsidR="00F80322" w:rsidRPr="003308C4" w:rsidRDefault="00F80322" w:rsidP="00F803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308C4">
        <w:rPr>
          <w:rFonts w:ascii="Times New Roman" w:hAnsi="Times New Roman"/>
          <w:b/>
          <w:bCs/>
        </w:rPr>
        <w:t xml:space="preserve">sídlo: Praha 9, Litvínovská 600 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Cihlářská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Čakovická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Jablonecká </w:t>
      </w:r>
      <w:r>
        <w:rPr>
          <w:rFonts w:ascii="Times New Roman" w:hAnsi="Times New Roman"/>
        </w:rPr>
        <w:t>–</w:t>
      </w:r>
      <w:r w:rsidRPr="003308C4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 xml:space="preserve">. o. </w:t>
      </w:r>
      <w:r w:rsidRPr="003308C4">
        <w:rPr>
          <w:rFonts w:ascii="Times New Roman" w:hAnsi="Times New Roman"/>
        </w:rPr>
        <w:t>sudá: 2-36, lichá: 1-9, č</w:t>
      </w:r>
      <w:r>
        <w:rPr>
          <w:rFonts w:ascii="Times New Roman" w:hAnsi="Times New Roman"/>
        </w:rPr>
        <w:t>. p.</w:t>
      </w:r>
      <w:r w:rsidRPr="003308C4">
        <w:rPr>
          <w:rFonts w:ascii="Times New Roman" w:hAnsi="Times New Roman"/>
        </w:rPr>
        <w:t>: 698-711, 715-719, 722-725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lastRenderedPageBreak/>
        <w:t xml:space="preserve">Ke Klíčovu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Klíčovská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Kojetická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Kopečná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Letňanská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Libočanská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Litoměřická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22, lichá: 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 xml:space="preserve">9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405, 574, 575, 577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585, 821, 822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Litvínovská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20, lichá: 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 xml:space="preserve">3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587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596, 600, 609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Jetelce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Krocínce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Prosecké vyhlídce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Proseku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rozhraní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 vyhlídce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52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78, lichá: 9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23, 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 2, 45, 47, 48, 61, 72, 74, 81, 82, 88, 100, 105, 271, 286, 408, 446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450, 814, 823, 827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vysočanských vinicích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Flajšnerkou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Jetelkou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Kelerkou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Klíčovem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Krocínkou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šestikopy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Okřínecká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Obvodová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Pískovcová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Krocínkou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Prosecká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Satalická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Stoupající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Trmická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mateřské školy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prosecké školy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proseckého kostela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Voborníků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vysočanského cukrovaru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Valečovská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Veltruská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Vysočanská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4, lichá: 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63, 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22, 35, 123, 308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313, 320, 321, 480, 561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574, 831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Zubrnická</w:t>
      </w: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1973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08C4">
        <w:rPr>
          <w:rFonts w:ascii="Times New Roman" w:hAnsi="Times New Roman"/>
        </w:rPr>
        <w:t> 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  <w:b/>
          <w:u w:val="single"/>
        </w:rPr>
      </w:pPr>
      <w:r w:rsidRPr="003308C4">
        <w:rPr>
          <w:rFonts w:ascii="Times New Roman" w:hAnsi="Times New Roman"/>
          <w:b/>
          <w:bCs/>
          <w:u w:val="single"/>
        </w:rPr>
        <w:t>Základní škola a Mateřská škola Na Balabence</w:t>
      </w:r>
    </w:p>
    <w:p w:rsidR="00F80322" w:rsidRPr="003308C4" w:rsidRDefault="00F80322" w:rsidP="00F803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308C4">
        <w:rPr>
          <w:rFonts w:ascii="Times New Roman" w:hAnsi="Times New Roman"/>
          <w:b/>
          <w:bCs/>
        </w:rPr>
        <w:t xml:space="preserve">sídlo: Praha 9 – Libeň, Na Balabence 800 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Českomoravská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Čihákova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Čuprova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Drahobejlova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 Fišpance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K Moravině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 náhonu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K trati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Kbelská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Kolčavka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Kovanecká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Kovářská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Kurta Konráda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Lihovarská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Lisabonská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Malá Skloněná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Malletova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Matějkova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Modrého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rozcestí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Kolčavkou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libeňským nádražím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Nademlejnská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nám. Na Balabence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Nepelova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Novovysočanská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Ocelářská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Odlehlá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Balkánem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Pod náspem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Ivana Hlinky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Podvinný mlýn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Prokopka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Skloněná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Sokolovská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222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304, lichá: 165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199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226, 227, 262, 282, 342, 488, 504, 748, 810, 867, 892, 899, 901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905, 961, 965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969, 971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974, 986, 1017, 1069, 1070, 1165, 1166, 1205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1207, 1251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1253, 1279, 1297, 1313, 1314, 1324, 1418, 1439, 1511, 1605, 1805, 1806, 1955, 1996, 2408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Sousedíkova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Spojovací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Stará Spojovací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U Elektry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lastRenderedPageBreak/>
        <w:t xml:space="preserve">U Kloubových domů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nové školy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skládky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svobodárny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školičky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Vysočanské nám.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Za Krejcárkem</w:t>
      </w: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716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  <w:b/>
          <w:u w:val="single"/>
        </w:rPr>
      </w:pPr>
      <w:r w:rsidRPr="003308C4">
        <w:rPr>
          <w:rFonts w:ascii="Times New Roman" w:hAnsi="Times New Roman"/>
          <w:b/>
          <w:bCs/>
          <w:u w:val="single"/>
        </w:rPr>
        <w:t>Základní škola Špitálská</w:t>
      </w:r>
    </w:p>
    <w:p w:rsidR="00F80322" w:rsidRPr="003308C4" w:rsidRDefault="00F80322" w:rsidP="00F8032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3308C4">
        <w:rPr>
          <w:rFonts w:ascii="Times New Roman" w:hAnsi="Times New Roman"/>
          <w:b/>
          <w:bCs/>
        </w:rPr>
        <w:t xml:space="preserve">sídlo: Praha 9 – Vysočany, Špitálská 789 </w:t>
      </w:r>
    </w:p>
    <w:p w:rsidR="00F80322" w:rsidRPr="003308C4" w:rsidRDefault="00F80322" w:rsidP="00F80322">
      <w:pPr>
        <w:rPr>
          <w:rFonts w:ascii="Times New Roman" w:hAnsi="Times New Roman"/>
        </w:rPr>
      </w:pP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A220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Aloisovská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Bassova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bratří Dohalských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Cedrová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Celniční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Čelákovická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Čerpadlová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Českobrodská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Freyova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Granitova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Horní Hrdlořezská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Hrdlořezská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Jahodnická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Jana Přibíka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Jandova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Jasanová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Jednostranná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Jeřábová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Jívová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 Žižkovu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Kabešova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Kdoulová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Klečákova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Klenová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Kolbenova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Kolmá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Krátkého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Laponská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Levobřežní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Lísková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Mandloňová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Mezilehlá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Mezitraťová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Mlékárenská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Moravcových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břehu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černé strouze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 Harfě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hloubětínské vinici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lukách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 Táboře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 výběžku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Nad Potokem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Nad Smetankou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Nad Vysočany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Nemocniční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Nepilova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Novoškolská</w:t>
      </w:r>
      <w:r w:rsidRPr="003308C4">
        <w:rPr>
          <w:rFonts w:ascii="Times New Roman" w:hAnsi="Times New Roman"/>
        </w:rPr>
        <w:tab/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Pámelníková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Paříkova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Pešlova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Pod Harfou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hloubětínskou zastávkou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pekárnami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Smetankou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strojírnami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šancemi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Pod Táborem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Poděbradská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Podkovářská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Podnádražní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Pokorného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Poštovská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Prouzova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Před mosty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Revellova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Rubeška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Saarinenova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Smrková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Smržových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Sokolovská – č</w:t>
      </w:r>
      <w:r>
        <w:rPr>
          <w:rFonts w:ascii="Times New Roman" w:hAnsi="Times New Roman"/>
        </w:rPr>
        <w:t>. o.</w:t>
      </w:r>
      <w:r w:rsidRPr="003308C4">
        <w:rPr>
          <w:rFonts w:ascii="Times New Roman" w:hAnsi="Times New Roman"/>
        </w:rPr>
        <w:t xml:space="preserve"> sudá: 306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324, lichá: 201</w:t>
      </w:r>
      <w:r>
        <w:rPr>
          <w:rFonts w:ascii="Times New Roman" w:hAnsi="Times New Roman"/>
        </w:rPr>
        <w:t>-</w:t>
      </w:r>
      <w:r w:rsidRPr="003308C4">
        <w:rPr>
          <w:rFonts w:ascii="Times New Roman" w:hAnsi="Times New Roman"/>
        </w:rPr>
        <w:t>251, č</w:t>
      </w:r>
      <w:r>
        <w:rPr>
          <w:rFonts w:ascii="Times New Roman" w:hAnsi="Times New Roman"/>
        </w:rPr>
        <w:t>. p.</w:t>
      </w:r>
      <w:r w:rsidRPr="003308C4">
        <w:rPr>
          <w:rFonts w:ascii="Times New Roman" w:hAnsi="Times New Roman"/>
        </w:rPr>
        <w:t>: 14, 42, 58, 139, 178, 187, 194, 198, 202, 270, 351, 352, 567, 568, 570, 608, 623, 855, 979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Staromlýnská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Strnadových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Svatošových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Špitálská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U Harfy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Lidového domu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schodů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Smetanky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lastRenderedPageBreak/>
        <w:t xml:space="preserve">U vinných sklepů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U vysočanského pivovaru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Učňovská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V Předním Hloubětíně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V Třešňovce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Za Lidovým domem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 xml:space="preserve">Za mosty 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Zákostelní</w:t>
      </w: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t>Zbuzkova</w:t>
      </w:r>
    </w:p>
    <w:p w:rsidR="00F80322" w:rsidRPr="003308C4" w:rsidRDefault="00F80322" w:rsidP="00F80322">
      <w:pPr>
        <w:rPr>
          <w:rFonts w:ascii="Times New Roman" w:hAnsi="Times New Roman"/>
        </w:rPr>
        <w:sectPr w:rsidR="00F80322" w:rsidRPr="003308C4" w:rsidSect="00716B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0322" w:rsidRPr="003308C4" w:rsidRDefault="00F80322" w:rsidP="00F80322">
      <w:pPr>
        <w:rPr>
          <w:rFonts w:ascii="Times New Roman" w:hAnsi="Times New Roman"/>
        </w:rPr>
      </w:pPr>
      <w:r w:rsidRPr="003308C4">
        <w:rPr>
          <w:rFonts w:ascii="Times New Roman" w:hAnsi="Times New Roman"/>
        </w:rPr>
        <w:lastRenderedPageBreak/>
        <w:br w:type="page"/>
      </w:r>
    </w:p>
    <w:p w:rsidR="00556A10" w:rsidRDefault="00556A10">
      <w:bookmarkStart w:id="0" w:name="_GoBack"/>
      <w:bookmarkEnd w:id="0"/>
    </w:p>
    <w:sectPr w:rsidR="0055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22"/>
    <w:rsid w:val="00556A10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F600-E493-42FE-9BC6-E4FCF3F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32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71149A4B</Template>
  <TotalTime>3</TotalTime>
  <Pages>6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Lhotská Renata (ÚMČP.9)</dc:creator>
  <cp:keywords/>
  <dc:description/>
  <cp:lastModifiedBy>Lhotská Renata (ÚMČP.9)</cp:lastModifiedBy>
  <cp:revision>1</cp:revision>
  <dcterms:created xsi:type="dcterms:W3CDTF">2020-04-01T13:01:00Z</dcterms:created>
  <dcterms:modified xsi:type="dcterms:W3CDTF">2020-04-01T13:04:00Z</dcterms:modified>
</cp:coreProperties>
</file>