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EB" w:rsidRPr="00B06CEB" w:rsidRDefault="00B06CEB" w:rsidP="00B06CEB">
      <w:pPr>
        <w:keepNext/>
        <w:widowControl w:val="0"/>
        <w:tabs>
          <w:tab w:val="center" w:pos="1701"/>
          <w:tab w:val="center" w:pos="6907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cs-CZ"/>
        </w:rPr>
      </w:pPr>
      <w:r w:rsidRPr="00B06CE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cs-CZ"/>
        </w:rPr>
        <w:t>Harmonogram mobilního sběru nebezpečného odpadu</w:t>
      </w:r>
    </w:p>
    <w:p w:rsidR="00E13329" w:rsidRDefault="00B06CEB" w:rsidP="00B06CEB">
      <w:pPr>
        <w:keepNext/>
        <w:widowControl w:val="0"/>
        <w:tabs>
          <w:tab w:val="center" w:pos="1701"/>
          <w:tab w:val="center" w:pos="6907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cs-CZ"/>
        </w:rPr>
      </w:pPr>
      <w:r w:rsidRPr="00B06CEB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cs-CZ"/>
        </w:rPr>
        <w:t>20</w:t>
      </w:r>
      <w:r w:rsidR="00A266F2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cs-CZ"/>
        </w:rPr>
        <w:t>20</w:t>
      </w:r>
    </w:p>
    <w:p w:rsidR="00B1220F" w:rsidRDefault="00E13329" w:rsidP="00B06CEB">
      <w:pPr>
        <w:keepNext/>
        <w:widowControl w:val="0"/>
        <w:tabs>
          <w:tab w:val="center" w:pos="1701"/>
          <w:tab w:val="center" w:pos="6907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E13329">
        <w:rPr>
          <w:rFonts w:ascii="Arial" w:eastAsia="Times New Roman" w:hAnsi="Arial" w:cs="Arial"/>
          <w:b/>
          <w:bCs/>
          <w:color w:val="000000"/>
          <w:lang w:eastAsia="cs-CZ"/>
        </w:rPr>
        <w:t>zajišťuje společnost AQUATEST a.s.</w:t>
      </w:r>
    </w:p>
    <w:p w:rsidR="00B1220F" w:rsidRDefault="00B1220F" w:rsidP="00B06CEB">
      <w:pPr>
        <w:keepNext/>
        <w:widowControl w:val="0"/>
        <w:tabs>
          <w:tab w:val="center" w:pos="1701"/>
          <w:tab w:val="center" w:pos="6907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center"/>
        <w:textAlignment w:val="baseline"/>
        <w:outlineLvl w:val="2"/>
        <w:rPr>
          <w:rStyle w:val="Siln"/>
          <w:sz w:val="16"/>
          <w:szCs w:val="16"/>
        </w:rPr>
      </w:pPr>
    </w:p>
    <w:p w:rsidR="00B1220F" w:rsidRPr="00B1220F" w:rsidRDefault="00B1220F" w:rsidP="00B1220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701"/>
          <w:tab w:val="center" w:pos="6907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center"/>
        <w:textAlignment w:val="baseline"/>
        <w:outlineLvl w:val="2"/>
      </w:pPr>
      <w:r w:rsidRPr="00A266F2">
        <w:rPr>
          <w:rStyle w:val="Siln"/>
          <w:color w:val="FF0000"/>
        </w:rPr>
        <w:t>služba je rozšířena o sběr potravinářských olejů z domácností</w:t>
      </w:r>
      <w:r w:rsidRPr="00A266F2">
        <w:rPr>
          <w:color w:val="FF0000"/>
        </w:rPr>
        <w:t xml:space="preserve"> </w:t>
      </w:r>
      <w:r w:rsidRPr="00B1220F">
        <w:t>(z fritování apod.)</w:t>
      </w:r>
    </w:p>
    <w:p w:rsidR="00B06CEB" w:rsidRPr="00E13329" w:rsidRDefault="00B1220F" w:rsidP="00B1220F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701"/>
          <w:tab w:val="center" w:pos="6907"/>
        </w:tabs>
        <w:overflowPunct w:val="0"/>
        <w:autoSpaceDE w:val="0"/>
        <w:autoSpaceDN w:val="0"/>
        <w:adjustRightInd w:val="0"/>
        <w:spacing w:before="60" w:after="0" w:line="240" w:lineRule="auto"/>
        <w:ind w:left="284" w:hanging="284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B1220F">
        <w:t>olej bude obsluhou mobilního svozu přebírán v uzavřených PET lahvích</w:t>
      </w:r>
    </w:p>
    <w:tbl>
      <w:tblPr>
        <w:tblW w:w="9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515"/>
        <w:gridCol w:w="4900"/>
        <w:gridCol w:w="1399"/>
        <w:gridCol w:w="1399"/>
      </w:tblGrid>
      <w:tr w:rsidR="00A266F2" w:rsidRPr="00B06CEB" w:rsidTr="00023B3B">
        <w:trPr>
          <w:trHeight w:val="798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A266F2" w:rsidRPr="00B06CEB" w:rsidRDefault="00A266F2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  <w:bookmarkStart w:id="0" w:name="_GoBack"/>
            <w:bookmarkEnd w:id="0"/>
          </w:p>
          <w:p w:rsidR="00A266F2" w:rsidRPr="00B06CEB" w:rsidRDefault="00A266F2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  <w:r w:rsidRPr="00B06CE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  <w:t>datum - den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A266F2" w:rsidRPr="00B06CEB" w:rsidRDefault="00A266F2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A266F2" w:rsidRDefault="00A266F2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  <w:r w:rsidRPr="00B06CE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  <w:t xml:space="preserve">                                  </w:t>
            </w:r>
          </w:p>
          <w:p w:rsidR="00A266F2" w:rsidRPr="00B06CEB" w:rsidRDefault="00A266F2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  <w:r w:rsidRPr="00B06CE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  <w:t>zastávka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A266F2" w:rsidRPr="00B06CEB" w:rsidRDefault="00A266F2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A266F2" w:rsidRPr="00B06CEB" w:rsidRDefault="00A266F2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</w:p>
          <w:p w:rsidR="00A266F2" w:rsidRPr="00B06CEB" w:rsidRDefault="00A266F2" w:rsidP="00B06CEB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</w:pPr>
            <w:r w:rsidRPr="00B06CEB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4"/>
                <w:lang w:eastAsia="cs-CZ"/>
              </w:rPr>
              <w:t>čas od - do</w:t>
            </w:r>
          </w:p>
        </w:tc>
      </w:tr>
    </w:tbl>
    <w:p w:rsidR="00B06CEB" w:rsidRDefault="00B06CEB" w:rsidP="00B06CEB">
      <w:pPr>
        <w:widowControl w:val="0"/>
        <w:tabs>
          <w:tab w:val="left" w:pos="400"/>
          <w:tab w:val="left" w:pos="567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71241F" w:rsidRDefault="0071241F" w:rsidP="0071241F">
      <w:pPr>
        <w:widowControl w:val="0"/>
        <w:tabs>
          <w:tab w:val="left" w:pos="400"/>
          <w:tab w:val="left" w:pos="567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241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Kontaktní tel. na řidiče pro případ nenalezení svozového vozidla:</w:t>
      </w:r>
    </w:p>
    <w:p w:rsidR="0071241F" w:rsidRPr="00E13329" w:rsidRDefault="00E13329" w:rsidP="0071241F">
      <w:pPr>
        <w:widowControl w:val="0"/>
        <w:tabs>
          <w:tab w:val="left" w:pos="400"/>
          <w:tab w:val="left" w:pos="567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13329">
        <w:rPr>
          <w:rFonts w:ascii="Arial" w:hAnsi="Arial" w:cs="Arial"/>
          <w:b/>
          <w:bCs/>
          <w:sz w:val="24"/>
          <w:szCs w:val="24"/>
        </w:rPr>
        <w:t>601 389 243, 731 451</w:t>
      </w:r>
      <w:r w:rsidR="00EB5634">
        <w:rPr>
          <w:rFonts w:ascii="Arial" w:hAnsi="Arial" w:cs="Arial"/>
          <w:b/>
          <w:bCs/>
          <w:sz w:val="24"/>
          <w:szCs w:val="24"/>
        </w:rPr>
        <w:t> </w:t>
      </w:r>
      <w:r w:rsidRPr="00E13329">
        <w:rPr>
          <w:rFonts w:ascii="Arial" w:hAnsi="Arial" w:cs="Arial"/>
          <w:b/>
          <w:bCs/>
          <w:sz w:val="24"/>
          <w:szCs w:val="24"/>
        </w:rPr>
        <w:t>582</w:t>
      </w:r>
      <w:r w:rsidR="00EB5634">
        <w:rPr>
          <w:rFonts w:ascii="Arial" w:hAnsi="Arial" w:cs="Arial"/>
          <w:b/>
          <w:bCs/>
          <w:sz w:val="24"/>
          <w:szCs w:val="24"/>
        </w:rPr>
        <w:t>, 602 485 324</w:t>
      </w:r>
    </w:p>
    <w:p w:rsidR="0071241F" w:rsidRPr="00B06CEB" w:rsidRDefault="0071241F" w:rsidP="00B06CEB">
      <w:pPr>
        <w:widowControl w:val="0"/>
        <w:tabs>
          <w:tab w:val="left" w:pos="400"/>
          <w:tab w:val="left" w:pos="567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06CEB" w:rsidRPr="00B06CEB" w:rsidRDefault="00B06CEB" w:rsidP="00B06CEB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41" w:firstLine="2552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B06CEB">
        <w:rPr>
          <w:rFonts w:ascii="Arial" w:eastAsia="Times New Roman" w:hAnsi="Arial" w:cs="Arial"/>
          <w:b/>
          <w:bCs/>
          <w:lang w:eastAsia="cs-CZ"/>
        </w:rPr>
        <w:t>Praha 9 - trasa A</w:t>
      </w:r>
    </w:p>
    <w:tbl>
      <w:tblPr>
        <w:tblW w:w="9626" w:type="dxa"/>
        <w:tblBorders>
          <w:bottom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74"/>
        <w:gridCol w:w="284"/>
        <w:gridCol w:w="6521"/>
        <w:gridCol w:w="1247"/>
      </w:tblGrid>
      <w:tr w:rsidR="00B06CEB" w:rsidRPr="00B06CEB" w:rsidTr="005A10A1">
        <w:trPr>
          <w:trHeight w:val="42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4F1BF6" w:rsidP="00FF0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2</w:t>
            </w:r>
            <w:r w:rsidR="00A266F2">
              <w:rPr>
                <w:rFonts w:ascii="Arial" w:eastAsia="Times New Roman" w:hAnsi="Arial" w:cs="Arial"/>
                <w:lang w:eastAsia="cs-CZ"/>
              </w:rPr>
              <w:t>4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>.</w:t>
            </w:r>
            <w:r w:rsidR="00A002E2">
              <w:rPr>
                <w:rFonts w:ascii="Arial" w:eastAsia="Times New Roman" w:hAnsi="Arial" w:cs="Arial"/>
                <w:lang w:eastAsia="cs-CZ"/>
              </w:rPr>
              <w:t>0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>3</w:t>
            </w:r>
            <w:proofErr w:type="gramEnd"/>
            <w:r w:rsidR="00B06CEB" w:rsidRPr="00B06CEB">
              <w:rPr>
                <w:rFonts w:ascii="Arial" w:eastAsia="Times New Roman" w:hAnsi="Arial" w:cs="Arial"/>
                <w:lang w:eastAsia="cs-CZ"/>
              </w:rPr>
              <w:t xml:space="preserve">. – </w:t>
            </w:r>
            <w:r w:rsidR="00FF01FC">
              <w:rPr>
                <w:rFonts w:ascii="Arial" w:eastAsia="Times New Roman" w:hAnsi="Arial" w:cs="Arial"/>
                <w:lang w:eastAsia="cs-CZ"/>
              </w:rPr>
              <w:t>Ú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>t</w:t>
            </w:r>
          </w:p>
          <w:p w:rsidR="00B06CEB" w:rsidRPr="00B06CEB" w:rsidRDefault="004F1BF6" w:rsidP="00A266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A266F2">
              <w:rPr>
                <w:rFonts w:ascii="Arial" w:eastAsia="Times New Roman" w:hAnsi="Arial" w:cs="Arial"/>
                <w:lang w:eastAsia="cs-CZ"/>
              </w:rPr>
              <w:t>2</w:t>
            </w:r>
            <w:r>
              <w:rPr>
                <w:rFonts w:ascii="Arial" w:eastAsia="Times New Roman" w:hAnsi="Arial" w:cs="Arial"/>
                <w:lang w:eastAsia="cs-CZ"/>
              </w:rPr>
              <w:t>.</w:t>
            </w:r>
            <w:r w:rsidR="00A002E2">
              <w:rPr>
                <w:rFonts w:ascii="Arial" w:eastAsia="Times New Roman" w:hAnsi="Arial" w:cs="Arial"/>
                <w:lang w:eastAsia="cs-CZ"/>
              </w:rPr>
              <w:t>0</w:t>
            </w:r>
            <w:r>
              <w:rPr>
                <w:rFonts w:ascii="Arial" w:eastAsia="Times New Roman" w:hAnsi="Arial" w:cs="Arial"/>
                <w:lang w:eastAsia="cs-CZ"/>
              </w:rPr>
              <w:t>5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 xml:space="preserve">. – Út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K Šafránce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Na </w:t>
            </w:r>
            <w:r w:rsidR="00745252">
              <w:rPr>
                <w:rFonts w:ascii="Arial" w:eastAsia="Times New Roman" w:hAnsi="Arial" w:cs="Arial"/>
                <w:lang w:eastAsia="cs-CZ"/>
              </w:rPr>
              <w:t>P</w:t>
            </w:r>
            <w:r w:rsidRPr="00B06CEB">
              <w:rPr>
                <w:rFonts w:ascii="Arial" w:eastAsia="Times New Roman" w:hAnsi="Arial" w:cs="Arial"/>
                <w:lang w:eastAsia="cs-CZ"/>
              </w:rPr>
              <w:t>okraji</w:t>
            </w:r>
          </w:p>
        </w:tc>
        <w:tc>
          <w:tcPr>
            <w:tcW w:w="124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A002E2" w:rsidP="003E7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="00A266F2">
              <w:rPr>
                <w:rFonts w:ascii="Arial" w:eastAsia="Times New Roman" w:hAnsi="Arial" w:cs="Arial"/>
                <w:lang w:eastAsia="cs-CZ"/>
              </w:rPr>
              <w:t>9</w:t>
            </w:r>
            <w:r w:rsidR="004F1BF6">
              <w:rPr>
                <w:rFonts w:ascii="Arial" w:eastAsia="Times New Roman" w:hAnsi="Arial" w:cs="Arial"/>
                <w:lang w:eastAsia="cs-CZ"/>
              </w:rPr>
              <w:t>.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="004F1BF6">
              <w:rPr>
                <w:rFonts w:ascii="Arial" w:eastAsia="Times New Roman" w:hAnsi="Arial" w:cs="Arial"/>
                <w:lang w:eastAsia="cs-CZ"/>
              </w:rPr>
              <w:t>6</w:t>
            </w:r>
            <w:proofErr w:type="gramEnd"/>
            <w:r w:rsidR="004F1BF6">
              <w:rPr>
                <w:rFonts w:ascii="Arial" w:eastAsia="Times New Roman" w:hAnsi="Arial" w:cs="Arial"/>
                <w:lang w:eastAsia="cs-CZ"/>
              </w:rPr>
              <w:t xml:space="preserve">. – Út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Mimoňská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Verneřická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(za poštou)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4F1BF6" w:rsidRDefault="004F1BF6" w:rsidP="00FF0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1</w:t>
            </w:r>
            <w:r w:rsidR="00A266F2">
              <w:rPr>
                <w:rFonts w:ascii="Arial" w:eastAsia="Times New Roman" w:hAnsi="Arial" w:cs="Arial"/>
                <w:lang w:eastAsia="cs-CZ"/>
              </w:rPr>
              <w:t>1</w:t>
            </w:r>
            <w:r>
              <w:rPr>
                <w:rFonts w:ascii="Arial" w:eastAsia="Times New Roman" w:hAnsi="Arial" w:cs="Arial"/>
                <w:lang w:eastAsia="cs-CZ"/>
              </w:rPr>
              <w:t>.</w:t>
            </w:r>
            <w:r w:rsidR="00A002E2">
              <w:rPr>
                <w:rFonts w:ascii="Arial" w:eastAsia="Times New Roman" w:hAnsi="Arial" w:cs="Arial"/>
                <w:lang w:eastAsia="cs-CZ"/>
              </w:rPr>
              <w:t>0</w:t>
            </w:r>
            <w:r>
              <w:rPr>
                <w:rFonts w:ascii="Arial" w:eastAsia="Times New Roman" w:hAnsi="Arial" w:cs="Arial"/>
                <w:lang w:eastAsia="cs-CZ"/>
              </w:rPr>
              <w:t>8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>. – Út</w:t>
            </w:r>
          </w:p>
          <w:p w:rsidR="00B06CEB" w:rsidRPr="00B06CEB" w:rsidRDefault="00A266F2" w:rsidP="003E7A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08</w:t>
            </w:r>
            <w:r w:rsidR="004F1BF6">
              <w:rPr>
                <w:rFonts w:ascii="Arial" w:eastAsia="Times New Roman" w:hAnsi="Arial" w:cs="Arial"/>
                <w:lang w:eastAsia="cs-CZ"/>
              </w:rPr>
              <w:t>.</w:t>
            </w:r>
            <w:r w:rsidR="00A002E2">
              <w:rPr>
                <w:rFonts w:ascii="Arial" w:eastAsia="Times New Roman" w:hAnsi="Arial" w:cs="Arial"/>
                <w:lang w:eastAsia="cs-CZ"/>
              </w:rPr>
              <w:t>0</w:t>
            </w:r>
            <w:r w:rsidR="004F1BF6">
              <w:rPr>
                <w:rFonts w:ascii="Arial" w:eastAsia="Times New Roman" w:hAnsi="Arial" w:cs="Arial"/>
                <w:lang w:eastAsia="cs-CZ"/>
              </w:rPr>
              <w:t>9</w:t>
            </w:r>
            <w:proofErr w:type="gramEnd"/>
            <w:r w:rsidR="004F1BF6">
              <w:rPr>
                <w:rFonts w:ascii="Arial" w:eastAsia="Times New Roman" w:hAnsi="Arial" w:cs="Arial"/>
                <w:lang w:eastAsia="cs-CZ"/>
              </w:rPr>
              <w:t xml:space="preserve">. – Út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Letňanská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Klíčovská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FF0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Špitálská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Prouzova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FF01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ul. Drahobejlova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(u metra Českomoravská)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FF01F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Vysočanské nám.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U </w:t>
            </w:r>
            <w:r w:rsidR="006410B9">
              <w:rPr>
                <w:rFonts w:ascii="Arial" w:eastAsia="Times New Roman" w:hAnsi="Arial" w:cs="Arial"/>
                <w:lang w:eastAsia="cs-CZ"/>
              </w:rPr>
              <w:t>N</w:t>
            </w:r>
            <w:r w:rsidRPr="00B06CEB">
              <w:rPr>
                <w:rFonts w:ascii="Arial" w:eastAsia="Times New Roman" w:hAnsi="Arial" w:cs="Arial"/>
                <w:lang w:eastAsia="cs-CZ"/>
              </w:rPr>
              <w:t>ové školy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FF01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34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U Smetanky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(u potravin Lidl)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</w:p>
        </w:tc>
      </w:tr>
    </w:tbl>
    <w:p w:rsidR="00B06CEB" w:rsidRPr="00B06CEB" w:rsidRDefault="00B06CEB" w:rsidP="00B06C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:rsidR="00B06CEB" w:rsidRPr="00B06CEB" w:rsidRDefault="00B06CEB" w:rsidP="00B06CEB">
      <w:pPr>
        <w:tabs>
          <w:tab w:val="left" w:pos="3227"/>
        </w:tabs>
        <w:overflowPunct w:val="0"/>
        <w:autoSpaceDE w:val="0"/>
        <w:autoSpaceDN w:val="0"/>
        <w:adjustRightInd w:val="0"/>
        <w:spacing w:after="0" w:line="240" w:lineRule="auto"/>
        <w:ind w:left="2552"/>
        <w:textAlignment w:val="baseline"/>
        <w:rPr>
          <w:rFonts w:ascii="Arial" w:eastAsia="Times New Roman" w:hAnsi="Arial" w:cs="Arial"/>
          <w:lang w:eastAsia="cs-CZ"/>
        </w:rPr>
      </w:pPr>
      <w:r w:rsidRPr="00B06CEB">
        <w:rPr>
          <w:rFonts w:ascii="Arial" w:eastAsia="Times New Roman" w:hAnsi="Arial" w:cs="Arial"/>
          <w:b/>
          <w:lang w:eastAsia="cs-CZ"/>
        </w:rPr>
        <w:t>Praha 9 - trasa B</w:t>
      </w:r>
    </w:p>
    <w:tbl>
      <w:tblPr>
        <w:tblW w:w="9626" w:type="dxa"/>
        <w:tblBorders>
          <w:bottom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74"/>
        <w:gridCol w:w="284"/>
        <w:gridCol w:w="6521"/>
        <w:gridCol w:w="1247"/>
      </w:tblGrid>
      <w:tr w:rsidR="00B06CEB" w:rsidRPr="00B06CEB" w:rsidTr="00001E11"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A002E2" w:rsidP="00A002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="00A266F2">
              <w:rPr>
                <w:rFonts w:ascii="Arial" w:eastAsia="Times New Roman" w:hAnsi="Arial" w:cs="Arial"/>
                <w:lang w:eastAsia="cs-CZ"/>
              </w:rPr>
              <w:t>8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>.</w:t>
            </w:r>
            <w:r>
              <w:rPr>
                <w:rFonts w:ascii="Arial" w:eastAsia="Times New Roman" w:hAnsi="Arial" w:cs="Arial"/>
                <w:lang w:eastAsia="cs-CZ"/>
              </w:rPr>
              <w:t>0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>4</w:t>
            </w:r>
            <w:proofErr w:type="gramEnd"/>
            <w:r w:rsidR="00B06CEB" w:rsidRPr="00B06CEB">
              <w:rPr>
                <w:rFonts w:ascii="Arial" w:eastAsia="Times New Roman" w:hAnsi="Arial" w:cs="Arial"/>
                <w:lang w:eastAsia="cs-CZ"/>
              </w:rPr>
              <w:t xml:space="preserve">. – </w:t>
            </w:r>
            <w:r w:rsidR="00FF01FC">
              <w:rPr>
                <w:rFonts w:ascii="Arial" w:eastAsia="Times New Roman" w:hAnsi="Arial" w:cs="Arial"/>
                <w:lang w:eastAsia="cs-CZ"/>
              </w:rPr>
              <w:t>S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>t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Jahodnická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Smrková</w:t>
            </w:r>
          </w:p>
        </w:tc>
        <w:tc>
          <w:tcPr>
            <w:tcW w:w="124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A002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B06CEB">
              <w:rPr>
                <w:rFonts w:ascii="Arial" w:eastAsia="Times New Roman" w:hAnsi="Arial" w:cs="Arial"/>
                <w:lang w:eastAsia="cs-CZ"/>
              </w:rPr>
              <w:t>2</w:t>
            </w:r>
            <w:r w:rsidR="00A266F2">
              <w:rPr>
                <w:rFonts w:ascii="Arial" w:eastAsia="Times New Roman" w:hAnsi="Arial" w:cs="Arial"/>
                <w:lang w:eastAsia="cs-CZ"/>
              </w:rPr>
              <w:t>2</w:t>
            </w:r>
            <w:r w:rsidRPr="00B06CEB">
              <w:rPr>
                <w:rFonts w:ascii="Arial" w:eastAsia="Times New Roman" w:hAnsi="Arial" w:cs="Arial"/>
                <w:lang w:eastAsia="cs-CZ"/>
              </w:rPr>
              <w:t>.</w:t>
            </w:r>
            <w:r w:rsidR="00A002E2">
              <w:rPr>
                <w:rFonts w:ascii="Arial" w:eastAsia="Times New Roman" w:hAnsi="Arial" w:cs="Arial"/>
                <w:lang w:eastAsia="cs-CZ"/>
              </w:rPr>
              <w:t>0</w:t>
            </w:r>
            <w:r w:rsidRPr="00B06CEB">
              <w:rPr>
                <w:rFonts w:ascii="Arial" w:eastAsia="Times New Roman" w:hAnsi="Arial" w:cs="Arial"/>
                <w:lang w:eastAsia="cs-CZ"/>
              </w:rPr>
              <w:t>7</w:t>
            </w:r>
            <w:proofErr w:type="gramEnd"/>
            <w:r w:rsidRPr="00B06CEB">
              <w:rPr>
                <w:rFonts w:ascii="Arial" w:eastAsia="Times New Roman" w:hAnsi="Arial" w:cs="Arial"/>
                <w:lang w:eastAsia="cs-CZ"/>
              </w:rPr>
              <w:t xml:space="preserve">. – </w:t>
            </w:r>
            <w:r w:rsidR="00FF01FC">
              <w:rPr>
                <w:rFonts w:ascii="Arial" w:eastAsia="Times New Roman" w:hAnsi="Arial" w:cs="Arial"/>
                <w:lang w:eastAsia="cs-CZ"/>
              </w:rPr>
              <w:t>S</w:t>
            </w:r>
            <w:r w:rsidRPr="00B06CEB">
              <w:rPr>
                <w:rFonts w:ascii="Arial" w:eastAsia="Times New Roman" w:hAnsi="Arial" w:cs="Arial"/>
                <w:lang w:eastAsia="cs-CZ"/>
              </w:rPr>
              <w:t>t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Paříkova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Pešlova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15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    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Kovanecká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B06CEB">
              <w:rPr>
                <w:rFonts w:ascii="Arial" w:eastAsia="Times New Roman" w:hAnsi="Arial" w:cs="Arial"/>
                <w:lang w:eastAsia="cs-CZ"/>
              </w:rPr>
              <w:t>Podvinný</w:t>
            </w:r>
            <w:proofErr w:type="spellEnd"/>
            <w:r w:rsidRPr="00B06CEB">
              <w:rPr>
                <w:rFonts w:ascii="Arial" w:eastAsia="Times New Roman" w:hAnsi="Arial" w:cs="Arial"/>
                <w:lang w:eastAsia="cs-CZ"/>
              </w:rPr>
              <w:t xml:space="preserve"> mlýn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Pískovcová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Kopečná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16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Litoměřická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Vysočanská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ul. Vysočanská 243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17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7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Jablonecká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Jiřet</w:t>
            </w:r>
            <w:r w:rsidR="006410B9">
              <w:rPr>
                <w:rFonts w:ascii="Arial" w:eastAsia="Times New Roman" w:hAnsi="Arial" w:cs="Arial"/>
                <w:lang w:eastAsia="cs-CZ"/>
              </w:rPr>
              <w:t>í</w:t>
            </w:r>
            <w:r w:rsidRPr="00B06CEB">
              <w:rPr>
                <w:rFonts w:ascii="Arial" w:eastAsia="Times New Roman" w:hAnsi="Arial" w:cs="Arial"/>
                <w:lang w:eastAsia="cs-CZ"/>
              </w:rPr>
              <w:t>nská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8. křižovatka ul. Zárybská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Ctěnická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vertAlign w:val="superscript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 xml:space="preserve">40 </w:t>
            </w:r>
            <w:r w:rsidRPr="00B06CEB">
              <w:rPr>
                <w:rFonts w:ascii="Arial" w:eastAsia="Times New Roman" w:hAnsi="Arial" w:cs="Arial"/>
                <w:lang w:eastAsia="cs-CZ"/>
              </w:rPr>
              <w:t>- 19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</w:tbl>
    <w:p w:rsidR="00B06CEB" w:rsidRPr="00B06CEB" w:rsidRDefault="00B06CEB" w:rsidP="00B06CEB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41" w:firstLine="2552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:rsidR="00B06CEB" w:rsidRPr="00B06CEB" w:rsidRDefault="00B06CEB" w:rsidP="00B06CEB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41" w:firstLine="2552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p w:rsidR="00B06CEB" w:rsidRPr="00B06CEB" w:rsidRDefault="00B06CEB" w:rsidP="00B06CEB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41" w:firstLine="2552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B06CEB">
        <w:rPr>
          <w:rFonts w:ascii="Arial" w:eastAsia="Times New Roman" w:hAnsi="Arial" w:cs="Arial"/>
          <w:b/>
          <w:bCs/>
          <w:lang w:eastAsia="cs-CZ"/>
        </w:rPr>
        <w:t>Praha 9 - trasa A</w:t>
      </w:r>
    </w:p>
    <w:tbl>
      <w:tblPr>
        <w:tblW w:w="9626" w:type="dxa"/>
        <w:tblBorders>
          <w:bottom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74"/>
        <w:gridCol w:w="284"/>
        <w:gridCol w:w="6521"/>
        <w:gridCol w:w="1247"/>
      </w:tblGrid>
      <w:tr w:rsidR="00B06CEB" w:rsidRPr="00B06CEB" w:rsidTr="00001E11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001E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B06CEB">
              <w:rPr>
                <w:rFonts w:ascii="Arial" w:eastAsia="Times New Roman" w:hAnsi="Arial" w:cs="Arial"/>
                <w:lang w:eastAsia="cs-CZ"/>
              </w:rPr>
              <w:t>1</w:t>
            </w:r>
            <w:r w:rsidR="00001E11">
              <w:rPr>
                <w:rFonts w:ascii="Arial" w:eastAsia="Times New Roman" w:hAnsi="Arial" w:cs="Arial"/>
                <w:lang w:eastAsia="cs-CZ"/>
              </w:rPr>
              <w:t>4</w:t>
            </w:r>
            <w:r w:rsidRPr="00B06CEB">
              <w:rPr>
                <w:rFonts w:ascii="Arial" w:eastAsia="Times New Roman" w:hAnsi="Arial" w:cs="Arial"/>
                <w:lang w:eastAsia="cs-CZ"/>
              </w:rPr>
              <w:t>.11</w:t>
            </w:r>
            <w:proofErr w:type="gramEnd"/>
            <w:r w:rsidRPr="00B06CEB">
              <w:rPr>
                <w:rFonts w:ascii="Arial" w:eastAsia="Times New Roman" w:hAnsi="Arial" w:cs="Arial"/>
                <w:lang w:eastAsia="cs-CZ"/>
              </w:rPr>
              <w:t xml:space="preserve">. – </w:t>
            </w:r>
            <w:r w:rsidR="00FF01FC">
              <w:rPr>
                <w:rFonts w:ascii="Arial" w:eastAsia="Times New Roman" w:hAnsi="Arial" w:cs="Arial"/>
                <w:lang w:eastAsia="cs-CZ"/>
              </w:rPr>
              <w:t>S</w:t>
            </w:r>
            <w:r w:rsidRPr="00B06CEB">
              <w:rPr>
                <w:rFonts w:ascii="Arial" w:eastAsia="Times New Roman" w:hAnsi="Arial" w:cs="Arial"/>
                <w:lang w:eastAsia="cs-CZ"/>
              </w:rPr>
              <w:t>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K Šafránce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Na </w:t>
            </w:r>
            <w:r w:rsidR="006410B9">
              <w:rPr>
                <w:rFonts w:ascii="Arial" w:eastAsia="Times New Roman" w:hAnsi="Arial" w:cs="Arial"/>
                <w:lang w:eastAsia="cs-CZ"/>
              </w:rPr>
              <w:t>P</w:t>
            </w:r>
            <w:r w:rsidRPr="00B06CEB">
              <w:rPr>
                <w:rFonts w:ascii="Arial" w:eastAsia="Times New Roman" w:hAnsi="Arial" w:cs="Arial"/>
                <w:lang w:eastAsia="cs-CZ"/>
              </w:rPr>
              <w:t>okraji</w:t>
            </w:r>
          </w:p>
        </w:tc>
        <w:tc>
          <w:tcPr>
            <w:tcW w:w="124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Mimoňská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Verneřická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(za poštou)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Letňanská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Klíčovská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Špitálská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Prouzova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ul. Drahobejlova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(u metra Českomoravská)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FF01FC"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Vysočanské nám.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U </w:t>
            </w:r>
            <w:r w:rsidR="006410B9">
              <w:rPr>
                <w:rFonts w:ascii="Arial" w:eastAsia="Times New Roman" w:hAnsi="Arial" w:cs="Arial"/>
                <w:lang w:eastAsia="cs-CZ"/>
              </w:rPr>
              <w:t>N</w:t>
            </w:r>
            <w:r w:rsidRPr="00B06CEB">
              <w:rPr>
                <w:rFonts w:ascii="Arial" w:eastAsia="Times New Roman" w:hAnsi="Arial" w:cs="Arial"/>
                <w:lang w:eastAsia="cs-CZ"/>
              </w:rPr>
              <w:t>ové školy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</w:p>
        </w:tc>
      </w:tr>
      <w:tr w:rsidR="00B06CEB" w:rsidRPr="00B06CEB" w:rsidTr="00FF01FC"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7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U Smetanky </w:t>
            </w:r>
            <w:r w:rsidRPr="00B06CEB">
              <w:rPr>
                <w:rFonts w:ascii="Arial" w:eastAsia="Times New Roman" w:hAnsi="Arial" w:cs="Arial"/>
                <w:i/>
                <w:iCs/>
                <w:lang w:eastAsia="cs-CZ"/>
              </w:rPr>
              <w:t>(u potravin Lidl)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50</w:t>
            </w:r>
          </w:p>
        </w:tc>
      </w:tr>
    </w:tbl>
    <w:p w:rsidR="00B06CEB" w:rsidRPr="00B06CEB" w:rsidRDefault="00B06CEB" w:rsidP="00B06C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:rsidR="00B06CEB" w:rsidRPr="00B06CEB" w:rsidRDefault="00B06CEB" w:rsidP="00B06C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:rsidR="00B06CEB" w:rsidRPr="00B06CEB" w:rsidRDefault="00B06CEB" w:rsidP="00B06CEB">
      <w:pPr>
        <w:tabs>
          <w:tab w:val="left" w:pos="3227"/>
        </w:tabs>
        <w:overflowPunct w:val="0"/>
        <w:autoSpaceDE w:val="0"/>
        <w:autoSpaceDN w:val="0"/>
        <w:adjustRightInd w:val="0"/>
        <w:spacing w:after="0" w:line="240" w:lineRule="auto"/>
        <w:ind w:left="2552"/>
        <w:textAlignment w:val="baseline"/>
        <w:rPr>
          <w:rFonts w:ascii="Arial" w:eastAsia="Times New Roman" w:hAnsi="Arial" w:cs="Arial"/>
          <w:lang w:eastAsia="cs-CZ"/>
        </w:rPr>
      </w:pPr>
      <w:r w:rsidRPr="00B06CEB">
        <w:rPr>
          <w:rFonts w:ascii="Arial" w:eastAsia="Times New Roman" w:hAnsi="Arial" w:cs="Arial"/>
          <w:b/>
          <w:lang w:eastAsia="cs-CZ"/>
        </w:rPr>
        <w:t>Praha 9 - trasa B</w:t>
      </w:r>
    </w:p>
    <w:tbl>
      <w:tblPr>
        <w:tblW w:w="9626" w:type="dxa"/>
        <w:tblBorders>
          <w:bottom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74"/>
        <w:gridCol w:w="284"/>
        <w:gridCol w:w="6521"/>
        <w:gridCol w:w="1247"/>
      </w:tblGrid>
      <w:tr w:rsidR="00B06CEB" w:rsidRPr="00B06CEB" w:rsidTr="00001E11"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001E11" w:rsidP="009B15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lang w:eastAsia="cs-CZ"/>
              </w:rPr>
              <w:t>29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>.</w:t>
            </w:r>
            <w:r w:rsidR="00A002E2">
              <w:rPr>
                <w:rFonts w:ascii="Arial" w:eastAsia="Times New Roman" w:hAnsi="Arial" w:cs="Arial"/>
                <w:lang w:eastAsia="cs-CZ"/>
              </w:rPr>
              <w:t>0</w:t>
            </w:r>
            <w:r w:rsidR="009B15EF">
              <w:rPr>
                <w:rFonts w:ascii="Arial" w:eastAsia="Times New Roman" w:hAnsi="Arial" w:cs="Arial"/>
                <w:lang w:eastAsia="cs-CZ"/>
              </w:rPr>
              <w:t>8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 xml:space="preserve">.– </w:t>
            </w:r>
            <w:r w:rsidR="00FF01FC">
              <w:rPr>
                <w:rFonts w:ascii="Arial" w:eastAsia="Times New Roman" w:hAnsi="Arial" w:cs="Arial"/>
                <w:lang w:eastAsia="cs-CZ"/>
              </w:rPr>
              <w:t>S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>o</w:t>
            </w:r>
            <w:proofErr w:type="gramEnd"/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Jahodnická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Smrková</w:t>
            </w:r>
          </w:p>
        </w:tc>
        <w:tc>
          <w:tcPr>
            <w:tcW w:w="1247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20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Paříkova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Pešlova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8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Kovanecká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B06CEB">
              <w:rPr>
                <w:rFonts w:ascii="Arial" w:eastAsia="Times New Roman" w:hAnsi="Arial" w:cs="Arial"/>
                <w:lang w:eastAsia="cs-CZ"/>
              </w:rPr>
              <w:t>Podvinný</w:t>
            </w:r>
            <w:proofErr w:type="spellEnd"/>
            <w:r w:rsidRPr="00B06CEB">
              <w:rPr>
                <w:rFonts w:ascii="Arial" w:eastAsia="Times New Roman" w:hAnsi="Arial" w:cs="Arial"/>
                <w:lang w:eastAsia="cs-CZ"/>
              </w:rPr>
              <w:t xml:space="preserve"> mlýn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Pískovcová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Kopečná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9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Litoměřická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Vysočanská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B06CEB" w:rsidRPr="00B06CEB" w:rsidRDefault="00B06CEB" w:rsidP="009F41F7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ul. Vysočanská 243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40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dotted" w:sz="6" w:space="0" w:color="auto"/>
            </w:tcBorders>
          </w:tcPr>
          <w:p w:rsidR="00B06CEB" w:rsidRPr="00B06CEB" w:rsidRDefault="00B06CEB" w:rsidP="005A10A1">
            <w:pPr>
              <w:widowControl w:val="0"/>
              <w:numPr>
                <w:ilvl w:val="0"/>
                <w:numId w:val="118"/>
              </w:numPr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 xml:space="preserve">křižovatka ul. Jablonecká </w:t>
            </w:r>
            <w:r w:rsidR="005A10A1">
              <w:rPr>
                <w:rFonts w:ascii="Arial" w:eastAsia="Times New Roman" w:hAnsi="Arial" w:cs="Arial"/>
                <w:lang w:eastAsia="cs-CZ"/>
              </w:rPr>
              <w:t>x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Jiřet</w:t>
            </w:r>
            <w:r w:rsidR="006410B9">
              <w:rPr>
                <w:rFonts w:ascii="Arial" w:eastAsia="Times New Roman" w:hAnsi="Arial" w:cs="Arial"/>
                <w:lang w:eastAsia="cs-CZ"/>
              </w:rPr>
              <w:t>í</w:t>
            </w:r>
            <w:r w:rsidRPr="00B06CEB">
              <w:rPr>
                <w:rFonts w:ascii="Arial" w:eastAsia="Times New Roman" w:hAnsi="Arial" w:cs="Arial"/>
                <w:lang w:eastAsia="cs-CZ"/>
              </w:rPr>
              <w:t>nská</w:t>
            </w:r>
          </w:p>
        </w:tc>
        <w:tc>
          <w:tcPr>
            <w:tcW w:w="1247" w:type="dxa"/>
            <w:tcBorders>
              <w:top w:val="dotted" w:sz="6" w:space="0" w:color="auto"/>
              <w:left w:val="dotted" w:sz="6" w:space="0" w:color="auto"/>
              <w:bottom w:val="dotted" w:sz="4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10</w:t>
            </w:r>
            <w:r w:rsidRPr="00B06CEB">
              <w:rPr>
                <w:rFonts w:ascii="Arial" w:eastAsia="Times New Roman" w:hAnsi="Arial" w:cs="Arial"/>
                <w:lang w:eastAsia="cs-CZ"/>
              </w:rPr>
              <w:t xml:space="preserve"> - 11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30</w:t>
            </w:r>
          </w:p>
        </w:tc>
      </w:tr>
      <w:tr w:rsidR="00B06CEB" w:rsidRPr="00B06CEB" w:rsidTr="00001E11"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dotted" w:sz="6" w:space="0" w:color="auto"/>
            </w:tcBorders>
            <w:shd w:val="pct20" w:color="auto" w:fill="auto"/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B06CEB" w:rsidRPr="00B06CEB" w:rsidRDefault="005A10A1" w:rsidP="005A10A1">
            <w:pPr>
              <w:widowControl w:val="0"/>
              <w:tabs>
                <w:tab w:val="center" w:pos="5519"/>
                <w:tab w:val="left" w:pos="5779"/>
                <w:tab w:val="right" w:pos="11646"/>
                <w:tab w:val="right" w:pos="11880"/>
                <w:tab w:val="left" w:pos="12043"/>
                <w:tab w:val="right" w:pos="12576"/>
                <w:tab w:val="right" w:pos="1281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8. křižovatka ul. Zárybská x </w:t>
            </w:r>
            <w:r w:rsidR="00B06CEB" w:rsidRPr="00B06CEB">
              <w:rPr>
                <w:rFonts w:ascii="Arial" w:eastAsia="Times New Roman" w:hAnsi="Arial" w:cs="Arial"/>
                <w:lang w:eastAsia="cs-CZ"/>
              </w:rPr>
              <w:t>Ctěnická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B06CEB" w:rsidRPr="00B06CEB" w:rsidRDefault="00B06CEB" w:rsidP="00B06C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vertAlign w:val="superscript"/>
                <w:lang w:eastAsia="cs-CZ"/>
              </w:rPr>
            </w:pPr>
            <w:r w:rsidRPr="00B06CEB">
              <w:rPr>
                <w:rFonts w:ascii="Arial" w:eastAsia="Times New Roman" w:hAnsi="Arial" w:cs="Arial"/>
                <w:lang w:eastAsia="cs-CZ"/>
              </w:rPr>
              <w:t>11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 xml:space="preserve">40 </w:t>
            </w:r>
            <w:r w:rsidRPr="00B06CEB">
              <w:rPr>
                <w:rFonts w:ascii="Arial" w:eastAsia="Times New Roman" w:hAnsi="Arial" w:cs="Arial"/>
                <w:lang w:eastAsia="cs-CZ"/>
              </w:rPr>
              <w:t>- 12</w:t>
            </w:r>
            <w:r w:rsidRPr="00B06CEB">
              <w:rPr>
                <w:rFonts w:ascii="Arial" w:eastAsia="Times New Roman" w:hAnsi="Arial" w:cs="Arial"/>
                <w:vertAlign w:val="superscript"/>
                <w:lang w:eastAsia="cs-CZ"/>
              </w:rPr>
              <w:t>00</w:t>
            </w:r>
          </w:p>
        </w:tc>
      </w:tr>
    </w:tbl>
    <w:p w:rsidR="00B06CEB" w:rsidRPr="00B06CEB" w:rsidRDefault="00B06CEB" w:rsidP="00B06CEB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right="141" w:firstLine="2552"/>
        <w:textAlignment w:val="baseline"/>
        <w:rPr>
          <w:rFonts w:ascii="Arial" w:eastAsia="Times New Roman" w:hAnsi="Arial" w:cs="Arial"/>
          <w:b/>
          <w:bCs/>
          <w:lang w:eastAsia="cs-CZ"/>
        </w:rPr>
      </w:pPr>
    </w:p>
    <w:sectPr w:rsidR="00B06CEB" w:rsidRPr="00B06CEB" w:rsidSect="00B1220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8E0A812"/>
    <w:lvl w:ilvl="0">
      <w:start w:val="5"/>
      <w:numFmt w:val="upperLetter"/>
      <w:pStyle w:val="Nadpis2"/>
      <w:lvlText w:val="%1."/>
      <w:legacy w:legacy="1" w:legacySpace="0" w:legacyIndent="454"/>
      <w:lvlJc w:val="left"/>
      <w:pPr>
        <w:ind w:left="454" w:hanging="454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2E1606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0B424F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0EF736F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224590A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253549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034D557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03684FA4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52D4C54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067202CD"/>
    <w:multiLevelType w:val="hybridMultilevel"/>
    <w:tmpl w:val="55F4CA96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2E2605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9273BB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09966C34"/>
    <w:multiLevelType w:val="hybridMultilevel"/>
    <w:tmpl w:val="A23A18AE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2C72F5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0A97061B"/>
    <w:multiLevelType w:val="hybridMultilevel"/>
    <w:tmpl w:val="87ECF3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D23AC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0B1D0C5A"/>
    <w:multiLevelType w:val="hybridMultilevel"/>
    <w:tmpl w:val="008C44D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525667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0D262125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0D8F59AF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0E54608A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105E2BB5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114D6C5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11DC5C4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12CA128D"/>
    <w:multiLevelType w:val="hybridMultilevel"/>
    <w:tmpl w:val="BCF49364"/>
    <w:lvl w:ilvl="0" w:tplc="F02E9EF8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862D97"/>
    <w:multiLevelType w:val="singleLevel"/>
    <w:tmpl w:val="80F4B2F4"/>
    <w:lvl w:ilvl="0">
      <w:start w:val="1"/>
      <w:numFmt w:val="upperLetter"/>
      <w:pStyle w:val="Seznam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4B050DD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1539677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156B5825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1629687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175D00DD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18676F0F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186E6CE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188A13AE"/>
    <w:multiLevelType w:val="hybridMultilevel"/>
    <w:tmpl w:val="55F4CA96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93E261E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19A57F6A"/>
    <w:multiLevelType w:val="hybridMultilevel"/>
    <w:tmpl w:val="98F8E712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B390027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1B9308E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1CD60691"/>
    <w:multiLevelType w:val="multilevel"/>
    <w:tmpl w:val="78DE44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1D836A96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 w15:restartNumberingAfterBreak="0">
    <w:nsid w:val="1D904C65"/>
    <w:multiLevelType w:val="hybridMultilevel"/>
    <w:tmpl w:val="8604B32C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E542A20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2" w15:restartNumberingAfterBreak="0">
    <w:nsid w:val="1FBB05D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1FDF74BD"/>
    <w:multiLevelType w:val="hybridMultilevel"/>
    <w:tmpl w:val="35E279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FE95C6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200F051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 w15:restartNumberingAfterBreak="0">
    <w:nsid w:val="20370AF5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7" w15:restartNumberingAfterBreak="0">
    <w:nsid w:val="2206784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8" w15:restartNumberingAfterBreak="0">
    <w:nsid w:val="23622E46"/>
    <w:multiLevelType w:val="hybridMultilevel"/>
    <w:tmpl w:val="7834EC3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3C7400F"/>
    <w:multiLevelType w:val="hybridMultilevel"/>
    <w:tmpl w:val="9C18D9F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45A4D9A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1" w15:restartNumberingAfterBreak="0">
    <w:nsid w:val="25927F3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 w15:restartNumberingAfterBreak="0">
    <w:nsid w:val="26A674D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3" w15:restartNumberingAfterBreak="0">
    <w:nsid w:val="2843598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4" w15:restartNumberingAfterBreak="0">
    <w:nsid w:val="2CB30226"/>
    <w:multiLevelType w:val="hybridMultilevel"/>
    <w:tmpl w:val="1F405440"/>
    <w:lvl w:ilvl="0" w:tplc="C2B4F3C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CFC6DDE"/>
    <w:multiLevelType w:val="singleLevel"/>
    <w:tmpl w:val="A09E7C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6" w15:restartNumberingAfterBreak="0">
    <w:nsid w:val="2DA3130F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7" w15:restartNumberingAfterBreak="0">
    <w:nsid w:val="2DD1564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8" w15:restartNumberingAfterBreak="0">
    <w:nsid w:val="2E5230DD"/>
    <w:multiLevelType w:val="multilevel"/>
    <w:tmpl w:val="78DE44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2F062F21"/>
    <w:multiLevelType w:val="singleLevel"/>
    <w:tmpl w:val="5D223C20"/>
    <w:lvl w:ilvl="0">
      <w:start w:val="1"/>
      <w:numFmt w:val="upperLetter"/>
      <w:pStyle w:val="Sezna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2F283C72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1" w15:restartNumberingAfterBreak="0">
    <w:nsid w:val="2F7733A0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2" w15:restartNumberingAfterBreak="0">
    <w:nsid w:val="2FB1558C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3" w15:restartNumberingAfterBreak="0">
    <w:nsid w:val="2FCF593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4" w15:restartNumberingAfterBreak="0">
    <w:nsid w:val="30597D5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5" w15:restartNumberingAfterBreak="0">
    <w:nsid w:val="31166355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6" w15:restartNumberingAfterBreak="0">
    <w:nsid w:val="317649F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7" w15:restartNumberingAfterBreak="0">
    <w:nsid w:val="320D56E4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8" w15:restartNumberingAfterBreak="0">
    <w:nsid w:val="33237D9F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9" w15:restartNumberingAfterBreak="0">
    <w:nsid w:val="33D2494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0" w15:restartNumberingAfterBreak="0">
    <w:nsid w:val="34432AC3"/>
    <w:multiLevelType w:val="hybridMultilevel"/>
    <w:tmpl w:val="907EA4CE"/>
    <w:lvl w:ilvl="0" w:tplc="FCE0AB4E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19487B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2" w15:restartNumberingAfterBreak="0">
    <w:nsid w:val="362F70FD"/>
    <w:multiLevelType w:val="hybridMultilevel"/>
    <w:tmpl w:val="1F405440"/>
    <w:lvl w:ilvl="0" w:tplc="C2B4F3C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6824AEB"/>
    <w:multiLevelType w:val="singleLevel"/>
    <w:tmpl w:val="0B2AAA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74" w15:restartNumberingAfterBreak="0">
    <w:nsid w:val="36B46266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5" w15:restartNumberingAfterBreak="0">
    <w:nsid w:val="37236B4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6" w15:restartNumberingAfterBreak="0">
    <w:nsid w:val="385F5D6A"/>
    <w:multiLevelType w:val="singleLevel"/>
    <w:tmpl w:val="D182F20A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7" w15:restartNumberingAfterBreak="0">
    <w:nsid w:val="39441D4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8" w15:restartNumberingAfterBreak="0">
    <w:nsid w:val="39913BAE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9" w15:restartNumberingAfterBreak="0">
    <w:nsid w:val="3AA34D4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0" w15:restartNumberingAfterBreak="0">
    <w:nsid w:val="3AB44B3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1" w15:restartNumberingAfterBreak="0">
    <w:nsid w:val="3B446DEC"/>
    <w:multiLevelType w:val="hybridMultilevel"/>
    <w:tmpl w:val="902206A2"/>
    <w:lvl w:ilvl="0" w:tplc="8814E658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C524574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3" w15:restartNumberingAfterBreak="0">
    <w:nsid w:val="3D220312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4" w15:restartNumberingAfterBreak="0">
    <w:nsid w:val="3D6872E7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5" w15:restartNumberingAfterBreak="0">
    <w:nsid w:val="3D760778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6" w15:restartNumberingAfterBreak="0">
    <w:nsid w:val="3E0759AB"/>
    <w:multiLevelType w:val="hybridMultilevel"/>
    <w:tmpl w:val="9414447C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1262113"/>
    <w:multiLevelType w:val="hybridMultilevel"/>
    <w:tmpl w:val="C1EC218A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2056E87"/>
    <w:multiLevelType w:val="hybridMultilevel"/>
    <w:tmpl w:val="87ECF3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423E0BE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0" w15:restartNumberingAfterBreak="0">
    <w:nsid w:val="432528EB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1" w15:restartNumberingAfterBreak="0">
    <w:nsid w:val="43C348B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2" w15:restartNumberingAfterBreak="0">
    <w:nsid w:val="445F3E88"/>
    <w:multiLevelType w:val="hybridMultilevel"/>
    <w:tmpl w:val="35E279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4AE7747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4" w15:restartNumberingAfterBreak="0">
    <w:nsid w:val="44CE544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5" w15:restartNumberingAfterBreak="0">
    <w:nsid w:val="44EE271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6" w15:restartNumberingAfterBreak="0">
    <w:nsid w:val="45272265"/>
    <w:multiLevelType w:val="hybridMultilevel"/>
    <w:tmpl w:val="147E924A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5A0595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8" w15:restartNumberingAfterBreak="0">
    <w:nsid w:val="463700AB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9" w15:restartNumberingAfterBreak="0">
    <w:nsid w:val="48386175"/>
    <w:multiLevelType w:val="singleLevel"/>
    <w:tmpl w:val="A09E7C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00" w15:restartNumberingAfterBreak="0">
    <w:nsid w:val="483C67E0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1" w15:restartNumberingAfterBreak="0">
    <w:nsid w:val="4AEF01C4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2" w15:restartNumberingAfterBreak="0">
    <w:nsid w:val="4C5779C0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3" w15:restartNumberingAfterBreak="0">
    <w:nsid w:val="4D114DFB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4" w15:restartNumberingAfterBreak="0">
    <w:nsid w:val="4D3D609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5" w15:restartNumberingAfterBreak="0">
    <w:nsid w:val="4DBD0E97"/>
    <w:multiLevelType w:val="hybridMultilevel"/>
    <w:tmpl w:val="9414447C"/>
    <w:lvl w:ilvl="0" w:tplc="040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4E5E361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7" w15:restartNumberingAfterBreak="0">
    <w:nsid w:val="4EC2282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8" w15:restartNumberingAfterBreak="0">
    <w:nsid w:val="4F4F5878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9" w15:restartNumberingAfterBreak="0">
    <w:nsid w:val="4FC0511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0" w15:restartNumberingAfterBreak="0">
    <w:nsid w:val="507F5739"/>
    <w:multiLevelType w:val="hybridMultilevel"/>
    <w:tmpl w:val="98F8E712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16C73C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2" w15:restartNumberingAfterBreak="0">
    <w:nsid w:val="51A31D14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3" w15:restartNumberingAfterBreak="0">
    <w:nsid w:val="53AC3EBE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4" w15:restartNumberingAfterBreak="0">
    <w:nsid w:val="55247C3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5" w15:restartNumberingAfterBreak="0">
    <w:nsid w:val="556B308F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6" w15:restartNumberingAfterBreak="0">
    <w:nsid w:val="558764C2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7" w15:restartNumberingAfterBreak="0">
    <w:nsid w:val="55BC5BDD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8" w15:restartNumberingAfterBreak="0">
    <w:nsid w:val="55BF44A5"/>
    <w:multiLevelType w:val="hybridMultilevel"/>
    <w:tmpl w:val="7834EC3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65C4EE4"/>
    <w:multiLevelType w:val="hybridMultilevel"/>
    <w:tmpl w:val="C1EC218A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56FF2FA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1" w15:restartNumberingAfterBreak="0">
    <w:nsid w:val="57855961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2" w15:restartNumberingAfterBreak="0">
    <w:nsid w:val="57924F1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3" w15:restartNumberingAfterBreak="0">
    <w:nsid w:val="59BE1188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4" w15:restartNumberingAfterBreak="0">
    <w:nsid w:val="59FC705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5" w15:restartNumberingAfterBreak="0">
    <w:nsid w:val="5A11087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6" w15:restartNumberingAfterBreak="0">
    <w:nsid w:val="5A192F88"/>
    <w:multiLevelType w:val="hybridMultilevel"/>
    <w:tmpl w:val="8604B32C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D3B604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8" w15:restartNumberingAfterBreak="0">
    <w:nsid w:val="5D9616D9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9" w15:restartNumberingAfterBreak="0">
    <w:nsid w:val="5E4E1F18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0" w15:restartNumberingAfterBreak="0">
    <w:nsid w:val="5F2A2A64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1" w15:restartNumberingAfterBreak="0">
    <w:nsid w:val="60474611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2" w15:restartNumberingAfterBreak="0">
    <w:nsid w:val="60A30823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3" w15:restartNumberingAfterBreak="0">
    <w:nsid w:val="612877B2"/>
    <w:multiLevelType w:val="hybridMultilevel"/>
    <w:tmpl w:val="C1EC218A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139072F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5" w15:restartNumberingAfterBreak="0">
    <w:nsid w:val="614970F5"/>
    <w:multiLevelType w:val="singleLevel"/>
    <w:tmpl w:val="79C600D6"/>
    <w:lvl w:ilvl="0">
      <w:start w:val="1"/>
      <w:numFmt w:val="upperLetter"/>
      <w:pStyle w:val="Seznam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6" w15:restartNumberingAfterBreak="0">
    <w:nsid w:val="625C2585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7" w15:restartNumberingAfterBreak="0">
    <w:nsid w:val="63893A1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8" w15:restartNumberingAfterBreak="0">
    <w:nsid w:val="63BD1259"/>
    <w:multiLevelType w:val="hybridMultilevel"/>
    <w:tmpl w:val="4E56B956"/>
    <w:lvl w:ilvl="0" w:tplc="7C28887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4E5612D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0" w15:restartNumberingAfterBreak="0">
    <w:nsid w:val="675861DA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1" w15:restartNumberingAfterBreak="0">
    <w:nsid w:val="68060666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2" w15:restartNumberingAfterBreak="0">
    <w:nsid w:val="688D4791"/>
    <w:multiLevelType w:val="singleLevel"/>
    <w:tmpl w:val="0B2AAA1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43" w15:restartNumberingAfterBreak="0">
    <w:nsid w:val="68D036A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4" w15:restartNumberingAfterBreak="0">
    <w:nsid w:val="69AE7727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5" w15:restartNumberingAfterBreak="0">
    <w:nsid w:val="69B919FD"/>
    <w:multiLevelType w:val="hybridMultilevel"/>
    <w:tmpl w:val="008C44D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AA21003"/>
    <w:multiLevelType w:val="singleLevel"/>
    <w:tmpl w:val="D182F20A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7" w15:restartNumberingAfterBreak="0">
    <w:nsid w:val="6B4E676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8" w15:restartNumberingAfterBreak="0">
    <w:nsid w:val="6BF8657C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9" w15:restartNumberingAfterBreak="0">
    <w:nsid w:val="6CC472F0"/>
    <w:multiLevelType w:val="hybridMultilevel"/>
    <w:tmpl w:val="902206A2"/>
    <w:lvl w:ilvl="0" w:tplc="8814E658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1D67A92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1" w15:restartNumberingAfterBreak="0">
    <w:nsid w:val="72A8766B"/>
    <w:multiLevelType w:val="hybridMultilevel"/>
    <w:tmpl w:val="9C18D9F6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456589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3" w15:restartNumberingAfterBreak="0">
    <w:nsid w:val="74FF3D83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4" w15:restartNumberingAfterBreak="0">
    <w:nsid w:val="759B0333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5" w15:restartNumberingAfterBreak="0">
    <w:nsid w:val="77E310CF"/>
    <w:multiLevelType w:val="hybridMultilevel"/>
    <w:tmpl w:val="147E924A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92C6AEF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7" w15:restartNumberingAfterBreak="0">
    <w:nsid w:val="79D2463F"/>
    <w:multiLevelType w:val="hybridMultilevel"/>
    <w:tmpl w:val="3912BD60"/>
    <w:lvl w:ilvl="0" w:tplc="1C460062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9F4469A"/>
    <w:multiLevelType w:val="singleLevel"/>
    <w:tmpl w:val="20549E48"/>
    <w:lvl w:ilvl="0">
      <w:start w:val="1"/>
      <w:numFmt w:val="upperLetter"/>
      <w:pStyle w:val="Seznamsodrkami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9" w15:restartNumberingAfterBreak="0">
    <w:nsid w:val="7A846C0C"/>
    <w:multiLevelType w:val="hybridMultilevel"/>
    <w:tmpl w:val="C1EC218A"/>
    <w:lvl w:ilvl="0" w:tplc="486CC6E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7A874F08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1" w15:restartNumberingAfterBreak="0">
    <w:nsid w:val="7CBD42F1"/>
    <w:multiLevelType w:val="singleLevel"/>
    <w:tmpl w:val="D182F2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2" w15:restartNumberingAfterBreak="0">
    <w:nsid w:val="7D284589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3" w15:restartNumberingAfterBreak="0">
    <w:nsid w:val="7D5F7072"/>
    <w:multiLevelType w:val="hybridMultilevel"/>
    <w:tmpl w:val="A23A18AE"/>
    <w:lvl w:ilvl="0" w:tplc="D182F20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DB96514"/>
    <w:multiLevelType w:val="singleLevel"/>
    <w:tmpl w:val="486CC6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58"/>
  </w:num>
  <w:num w:numId="3">
    <w:abstractNumId w:val="59"/>
  </w:num>
  <w:num w:numId="4">
    <w:abstractNumId w:val="135"/>
  </w:num>
  <w:num w:numId="5">
    <w:abstractNumId w:val="25"/>
  </w:num>
  <w:num w:numId="6">
    <w:abstractNumId w:val="104"/>
  </w:num>
  <w:num w:numId="7">
    <w:abstractNumId w:val="94"/>
  </w:num>
  <w:num w:numId="8">
    <w:abstractNumId w:val="42"/>
  </w:num>
  <w:num w:numId="9">
    <w:abstractNumId w:val="154"/>
  </w:num>
  <w:num w:numId="10">
    <w:abstractNumId w:val="37"/>
  </w:num>
  <w:num w:numId="11">
    <w:abstractNumId w:val="114"/>
  </w:num>
  <w:num w:numId="12">
    <w:abstractNumId w:val="143"/>
  </w:num>
  <w:num w:numId="13">
    <w:abstractNumId w:val="141"/>
  </w:num>
  <w:num w:numId="14">
    <w:abstractNumId w:val="41"/>
  </w:num>
  <w:num w:numId="15">
    <w:abstractNumId w:val="75"/>
  </w:num>
  <w:num w:numId="16">
    <w:abstractNumId w:val="57"/>
  </w:num>
  <w:num w:numId="17">
    <w:abstractNumId w:val="97"/>
  </w:num>
  <w:num w:numId="18">
    <w:abstractNumId w:val="107"/>
  </w:num>
  <w:num w:numId="19">
    <w:abstractNumId w:val="164"/>
  </w:num>
  <w:num w:numId="20">
    <w:abstractNumId w:val="150"/>
  </w:num>
  <w:num w:numId="21">
    <w:abstractNumId w:val="79"/>
  </w:num>
  <w:num w:numId="22">
    <w:abstractNumId w:val="152"/>
  </w:num>
  <w:num w:numId="23">
    <w:abstractNumId w:val="123"/>
  </w:num>
  <w:num w:numId="24">
    <w:abstractNumId w:val="80"/>
  </w:num>
  <w:num w:numId="25">
    <w:abstractNumId w:val="8"/>
  </w:num>
  <w:num w:numId="26">
    <w:abstractNumId w:val="15"/>
  </w:num>
  <w:num w:numId="27">
    <w:abstractNumId w:val="121"/>
  </w:num>
  <w:num w:numId="28">
    <w:abstractNumId w:val="78"/>
  </w:num>
  <w:num w:numId="29">
    <w:abstractNumId w:val="91"/>
  </w:num>
  <w:num w:numId="30">
    <w:abstractNumId w:val="147"/>
  </w:num>
  <w:num w:numId="31">
    <w:abstractNumId w:val="34"/>
  </w:num>
  <w:num w:numId="32">
    <w:abstractNumId w:val="63"/>
  </w:num>
  <w:num w:numId="33">
    <w:abstractNumId w:val="129"/>
  </w:num>
  <w:num w:numId="34">
    <w:abstractNumId w:val="19"/>
  </w:num>
  <w:num w:numId="35">
    <w:abstractNumId w:val="90"/>
  </w:num>
  <w:num w:numId="36">
    <w:abstractNumId w:val="38"/>
  </w:num>
  <w:num w:numId="37">
    <w:abstractNumId w:val="66"/>
  </w:num>
  <w:num w:numId="38">
    <w:abstractNumId w:val="77"/>
  </w:num>
  <w:num w:numId="39">
    <w:abstractNumId w:val="108"/>
  </w:num>
  <w:num w:numId="40">
    <w:abstractNumId w:val="64"/>
  </w:num>
  <w:num w:numId="41">
    <w:abstractNumId w:val="76"/>
  </w:num>
  <w:num w:numId="42">
    <w:abstractNumId w:val="7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60"/>
  </w:num>
  <w:num w:numId="44">
    <w:abstractNumId w:val="30"/>
  </w:num>
  <w:num w:numId="45">
    <w:abstractNumId w:val="21"/>
  </w:num>
  <w:num w:numId="46">
    <w:abstractNumId w:val="83"/>
  </w:num>
  <w:num w:numId="47">
    <w:abstractNumId w:val="95"/>
  </w:num>
  <w:num w:numId="48">
    <w:abstractNumId w:val="153"/>
  </w:num>
  <w:num w:numId="49">
    <w:abstractNumId w:val="106"/>
  </w:num>
  <w:num w:numId="50">
    <w:abstractNumId w:val="39"/>
  </w:num>
  <w:num w:numId="51">
    <w:abstractNumId w:val="100"/>
  </w:num>
  <w:num w:numId="52">
    <w:abstractNumId w:val="99"/>
  </w:num>
  <w:num w:numId="53">
    <w:abstractNumId w:val="69"/>
  </w:num>
  <w:num w:numId="54">
    <w:abstractNumId w:val="73"/>
  </w:num>
  <w:num w:numId="55">
    <w:abstractNumId w:val="31"/>
  </w:num>
  <w:num w:numId="56">
    <w:abstractNumId w:val="82"/>
  </w:num>
  <w:num w:numId="57">
    <w:abstractNumId w:val="132"/>
  </w:num>
  <w:num w:numId="58">
    <w:abstractNumId w:val="161"/>
  </w:num>
  <w:num w:numId="59">
    <w:abstractNumId w:val="1"/>
  </w:num>
  <w:num w:numId="60">
    <w:abstractNumId w:val="74"/>
  </w:num>
  <w:num w:numId="61">
    <w:abstractNumId w:val="46"/>
  </w:num>
  <w:num w:numId="62">
    <w:abstractNumId w:val="45"/>
  </w:num>
  <w:num w:numId="63">
    <w:abstractNumId w:val="116"/>
  </w:num>
  <w:num w:numId="64">
    <w:abstractNumId w:val="68"/>
  </w:num>
  <w:num w:numId="65">
    <w:abstractNumId w:val="144"/>
  </w:num>
  <w:num w:numId="66">
    <w:abstractNumId w:val="52"/>
  </w:num>
  <w:num w:numId="67">
    <w:abstractNumId w:val="13"/>
  </w:num>
  <w:num w:numId="68">
    <w:abstractNumId w:val="109"/>
  </w:num>
  <w:num w:numId="69">
    <w:abstractNumId w:val="127"/>
  </w:num>
  <w:num w:numId="70">
    <w:abstractNumId w:val="92"/>
  </w:num>
  <w:num w:numId="71">
    <w:abstractNumId w:val="86"/>
  </w:num>
  <w:num w:numId="72">
    <w:abstractNumId w:val="157"/>
  </w:num>
  <w:num w:numId="73">
    <w:abstractNumId w:val="138"/>
  </w:num>
  <w:num w:numId="74">
    <w:abstractNumId w:val="54"/>
  </w:num>
  <w:num w:numId="75">
    <w:abstractNumId w:val="81"/>
  </w:num>
  <w:num w:numId="76">
    <w:abstractNumId w:val="159"/>
  </w:num>
  <w:num w:numId="77">
    <w:abstractNumId w:val="35"/>
  </w:num>
  <w:num w:numId="78">
    <w:abstractNumId w:val="9"/>
  </w:num>
  <w:num w:numId="79">
    <w:abstractNumId w:val="12"/>
  </w:num>
  <w:num w:numId="80">
    <w:abstractNumId w:val="49"/>
  </w:num>
  <w:num w:numId="81">
    <w:abstractNumId w:val="155"/>
  </w:num>
  <w:num w:numId="82">
    <w:abstractNumId w:val="126"/>
  </w:num>
  <w:num w:numId="83">
    <w:abstractNumId w:val="16"/>
  </w:num>
  <w:num w:numId="84">
    <w:abstractNumId w:val="48"/>
  </w:num>
  <w:num w:numId="85">
    <w:abstractNumId w:val="106"/>
    <w:lvlOverride w:ilvl="0">
      <w:startOverride w:val="1"/>
    </w:lvlOverride>
  </w:num>
  <w:num w:numId="86">
    <w:abstractNumId w:val="117"/>
  </w:num>
  <w:num w:numId="87">
    <w:abstractNumId w:val="119"/>
  </w:num>
  <w:num w:numId="88">
    <w:abstractNumId w:val="88"/>
  </w:num>
  <w:num w:numId="89">
    <w:abstractNumId w:val="18"/>
  </w:num>
  <w:num w:numId="90">
    <w:abstractNumId w:val="140"/>
  </w:num>
  <w:num w:numId="91">
    <w:abstractNumId w:val="120"/>
  </w:num>
  <w:num w:numId="92">
    <w:abstractNumId w:val="33"/>
  </w:num>
  <w:num w:numId="93">
    <w:abstractNumId w:val="162"/>
  </w:num>
  <w:num w:numId="94">
    <w:abstractNumId w:val="130"/>
  </w:num>
  <w:num w:numId="95">
    <w:abstractNumId w:val="122"/>
  </w:num>
  <w:num w:numId="96">
    <w:abstractNumId w:val="156"/>
  </w:num>
  <w:num w:numId="97">
    <w:abstractNumId w:val="51"/>
  </w:num>
  <w:num w:numId="98">
    <w:abstractNumId w:val="84"/>
  </w:num>
  <w:num w:numId="99">
    <w:abstractNumId w:val="28"/>
  </w:num>
  <w:num w:numId="100">
    <w:abstractNumId w:val="112"/>
  </w:num>
  <w:num w:numId="101">
    <w:abstractNumId w:val="56"/>
  </w:num>
  <w:num w:numId="102">
    <w:abstractNumId w:val="124"/>
  </w:num>
  <w:num w:numId="103">
    <w:abstractNumId w:val="113"/>
  </w:num>
  <w:num w:numId="104">
    <w:abstractNumId w:val="136"/>
  </w:num>
  <w:num w:numId="105">
    <w:abstractNumId w:val="61"/>
  </w:num>
  <w:num w:numId="106">
    <w:abstractNumId w:val="148"/>
  </w:num>
  <w:num w:numId="107">
    <w:abstractNumId w:val="27"/>
  </w:num>
  <w:num w:numId="108">
    <w:abstractNumId w:val="85"/>
  </w:num>
  <w:num w:numId="109">
    <w:abstractNumId w:val="32"/>
  </w:num>
  <w:num w:numId="110">
    <w:abstractNumId w:val="23"/>
  </w:num>
  <w:num w:numId="111">
    <w:abstractNumId w:val="22"/>
  </w:num>
  <w:num w:numId="112">
    <w:abstractNumId w:val="65"/>
  </w:num>
  <w:num w:numId="113">
    <w:abstractNumId w:val="125"/>
  </w:num>
  <w:num w:numId="114">
    <w:abstractNumId w:val="102"/>
  </w:num>
  <w:num w:numId="115">
    <w:abstractNumId w:val="134"/>
  </w:num>
  <w:num w:numId="116">
    <w:abstractNumId w:val="139"/>
  </w:num>
  <w:num w:numId="117">
    <w:abstractNumId w:val="98"/>
  </w:num>
  <w:num w:numId="118">
    <w:abstractNumId w:val="110"/>
  </w:num>
  <w:num w:numId="119">
    <w:abstractNumId w:val="93"/>
  </w:num>
  <w:num w:numId="120">
    <w:abstractNumId w:val="58"/>
  </w:num>
  <w:num w:numId="121">
    <w:abstractNumId w:val="137"/>
  </w:num>
  <w:num w:numId="122">
    <w:abstractNumId w:val="87"/>
  </w:num>
  <w:num w:numId="123">
    <w:abstractNumId w:val="133"/>
  </w:num>
  <w:num w:numId="124">
    <w:abstractNumId w:val="53"/>
  </w:num>
  <w:num w:numId="125">
    <w:abstractNumId w:val="17"/>
  </w:num>
  <w:num w:numId="126">
    <w:abstractNumId w:val="40"/>
  </w:num>
  <w:num w:numId="127">
    <w:abstractNumId w:val="103"/>
  </w:num>
  <w:num w:numId="128">
    <w:abstractNumId w:val="146"/>
  </w:num>
  <w:num w:numId="129">
    <w:abstractNumId w:val="26"/>
  </w:num>
  <w:num w:numId="130">
    <w:abstractNumId w:val="111"/>
  </w:num>
  <w:num w:numId="131">
    <w:abstractNumId w:val="163"/>
  </w:num>
  <w:num w:numId="132">
    <w:abstractNumId w:val="5"/>
  </w:num>
  <w:num w:numId="133">
    <w:abstractNumId w:val="101"/>
  </w:num>
  <w:num w:numId="134">
    <w:abstractNumId w:val="44"/>
  </w:num>
  <w:num w:numId="135">
    <w:abstractNumId w:val="89"/>
  </w:num>
  <w:num w:numId="136">
    <w:abstractNumId w:val="62"/>
  </w:num>
  <w:num w:numId="137">
    <w:abstractNumId w:val="67"/>
  </w:num>
  <w:num w:numId="138">
    <w:abstractNumId w:val="3"/>
  </w:num>
  <w:num w:numId="139">
    <w:abstractNumId w:val="2"/>
  </w:num>
  <w:num w:numId="140">
    <w:abstractNumId w:val="96"/>
  </w:num>
  <w:num w:numId="141">
    <w:abstractNumId w:val="29"/>
  </w:num>
  <w:num w:numId="142">
    <w:abstractNumId w:val="50"/>
  </w:num>
  <w:num w:numId="143">
    <w:abstractNumId w:val="47"/>
  </w:num>
  <w:num w:numId="144">
    <w:abstractNumId w:val="36"/>
  </w:num>
  <w:num w:numId="145">
    <w:abstractNumId w:val="115"/>
  </w:num>
  <w:num w:numId="146">
    <w:abstractNumId w:val="142"/>
  </w:num>
  <w:num w:numId="147">
    <w:abstractNumId w:val="7"/>
  </w:num>
  <w:num w:numId="148">
    <w:abstractNumId w:val="151"/>
  </w:num>
  <w:num w:numId="149">
    <w:abstractNumId w:val="118"/>
  </w:num>
  <w:num w:numId="150">
    <w:abstractNumId w:val="6"/>
  </w:num>
  <w:num w:numId="151">
    <w:abstractNumId w:val="145"/>
  </w:num>
  <w:num w:numId="152">
    <w:abstractNumId w:val="4"/>
  </w:num>
  <w:num w:numId="153">
    <w:abstractNumId w:val="55"/>
  </w:num>
  <w:num w:numId="154">
    <w:abstractNumId w:val="131"/>
  </w:num>
  <w:num w:numId="155">
    <w:abstractNumId w:val="72"/>
  </w:num>
  <w:num w:numId="156">
    <w:abstractNumId w:val="43"/>
  </w:num>
  <w:num w:numId="157">
    <w:abstractNumId w:val="14"/>
  </w:num>
  <w:num w:numId="158">
    <w:abstractNumId w:val="105"/>
  </w:num>
  <w:num w:numId="159">
    <w:abstractNumId w:val="160"/>
  </w:num>
  <w:num w:numId="160">
    <w:abstractNumId w:val="11"/>
  </w:num>
  <w:num w:numId="161">
    <w:abstractNumId w:val="10"/>
  </w:num>
  <w:num w:numId="162">
    <w:abstractNumId w:val="149"/>
  </w:num>
  <w:num w:numId="163">
    <w:abstractNumId w:val="128"/>
  </w:num>
  <w:num w:numId="164">
    <w:abstractNumId w:val="71"/>
  </w:num>
  <w:num w:numId="165">
    <w:abstractNumId w:val="20"/>
  </w:num>
  <w:num w:numId="166">
    <w:abstractNumId w:val="24"/>
  </w:num>
  <w:num w:numId="167">
    <w:abstractNumId w:val="70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EB"/>
    <w:rsid w:val="00001E11"/>
    <w:rsid w:val="00005614"/>
    <w:rsid w:val="00023B3B"/>
    <w:rsid w:val="00134B52"/>
    <w:rsid w:val="003E7A10"/>
    <w:rsid w:val="004F1BF6"/>
    <w:rsid w:val="00587E8B"/>
    <w:rsid w:val="005A10A1"/>
    <w:rsid w:val="00606C67"/>
    <w:rsid w:val="006410B9"/>
    <w:rsid w:val="0071241F"/>
    <w:rsid w:val="0071564C"/>
    <w:rsid w:val="00745252"/>
    <w:rsid w:val="009227AA"/>
    <w:rsid w:val="009B15EF"/>
    <w:rsid w:val="009F41F7"/>
    <w:rsid w:val="00A002E2"/>
    <w:rsid w:val="00A266F2"/>
    <w:rsid w:val="00A333C6"/>
    <w:rsid w:val="00A62CDE"/>
    <w:rsid w:val="00B06CEB"/>
    <w:rsid w:val="00B1220F"/>
    <w:rsid w:val="00C50597"/>
    <w:rsid w:val="00DD7249"/>
    <w:rsid w:val="00E13329"/>
    <w:rsid w:val="00EB5634"/>
    <w:rsid w:val="00EE7B6A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BB68"/>
  <w15:docId w15:val="{44B11A44-32C0-4552-B49E-E111337C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06CEB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B06CEB"/>
    <w:pPr>
      <w:keepNext/>
      <w:numPr>
        <w:numId w:val="1"/>
      </w:numPr>
      <w:shd w:val="clear" w:color="auto" w:fill="FFFFFF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B06CEB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06CEB"/>
    <w:pPr>
      <w:keepNext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i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06CEB"/>
    <w:pPr>
      <w:keepNext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4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B06CE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06CE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B06CE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06C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Arial"/>
      <w:b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6CE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B06CEB"/>
    <w:rPr>
      <w:rFonts w:ascii="Arial" w:eastAsia="Times New Roman" w:hAnsi="Arial" w:cs="Times New Roman"/>
      <w:b/>
      <w:sz w:val="24"/>
      <w:szCs w:val="20"/>
      <w:shd w:val="clear" w:color="auto" w:fill="FFFFFF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B06CEB"/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06CEB"/>
    <w:rPr>
      <w:rFonts w:ascii="Arial" w:eastAsia="Times New Roman" w:hAnsi="Arial" w:cs="Times New Roman"/>
      <w:i/>
      <w:szCs w:val="20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06CEB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B06CEB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06CEB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06CEB"/>
    <w:rPr>
      <w:rFonts w:ascii="Times New Roman" w:eastAsia="Times New Roman" w:hAnsi="Times New Roman" w:cs="Times New Roman"/>
      <w:b/>
      <w:color w:val="000000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06CEB"/>
    <w:rPr>
      <w:rFonts w:ascii="Arial" w:eastAsia="Times New Roman" w:hAnsi="Arial" w:cs="Arial"/>
      <w:b/>
      <w:sz w:val="18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rsid w:val="00B06CEB"/>
  </w:style>
  <w:style w:type="paragraph" w:styleId="Zkladntext">
    <w:name w:val="Body Text"/>
    <w:aliases w:val="b"/>
    <w:basedOn w:val="Normln"/>
    <w:link w:val="ZkladntextChar"/>
    <w:rsid w:val="00B06CEB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B06CE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Seznam">
    <w:name w:val="List"/>
    <w:aliases w:val="l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BodyText29">
    <w:name w:val="Body Text 29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B06CEB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6C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odyText28">
    <w:name w:val="Body Text 28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FF"/>
      <w:szCs w:val="20"/>
      <w:lang w:eastAsia="cs-CZ"/>
    </w:rPr>
  </w:style>
  <w:style w:type="paragraph" w:styleId="Textpoznpodarou">
    <w:name w:val="footnote text"/>
    <w:aliases w:val="fn"/>
    <w:basedOn w:val="Normln"/>
    <w:link w:val="TextpoznpodarouChar"/>
    <w:semiHidden/>
    <w:rsid w:val="00B06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semiHidden/>
    <w:rsid w:val="00B06C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B06CEB"/>
    <w:rPr>
      <w:vertAlign w:val="superscript"/>
    </w:rPr>
  </w:style>
  <w:style w:type="paragraph" w:customStyle="1" w:styleId="BodyTextIndent22">
    <w:name w:val="Body Text Indent 22"/>
    <w:basedOn w:val="Normln"/>
    <w:rsid w:val="00B06CEB"/>
    <w:pPr>
      <w:overflowPunct w:val="0"/>
      <w:autoSpaceDE w:val="0"/>
      <w:autoSpaceDN w:val="0"/>
      <w:adjustRightInd w:val="0"/>
      <w:spacing w:before="120" w:after="0" w:line="240" w:lineRule="auto"/>
      <w:ind w:left="1560" w:hanging="504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Indent32">
    <w:name w:val="Body Text Indent 32"/>
    <w:basedOn w:val="Normln"/>
    <w:rsid w:val="00B06CEB"/>
    <w:pPr>
      <w:overflowPunct w:val="0"/>
      <w:autoSpaceDE w:val="0"/>
      <w:autoSpaceDN w:val="0"/>
      <w:adjustRightInd w:val="0"/>
      <w:spacing w:before="120" w:after="0" w:line="240" w:lineRule="auto"/>
      <w:ind w:left="2127" w:hanging="1071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customStyle="1" w:styleId="BodyText27">
    <w:name w:val="Body Text 27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customStyle="1" w:styleId="NormalWeb1">
    <w:name w:val="Normal (Web)1"/>
    <w:basedOn w:val="Normln"/>
    <w:rsid w:val="00B06CE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aliases w:val="tl"/>
    <w:basedOn w:val="Normln"/>
    <w:link w:val="NzevChar"/>
    <w:qFormat/>
    <w:rsid w:val="00B06CEB"/>
    <w:pPr>
      <w:shd w:val="clear" w:color="auto" w:fill="C0C0C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zevChar">
    <w:name w:val="Název Char"/>
    <w:aliases w:val="tl Char"/>
    <w:basedOn w:val="Standardnpsmoodstavce"/>
    <w:link w:val="Nzev"/>
    <w:rsid w:val="00B06CEB"/>
    <w:rPr>
      <w:rFonts w:ascii="Arial" w:eastAsia="Times New Roman" w:hAnsi="Arial" w:cs="Times New Roman"/>
      <w:b/>
      <w:sz w:val="32"/>
      <w:szCs w:val="20"/>
      <w:shd w:val="clear" w:color="auto" w:fill="C0C0C0"/>
      <w:lang w:eastAsia="cs-CZ"/>
    </w:rPr>
  </w:style>
  <w:style w:type="paragraph" w:customStyle="1" w:styleId="BodyText26">
    <w:name w:val="Body Text 26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odyText25">
    <w:name w:val="Body Text 25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odyTextIndent31">
    <w:name w:val="Body Text Indent 31"/>
    <w:basedOn w:val="Normln"/>
    <w:rsid w:val="00B06CEB"/>
    <w:pPr>
      <w:tabs>
        <w:tab w:val="left" w:pos="2127"/>
      </w:tabs>
      <w:overflowPunct w:val="0"/>
      <w:autoSpaceDE w:val="0"/>
      <w:autoSpaceDN w:val="0"/>
      <w:adjustRightInd w:val="0"/>
      <w:spacing w:after="0" w:line="240" w:lineRule="auto"/>
      <w:ind w:left="2127" w:hanging="1134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odyTextIndent21">
    <w:name w:val="Body Text Indent 21"/>
    <w:basedOn w:val="Normln"/>
    <w:rsid w:val="00B06CEB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ind w:left="1701" w:hanging="1275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B06C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B06C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">
    <w:name w:val="xl24"/>
    <w:basedOn w:val="Normln"/>
    <w:rsid w:val="00B06C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xl25">
    <w:name w:val="xl25"/>
    <w:basedOn w:val="Normln"/>
    <w:rsid w:val="00B06C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xl26">
    <w:name w:val="xl26"/>
    <w:basedOn w:val="Normln"/>
    <w:rsid w:val="00B06C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xl27">
    <w:name w:val="xl27"/>
    <w:basedOn w:val="Normln"/>
    <w:rsid w:val="00B06C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xl28">
    <w:name w:val="xl28"/>
    <w:basedOn w:val="Normln"/>
    <w:rsid w:val="00B06CE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b/>
      <w:szCs w:val="20"/>
      <w:lang w:eastAsia="cs-CZ"/>
    </w:rPr>
  </w:style>
  <w:style w:type="paragraph" w:styleId="Pokraovnseznamu">
    <w:name w:val="List Continue"/>
    <w:aliases w:val="lc"/>
    <w:basedOn w:val="Normln"/>
    <w:rsid w:val="00B06CE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aliases w:val="i"/>
    <w:basedOn w:val="Normln"/>
    <w:link w:val="ZkladntextodsazenChar"/>
    <w:rsid w:val="00B06CEB"/>
    <w:pPr>
      <w:overflowPunct w:val="0"/>
      <w:autoSpaceDE w:val="0"/>
      <w:autoSpaceDN w:val="0"/>
      <w:adjustRightInd w:val="0"/>
      <w:spacing w:after="0" w:line="240" w:lineRule="auto"/>
      <w:ind w:left="567" w:hanging="283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aliases w:val="i Char"/>
    <w:basedOn w:val="Standardnpsmoodstavce"/>
    <w:link w:val="Zkladntextodsazen"/>
    <w:rsid w:val="00B06CEB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aliases w:val="i2"/>
    <w:basedOn w:val="Normln"/>
    <w:link w:val="Zkladntextodsazen2Char"/>
    <w:rsid w:val="00B06CEB"/>
    <w:pPr>
      <w:widowControl w:val="0"/>
      <w:tabs>
        <w:tab w:val="left" w:pos="567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cs-CZ"/>
    </w:rPr>
  </w:style>
  <w:style w:type="character" w:customStyle="1" w:styleId="Zkladntextodsazen2Char">
    <w:name w:val="Základní text odsazený 2 Char"/>
    <w:aliases w:val="i2 Char"/>
    <w:basedOn w:val="Standardnpsmoodstavce"/>
    <w:link w:val="Zkladntextodsazen2"/>
    <w:rsid w:val="00B06CEB"/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font5">
    <w:name w:val="font5"/>
    <w:basedOn w:val="Normln"/>
    <w:rsid w:val="00B06C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  <w:lang w:eastAsia="cs-CZ"/>
    </w:rPr>
  </w:style>
  <w:style w:type="paragraph" w:customStyle="1" w:styleId="xl29">
    <w:name w:val="xl29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333333"/>
      <w:sz w:val="18"/>
      <w:szCs w:val="18"/>
      <w:lang w:eastAsia="cs-CZ"/>
    </w:rPr>
  </w:style>
  <w:style w:type="paragraph" w:customStyle="1" w:styleId="xl30">
    <w:name w:val="xl30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cs-CZ"/>
    </w:rPr>
  </w:style>
  <w:style w:type="paragraph" w:customStyle="1" w:styleId="xl31">
    <w:name w:val="xl31"/>
    <w:basedOn w:val="Normln"/>
    <w:rsid w:val="00B06C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cs-CZ"/>
    </w:rPr>
  </w:style>
  <w:style w:type="paragraph" w:customStyle="1" w:styleId="xl32">
    <w:name w:val="xl32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color w:val="333333"/>
      <w:sz w:val="24"/>
      <w:szCs w:val="24"/>
      <w:lang w:eastAsia="cs-CZ"/>
    </w:rPr>
  </w:style>
  <w:style w:type="paragraph" w:customStyle="1" w:styleId="xl33">
    <w:name w:val="xl33"/>
    <w:basedOn w:val="Normln"/>
    <w:rsid w:val="00B06CE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cs-CZ"/>
    </w:rPr>
  </w:style>
  <w:style w:type="paragraph" w:customStyle="1" w:styleId="xl34">
    <w:name w:val="xl34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333333"/>
      <w:sz w:val="18"/>
      <w:szCs w:val="18"/>
      <w:lang w:eastAsia="cs-CZ"/>
    </w:rPr>
  </w:style>
  <w:style w:type="paragraph" w:customStyle="1" w:styleId="xl35">
    <w:name w:val="xl35"/>
    <w:basedOn w:val="Normln"/>
    <w:rsid w:val="00B06CEB"/>
    <w:pPr>
      <w:pBdr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color w:val="333333"/>
      <w:sz w:val="18"/>
      <w:szCs w:val="18"/>
      <w:lang w:eastAsia="cs-CZ"/>
    </w:rPr>
  </w:style>
  <w:style w:type="paragraph" w:customStyle="1" w:styleId="xl36">
    <w:name w:val="xl36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customStyle="1" w:styleId="xl37">
    <w:name w:val="xl37"/>
    <w:basedOn w:val="Normln"/>
    <w:rsid w:val="00B06CE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333333"/>
      <w:sz w:val="24"/>
      <w:szCs w:val="24"/>
      <w:lang w:eastAsia="cs-CZ"/>
    </w:rPr>
  </w:style>
  <w:style w:type="paragraph" w:customStyle="1" w:styleId="xl38">
    <w:name w:val="xl38"/>
    <w:basedOn w:val="Normln"/>
    <w:rsid w:val="00B06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Verdana" w:eastAsia="Times New Roman" w:hAnsi="Verdana" w:cs="Times New Roman"/>
      <w:b/>
      <w:bCs/>
      <w:color w:val="333333"/>
      <w:sz w:val="18"/>
      <w:szCs w:val="18"/>
      <w:lang w:eastAsia="cs-CZ"/>
    </w:rPr>
  </w:style>
  <w:style w:type="paragraph" w:customStyle="1" w:styleId="BodyText23">
    <w:name w:val="Body Text 23"/>
    <w:basedOn w:val="Normln"/>
    <w:rsid w:val="00B06CE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paragraph" w:styleId="Zkladntextodsazen3">
    <w:name w:val="Body Text Indent 3"/>
    <w:aliases w:val="i3"/>
    <w:basedOn w:val="Normln"/>
    <w:link w:val="Zkladntextodsazen3Char"/>
    <w:rsid w:val="00B06CEB"/>
    <w:pPr>
      <w:overflowPunct w:val="0"/>
      <w:autoSpaceDE w:val="0"/>
      <w:autoSpaceDN w:val="0"/>
      <w:adjustRightInd w:val="0"/>
      <w:spacing w:after="0" w:line="240" w:lineRule="auto"/>
      <w:ind w:left="851" w:hanging="426"/>
      <w:jc w:val="both"/>
      <w:textAlignment w:val="baseline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rsid w:val="00B06CE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kladntext2">
    <w:name w:val="Body Text 2"/>
    <w:aliases w:val="b2"/>
    <w:basedOn w:val="Normln"/>
    <w:link w:val="Zkladntext2Char"/>
    <w:rsid w:val="00B06CEB"/>
    <w:pPr>
      <w:shd w:val="clear" w:color="auto" w:fill="FFFF0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aliases w:val="b2 Char"/>
    <w:basedOn w:val="Standardnpsmoodstavce"/>
    <w:link w:val="Zkladntext2"/>
    <w:rsid w:val="00B06CEB"/>
    <w:rPr>
      <w:rFonts w:ascii="Arial" w:eastAsia="Times New Roman" w:hAnsi="Arial" w:cs="Times New Roman"/>
      <w:sz w:val="20"/>
      <w:szCs w:val="20"/>
      <w:shd w:val="clear" w:color="auto" w:fill="FFFF00"/>
      <w:lang w:eastAsia="cs-CZ"/>
    </w:rPr>
  </w:style>
  <w:style w:type="paragraph" w:customStyle="1" w:styleId="BodyText24">
    <w:name w:val="Body Text 24"/>
    <w:basedOn w:val="Normln"/>
    <w:rsid w:val="00B06CEB"/>
    <w:pPr>
      <w:autoSpaceDE w:val="0"/>
      <w:autoSpaceDN w:val="0"/>
      <w:adjustRightInd w:val="0"/>
      <w:spacing w:after="0" w:line="240" w:lineRule="auto"/>
      <w:ind w:left="284"/>
      <w:jc w:val="both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BodyText21">
    <w:name w:val="Body Text 21"/>
    <w:basedOn w:val="Normln"/>
    <w:rsid w:val="00B06CEB"/>
    <w:pPr>
      <w:autoSpaceDE w:val="0"/>
      <w:autoSpaceDN w:val="0"/>
      <w:adjustRightInd w:val="0"/>
      <w:spacing w:after="0" w:line="240" w:lineRule="auto"/>
      <w:ind w:left="709" w:hanging="65"/>
      <w:jc w:val="both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customStyle="1" w:styleId="BodyText22">
    <w:name w:val="Body Text 22"/>
    <w:basedOn w:val="Normln"/>
    <w:rsid w:val="00B06CEB"/>
    <w:pPr>
      <w:autoSpaceDE w:val="0"/>
      <w:autoSpaceDN w:val="0"/>
      <w:adjustRightInd w:val="0"/>
      <w:spacing w:after="0" w:line="240" w:lineRule="auto"/>
      <w:ind w:left="720"/>
      <w:jc w:val="both"/>
    </w:pPr>
    <w:rPr>
      <w:rFonts w:ascii="Arial" w:eastAsia="Times New Roman" w:hAnsi="Arial" w:cs="Arial"/>
      <w:color w:val="000000"/>
      <w:sz w:val="16"/>
      <w:szCs w:val="16"/>
      <w:lang w:eastAsia="cs-CZ"/>
    </w:rPr>
  </w:style>
  <w:style w:type="paragraph" w:styleId="Titulek">
    <w:name w:val="caption"/>
    <w:basedOn w:val="Normln"/>
    <w:next w:val="Normln"/>
    <w:qFormat/>
    <w:rsid w:val="00B06CEB"/>
    <w:pPr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00"/>
      <w:sz w:val="18"/>
      <w:szCs w:val="18"/>
      <w:lang w:eastAsia="cs-CZ"/>
    </w:rPr>
  </w:style>
  <w:style w:type="paragraph" w:customStyle="1" w:styleId="xl62">
    <w:name w:val="xl62"/>
    <w:basedOn w:val="Normln"/>
    <w:rsid w:val="00B06CE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cs-CZ"/>
    </w:rPr>
  </w:style>
  <w:style w:type="paragraph" w:styleId="Normlnweb">
    <w:name w:val="Normal (Web)"/>
    <w:basedOn w:val="Normln"/>
    <w:rsid w:val="00B0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06CEB"/>
    <w:rPr>
      <w:color w:val="0000FF"/>
      <w:u w:val="single"/>
    </w:rPr>
  </w:style>
  <w:style w:type="character" w:styleId="Sledovanodkaz">
    <w:name w:val="FollowedHyperlink"/>
    <w:rsid w:val="00B06CEB"/>
    <w:rPr>
      <w:color w:val="800080"/>
      <w:u w:val="single"/>
    </w:rPr>
  </w:style>
  <w:style w:type="paragraph" w:styleId="Textvbloku">
    <w:name w:val="Block Text"/>
    <w:aliases w:val="k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284" w:right="850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B06CE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B06C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B06CEB"/>
    <w:rPr>
      <w:rFonts w:ascii="Times New Roman" w:hAnsi="Times New Roman" w:cs="Times New Roman"/>
      <w:sz w:val="24"/>
    </w:rPr>
  </w:style>
  <w:style w:type="paragraph" w:styleId="Zkladntext3">
    <w:name w:val="Body Text 3"/>
    <w:aliases w:val="b3"/>
    <w:basedOn w:val="Normln"/>
    <w:link w:val="Zkladntext3Char"/>
    <w:rsid w:val="00B06C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0"/>
      <w:szCs w:val="16"/>
      <w:lang w:eastAsia="cs-CZ"/>
    </w:rPr>
  </w:style>
  <w:style w:type="character" w:customStyle="1" w:styleId="Zkladntext3Char">
    <w:name w:val="Základní text 3 Char"/>
    <w:aliases w:val="b3 Char"/>
    <w:basedOn w:val="Standardnpsmoodstavce"/>
    <w:link w:val="Zkladntext3"/>
    <w:rsid w:val="00B06CEB"/>
    <w:rPr>
      <w:rFonts w:ascii="Arial" w:eastAsia="Times New Roman" w:hAnsi="Arial" w:cs="Arial"/>
      <w:b/>
      <w:bCs/>
      <w:sz w:val="20"/>
      <w:szCs w:val="16"/>
      <w:lang w:eastAsia="cs-CZ"/>
    </w:rPr>
  </w:style>
  <w:style w:type="character" w:customStyle="1" w:styleId="TrailerWGM">
    <w:name w:val="Trailer WGM"/>
    <w:rsid w:val="00B06CEB"/>
    <w:rPr>
      <w:caps/>
      <w:sz w:val="14"/>
    </w:rPr>
  </w:style>
  <w:style w:type="paragraph" w:customStyle="1" w:styleId="Textbubliny1">
    <w:name w:val="Text bubliny1"/>
    <w:basedOn w:val="Normln"/>
    <w:semiHidden/>
    <w:rsid w:val="00B06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cs-CZ"/>
    </w:rPr>
  </w:style>
  <w:style w:type="paragraph" w:styleId="Seznam2">
    <w:name w:val="List 2"/>
    <w:aliases w:val="l2"/>
    <w:basedOn w:val="Normln"/>
    <w:rsid w:val="00B06CEB"/>
    <w:pPr>
      <w:tabs>
        <w:tab w:val="num" w:pos="1440"/>
      </w:tabs>
      <w:overflowPunct w:val="0"/>
      <w:autoSpaceDE w:val="0"/>
      <w:autoSpaceDN w:val="0"/>
      <w:adjustRightInd w:val="0"/>
      <w:spacing w:after="240" w:line="240" w:lineRule="auto"/>
      <w:ind w:left="144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3">
    <w:name w:val="List 3"/>
    <w:aliases w:val="l3"/>
    <w:basedOn w:val="Normln"/>
    <w:rsid w:val="00B06CEB"/>
    <w:pPr>
      <w:numPr>
        <w:numId w:val="3"/>
      </w:numPr>
      <w:tabs>
        <w:tab w:val="clear" w:pos="360"/>
        <w:tab w:val="num" w:pos="2160"/>
      </w:tabs>
      <w:overflowPunct w:val="0"/>
      <w:autoSpaceDE w:val="0"/>
      <w:autoSpaceDN w:val="0"/>
      <w:adjustRightInd w:val="0"/>
      <w:spacing w:after="240" w:line="240" w:lineRule="auto"/>
      <w:ind w:left="216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4">
    <w:name w:val="List 4"/>
    <w:aliases w:val="l4"/>
    <w:basedOn w:val="Normln"/>
    <w:rsid w:val="00B06CEB"/>
    <w:pPr>
      <w:numPr>
        <w:numId w:val="4"/>
      </w:numPr>
      <w:tabs>
        <w:tab w:val="clear" w:pos="360"/>
        <w:tab w:val="num" w:pos="2880"/>
      </w:tabs>
      <w:overflowPunct w:val="0"/>
      <w:autoSpaceDE w:val="0"/>
      <w:autoSpaceDN w:val="0"/>
      <w:adjustRightInd w:val="0"/>
      <w:spacing w:after="240" w:line="240" w:lineRule="auto"/>
      <w:ind w:left="288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5">
    <w:name w:val="List 5"/>
    <w:aliases w:val="l5"/>
    <w:basedOn w:val="Normln"/>
    <w:rsid w:val="00B06CEB"/>
    <w:pPr>
      <w:numPr>
        <w:numId w:val="5"/>
      </w:numPr>
      <w:tabs>
        <w:tab w:val="clear" w:pos="360"/>
        <w:tab w:val="num" w:pos="3600"/>
      </w:tabs>
      <w:overflowPunct w:val="0"/>
      <w:autoSpaceDE w:val="0"/>
      <w:autoSpaceDN w:val="0"/>
      <w:adjustRightInd w:val="0"/>
      <w:spacing w:after="240" w:line="240" w:lineRule="auto"/>
      <w:ind w:left="360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3">
    <w:name w:val="List Bullet 3"/>
    <w:aliases w:val="lb3"/>
    <w:basedOn w:val="Normln"/>
    <w:rsid w:val="00B06CEB"/>
    <w:pPr>
      <w:tabs>
        <w:tab w:val="num" w:pos="2160"/>
      </w:tabs>
      <w:overflowPunct w:val="0"/>
      <w:autoSpaceDE w:val="0"/>
      <w:autoSpaceDN w:val="0"/>
      <w:adjustRightInd w:val="0"/>
      <w:spacing w:after="240" w:line="240" w:lineRule="auto"/>
      <w:ind w:left="216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4">
    <w:name w:val="List Bullet 4"/>
    <w:aliases w:val="lb4"/>
    <w:basedOn w:val="Normln"/>
    <w:rsid w:val="00B06CEB"/>
    <w:pPr>
      <w:tabs>
        <w:tab w:val="num" w:pos="2880"/>
      </w:tabs>
      <w:overflowPunct w:val="0"/>
      <w:autoSpaceDE w:val="0"/>
      <w:autoSpaceDN w:val="0"/>
      <w:adjustRightInd w:val="0"/>
      <w:spacing w:after="240" w:line="240" w:lineRule="auto"/>
      <w:ind w:left="288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5">
    <w:name w:val="List Bullet 5"/>
    <w:aliases w:val="lb5"/>
    <w:basedOn w:val="Normln"/>
    <w:rsid w:val="00B06CEB"/>
    <w:pPr>
      <w:tabs>
        <w:tab w:val="num" w:pos="3600"/>
      </w:tabs>
      <w:overflowPunct w:val="0"/>
      <w:autoSpaceDE w:val="0"/>
      <w:autoSpaceDN w:val="0"/>
      <w:adjustRightInd w:val="0"/>
      <w:spacing w:after="240" w:line="240" w:lineRule="auto"/>
      <w:ind w:left="360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">
    <w:name w:val="List Bullet"/>
    <w:aliases w:val="lb"/>
    <w:basedOn w:val="Normln"/>
    <w:rsid w:val="00B06CEB"/>
    <w:pPr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2">
    <w:name w:val="List Number 2"/>
    <w:aliases w:val="ln2"/>
    <w:basedOn w:val="Normln"/>
    <w:rsid w:val="00B06CEB"/>
    <w:pPr>
      <w:tabs>
        <w:tab w:val="num" w:pos="1440"/>
      </w:tabs>
      <w:overflowPunct w:val="0"/>
      <w:autoSpaceDE w:val="0"/>
      <w:autoSpaceDN w:val="0"/>
      <w:adjustRightInd w:val="0"/>
      <w:spacing w:after="240" w:line="240" w:lineRule="auto"/>
      <w:ind w:left="144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3">
    <w:name w:val="List Number 3"/>
    <w:aliases w:val="ln3"/>
    <w:basedOn w:val="Normln"/>
    <w:rsid w:val="00B06CEB"/>
    <w:pPr>
      <w:tabs>
        <w:tab w:val="num" w:pos="2160"/>
      </w:tabs>
      <w:overflowPunct w:val="0"/>
      <w:autoSpaceDE w:val="0"/>
      <w:autoSpaceDN w:val="0"/>
      <w:adjustRightInd w:val="0"/>
      <w:spacing w:after="240" w:line="240" w:lineRule="auto"/>
      <w:ind w:left="216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4">
    <w:name w:val="List Number 4"/>
    <w:aliases w:val="ln4"/>
    <w:basedOn w:val="Normln"/>
    <w:rsid w:val="00B06CEB"/>
    <w:pPr>
      <w:tabs>
        <w:tab w:val="num" w:pos="2880"/>
      </w:tabs>
      <w:overflowPunct w:val="0"/>
      <w:autoSpaceDE w:val="0"/>
      <w:autoSpaceDN w:val="0"/>
      <w:adjustRightInd w:val="0"/>
      <w:spacing w:after="240" w:line="240" w:lineRule="auto"/>
      <w:ind w:left="288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5">
    <w:name w:val="List Number 5"/>
    <w:aliases w:val="ln5"/>
    <w:basedOn w:val="Normln"/>
    <w:rsid w:val="00B06CEB"/>
    <w:pPr>
      <w:tabs>
        <w:tab w:val="num" w:pos="3600"/>
      </w:tabs>
      <w:overflowPunct w:val="0"/>
      <w:autoSpaceDE w:val="0"/>
      <w:autoSpaceDN w:val="0"/>
      <w:adjustRightInd w:val="0"/>
      <w:spacing w:after="240" w:line="240" w:lineRule="auto"/>
      <w:ind w:left="360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lovanseznam">
    <w:name w:val="List Number"/>
    <w:aliases w:val="ln"/>
    <w:basedOn w:val="Normln"/>
    <w:rsid w:val="00B06CEB"/>
    <w:pPr>
      <w:tabs>
        <w:tab w:val="num" w:pos="720"/>
      </w:tabs>
      <w:overflowPunct w:val="0"/>
      <w:autoSpaceDE w:val="0"/>
      <w:autoSpaceDN w:val="0"/>
      <w:adjustRightInd w:val="0"/>
      <w:spacing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2">
    <w:name w:val="List Bullet 2"/>
    <w:aliases w:val="lb2"/>
    <w:basedOn w:val="Normln"/>
    <w:rsid w:val="00B06CEB"/>
    <w:pPr>
      <w:numPr>
        <w:numId w:val="2"/>
      </w:numPr>
      <w:tabs>
        <w:tab w:val="clear" w:pos="360"/>
        <w:tab w:val="num" w:pos="1440"/>
      </w:tabs>
      <w:overflowPunct w:val="0"/>
      <w:autoSpaceDE w:val="0"/>
      <w:autoSpaceDN w:val="0"/>
      <w:adjustRightInd w:val="0"/>
      <w:spacing w:after="240" w:line="240" w:lineRule="auto"/>
      <w:ind w:left="1440" w:hanging="72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odsazen">
    <w:name w:val="Normal Indent"/>
    <w:basedOn w:val="Normln"/>
    <w:rsid w:val="00B06CEB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B06CEB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B06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B06CEB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Mkatabulky">
    <w:name w:val="Table Grid"/>
    <w:basedOn w:val="Normlntabulka"/>
    <w:rsid w:val="00B06C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6CEB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dku">
    <w:name w:val="line number"/>
    <w:rsid w:val="00B06CEB"/>
  </w:style>
  <w:style w:type="paragraph" w:customStyle="1" w:styleId="Default">
    <w:name w:val="Default"/>
    <w:rsid w:val="00B06C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CommentTextChar">
    <w:name w:val="Comment Text Char"/>
    <w:semiHidden/>
    <w:locked/>
    <w:rsid w:val="00B06CEB"/>
    <w:rPr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B06CEB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B06CEB"/>
    <w:rPr>
      <w:rFonts w:ascii="Calibri" w:eastAsia="Calibri" w:hAnsi="Calibri" w:cs="Times New Roman"/>
      <w:szCs w:val="21"/>
      <w:lang w:val="x-none"/>
    </w:rPr>
  </w:style>
  <w:style w:type="numbering" w:customStyle="1" w:styleId="Bezseznamu11">
    <w:name w:val="Bez seznamu11"/>
    <w:next w:val="Bezseznamu"/>
    <w:uiPriority w:val="99"/>
    <w:semiHidden/>
    <w:unhideWhenUsed/>
    <w:rsid w:val="00B06CEB"/>
  </w:style>
  <w:style w:type="character" w:styleId="Odkaznakoment">
    <w:name w:val="annotation reference"/>
    <w:uiPriority w:val="99"/>
    <w:unhideWhenUsed/>
    <w:rsid w:val="00B06CEB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06CEB"/>
    <w:pPr>
      <w:spacing w:before="0" w:after="0"/>
      <w:jc w:val="left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06CEB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06CE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B06CEB"/>
  </w:style>
  <w:style w:type="table" w:customStyle="1" w:styleId="Mkatabulky1">
    <w:name w:val="Mřížka tabulky1"/>
    <w:basedOn w:val="Normlntabulka"/>
    <w:next w:val="Mkatabulky"/>
    <w:uiPriority w:val="59"/>
    <w:rsid w:val="00B0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3">
    <w:name w:val="Bez seznamu3"/>
    <w:next w:val="Bezseznamu"/>
    <w:uiPriority w:val="99"/>
    <w:semiHidden/>
    <w:unhideWhenUsed/>
    <w:rsid w:val="00B06CEB"/>
  </w:style>
  <w:style w:type="table" w:customStyle="1" w:styleId="Mkatabulky2">
    <w:name w:val="Mřížka tabulky2"/>
    <w:basedOn w:val="Normlntabulka"/>
    <w:next w:val="Mkatabulky"/>
    <w:uiPriority w:val="59"/>
    <w:rsid w:val="00B06C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eznamu4">
    <w:name w:val="Bez seznamu4"/>
    <w:next w:val="Bezseznamu"/>
    <w:uiPriority w:val="99"/>
    <w:semiHidden/>
    <w:unhideWhenUsed/>
    <w:rsid w:val="00B06CEB"/>
  </w:style>
  <w:style w:type="numbering" w:customStyle="1" w:styleId="Bezseznamu5">
    <w:name w:val="Bez seznamu5"/>
    <w:next w:val="Bezseznamu"/>
    <w:uiPriority w:val="99"/>
    <w:semiHidden/>
    <w:unhideWhenUsed/>
    <w:rsid w:val="00B06CEB"/>
  </w:style>
  <w:style w:type="table" w:customStyle="1" w:styleId="Mkatabulky3">
    <w:name w:val="Mřížka tabulky3"/>
    <w:basedOn w:val="Normlntabulka"/>
    <w:next w:val="Mkatabulky"/>
    <w:uiPriority w:val="59"/>
    <w:rsid w:val="00B0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12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5C7C-A4FA-497C-A003-188C41BA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CC48C6DA</Template>
  <TotalTime>48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Kardošová Jana (MHMP, RVP)</dc:creator>
  <cp:lastModifiedBy>Brabcová Dagmar Mgr. (ÚMČP.9)</cp:lastModifiedBy>
  <cp:revision>5</cp:revision>
  <cp:lastPrinted>2018-12-17T16:54:00Z</cp:lastPrinted>
  <dcterms:created xsi:type="dcterms:W3CDTF">2020-01-08T08:13:00Z</dcterms:created>
  <dcterms:modified xsi:type="dcterms:W3CDTF">2020-01-08T09:01:00Z</dcterms:modified>
</cp:coreProperties>
</file>