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A" w:rsidRPr="00EB1EC4" w:rsidRDefault="00E1326A" w:rsidP="00E132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EC4">
        <w:rPr>
          <w:rFonts w:ascii="Times New Roman" w:hAnsi="Times New Roman" w:cs="Times New Roman"/>
          <w:b/>
          <w:sz w:val="24"/>
          <w:szCs w:val="24"/>
          <w:u w:val="single"/>
        </w:rPr>
        <w:t>Zápis z je</w:t>
      </w:r>
      <w:r w:rsidR="007A7E1B" w:rsidRPr="00EB1EC4">
        <w:rPr>
          <w:rFonts w:ascii="Times New Roman" w:hAnsi="Times New Roman" w:cs="Times New Roman"/>
          <w:b/>
          <w:sz w:val="24"/>
          <w:szCs w:val="24"/>
          <w:u w:val="single"/>
        </w:rPr>
        <w:t>dnání komise ŽPD konané dne 5. 6</w:t>
      </w:r>
      <w:r w:rsidRPr="00EB1EC4">
        <w:rPr>
          <w:rFonts w:ascii="Times New Roman" w:hAnsi="Times New Roman" w:cs="Times New Roman"/>
          <w:b/>
          <w:sz w:val="24"/>
          <w:szCs w:val="24"/>
          <w:u w:val="single"/>
        </w:rPr>
        <w:t xml:space="preserve">. 2019 </w:t>
      </w:r>
    </w:p>
    <w:p w:rsidR="00E1326A" w:rsidRDefault="00E1326A" w:rsidP="00E1326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1326A" w:rsidRDefault="00E1326A" w:rsidP="00E1326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 xml:space="preserve">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Tomáš Holeček, Ing. Tomáš Hromádka, Mgr. Martin Hrubčík, Ing. Petr Karel, Bc. Bedřich Laube, Bc. Jan Poupě, Mgr. Pavel Morávek (host)</w:t>
      </w: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 zahrádky</w:t>
      </w:r>
      <w:r w:rsidRPr="00E132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13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26A">
        <w:rPr>
          <w:rFonts w:ascii="Times New Roman" w:hAnsi="Times New Roman" w:cs="Times New Roman"/>
          <w:sz w:val="24"/>
          <w:szCs w:val="24"/>
        </w:rPr>
        <w:t>komise byla seznámena s variantou možnosti realizace zakomponování vodních prvků do parku Zahrádky.</w:t>
      </w:r>
      <w:r>
        <w:rPr>
          <w:rFonts w:ascii="Times New Roman" w:hAnsi="Times New Roman" w:cs="Times New Roman"/>
          <w:sz w:val="24"/>
          <w:szCs w:val="24"/>
        </w:rPr>
        <w:t xml:space="preserve"> Předpokládané propojení parku k metru Kolbenova je plánováno do 1.</w:t>
      </w:r>
      <w:r w:rsidR="00B52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září 2019</w:t>
      </w:r>
      <w:r w:rsidR="00B52674">
        <w:rPr>
          <w:rFonts w:ascii="Times New Roman" w:hAnsi="Times New Roman" w:cs="Times New Roman"/>
          <w:sz w:val="24"/>
          <w:szCs w:val="24"/>
        </w:rPr>
        <w:t>.</w:t>
      </w:r>
    </w:p>
    <w:p w:rsidR="00E1326A" w:rsidRDefault="00E1326A" w:rsidP="00E1326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4AD9" w:rsidRDefault="00E04AD9" w:rsidP="00E04AD9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Zóny placeného stání </w:t>
      </w:r>
      <w:r>
        <w:rPr>
          <w:rFonts w:ascii="Times New Roman" w:hAnsi="Times New Roman" w:cs="Times New Roman"/>
          <w:sz w:val="24"/>
          <w:szCs w:val="24"/>
        </w:rPr>
        <w:t xml:space="preserve">– záměr karty Pražana komise MHMP neschválila, do r. 2021 bude MHMP pořizovat software, který bude tuto možnost </w:t>
      </w:r>
      <w:proofErr w:type="gramStart"/>
      <w:r>
        <w:rPr>
          <w:rFonts w:ascii="Times New Roman" w:hAnsi="Times New Roman" w:cs="Times New Roman"/>
          <w:sz w:val="24"/>
          <w:szCs w:val="24"/>
        </w:rPr>
        <w:t>umožňovat a 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vrátíme k našemu požadavku  karty Pražana. Byl schválen původní návrh ZPS na P9 se smíšenými zónami od ledna 2020. </w:t>
      </w:r>
    </w:p>
    <w:p w:rsidR="00E04AD9" w:rsidRDefault="00E04AD9" w:rsidP="00E04AD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Radní Holeček informoval o otevření parkovacího domu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(Vysočanská x Prosecká) se zvýhodněnou cenou pro rezidenty.  </w:t>
      </w:r>
    </w:p>
    <w:p w:rsidR="00E04AD9" w:rsidRDefault="00E04AD9" w:rsidP="00B526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2674" w:rsidRDefault="00B52674" w:rsidP="00B5267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2674" w:rsidRDefault="00B52674" w:rsidP="00B5267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674">
        <w:rPr>
          <w:rFonts w:ascii="Times New Roman" w:hAnsi="Times New Roman" w:cs="Times New Roman"/>
          <w:b/>
          <w:sz w:val="24"/>
          <w:szCs w:val="24"/>
        </w:rPr>
        <w:t xml:space="preserve">Podzemní parkování </w:t>
      </w:r>
      <w:r>
        <w:rPr>
          <w:rFonts w:ascii="Times New Roman" w:hAnsi="Times New Roman" w:cs="Times New Roman"/>
          <w:sz w:val="24"/>
          <w:szCs w:val="24"/>
        </w:rPr>
        <w:t>– radní Holeček připraví zpracování míst vhodných pro vybudování podzemních garáží (jd</w:t>
      </w:r>
      <w:r w:rsidR="00F92A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se především</w:t>
      </w:r>
      <w:r w:rsidR="00F92AE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pozemky</w:t>
      </w:r>
      <w:r w:rsidR="00F92A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kde nebudou žádné inženýrské sítě).</w:t>
      </w:r>
    </w:p>
    <w:p w:rsidR="00E1326A" w:rsidRPr="00B52674" w:rsidRDefault="00B52674" w:rsidP="00B5267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26A" w:rsidRPr="00B526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2AE0" w:rsidRPr="00F92AE0" w:rsidRDefault="00E1326A" w:rsidP="00E1326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Různé, diskuze – </w:t>
      </w:r>
    </w:p>
    <w:p w:rsidR="00F92AE0" w:rsidRDefault="000B58BD" w:rsidP="00F92A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říjno</w:t>
      </w:r>
      <w:r w:rsidR="00AF3A82">
        <w:rPr>
          <w:rFonts w:ascii="Times New Roman" w:hAnsi="Times New Roman" w:cs="Times New Roman"/>
          <w:color w:val="000000"/>
          <w:sz w:val="24"/>
          <w:szCs w:val="24"/>
        </w:rPr>
        <w:t>vo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u KŽPD bude pozván ředitel OŘ MP Praha 9 – Mgr. Olič </w:t>
      </w:r>
    </w:p>
    <w:p w:rsidR="000B58BD" w:rsidRDefault="000B58BD" w:rsidP="00F92A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KŽPD se dohodla na posunutí začátku komise od 16,00 hod. každou první středu v měsíci (mimo červenec a srpen). </w:t>
      </w:r>
    </w:p>
    <w:p w:rsidR="00F92AE0" w:rsidRPr="00F92AE0" w:rsidRDefault="00F92AE0" w:rsidP="00F92AE0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6A" w:rsidRPr="00F92AE0" w:rsidRDefault="00E1326A" w:rsidP="00F92AE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AE0">
        <w:rPr>
          <w:rFonts w:ascii="Times New Roman" w:hAnsi="Times New Roman" w:cs="Times New Roman"/>
          <w:color w:val="000000"/>
          <w:sz w:val="24"/>
          <w:szCs w:val="24"/>
        </w:rPr>
        <w:t xml:space="preserve">Další termín komise bude upřesněn e-mailovou komunikací. </w:t>
      </w: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BD" w:rsidRDefault="000B58BD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BD" w:rsidRDefault="000B58BD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8BD" w:rsidRDefault="000B58BD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 dne 5. </w:t>
      </w:r>
      <w:r w:rsidR="000B58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JUDr.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6A" w:rsidRDefault="00E1326A" w:rsidP="00E13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předsedkyně komise ŽPD   </w:t>
      </w:r>
    </w:p>
    <w:p w:rsidR="00E1326A" w:rsidRDefault="00E1326A" w:rsidP="00E1326A">
      <w:pPr>
        <w:rPr>
          <w:rFonts w:ascii="Times New Roman" w:hAnsi="Times New Roman" w:cs="Times New Roman"/>
          <w:sz w:val="24"/>
          <w:szCs w:val="24"/>
        </w:rPr>
      </w:pPr>
    </w:p>
    <w:sectPr w:rsidR="00E1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144"/>
    <w:multiLevelType w:val="hybridMultilevel"/>
    <w:tmpl w:val="9FA64A44"/>
    <w:lvl w:ilvl="0" w:tplc="FF9E06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27B16"/>
    <w:multiLevelType w:val="hybridMultilevel"/>
    <w:tmpl w:val="6F5EC77C"/>
    <w:lvl w:ilvl="0" w:tplc="56149C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8474C"/>
    <w:multiLevelType w:val="hybridMultilevel"/>
    <w:tmpl w:val="885CCC16"/>
    <w:lvl w:ilvl="0" w:tplc="EA462B4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E3869"/>
    <w:multiLevelType w:val="hybridMultilevel"/>
    <w:tmpl w:val="AF8C0E1A"/>
    <w:lvl w:ilvl="0" w:tplc="49EC3D3C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A04A0"/>
    <w:multiLevelType w:val="hybridMultilevel"/>
    <w:tmpl w:val="D81A0876"/>
    <w:lvl w:ilvl="0" w:tplc="A81A7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A"/>
    <w:rsid w:val="000B58BD"/>
    <w:rsid w:val="002075BB"/>
    <w:rsid w:val="00630310"/>
    <w:rsid w:val="007A7E1B"/>
    <w:rsid w:val="00AF3A82"/>
    <w:rsid w:val="00B52674"/>
    <w:rsid w:val="00C571D1"/>
    <w:rsid w:val="00E04AD9"/>
    <w:rsid w:val="00E1326A"/>
    <w:rsid w:val="00EB1EC4"/>
    <w:rsid w:val="00F9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4716"/>
  <w15:chartTrackingRefBased/>
  <w15:docId w15:val="{C816BBAF-DFCF-4D73-AA0B-FDF440B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2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26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A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1A31D1E9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3</cp:revision>
  <cp:lastPrinted>2019-06-13T09:22:00Z</cp:lastPrinted>
  <dcterms:created xsi:type="dcterms:W3CDTF">2019-07-15T05:17:00Z</dcterms:created>
  <dcterms:modified xsi:type="dcterms:W3CDTF">2019-07-15T05:17:00Z</dcterms:modified>
</cp:coreProperties>
</file>