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76" w:rsidRPr="00000196" w:rsidRDefault="00AD24DD" w:rsidP="009858A4">
      <w:pPr>
        <w:pStyle w:val="Nzev"/>
        <w:tabs>
          <w:tab w:val="left" w:pos="2220"/>
          <w:tab w:val="left" w:pos="6946"/>
        </w:tabs>
        <w:jc w:val="left"/>
        <w:rPr>
          <w:rFonts w:ascii="Arial" w:hAnsi="Arial" w:cs="Arial"/>
          <w:szCs w:val="24"/>
        </w:rPr>
      </w:pPr>
      <w:r w:rsidRPr="00000196">
        <w:rPr>
          <w:b w:val="0"/>
          <w:sz w:val="20"/>
        </w:rPr>
        <w:tab/>
      </w:r>
      <w:r w:rsidRPr="00000196">
        <w:rPr>
          <w:b w:val="0"/>
          <w:sz w:val="20"/>
        </w:rPr>
        <w:tab/>
      </w:r>
      <w:r w:rsidR="009858A4" w:rsidRPr="00000196">
        <w:rPr>
          <w:szCs w:val="24"/>
        </w:rPr>
        <w:tab/>
      </w:r>
    </w:p>
    <w:p w:rsidR="00AA012A" w:rsidRDefault="00AA012A" w:rsidP="00AA012A">
      <w:pPr>
        <w:pStyle w:val="Nzev"/>
        <w:tabs>
          <w:tab w:val="left" w:pos="6946"/>
        </w:tabs>
        <w:jc w:val="left"/>
        <w:rPr>
          <w:b w:val="0"/>
          <w:sz w:val="20"/>
        </w:rPr>
      </w:pPr>
    </w:p>
    <w:p w:rsidR="00037B35" w:rsidRPr="002F4121" w:rsidRDefault="003C401E" w:rsidP="00BF0F59">
      <w:pPr>
        <w:pStyle w:val="Nzev"/>
        <w:rPr>
          <w:rFonts w:ascii="Arial" w:hAnsi="Arial" w:cs="Arial"/>
          <w:caps/>
          <w:outline/>
          <w:color w:val="000000"/>
          <w:sz w:val="40"/>
          <w:szCs w:val="4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F4121">
        <w:rPr>
          <w:rFonts w:ascii="Arial" w:hAnsi="Arial" w:cs="Arial"/>
          <w:caps/>
          <w:outline/>
          <w:color w:val="000000"/>
          <w:sz w:val="40"/>
          <w:szCs w:val="4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Žádost</w:t>
      </w:r>
      <w:r w:rsidR="00CF1B76" w:rsidRPr="002F4121">
        <w:rPr>
          <w:rFonts w:ascii="Arial" w:hAnsi="Arial" w:cs="Arial"/>
          <w:caps/>
          <w:outline/>
          <w:color w:val="000000"/>
          <w:sz w:val="40"/>
          <w:szCs w:val="4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F4121">
        <w:rPr>
          <w:rFonts w:ascii="Arial" w:hAnsi="Arial" w:cs="Arial"/>
          <w:caps/>
          <w:outline/>
          <w:color w:val="000000"/>
          <w:sz w:val="40"/>
          <w:szCs w:val="4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 neinvestiční dotaci</w:t>
      </w:r>
    </w:p>
    <w:p w:rsidR="00CF1B76" w:rsidRPr="00F43F76" w:rsidRDefault="00037B35" w:rsidP="00BF0F59">
      <w:pPr>
        <w:pStyle w:val="Nzev"/>
        <w:rPr>
          <w:rFonts w:ascii="Arial" w:hAnsi="Arial" w:cs="Arial"/>
          <w:b w:val="0"/>
          <w:sz w:val="28"/>
          <w:szCs w:val="28"/>
          <w:u w:val="single"/>
        </w:rPr>
      </w:pPr>
      <w:r w:rsidRPr="00F43F76">
        <w:rPr>
          <w:rFonts w:ascii="Arial" w:hAnsi="Arial" w:cs="Arial"/>
          <w:b w:val="0"/>
          <w:sz w:val="28"/>
          <w:szCs w:val="28"/>
          <w:u w:val="single"/>
        </w:rPr>
        <w:t>n</w:t>
      </w:r>
      <w:r w:rsidR="003C401E" w:rsidRPr="00F43F76">
        <w:rPr>
          <w:rFonts w:ascii="Arial" w:hAnsi="Arial" w:cs="Arial"/>
          <w:b w:val="0"/>
          <w:sz w:val="28"/>
          <w:szCs w:val="28"/>
          <w:u w:val="single"/>
        </w:rPr>
        <w:t>a podporu činnosti nestátních neziskových organizací působících na území MČ Praha 9, které dlouhodobě zajišťují organizovanou sportovní výchovu mládeže a jsou registrované v jednotlivých nestátních neziskových organizacích</w:t>
      </w:r>
    </w:p>
    <w:p w:rsidR="00CF1B76" w:rsidRPr="006E7485" w:rsidRDefault="00CF1B76">
      <w:pPr>
        <w:jc w:val="center"/>
        <w:rPr>
          <w:rFonts w:ascii="Arial" w:hAnsi="Arial" w:cs="Arial"/>
          <w:b/>
        </w:rPr>
      </w:pPr>
    </w:p>
    <w:p w:rsidR="00CF1B76" w:rsidRPr="00364FF0" w:rsidRDefault="00CF1B76">
      <w:pPr>
        <w:jc w:val="center"/>
        <w:rPr>
          <w:rFonts w:ascii="Arial" w:hAnsi="Arial" w:cs="Arial"/>
          <w:b/>
          <w:sz w:val="28"/>
          <w:szCs w:val="28"/>
        </w:rPr>
      </w:pPr>
      <w:r w:rsidRPr="00364FF0">
        <w:rPr>
          <w:rFonts w:ascii="Arial" w:hAnsi="Arial" w:cs="Arial"/>
          <w:b/>
          <w:sz w:val="28"/>
          <w:szCs w:val="28"/>
        </w:rPr>
        <w:t>Formulář č. 1</w:t>
      </w:r>
    </w:p>
    <w:p w:rsidR="00CF1B76" w:rsidRPr="006E7485" w:rsidRDefault="00CF1B76">
      <w:pPr>
        <w:rPr>
          <w:rFonts w:ascii="Arial" w:hAnsi="Arial" w:cs="Arial"/>
        </w:rPr>
      </w:pPr>
    </w:p>
    <w:p w:rsidR="00CF1B76" w:rsidRPr="00BF0F59" w:rsidRDefault="009858A4">
      <w:pPr>
        <w:rPr>
          <w:rFonts w:ascii="Arial" w:hAnsi="Arial" w:cs="Arial"/>
          <w:b/>
          <w:sz w:val="28"/>
          <w:szCs w:val="28"/>
        </w:rPr>
      </w:pPr>
      <w:r w:rsidRPr="006E7485">
        <w:rPr>
          <w:rFonts w:ascii="Arial" w:hAnsi="Arial" w:cs="Arial"/>
        </w:rPr>
        <w:br/>
      </w:r>
      <w:r w:rsidR="003C401E" w:rsidRPr="00BF0F59">
        <w:rPr>
          <w:rFonts w:ascii="Arial" w:hAnsi="Arial" w:cs="Arial"/>
          <w:b/>
          <w:sz w:val="28"/>
          <w:szCs w:val="28"/>
          <w:shd w:val="clear" w:color="auto" w:fill="C0C0C0"/>
        </w:rPr>
        <w:t xml:space="preserve">Dotační </w:t>
      </w:r>
      <w:r w:rsidR="00673098">
        <w:rPr>
          <w:rFonts w:ascii="Arial" w:hAnsi="Arial" w:cs="Arial"/>
          <w:b/>
          <w:sz w:val="28"/>
          <w:szCs w:val="28"/>
          <w:shd w:val="clear" w:color="auto" w:fill="C0C0C0"/>
        </w:rPr>
        <w:t>program</w:t>
      </w:r>
      <w:r w:rsidR="003C401E" w:rsidRPr="00BF0F59">
        <w:rPr>
          <w:rFonts w:ascii="Arial" w:hAnsi="Arial" w:cs="Arial"/>
          <w:b/>
          <w:sz w:val="28"/>
          <w:szCs w:val="28"/>
          <w:shd w:val="clear" w:color="auto" w:fill="C0C0C0"/>
        </w:rPr>
        <w:t xml:space="preserve"> číslo 1</w:t>
      </w:r>
      <w:r w:rsidR="00543141">
        <w:rPr>
          <w:rFonts w:ascii="Arial" w:hAnsi="Arial" w:cs="Arial"/>
          <w:b/>
          <w:sz w:val="28"/>
          <w:szCs w:val="28"/>
          <w:shd w:val="clear" w:color="auto" w:fill="C0C0C0"/>
        </w:rPr>
        <w:t xml:space="preserve"> </w:t>
      </w:r>
      <w:r w:rsidR="00B113AC" w:rsidRPr="00BF0F59">
        <w:rPr>
          <w:rFonts w:ascii="Arial" w:hAnsi="Arial" w:cs="Arial"/>
          <w:b/>
          <w:sz w:val="28"/>
          <w:szCs w:val="28"/>
        </w:rPr>
        <w:t xml:space="preserve"> </w:t>
      </w:r>
    </w:p>
    <w:p w:rsidR="003C401E" w:rsidRPr="00364FF0" w:rsidRDefault="00D37ECF" w:rsidP="003C40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3C401E" w:rsidRPr="00364FF0">
        <w:rPr>
          <w:rFonts w:ascii="Arial" w:hAnsi="Arial" w:cs="Arial"/>
          <w:b/>
        </w:rPr>
        <w:t xml:space="preserve">Celoroční činnost </w:t>
      </w:r>
    </w:p>
    <w:p w:rsidR="00CF1B76" w:rsidRPr="00BF0F59" w:rsidRDefault="00CF1B76">
      <w:pPr>
        <w:rPr>
          <w:rFonts w:ascii="Arial" w:hAnsi="Arial" w:cs="Arial"/>
          <w:b/>
        </w:rPr>
      </w:pPr>
    </w:p>
    <w:p w:rsidR="00CF1B76" w:rsidRPr="00BF0F59" w:rsidRDefault="00CF1B76">
      <w:pPr>
        <w:jc w:val="both"/>
        <w:rPr>
          <w:rFonts w:ascii="Arial" w:hAnsi="Arial" w:cs="Arial"/>
        </w:rPr>
      </w:pPr>
    </w:p>
    <w:p w:rsidR="001C1BEB" w:rsidRDefault="00CF1B76" w:rsidP="00F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000000" w:fill="FFFFFF"/>
        <w:ind w:right="6237"/>
        <w:rPr>
          <w:rFonts w:ascii="Arial" w:hAnsi="Arial" w:cs="Arial"/>
        </w:rPr>
      </w:pPr>
      <w:r w:rsidRPr="00BF0F59">
        <w:rPr>
          <w:rFonts w:ascii="Arial" w:hAnsi="Arial" w:cs="Arial"/>
        </w:rPr>
        <w:t xml:space="preserve"> </w:t>
      </w:r>
    </w:p>
    <w:p w:rsidR="001C1BEB" w:rsidRPr="00BF0F59" w:rsidRDefault="001C1BEB" w:rsidP="00F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000000" w:fill="FFFFFF"/>
        <w:ind w:right="623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F1B76" w:rsidRPr="00BF0F59">
        <w:rPr>
          <w:rFonts w:ascii="Arial" w:hAnsi="Arial" w:cs="Arial"/>
          <w:b/>
        </w:rPr>
        <w:t>I.   Údaje o žadateli</w:t>
      </w: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BF0F59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F0F59">
        <w:rPr>
          <w:rFonts w:ascii="Arial" w:hAnsi="Arial" w:cs="Arial"/>
        </w:rPr>
        <w:t>Oficiální název žadatele:</w:t>
      </w: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Úplná adresa sídla žadatele: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037B35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F1B76" w:rsidRPr="006E7485">
        <w:rPr>
          <w:rFonts w:ascii="Arial" w:hAnsi="Arial" w:cs="Arial"/>
        </w:rPr>
        <w:t>Tel.:</w:t>
      </w:r>
      <w:r w:rsidR="00CF1B76" w:rsidRPr="006E7485">
        <w:rPr>
          <w:rFonts w:ascii="Arial" w:hAnsi="Arial" w:cs="Arial"/>
        </w:rPr>
        <w:tab/>
      </w:r>
      <w:r w:rsidR="009858A4" w:rsidRPr="002C0D94">
        <w:rPr>
          <w:rFonts w:ascii="Arial" w:hAnsi="Arial" w:cs="Arial"/>
        </w:rPr>
        <w:t xml:space="preserve">     e-mail</w:t>
      </w:r>
      <w:r w:rsidR="00CF1B76" w:rsidRPr="002C0D94">
        <w:rPr>
          <w:rFonts w:ascii="Arial" w:hAnsi="Arial" w:cs="Arial"/>
        </w:rPr>
        <w:t>:</w:t>
      </w:r>
      <w:r w:rsidR="00BA57E0">
        <w:rPr>
          <w:rFonts w:ascii="Arial" w:hAnsi="Arial" w:cs="Arial"/>
        </w:rPr>
        <w:t xml:space="preserve">           </w:t>
      </w:r>
      <w:r w:rsidR="00D37ECF">
        <w:rPr>
          <w:rFonts w:ascii="Arial" w:hAnsi="Arial" w:cs="Arial"/>
        </w:rPr>
        <w:t xml:space="preserve"> </w:t>
      </w:r>
      <w:r w:rsidR="00BA57E0">
        <w:rPr>
          <w:rFonts w:ascii="Arial" w:hAnsi="Arial" w:cs="Arial"/>
        </w:rPr>
        <w:t xml:space="preserve">                  </w:t>
      </w:r>
      <w:r w:rsidR="00D37ECF">
        <w:rPr>
          <w:rFonts w:ascii="Arial" w:hAnsi="Arial" w:cs="Arial"/>
        </w:rPr>
        <w:t xml:space="preserve"> </w:t>
      </w:r>
      <w:r w:rsidR="00BA57E0">
        <w:rPr>
          <w:rFonts w:ascii="Arial" w:hAnsi="Arial" w:cs="Arial"/>
        </w:rPr>
        <w:t xml:space="preserve">   web:</w:t>
      </w:r>
    </w:p>
    <w:p w:rsidR="00CF1B76" w:rsidRPr="006E7485" w:rsidRDefault="00CF1B76">
      <w:pPr>
        <w:tabs>
          <w:tab w:val="left" w:pos="3402"/>
        </w:tabs>
        <w:jc w:val="both"/>
        <w:rPr>
          <w:rFonts w:ascii="Arial" w:hAnsi="Arial" w:cs="Arial"/>
        </w:rPr>
      </w:pPr>
    </w:p>
    <w:p w:rsidR="00CF1B76" w:rsidRPr="006E7485" w:rsidRDefault="00037B35">
      <w:pPr>
        <w:numPr>
          <w:ilvl w:val="0"/>
          <w:numId w:val="2"/>
        </w:numPr>
        <w:tabs>
          <w:tab w:val="left" w:pos="426"/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F1B76" w:rsidRPr="006E7485">
        <w:rPr>
          <w:rFonts w:ascii="Arial" w:hAnsi="Arial" w:cs="Arial"/>
        </w:rPr>
        <w:t>Forma právnické osoby:</w:t>
      </w:r>
    </w:p>
    <w:p w:rsidR="00CF1B76" w:rsidRPr="006E7485" w:rsidRDefault="00CF1B76">
      <w:pPr>
        <w:tabs>
          <w:tab w:val="left" w:pos="426"/>
          <w:tab w:val="left" w:pos="3402"/>
        </w:tabs>
        <w:ind w:left="360"/>
        <w:jc w:val="both"/>
        <w:rPr>
          <w:rFonts w:ascii="Arial" w:hAnsi="Arial" w:cs="Arial"/>
          <w:i/>
        </w:rPr>
      </w:pPr>
      <w:r w:rsidRPr="006E7485">
        <w:rPr>
          <w:rFonts w:ascii="Arial" w:hAnsi="Arial" w:cs="Arial"/>
          <w:i/>
        </w:rPr>
        <w:tab/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Registrace p</w:t>
      </w:r>
      <w:r w:rsidR="00CB3BD2">
        <w:rPr>
          <w:rFonts w:ascii="Arial" w:hAnsi="Arial" w:cs="Arial"/>
        </w:rPr>
        <w:t xml:space="preserve">rávní subjektivity žadatele /v kopii/ </w:t>
      </w:r>
      <w:r w:rsidRPr="006E7485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B3BD2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vydána</w:t>
      </w:r>
      <w:r w:rsidR="00037B35">
        <w:rPr>
          <w:rFonts w:ascii="Arial" w:hAnsi="Arial" w:cs="Arial"/>
        </w:rPr>
        <w:t xml:space="preserve"> </w:t>
      </w:r>
      <w:r w:rsidR="00CF1B76" w:rsidRPr="006E7485">
        <w:rPr>
          <w:rFonts w:ascii="Arial" w:hAnsi="Arial" w:cs="Arial"/>
        </w:rPr>
        <w:t>dne:</w:t>
      </w:r>
      <w:r w:rsidR="00CF1B76" w:rsidRPr="006E748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vydána kým:                 </w:t>
      </w:r>
      <w:r w:rsidR="00D37E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  <w:r w:rsidR="00CF1B76" w:rsidRPr="006E7485">
        <w:rPr>
          <w:rFonts w:ascii="Arial" w:hAnsi="Arial" w:cs="Arial"/>
        </w:rPr>
        <w:t>pod č.: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IČO </w:t>
      </w:r>
      <w:r w:rsidRPr="002C0D94">
        <w:rPr>
          <w:rFonts w:ascii="Arial" w:hAnsi="Arial" w:cs="Arial"/>
        </w:rPr>
        <w:t>žadatele</w:t>
      </w:r>
      <w:r w:rsidR="009858A4" w:rsidRPr="002C0D94">
        <w:rPr>
          <w:rFonts w:ascii="Arial" w:hAnsi="Arial" w:cs="Arial"/>
        </w:rPr>
        <w:t xml:space="preserve"> (právnická osoba)</w:t>
      </w:r>
      <w:r w:rsidRPr="002C0D94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9858A4" w:rsidRPr="002C0D94" w:rsidRDefault="00037B35" w:rsidP="009858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858A4" w:rsidRPr="006E7485" w:rsidRDefault="009858A4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Jméno osoby oprávněné jednat za žada</w:t>
      </w:r>
      <w:r w:rsidR="001C1BEB">
        <w:rPr>
          <w:rFonts w:ascii="Arial" w:hAnsi="Arial" w:cs="Arial"/>
        </w:rPr>
        <w:t>tele a doklad o tomto oprávnění</w:t>
      </w:r>
      <w:r w:rsidRPr="006E7485">
        <w:rPr>
          <w:rFonts w:ascii="Arial" w:hAnsi="Arial" w:cs="Arial"/>
        </w:rPr>
        <w:t>:</w:t>
      </w:r>
    </w:p>
    <w:p w:rsidR="00CF1B76" w:rsidRPr="006E7485" w:rsidRDefault="0003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funkce: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Číslo účtu </w:t>
      </w:r>
      <w:r w:rsidR="00CB3BD2">
        <w:rPr>
          <w:rFonts w:ascii="Arial" w:hAnsi="Arial" w:cs="Arial"/>
        </w:rPr>
        <w:t>právního subjektu</w:t>
      </w:r>
      <w:r w:rsidRPr="006E7485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u žirových účtů také specifický, variabilní symbol:</w:t>
      </w:r>
    </w:p>
    <w:p w:rsidR="00CF1B76" w:rsidRPr="006E7485" w:rsidRDefault="00CF1B76">
      <w:pPr>
        <w:ind w:firstLine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název a úplná adresa peněžního ústavu:</w:t>
      </w: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</w:p>
    <w:p w:rsidR="001C1BEB" w:rsidRDefault="00911CF9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CF1B76" w:rsidRPr="00F43F76" w:rsidRDefault="00C876DE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Cs w:val="24"/>
        </w:rPr>
        <w:lastRenderedPageBreak/>
        <w:t xml:space="preserve">  II.    </w:t>
      </w:r>
      <w:r w:rsidR="00911CF9" w:rsidRPr="001C1BEB">
        <w:rPr>
          <w:rFonts w:ascii="Arial" w:hAnsi="Arial" w:cs="Arial"/>
          <w:b/>
          <w:szCs w:val="24"/>
        </w:rPr>
        <w:t>Stručný popis činnosti žadatele</w:t>
      </w:r>
      <w:r w:rsidR="001C1BEB">
        <w:rPr>
          <w:rFonts w:ascii="Arial" w:hAnsi="Arial" w:cs="Arial"/>
          <w:b/>
          <w:szCs w:val="24"/>
        </w:rPr>
        <w:t xml:space="preserve"> </w:t>
      </w:r>
      <w:r w:rsidR="00911CF9" w:rsidRPr="001C1BEB">
        <w:rPr>
          <w:rFonts w:ascii="Arial" w:hAnsi="Arial" w:cs="Arial"/>
          <w:szCs w:val="24"/>
        </w:rPr>
        <w:t xml:space="preserve"> </w:t>
      </w:r>
      <w:r w:rsidR="00911CF9" w:rsidRPr="00F43F76">
        <w:rPr>
          <w:rFonts w:ascii="Arial" w:hAnsi="Arial" w:cs="Arial"/>
          <w:i/>
          <w:sz w:val="22"/>
          <w:szCs w:val="22"/>
        </w:rPr>
        <w:t>(např. rozsah činnosti, počet členů</w:t>
      </w:r>
      <w:r w:rsidR="00CB3BD2" w:rsidRPr="00F43F76">
        <w:rPr>
          <w:rFonts w:ascii="Arial" w:hAnsi="Arial" w:cs="Arial"/>
          <w:i/>
          <w:sz w:val="22"/>
          <w:szCs w:val="22"/>
        </w:rPr>
        <w:t xml:space="preserve"> </w:t>
      </w:r>
      <w:r w:rsidRPr="00F43F76">
        <w:rPr>
          <w:rFonts w:ascii="Arial" w:hAnsi="Arial" w:cs="Arial"/>
          <w:i/>
          <w:sz w:val="22"/>
          <w:szCs w:val="22"/>
        </w:rPr>
        <w:t>celkem</w:t>
      </w:r>
      <w:r w:rsidRPr="00F43F76">
        <w:rPr>
          <w:rFonts w:ascii="Arial" w:hAnsi="Arial" w:cs="Arial"/>
          <w:i/>
          <w:sz w:val="22"/>
          <w:szCs w:val="22"/>
        </w:rPr>
        <w:br/>
        <w:t xml:space="preserve">   </w:t>
      </w:r>
      <w:r w:rsidR="00F43F76">
        <w:rPr>
          <w:rFonts w:ascii="Arial" w:hAnsi="Arial" w:cs="Arial"/>
          <w:i/>
          <w:sz w:val="22"/>
          <w:szCs w:val="22"/>
        </w:rPr>
        <w:t xml:space="preserve">    </w:t>
      </w:r>
      <w:r w:rsidRPr="00F43F76">
        <w:rPr>
          <w:rFonts w:ascii="Arial" w:hAnsi="Arial" w:cs="Arial"/>
          <w:i/>
          <w:sz w:val="22"/>
          <w:szCs w:val="22"/>
        </w:rPr>
        <w:t xml:space="preserve">  </w:t>
      </w:r>
      <w:r w:rsidR="00F43F76">
        <w:rPr>
          <w:rFonts w:ascii="Arial" w:hAnsi="Arial" w:cs="Arial"/>
          <w:i/>
          <w:sz w:val="22"/>
          <w:szCs w:val="22"/>
        </w:rPr>
        <w:t xml:space="preserve"> </w:t>
      </w:r>
      <w:r w:rsidRPr="00F43F76">
        <w:rPr>
          <w:rFonts w:ascii="Arial" w:hAnsi="Arial" w:cs="Arial"/>
          <w:i/>
          <w:sz w:val="22"/>
          <w:szCs w:val="22"/>
        </w:rPr>
        <w:t xml:space="preserve"> – z</w:t>
      </w:r>
      <w:r w:rsidR="00F13B65">
        <w:rPr>
          <w:rFonts w:ascii="Arial" w:hAnsi="Arial" w:cs="Arial"/>
          <w:i/>
          <w:sz w:val="22"/>
          <w:szCs w:val="22"/>
        </w:rPr>
        <w:t xml:space="preserve"> toho </w:t>
      </w:r>
      <w:r w:rsidRPr="00F43F76">
        <w:rPr>
          <w:rFonts w:ascii="Arial" w:hAnsi="Arial" w:cs="Arial"/>
          <w:i/>
          <w:sz w:val="22"/>
          <w:szCs w:val="22"/>
        </w:rPr>
        <w:t xml:space="preserve">počet </w:t>
      </w:r>
      <w:r w:rsidR="00CB3BD2" w:rsidRPr="00F43F76">
        <w:rPr>
          <w:rFonts w:ascii="Arial" w:hAnsi="Arial" w:cs="Arial"/>
          <w:i/>
          <w:sz w:val="22"/>
          <w:szCs w:val="22"/>
        </w:rPr>
        <w:t>oddíl</w:t>
      </w:r>
      <w:r w:rsidRPr="00F43F76">
        <w:rPr>
          <w:rFonts w:ascii="Arial" w:hAnsi="Arial" w:cs="Arial"/>
          <w:i/>
          <w:sz w:val="22"/>
          <w:szCs w:val="22"/>
        </w:rPr>
        <w:t>ů</w:t>
      </w:r>
      <w:r w:rsidR="00CB3BD2" w:rsidRPr="00F43F76">
        <w:rPr>
          <w:rFonts w:ascii="Arial" w:hAnsi="Arial" w:cs="Arial"/>
          <w:i/>
          <w:sz w:val="22"/>
          <w:szCs w:val="22"/>
        </w:rPr>
        <w:t>, klub</w:t>
      </w:r>
      <w:r w:rsidRPr="00F43F76">
        <w:rPr>
          <w:rFonts w:ascii="Arial" w:hAnsi="Arial" w:cs="Arial"/>
          <w:i/>
          <w:sz w:val="22"/>
          <w:szCs w:val="22"/>
        </w:rPr>
        <w:t>ů</w:t>
      </w:r>
      <w:r w:rsidR="00CB3BD2" w:rsidRPr="00F43F76">
        <w:rPr>
          <w:rFonts w:ascii="Arial" w:hAnsi="Arial" w:cs="Arial"/>
          <w:i/>
          <w:sz w:val="22"/>
          <w:szCs w:val="22"/>
        </w:rPr>
        <w:t>, soutěže, úspěchy . . . )</w:t>
      </w:r>
    </w:p>
    <w:p w:rsidR="00911CF9" w:rsidRPr="00F43F76" w:rsidRDefault="00CB3BD2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  <w:i/>
          <w:sz w:val="22"/>
          <w:szCs w:val="22"/>
        </w:rPr>
      </w:pPr>
      <w:r w:rsidRPr="00F43F76">
        <w:rPr>
          <w:rFonts w:ascii="Arial" w:hAnsi="Arial" w:cs="Arial"/>
          <w:i/>
          <w:sz w:val="22"/>
          <w:szCs w:val="22"/>
        </w:rPr>
        <w:t xml:space="preserve">      </w:t>
      </w:r>
      <w:r w:rsidR="00F43F76">
        <w:rPr>
          <w:rFonts w:ascii="Arial" w:hAnsi="Arial" w:cs="Arial"/>
          <w:i/>
          <w:sz w:val="22"/>
          <w:szCs w:val="22"/>
        </w:rPr>
        <w:t xml:space="preserve">    </w:t>
      </w:r>
      <w:r w:rsidRPr="00F43F76">
        <w:rPr>
          <w:rFonts w:ascii="Arial" w:hAnsi="Arial" w:cs="Arial"/>
          <w:i/>
          <w:sz w:val="22"/>
          <w:szCs w:val="22"/>
        </w:rPr>
        <w:t xml:space="preserve">Předpokládaný rozsah </w:t>
      </w:r>
      <w:r w:rsidR="00C876DE" w:rsidRPr="00F43F76">
        <w:rPr>
          <w:rFonts w:ascii="Arial" w:hAnsi="Arial" w:cs="Arial"/>
          <w:i/>
          <w:sz w:val="22"/>
          <w:szCs w:val="22"/>
        </w:rPr>
        <w:t xml:space="preserve">popisu </w:t>
      </w:r>
      <w:r w:rsidRPr="00F43F76">
        <w:rPr>
          <w:rFonts w:ascii="Arial" w:hAnsi="Arial" w:cs="Arial"/>
          <w:i/>
          <w:sz w:val="22"/>
          <w:szCs w:val="22"/>
        </w:rPr>
        <w:t>– maximálně 2 strany</w:t>
      </w:r>
    </w:p>
    <w:p w:rsidR="00CB3BD2" w:rsidRPr="00CB3BD2" w:rsidRDefault="00CB3BD2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Default="00CF1B76">
      <w:pPr>
        <w:jc w:val="both"/>
        <w:rPr>
          <w:rFonts w:ascii="Arial" w:hAnsi="Arial" w:cs="Arial"/>
        </w:rPr>
      </w:pPr>
    </w:p>
    <w:p w:rsidR="00C876DE" w:rsidRPr="006E7485" w:rsidRDefault="00C876DE">
      <w:pPr>
        <w:jc w:val="both"/>
        <w:rPr>
          <w:rFonts w:ascii="Arial" w:hAnsi="Arial" w:cs="Arial"/>
        </w:rPr>
      </w:pPr>
    </w:p>
    <w:p w:rsidR="00CF1B76" w:rsidRPr="006E7485" w:rsidRDefault="0083096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953"/>
      </w:tblGrid>
      <w:tr w:rsidR="009858A4" w:rsidRPr="00EB10D3" w:rsidTr="00EB10D3">
        <w:trPr>
          <w:trHeight w:val="274"/>
        </w:trPr>
        <w:tc>
          <w:tcPr>
            <w:tcW w:w="2694" w:type="dxa"/>
          </w:tcPr>
          <w:p w:rsidR="009858A4" w:rsidRPr="00EB10D3" w:rsidRDefault="00830962" w:rsidP="00983307">
            <w:pPr>
              <w:rPr>
                <w:rFonts w:ascii="Arial" w:hAnsi="Arial" w:cs="Arial"/>
                <w:szCs w:val="24"/>
              </w:rPr>
            </w:pPr>
            <w:r w:rsidRPr="00EB10D3">
              <w:rPr>
                <w:rFonts w:ascii="Arial" w:hAnsi="Arial" w:cs="Arial"/>
                <w:szCs w:val="24"/>
              </w:rPr>
              <w:t>Sídlo subjektu - adresa</w:t>
            </w:r>
          </w:p>
          <w:p w:rsidR="00830962" w:rsidRPr="00EB10D3" w:rsidRDefault="00830962" w:rsidP="0098330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53" w:type="dxa"/>
          </w:tcPr>
          <w:p w:rsidR="009858A4" w:rsidRPr="00EB10D3" w:rsidRDefault="009858A4" w:rsidP="00EB10D3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9858A4" w:rsidRPr="00EB10D3" w:rsidTr="00EB10D3">
        <w:trPr>
          <w:trHeight w:val="465"/>
        </w:trPr>
        <w:tc>
          <w:tcPr>
            <w:tcW w:w="2694" w:type="dxa"/>
          </w:tcPr>
          <w:p w:rsidR="00830962" w:rsidRPr="00EB10D3" w:rsidRDefault="00830962" w:rsidP="00830962">
            <w:pPr>
              <w:rPr>
                <w:rFonts w:ascii="Arial" w:hAnsi="Arial" w:cs="Arial"/>
                <w:szCs w:val="24"/>
              </w:rPr>
            </w:pPr>
            <w:r w:rsidRPr="00EB10D3">
              <w:rPr>
                <w:rFonts w:ascii="Arial" w:hAnsi="Arial" w:cs="Arial"/>
                <w:szCs w:val="24"/>
              </w:rPr>
              <w:t>Místo činnosti subjektu</w:t>
            </w:r>
          </w:p>
          <w:p w:rsidR="009858A4" w:rsidRPr="00EB10D3" w:rsidRDefault="009858A4" w:rsidP="0098330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53" w:type="dxa"/>
          </w:tcPr>
          <w:p w:rsidR="009858A4" w:rsidRPr="00EB10D3" w:rsidRDefault="009858A4" w:rsidP="00EB10D3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pStyle w:val="Nadpis3"/>
        <w:pBdr>
          <w:top w:val="single" w:sz="4" w:space="6" w:color="auto"/>
          <w:bottom w:val="single" w:sz="4" w:space="5" w:color="auto"/>
        </w:pBdr>
        <w:ind w:right="6237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 III. Rozpočet </w:t>
      </w:r>
      <w:r w:rsidR="00543141">
        <w:rPr>
          <w:rFonts w:ascii="Arial" w:hAnsi="Arial" w:cs="Arial"/>
        </w:rPr>
        <w:t>žádosti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98330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2639" w:rsidRPr="006E7485">
        <w:rPr>
          <w:rFonts w:ascii="Arial" w:hAnsi="Arial" w:cs="Arial"/>
        </w:rPr>
        <w:t xml:space="preserve">Celkové náklady na </w:t>
      </w:r>
      <w:r w:rsidR="00543141">
        <w:rPr>
          <w:rFonts w:ascii="Arial" w:hAnsi="Arial" w:cs="Arial"/>
        </w:rPr>
        <w:t>činnost</w:t>
      </w:r>
      <w:r w:rsidR="00332639" w:rsidRPr="002C0D94">
        <w:rPr>
          <w:rFonts w:ascii="Arial" w:hAnsi="Arial" w:cs="Arial"/>
        </w:rPr>
        <w:t xml:space="preserve"> : </w:t>
      </w:r>
      <w:r w:rsidR="00332639" w:rsidRPr="00F43F76">
        <w:rPr>
          <w:rFonts w:ascii="Arial" w:hAnsi="Arial" w:cs="Arial"/>
          <w:i/>
          <w:sz w:val="22"/>
          <w:szCs w:val="22"/>
        </w:rPr>
        <w:t xml:space="preserve">(počet řádků </w:t>
      </w:r>
      <w:r w:rsidR="00C55B68" w:rsidRPr="00F43F76">
        <w:rPr>
          <w:rFonts w:ascii="Arial" w:hAnsi="Arial" w:cs="Arial"/>
          <w:i/>
          <w:sz w:val="22"/>
          <w:szCs w:val="22"/>
        </w:rPr>
        <w:t>přizpůsobte počtu položek)</w:t>
      </w:r>
    </w:p>
    <w:p w:rsidR="00350AA3" w:rsidRPr="006E7485" w:rsidRDefault="00350AA3" w:rsidP="00350AA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378"/>
        <w:gridCol w:w="1701"/>
      </w:tblGrid>
      <w:tr w:rsidR="003C401E" w:rsidRPr="00EB10D3" w:rsidTr="00EB10D3">
        <w:tc>
          <w:tcPr>
            <w:tcW w:w="534" w:type="dxa"/>
            <w:shd w:val="clear" w:color="auto" w:fill="E6E6E6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0D3"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6378" w:type="dxa"/>
            <w:shd w:val="clear" w:color="auto" w:fill="E6E6E6"/>
          </w:tcPr>
          <w:p w:rsidR="00543141" w:rsidRPr="00EB10D3" w:rsidRDefault="003C401E" w:rsidP="00EB10D3">
            <w:pPr>
              <w:tabs>
                <w:tab w:val="left" w:pos="3119"/>
              </w:tabs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  <w:sz w:val="22"/>
                <w:szCs w:val="22"/>
              </w:rPr>
              <w:br/>
            </w:r>
            <w:r w:rsidRPr="00EB10D3">
              <w:rPr>
                <w:rFonts w:ascii="Arial" w:hAnsi="Arial" w:cs="Arial"/>
                <w:b/>
                <w:sz w:val="22"/>
                <w:szCs w:val="22"/>
              </w:rPr>
              <w:t>Jednotlivé položky</w:t>
            </w:r>
            <w:r w:rsidR="00543141" w:rsidRPr="00EB10D3">
              <w:rPr>
                <w:rFonts w:ascii="Arial" w:hAnsi="Arial" w:cs="Arial"/>
                <w:b/>
                <w:sz w:val="22"/>
                <w:szCs w:val="22"/>
              </w:rPr>
              <w:t xml:space="preserve"> žádosti</w:t>
            </w:r>
            <w:r w:rsidRPr="00EB10D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B10D3">
              <w:rPr>
                <w:rFonts w:ascii="Arial" w:hAnsi="Arial" w:cs="Arial"/>
                <w:sz w:val="20"/>
              </w:rPr>
              <w:t xml:space="preserve">(např. </w:t>
            </w:r>
            <w:r w:rsidR="00673098" w:rsidRPr="00EB10D3">
              <w:rPr>
                <w:rFonts w:ascii="Arial" w:hAnsi="Arial" w:cs="Arial"/>
                <w:sz w:val="20"/>
              </w:rPr>
              <w:t>vybavení</w:t>
            </w:r>
            <w:r w:rsidRPr="00EB10D3">
              <w:rPr>
                <w:rFonts w:ascii="Arial" w:hAnsi="Arial" w:cs="Arial"/>
                <w:sz w:val="20"/>
              </w:rPr>
              <w:t>, materiál</w:t>
            </w:r>
            <w:r w:rsidR="00543141" w:rsidRPr="00EB10D3">
              <w:rPr>
                <w:rFonts w:ascii="Arial" w:hAnsi="Arial" w:cs="Arial"/>
                <w:sz w:val="20"/>
              </w:rPr>
              <w:t xml:space="preserve">, odměny, soustředění,   </w:t>
            </w:r>
          </w:p>
          <w:p w:rsidR="003C401E" w:rsidRPr="00EB10D3" w:rsidRDefault="00543141" w:rsidP="00EB10D3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B10D3">
              <w:rPr>
                <w:rFonts w:ascii="Arial" w:hAnsi="Arial" w:cs="Arial"/>
                <w:sz w:val="20"/>
              </w:rPr>
              <w:t xml:space="preserve"> prevence</w:t>
            </w:r>
            <w:r w:rsidR="003C401E" w:rsidRPr="00EB10D3">
              <w:rPr>
                <w:rFonts w:ascii="Arial" w:hAnsi="Arial" w:cs="Arial"/>
                <w:sz w:val="20"/>
              </w:rPr>
              <w:t xml:space="preserve"> aj.)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</w:tcPr>
          <w:p w:rsidR="003C401E" w:rsidRPr="00EB10D3" w:rsidRDefault="003C401E" w:rsidP="00EB10D3">
            <w:pPr>
              <w:tabs>
                <w:tab w:val="left" w:pos="3119"/>
              </w:tabs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  <w:sz w:val="22"/>
                <w:szCs w:val="22"/>
              </w:rPr>
              <w:br/>
            </w:r>
            <w:r w:rsidR="00830962" w:rsidRPr="00EB10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4FF0" w:rsidRPr="00EB10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B10D3">
              <w:rPr>
                <w:rFonts w:ascii="Arial" w:hAnsi="Arial" w:cs="Arial"/>
                <w:sz w:val="20"/>
              </w:rPr>
              <w:t xml:space="preserve">Požadavek </w:t>
            </w:r>
            <w:r w:rsidR="00364FF0" w:rsidRPr="00EB10D3">
              <w:rPr>
                <w:rFonts w:ascii="Arial" w:hAnsi="Arial" w:cs="Arial"/>
                <w:sz w:val="20"/>
              </w:rPr>
              <w:br/>
              <w:t xml:space="preserve">  </w:t>
            </w:r>
            <w:r w:rsidRPr="00EB10D3">
              <w:rPr>
                <w:rFonts w:ascii="Arial" w:hAnsi="Arial" w:cs="Arial"/>
                <w:sz w:val="20"/>
              </w:rPr>
              <w:t>od MČ Praha 9</w:t>
            </w:r>
          </w:p>
        </w:tc>
      </w:tr>
      <w:tr w:rsidR="003C401E" w:rsidRPr="00EB10D3" w:rsidTr="00EB10D3">
        <w:tc>
          <w:tcPr>
            <w:tcW w:w="534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0D3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</w:r>
            <w:r w:rsidRPr="00EB10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78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EB10D3" w:rsidRDefault="00364FF0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="004871C0" w:rsidRPr="00EB10D3">
              <w:rPr>
                <w:rFonts w:ascii="Arial" w:hAnsi="Arial" w:cs="Arial"/>
              </w:rPr>
              <w:t xml:space="preserve">   </w:t>
            </w:r>
            <w:r w:rsidRPr="00EB10D3">
              <w:rPr>
                <w:rFonts w:ascii="Arial" w:hAnsi="Arial" w:cs="Arial"/>
              </w:rPr>
              <w:t xml:space="preserve"> </w:t>
            </w:r>
            <w:r w:rsidRPr="00EB10D3">
              <w:rPr>
                <w:rFonts w:ascii="Arial" w:hAnsi="Arial" w:cs="Arial"/>
                <w:sz w:val="20"/>
              </w:rPr>
              <w:t>,- Kč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EB10D3" w:rsidRDefault="00830962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</w:rPr>
              <w:br/>
              <w:t xml:space="preserve">    </w:t>
            </w:r>
            <w:r w:rsidR="00543141" w:rsidRPr="00EB10D3">
              <w:rPr>
                <w:rFonts w:ascii="Arial" w:hAnsi="Arial" w:cs="Arial"/>
              </w:rPr>
              <w:t xml:space="preserve">           </w:t>
            </w:r>
            <w:r w:rsidR="00543141" w:rsidRPr="00EB10D3">
              <w:rPr>
                <w:rFonts w:ascii="Arial" w:hAnsi="Arial" w:cs="Arial"/>
                <w:sz w:val="20"/>
              </w:rPr>
              <w:t>, - Kč</w:t>
            </w:r>
            <w:r w:rsidRPr="00EB10D3">
              <w:rPr>
                <w:rFonts w:ascii="Arial" w:hAnsi="Arial" w:cs="Arial"/>
                <w:sz w:val="20"/>
              </w:rPr>
              <w:t xml:space="preserve">                                        </w:t>
            </w:r>
          </w:p>
        </w:tc>
      </w:tr>
      <w:tr w:rsidR="003C401E" w:rsidRPr="00EB10D3" w:rsidTr="00EB10D3">
        <w:tc>
          <w:tcPr>
            <w:tcW w:w="534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0D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78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EB10D3" w:rsidTr="00EB10D3">
        <w:tc>
          <w:tcPr>
            <w:tcW w:w="534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EB10D3" w:rsidTr="00EB10D3">
        <w:tc>
          <w:tcPr>
            <w:tcW w:w="534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EB10D3" w:rsidTr="00EB10D3">
        <w:tc>
          <w:tcPr>
            <w:tcW w:w="534" w:type="dxa"/>
            <w:tcBorders>
              <w:bottom w:val="single" w:sz="4" w:space="0" w:color="auto"/>
            </w:tcBorders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7D2744" w:rsidRPr="00EB10D3" w:rsidTr="00EB10D3">
        <w:tc>
          <w:tcPr>
            <w:tcW w:w="534" w:type="dxa"/>
            <w:tcBorders>
              <w:bottom w:val="single" w:sz="4" w:space="0" w:color="auto"/>
            </w:tcBorders>
          </w:tcPr>
          <w:p w:rsidR="007D2744" w:rsidRPr="00EB10D3" w:rsidRDefault="007D2744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7D2744" w:rsidRPr="00EB10D3" w:rsidRDefault="007D2744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D2744" w:rsidRPr="00EB10D3" w:rsidRDefault="007D2744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D2744" w:rsidRPr="00EB10D3" w:rsidRDefault="007D2744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543141" w:rsidRPr="00EB10D3" w:rsidTr="00EB10D3">
        <w:tc>
          <w:tcPr>
            <w:tcW w:w="534" w:type="dxa"/>
            <w:shd w:val="clear" w:color="auto" w:fill="D9D9D9"/>
          </w:tcPr>
          <w:p w:rsidR="00543141" w:rsidRPr="00EB10D3" w:rsidRDefault="00543141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shd w:val="clear" w:color="auto" w:fill="D9D9D9"/>
          </w:tcPr>
          <w:p w:rsidR="0080337E" w:rsidRPr="00EB10D3" w:rsidRDefault="0080337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337E" w:rsidRPr="00EB10D3" w:rsidRDefault="00543141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EB10D3">
              <w:rPr>
                <w:rFonts w:ascii="Arial" w:hAnsi="Arial" w:cs="Arial"/>
              </w:rPr>
              <w:t>Náklady celkem: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D9D9D9"/>
          </w:tcPr>
          <w:p w:rsidR="00543141" w:rsidRPr="00EB10D3" w:rsidRDefault="00543141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CF1B76" w:rsidRPr="006E7485" w:rsidRDefault="00CF1B76">
      <w:pPr>
        <w:tabs>
          <w:tab w:val="left" w:pos="3119"/>
        </w:tabs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  <w:r w:rsidRPr="006E7485">
        <w:rPr>
          <w:rFonts w:ascii="Arial" w:hAnsi="Arial" w:cs="Arial"/>
          <w:color w:val="FF0000"/>
        </w:rPr>
        <w:tab/>
      </w:r>
      <w:r w:rsidRPr="006E7485">
        <w:rPr>
          <w:rFonts w:ascii="Arial" w:hAnsi="Arial" w:cs="Arial"/>
        </w:rPr>
        <w:t xml:space="preserve">                                </w:t>
      </w:r>
    </w:p>
    <w:p w:rsidR="00151B5B" w:rsidRDefault="00983307" w:rsidP="00543141">
      <w:pPr>
        <w:pStyle w:val="Zkladntextodsazen"/>
        <w:numPr>
          <w:ilvl w:val="0"/>
          <w:numId w:val="2"/>
        </w:numPr>
        <w:tabs>
          <w:tab w:val="clear" w:pos="360"/>
          <w:tab w:val="num" w:pos="-142"/>
        </w:tabs>
        <w:rPr>
          <w:rFonts w:ascii="Arial" w:hAnsi="Arial" w:cs="Arial"/>
        </w:rPr>
      </w:pPr>
      <w:r w:rsidRPr="002C0D94">
        <w:rPr>
          <w:rFonts w:ascii="Arial" w:hAnsi="Arial" w:cs="Arial"/>
        </w:rPr>
        <w:t xml:space="preserve">    </w:t>
      </w:r>
      <w:r w:rsidR="00151B5B">
        <w:rPr>
          <w:rFonts w:ascii="Arial" w:hAnsi="Arial" w:cs="Arial"/>
        </w:rPr>
        <w:t>Přehled obdržených dotací jiným</w:t>
      </w:r>
      <w:r w:rsidR="00376F21">
        <w:rPr>
          <w:rFonts w:ascii="Arial" w:hAnsi="Arial" w:cs="Arial"/>
        </w:rPr>
        <w:t>i</w:t>
      </w:r>
      <w:r w:rsidR="00151B5B">
        <w:rPr>
          <w:rFonts w:ascii="Arial" w:hAnsi="Arial" w:cs="Arial"/>
        </w:rPr>
        <w:t xml:space="preserve"> subjekt</w:t>
      </w:r>
      <w:r w:rsidR="00376F21">
        <w:rPr>
          <w:rFonts w:ascii="Arial" w:hAnsi="Arial" w:cs="Arial"/>
        </w:rPr>
        <w:t>y</w:t>
      </w:r>
      <w:r w:rsidR="00007EB7">
        <w:rPr>
          <w:rFonts w:ascii="Arial" w:hAnsi="Arial" w:cs="Arial"/>
        </w:rPr>
        <w:t xml:space="preserve"> než MČ Praha 9 za rok 2018 a 2019</w:t>
      </w:r>
      <w:bookmarkStart w:id="0" w:name="_GoBack"/>
      <w:bookmarkEnd w:id="0"/>
    </w:p>
    <w:p w:rsidR="00151B5B" w:rsidRDefault="00151B5B" w:rsidP="00151B5B">
      <w:pPr>
        <w:pStyle w:val="Zkladntextodsazen"/>
        <w:ind w:left="360" w:firstLine="0"/>
        <w:rPr>
          <w:rFonts w:ascii="Arial" w:hAnsi="Arial" w:cs="Arial"/>
        </w:rPr>
      </w:pPr>
    </w:p>
    <w:p w:rsidR="00CF1B76" w:rsidRDefault="008D0653" w:rsidP="00543141">
      <w:pPr>
        <w:pStyle w:val="Zkladntextodsazen"/>
        <w:numPr>
          <w:ilvl w:val="0"/>
          <w:numId w:val="2"/>
        </w:numPr>
        <w:tabs>
          <w:tab w:val="clear" w:pos="360"/>
          <w:tab w:val="num" w:pos="-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F1B76" w:rsidRPr="002C0D94">
        <w:rPr>
          <w:rFonts w:ascii="Arial" w:hAnsi="Arial" w:cs="Arial"/>
        </w:rPr>
        <w:t xml:space="preserve">Částka požadovaná po </w:t>
      </w:r>
      <w:r w:rsidR="00332639" w:rsidRPr="002C0D94">
        <w:rPr>
          <w:rFonts w:ascii="Arial" w:hAnsi="Arial" w:cs="Arial"/>
        </w:rPr>
        <w:t>M</w:t>
      </w:r>
      <w:r w:rsidR="00CF1B76" w:rsidRPr="002C0D94">
        <w:rPr>
          <w:rFonts w:ascii="Arial" w:hAnsi="Arial" w:cs="Arial"/>
        </w:rPr>
        <w:t xml:space="preserve">ěstské části Praha 9 </w:t>
      </w:r>
      <w:r w:rsidR="00332639" w:rsidRPr="002C0D94">
        <w:rPr>
          <w:rFonts w:ascii="Arial" w:hAnsi="Arial" w:cs="Arial"/>
        </w:rPr>
        <w:t xml:space="preserve">:  </w:t>
      </w:r>
      <w:r w:rsidR="00543141">
        <w:rPr>
          <w:rFonts w:ascii="Arial" w:hAnsi="Arial" w:cs="Arial"/>
        </w:rPr>
        <w:t xml:space="preserve">       </w:t>
      </w:r>
      <w:r w:rsidR="00332639" w:rsidRPr="002C0D94">
        <w:rPr>
          <w:rFonts w:ascii="Arial" w:hAnsi="Arial" w:cs="Arial"/>
        </w:rPr>
        <w:t>…………… ,- Kč</w:t>
      </w:r>
    </w:p>
    <w:p w:rsidR="00364FF0" w:rsidRPr="002C0D94" w:rsidRDefault="00364FF0" w:rsidP="00364FF0">
      <w:pPr>
        <w:pStyle w:val="Zkladntextodsazen"/>
        <w:ind w:left="0" w:firstLine="0"/>
        <w:rPr>
          <w:rFonts w:ascii="Arial" w:hAnsi="Arial" w:cs="Arial"/>
        </w:rPr>
      </w:pPr>
    </w:p>
    <w:p w:rsidR="00CF1B76" w:rsidRPr="006E7485" w:rsidRDefault="00CF1B76">
      <w:pPr>
        <w:pStyle w:val="Zkladntextodsazen"/>
        <w:ind w:left="0" w:firstLine="0"/>
        <w:rPr>
          <w:rFonts w:ascii="Arial" w:hAnsi="Arial" w:cs="Arial"/>
        </w:rPr>
      </w:pPr>
    </w:p>
    <w:p w:rsidR="00CF1B76" w:rsidRPr="006E7485" w:rsidRDefault="00983307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759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63270" w:rsidRPr="006E7485">
        <w:rPr>
          <w:rFonts w:ascii="Arial" w:hAnsi="Arial" w:cs="Arial"/>
        </w:rPr>
        <w:t>V ………………. dne …………………</w:t>
      </w:r>
    </w:p>
    <w:p w:rsidR="00C876DE" w:rsidRPr="006E7485" w:rsidRDefault="00C876DE" w:rsidP="00163270">
      <w:pPr>
        <w:pStyle w:val="Zkladntextodsazen"/>
        <w:rPr>
          <w:rFonts w:ascii="Arial" w:hAnsi="Arial" w:cs="Arial"/>
        </w:rPr>
      </w:pPr>
    </w:p>
    <w:p w:rsidR="00CF1B76" w:rsidRPr="006E7485" w:rsidRDefault="00983307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75993">
        <w:rPr>
          <w:rFonts w:ascii="Arial" w:hAnsi="Arial" w:cs="Arial"/>
        </w:rPr>
        <w:t xml:space="preserve">  </w:t>
      </w:r>
      <w:r w:rsidR="00364FF0">
        <w:rPr>
          <w:rFonts w:ascii="Arial" w:hAnsi="Arial" w:cs="Arial"/>
        </w:rPr>
        <w:t>Podpis oprávněné osoby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2799"/>
      </w:tblGrid>
      <w:tr w:rsidR="00364FF0" w:rsidRPr="00EB10D3" w:rsidTr="00EB10D3">
        <w:tc>
          <w:tcPr>
            <w:tcW w:w="5670" w:type="dxa"/>
          </w:tcPr>
          <w:p w:rsidR="00364FF0" w:rsidRPr="00EB10D3" w:rsidRDefault="00364FF0" w:rsidP="00EB10D3">
            <w:pPr>
              <w:jc w:val="both"/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  <w:sz w:val="20"/>
              </w:rPr>
              <w:br/>
              <w:t>Jméno příjmení /hůlkově/:</w:t>
            </w:r>
          </w:p>
        </w:tc>
        <w:tc>
          <w:tcPr>
            <w:tcW w:w="2835" w:type="dxa"/>
          </w:tcPr>
          <w:p w:rsidR="00364FF0" w:rsidRPr="00EB10D3" w:rsidRDefault="00364FF0" w:rsidP="00EB10D3">
            <w:pPr>
              <w:jc w:val="both"/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  <w:sz w:val="20"/>
              </w:rPr>
              <w:br/>
              <w:t>Podpis:</w:t>
            </w:r>
          </w:p>
        </w:tc>
      </w:tr>
    </w:tbl>
    <w:p w:rsidR="00CF1B76" w:rsidRPr="006E7485" w:rsidRDefault="00CF1B76" w:rsidP="00A160CF">
      <w:pPr>
        <w:jc w:val="both"/>
        <w:rPr>
          <w:rFonts w:ascii="Arial" w:hAnsi="Arial" w:cs="Arial"/>
        </w:rPr>
      </w:pPr>
    </w:p>
    <w:sectPr w:rsidR="00CF1B76" w:rsidRPr="006E7485" w:rsidSect="00911CF9">
      <w:headerReference w:type="even" r:id="rId7"/>
      <w:footerReference w:type="default" r:id="rId8"/>
      <w:headerReference w:type="first" r:id="rId9"/>
      <w:pgSz w:w="11906" w:h="16838"/>
      <w:pgMar w:top="1134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165" w:rsidRDefault="00712165">
      <w:r>
        <w:separator/>
      </w:r>
    </w:p>
  </w:endnote>
  <w:endnote w:type="continuationSeparator" w:id="0">
    <w:p w:rsidR="00712165" w:rsidRDefault="0071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B1" w:rsidRDefault="00376F2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7EB7">
      <w:rPr>
        <w:noProof/>
      </w:rPr>
      <w:t>2</w:t>
    </w:r>
    <w:r>
      <w:rPr>
        <w:noProof/>
      </w:rPr>
      <w:fldChar w:fldCharType="end"/>
    </w:r>
  </w:p>
  <w:p w:rsidR="003773B1" w:rsidRDefault="003773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165" w:rsidRDefault="00712165">
      <w:r>
        <w:separator/>
      </w:r>
    </w:p>
  </w:footnote>
  <w:footnote w:type="continuationSeparator" w:id="0">
    <w:p w:rsidR="00712165" w:rsidRDefault="0071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BF" w:rsidRDefault="00712165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18415" o:spid="_x0000_s2050" type="#_x0000_t136" style="position:absolute;margin-left:0;margin-top:0;width:456.7pt;height:182.6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BF" w:rsidRDefault="00712165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18414" o:spid="_x0000_s2049" type="#_x0000_t136" style="position:absolute;margin-left:0;margin-top:0;width:456.7pt;height:182.6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7C7D73"/>
    <w:multiLevelType w:val="hybridMultilevel"/>
    <w:tmpl w:val="2A44D848"/>
    <w:lvl w:ilvl="0" w:tplc="C8F62642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2A3584A"/>
    <w:multiLevelType w:val="hybridMultilevel"/>
    <w:tmpl w:val="43B4B104"/>
    <w:lvl w:ilvl="0" w:tplc="814CD628">
      <w:start w:val="2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76"/>
    <w:rsid w:val="00000196"/>
    <w:rsid w:val="00007EB7"/>
    <w:rsid w:val="00026543"/>
    <w:rsid w:val="00036474"/>
    <w:rsid w:val="00037B35"/>
    <w:rsid w:val="00042EBF"/>
    <w:rsid w:val="00086866"/>
    <w:rsid w:val="000C74E2"/>
    <w:rsid w:val="00151B5B"/>
    <w:rsid w:val="00163270"/>
    <w:rsid w:val="001C1BEB"/>
    <w:rsid w:val="001F230E"/>
    <w:rsid w:val="00213B53"/>
    <w:rsid w:val="002C0D94"/>
    <w:rsid w:val="002D104F"/>
    <w:rsid w:val="002F4121"/>
    <w:rsid w:val="00332639"/>
    <w:rsid w:val="00350AA3"/>
    <w:rsid w:val="00364FF0"/>
    <w:rsid w:val="003728C6"/>
    <w:rsid w:val="00375993"/>
    <w:rsid w:val="00376F21"/>
    <w:rsid w:val="003773B1"/>
    <w:rsid w:val="003A7D27"/>
    <w:rsid w:val="003C401E"/>
    <w:rsid w:val="00412268"/>
    <w:rsid w:val="00421F8C"/>
    <w:rsid w:val="004247A3"/>
    <w:rsid w:val="00475801"/>
    <w:rsid w:val="004871C0"/>
    <w:rsid w:val="004D0312"/>
    <w:rsid w:val="004D26B7"/>
    <w:rsid w:val="00517B45"/>
    <w:rsid w:val="00521881"/>
    <w:rsid w:val="00543141"/>
    <w:rsid w:val="00565284"/>
    <w:rsid w:val="005D037F"/>
    <w:rsid w:val="005E545F"/>
    <w:rsid w:val="005F27EA"/>
    <w:rsid w:val="006042C3"/>
    <w:rsid w:val="0064370F"/>
    <w:rsid w:val="00673098"/>
    <w:rsid w:val="00684F47"/>
    <w:rsid w:val="00693665"/>
    <w:rsid w:val="006E7485"/>
    <w:rsid w:val="00712165"/>
    <w:rsid w:val="00736378"/>
    <w:rsid w:val="00756CD1"/>
    <w:rsid w:val="00786222"/>
    <w:rsid w:val="007D2744"/>
    <w:rsid w:val="00802E47"/>
    <w:rsid w:val="0080337E"/>
    <w:rsid w:val="00812077"/>
    <w:rsid w:val="00830962"/>
    <w:rsid w:val="00831257"/>
    <w:rsid w:val="00886C85"/>
    <w:rsid w:val="008A561C"/>
    <w:rsid w:val="008C63A2"/>
    <w:rsid w:val="008C7BA7"/>
    <w:rsid w:val="008D0653"/>
    <w:rsid w:val="008D7473"/>
    <w:rsid w:val="008F3385"/>
    <w:rsid w:val="00911CF9"/>
    <w:rsid w:val="009277BC"/>
    <w:rsid w:val="009548EC"/>
    <w:rsid w:val="0095613F"/>
    <w:rsid w:val="00983307"/>
    <w:rsid w:val="009858A4"/>
    <w:rsid w:val="00990FA5"/>
    <w:rsid w:val="009C4989"/>
    <w:rsid w:val="00A160CF"/>
    <w:rsid w:val="00AA012A"/>
    <w:rsid w:val="00AB5E94"/>
    <w:rsid w:val="00AD24DD"/>
    <w:rsid w:val="00AE7DCD"/>
    <w:rsid w:val="00B113AC"/>
    <w:rsid w:val="00B1588A"/>
    <w:rsid w:val="00B43D1B"/>
    <w:rsid w:val="00B554A0"/>
    <w:rsid w:val="00B63201"/>
    <w:rsid w:val="00BA57E0"/>
    <w:rsid w:val="00BB6AC9"/>
    <w:rsid w:val="00BF0F59"/>
    <w:rsid w:val="00C55B68"/>
    <w:rsid w:val="00C57C16"/>
    <w:rsid w:val="00C649A9"/>
    <w:rsid w:val="00C876DE"/>
    <w:rsid w:val="00CB3BD2"/>
    <w:rsid w:val="00CF1B76"/>
    <w:rsid w:val="00D0746D"/>
    <w:rsid w:val="00D37ECF"/>
    <w:rsid w:val="00D77D73"/>
    <w:rsid w:val="00DA45B8"/>
    <w:rsid w:val="00E33B80"/>
    <w:rsid w:val="00E33FD2"/>
    <w:rsid w:val="00E668B6"/>
    <w:rsid w:val="00E860DF"/>
    <w:rsid w:val="00EB10D3"/>
    <w:rsid w:val="00EF21A5"/>
    <w:rsid w:val="00F13B65"/>
    <w:rsid w:val="00F15459"/>
    <w:rsid w:val="00F24C00"/>
    <w:rsid w:val="00F43F76"/>
    <w:rsid w:val="00F74285"/>
    <w:rsid w:val="00F8363D"/>
    <w:rsid w:val="00FB6505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7F88E25"/>
  <w15:docId w15:val="{42A87F2F-3A30-4D5C-BC93-BECAC728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04F"/>
    <w:rPr>
      <w:sz w:val="24"/>
    </w:rPr>
  </w:style>
  <w:style w:type="paragraph" w:styleId="Nadpis1">
    <w:name w:val="heading 1"/>
    <w:basedOn w:val="Normln"/>
    <w:next w:val="Normln"/>
    <w:qFormat/>
    <w:rsid w:val="002D104F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2D104F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2D104F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D104F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D104F"/>
    <w:pPr>
      <w:jc w:val="center"/>
    </w:pPr>
    <w:rPr>
      <w:b/>
    </w:rPr>
  </w:style>
  <w:style w:type="paragraph" w:styleId="Zkladntextodsazen">
    <w:name w:val="Body Text Indent"/>
    <w:basedOn w:val="Normln"/>
    <w:rsid w:val="002D104F"/>
    <w:pPr>
      <w:ind w:left="426" w:hanging="426"/>
      <w:jc w:val="both"/>
    </w:pPr>
  </w:style>
  <w:style w:type="paragraph" w:styleId="Rozloendokumentu">
    <w:name w:val="Document Map"/>
    <w:basedOn w:val="Normln"/>
    <w:semiHidden/>
    <w:rsid w:val="00AA012A"/>
    <w:pPr>
      <w:shd w:val="clear" w:color="auto" w:fill="000080"/>
    </w:pPr>
    <w:rPr>
      <w:rFonts w:ascii="Tahoma" w:hAnsi="Tahoma" w:cs="Tahoma"/>
      <w:sz w:val="20"/>
    </w:rPr>
  </w:style>
  <w:style w:type="paragraph" w:styleId="Zhlav">
    <w:name w:val="header"/>
    <w:basedOn w:val="Normln"/>
    <w:link w:val="ZhlavChar"/>
    <w:uiPriority w:val="99"/>
    <w:rsid w:val="0098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58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8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3773B1"/>
    <w:rPr>
      <w:sz w:val="24"/>
    </w:rPr>
  </w:style>
  <w:style w:type="paragraph" w:styleId="Textbubliny">
    <w:name w:val="Balloon Text"/>
    <w:basedOn w:val="Normln"/>
    <w:link w:val="TextbublinyChar"/>
    <w:rsid w:val="003773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773B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773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5F5B56E5</Template>
  <TotalTime>0</TotalTime>
  <Pages>2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MĚSTSKÉ ČÁSTI PRAHA 9</vt:lpstr>
    </vt:vector>
  </TitlesOfParts>
  <Company>OU Praha 9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OU Praha 9</dc:creator>
  <cp:lastModifiedBy>Duchková Jitka (ÚMČP.9)</cp:lastModifiedBy>
  <cp:revision>2</cp:revision>
  <cp:lastPrinted>2015-01-12T13:45:00Z</cp:lastPrinted>
  <dcterms:created xsi:type="dcterms:W3CDTF">2019-06-03T14:05:00Z</dcterms:created>
  <dcterms:modified xsi:type="dcterms:W3CDTF">2019-06-03T14:05:00Z</dcterms:modified>
</cp:coreProperties>
</file>