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EA" w:rsidRPr="00640706" w:rsidRDefault="006175EA">
      <w:pPr>
        <w:pStyle w:val="Nzev"/>
        <w:jc w:val="left"/>
        <w:rPr>
          <w:rFonts w:ascii="Arial" w:hAnsi="Arial" w:cs="Arial"/>
          <w:b w:val="0"/>
        </w:rPr>
      </w:pPr>
    </w:p>
    <w:p w:rsidR="0004698B" w:rsidRPr="002F7B35" w:rsidRDefault="001B3D7A" w:rsidP="001B3D7A">
      <w:pPr>
        <w:pStyle w:val="Nzev"/>
        <w:rPr>
          <w:rFonts w:ascii="Arial" w:hAnsi="Arial" w:cs="Arial"/>
          <w:caps/>
          <w:outline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F7B35">
        <w:rPr>
          <w:rFonts w:ascii="Arial" w:hAnsi="Arial" w:cs="Arial"/>
          <w:caps/>
          <w:outline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Žádost o neinvestiční dotaci </w:t>
      </w:r>
    </w:p>
    <w:p w:rsidR="0004698B" w:rsidRPr="0004698B" w:rsidRDefault="001B3D7A" w:rsidP="001B3D7A">
      <w:pPr>
        <w:pStyle w:val="Nzev"/>
        <w:rPr>
          <w:rFonts w:ascii="Arial" w:hAnsi="Arial" w:cs="Arial"/>
          <w:sz w:val="28"/>
          <w:szCs w:val="28"/>
          <w:u w:val="single"/>
        </w:rPr>
      </w:pPr>
      <w:r w:rsidRPr="0004698B">
        <w:rPr>
          <w:rFonts w:ascii="Arial" w:hAnsi="Arial" w:cs="Arial"/>
          <w:sz w:val="28"/>
          <w:szCs w:val="28"/>
          <w:u w:val="single"/>
        </w:rPr>
        <w:t xml:space="preserve">na podporu činnosti nestátních neziskových organizací </w:t>
      </w:r>
    </w:p>
    <w:p w:rsidR="0004698B" w:rsidRPr="0004698B" w:rsidRDefault="001B3D7A" w:rsidP="001B3D7A">
      <w:pPr>
        <w:pStyle w:val="Nzev"/>
        <w:rPr>
          <w:rFonts w:ascii="Arial" w:hAnsi="Arial" w:cs="Arial"/>
          <w:sz w:val="28"/>
          <w:szCs w:val="28"/>
          <w:u w:val="single"/>
        </w:rPr>
      </w:pPr>
      <w:r w:rsidRPr="0004698B">
        <w:rPr>
          <w:rFonts w:ascii="Arial" w:hAnsi="Arial" w:cs="Arial"/>
          <w:sz w:val="28"/>
          <w:szCs w:val="28"/>
          <w:u w:val="single"/>
        </w:rPr>
        <w:t xml:space="preserve">působících na území MČ Praha 9, které dlouhodobě zajišťují organizovanou sportovní výchovu mládeže a jsou registrované </w:t>
      </w:r>
    </w:p>
    <w:p w:rsidR="001B3D7A" w:rsidRPr="002F7B35" w:rsidRDefault="001B3D7A" w:rsidP="001B3D7A">
      <w:pPr>
        <w:pStyle w:val="Nzev"/>
        <w:rPr>
          <w:rFonts w:ascii="Arial" w:hAnsi="Arial" w:cs="Arial"/>
          <w:outline/>
          <w:color w:val="0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4698B">
        <w:rPr>
          <w:rFonts w:ascii="Arial" w:hAnsi="Arial" w:cs="Arial"/>
          <w:sz w:val="28"/>
          <w:szCs w:val="28"/>
          <w:u w:val="single"/>
        </w:rPr>
        <w:t>v jednotlivých nestátních neziskových organizacích</w:t>
      </w:r>
    </w:p>
    <w:p w:rsidR="00C05F91" w:rsidRPr="0004698B" w:rsidRDefault="00A640DC" w:rsidP="003D7C77">
      <w:pPr>
        <w:jc w:val="center"/>
        <w:rPr>
          <w:rFonts w:ascii="Arial" w:hAnsi="Arial" w:cs="Arial"/>
          <w:b/>
          <w:sz w:val="28"/>
          <w:szCs w:val="28"/>
        </w:rPr>
      </w:pPr>
      <w:r w:rsidRPr="008078B4">
        <w:rPr>
          <w:rFonts w:ascii="Arial" w:hAnsi="Arial" w:cs="Arial"/>
          <w:b/>
          <w:sz w:val="28"/>
          <w:szCs w:val="28"/>
        </w:rPr>
        <w:t xml:space="preserve"> </w:t>
      </w:r>
    </w:p>
    <w:p w:rsidR="00426C14" w:rsidRPr="003D7C77" w:rsidRDefault="00426C14" w:rsidP="0004698B">
      <w:pPr>
        <w:rPr>
          <w:rFonts w:ascii="Arial" w:hAnsi="Arial" w:cs="Arial"/>
          <w:b/>
          <w:sz w:val="28"/>
          <w:szCs w:val="28"/>
          <w:u w:val="single"/>
          <w:shd w:val="clear" w:color="auto" w:fill="CCCCCC"/>
        </w:rPr>
      </w:pPr>
    </w:p>
    <w:p w:rsidR="002677D5" w:rsidRPr="003D7C77" w:rsidRDefault="002677D5" w:rsidP="001B3D7A">
      <w:pPr>
        <w:rPr>
          <w:rFonts w:ascii="Arial" w:hAnsi="Arial" w:cs="Arial"/>
          <w:b/>
          <w:sz w:val="40"/>
          <w:szCs w:val="40"/>
        </w:rPr>
      </w:pPr>
      <w:r w:rsidRPr="003D7C77">
        <w:rPr>
          <w:rFonts w:ascii="Arial" w:hAnsi="Arial" w:cs="Arial"/>
          <w:b/>
          <w:sz w:val="40"/>
          <w:szCs w:val="40"/>
        </w:rPr>
        <w:t xml:space="preserve">         </w:t>
      </w:r>
      <w:r w:rsidR="003D7C77" w:rsidRPr="003D7C77">
        <w:rPr>
          <w:rFonts w:ascii="Arial" w:hAnsi="Arial" w:cs="Arial"/>
          <w:b/>
          <w:sz w:val="40"/>
          <w:szCs w:val="40"/>
        </w:rPr>
        <w:t xml:space="preserve">  </w:t>
      </w:r>
      <w:r w:rsidRPr="003D7C77">
        <w:rPr>
          <w:rFonts w:ascii="Arial" w:hAnsi="Arial" w:cs="Arial"/>
          <w:b/>
          <w:sz w:val="40"/>
          <w:szCs w:val="40"/>
        </w:rPr>
        <w:t>DOTAČNÍ PROGRAM</w:t>
      </w:r>
      <w:r w:rsidR="003D7C77" w:rsidRPr="003D7C77">
        <w:rPr>
          <w:rFonts w:ascii="Arial" w:hAnsi="Arial" w:cs="Arial"/>
          <w:b/>
          <w:sz w:val="40"/>
          <w:szCs w:val="40"/>
        </w:rPr>
        <w:t xml:space="preserve"> SPORT 2020</w:t>
      </w:r>
    </w:p>
    <w:p w:rsidR="001B3D7A" w:rsidRPr="0004698B" w:rsidRDefault="00426C14" w:rsidP="001B3D7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</w:t>
      </w:r>
      <w:r w:rsidR="001B3D7A" w:rsidRPr="0004698B">
        <w:rPr>
          <w:rFonts w:ascii="Arial" w:hAnsi="Arial" w:cs="Arial"/>
          <w:b/>
          <w:szCs w:val="24"/>
        </w:rPr>
        <w:t>Provoz a nájmy sportovních zařízení</w:t>
      </w:r>
    </w:p>
    <w:p w:rsidR="001B3D7A" w:rsidRDefault="001B3D7A">
      <w:pPr>
        <w:rPr>
          <w:rFonts w:ascii="Arial" w:hAnsi="Arial" w:cs="Arial"/>
        </w:rPr>
      </w:pPr>
    </w:p>
    <w:p w:rsidR="003D7C77" w:rsidRPr="003D7C77" w:rsidRDefault="003D7C77" w:rsidP="003D7C77">
      <w:pPr>
        <w:rPr>
          <w:rFonts w:ascii="Arial" w:hAnsi="Arial" w:cs="Arial"/>
          <w:b/>
        </w:rPr>
      </w:pPr>
      <w:r w:rsidRPr="003D7C77">
        <w:rPr>
          <w:rFonts w:ascii="Arial" w:hAnsi="Arial" w:cs="Arial"/>
          <w:b/>
        </w:rPr>
        <w:t xml:space="preserve">                                         VLASTNÍK / NÁJEMCE</w:t>
      </w:r>
    </w:p>
    <w:p w:rsidR="003D7C77" w:rsidRDefault="003D7C77" w:rsidP="003D7C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Pr="003D7C77">
        <w:rPr>
          <w:rFonts w:ascii="Arial" w:hAnsi="Arial" w:cs="Arial"/>
        </w:rPr>
        <w:t>(nehodící se škrtněte)</w:t>
      </w:r>
    </w:p>
    <w:p w:rsidR="003D7C77" w:rsidRPr="0004698B" w:rsidRDefault="003D7C77">
      <w:pPr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1" w:color="auto"/>
        </w:pBdr>
        <w:shd w:val="pct30" w:color="000000" w:fill="FFFFFF"/>
        <w:ind w:right="6237"/>
        <w:rPr>
          <w:rFonts w:ascii="Arial" w:hAnsi="Arial" w:cs="Arial"/>
          <w:b/>
        </w:rPr>
      </w:pPr>
      <w:r w:rsidRPr="0004698B">
        <w:rPr>
          <w:rFonts w:ascii="Arial" w:hAnsi="Arial" w:cs="Arial"/>
        </w:rPr>
        <w:t xml:space="preserve"> </w:t>
      </w:r>
      <w:r w:rsidR="003D7C77" w:rsidRPr="0004698B">
        <w:rPr>
          <w:rFonts w:ascii="Arial" w:hAnsi="Arial" w:cs="Arial"/>
          <w:b/>
        </w:rPr>
        <w:t>I. Údaje</w:t>
      </w:r>
      <w:r w:rsidRPr="0004698B">
        <w:rPr>
          <w:rFonts w:ascii="Arial" w:hAnsi="Arial" w:cs="Arial"/>
          <w:b/>
        </w:rPr>
        <w:t xml:space="preserve"> o žadateli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Oficiální název žadatele: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Úplná adresa sídla žadatele: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4698B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94DCA" w:rsidRPr="0004698B">
        <w:rPr>
          <w:rFonts w:ascii="Arial" w:hAnsi="Arial" w:cs="Arial"/>
        </w:rPr>
        <w:t>Tel.:</w:t>
      </w:r>
      <w:r w:rsidR="00694DCA" w:rsidRPr="000469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3D7C77" w:rsidRPr="0004698B">
        <w:rPr>
          <w:rFonts w:ascii="Arial" w:hAnsi="Arial" w:cs="Arial"/>
        </w:rPr>
        <w:t>email:</w:t>
      </w:r>
      <w:r w:rsidR="003D7C77">
        <w:rPr>
          <w:rFonts w:ascii="Arial" w:hAnsi="Arial" w:cs="Arial"/>
        </w:rPr>
        <w:t xml:space="preserve">                                     web</w:t>
      </w:r>
      <w:r w:rsidR="00463DFA">
        <w:rPr>
          <w:rFonts w:ascii="Arial" w:hAnsi="Arial" w:cs="Arial"/>
        </w:rPr>
        <w:t>:</w:t>
      </w:r>
    </w:p>
    <w:p w:rsidR="00694DCA" w:rsidRPr="0004698B" w:rsidRDefault="00694DCA">
      <w:pPr>
        <w:tabs>
          <w:tab w:val="left" w:pos="3402"/>
        </w:tabs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tabs>
          <w:tab w:val="left" w:pos="426"/>
          <w:tab w:val="left" w:pos="3402"/>
        </w:tabs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Forma právnické osoby: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Registrace právní subjektivity žadatele </w:t>
      </w:r>
      <w:r w:rsidR="0004698B">
        <w:rPr>
          <w:rFonts w:ascii="Arial" w:hAnsi="Arial" w:cs="Arial"/>
        </w:rPr>
        <w:t>/v kopii/ 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E1AFF" w:rsidP="0004698B">
      <w:pPr>
        <w:tabs>
          <w:tab w:val="left" w:pos="3402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4698B">
        <w:rPr>
          <w:rFonts w:ascii="Arial" w:hAnsi="Arial" w:cs="Arial"/>
        </w:rPr>
        <w:t xml:space="preserve">ydáno </w:t>
      </w:r>
      <w:r w:rsidR="00694DCA" w:rsidRPr="0004698B">
        <w:rPr>
          <w:rFonts w:ascii="Arial" w:hAnsi="Arial" w:cs="Arial"/>
        </w:rPr>
        <w:t>dne:</w:t>
      </w:r>
      <w:r>
        <w:rPr>
          <w:rFonts w:ascii="Arial" w:hAnsi="Arial" w:cs="Arial"/>
        </w:rPr>
        <w:t xml:space="preserve">                      vydáno kým:                                </w:t>
      </w:r>
      <w:r w:rsidR="00694DCA" w:rsidRPr="0004698B">
        <w:rPr>
          <w:rFonts w:ascii="Arial" w:hAnsi="Arial" w:cs="Arial"/>
        </w:rPr>
        <w:tab/>
        <w:t>pod č.: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IČO žadatele</w:t>
      </w:r>
      <w:r w:rsidR="000E1AFF">
        <w:rPr>
          <w:rFonts w:ascii="Arial" w:hAnsi="Arial" w:cs="Arial"/>
        </w:rPr>
        <w:t xml:space="preserve"> (právnická osoba) </w:t>
      </w:r>
      <w:r w:rsidRPr="0004698B">
        <w:rPr>
          <w:rFonts w:ascii="Arial" w:hAnsi="Arial" w:cs="Arial"/>
        </w:rPr>
        <w:t>:</w:t>
      </w:r>
    </w:p>
    <w:p w:rsidR="008078B4" w:rsidRPr="0004698B" w:rsidRDefault="008078B4" w:rsidP="008078B4">
      <w:pPr>
        <w:ind w:left="360"/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Jméno osoby oprávněné jednat za žadatele a doklad o tomto oprávnění: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E1AF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4DCA" w:rsidRPr="0004698B">
        <w:rPr>
          <w:rFonts w:ascii="Arial" w:hAnsi="Arial" w:cs="Arial"/>
        </w:rPr>
        <w:t>funkce: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Číslo účtu žadatele: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E1AF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4DCA" w:rsidRPr="0004698B">
        <w:rPr>
          <w:rFonts w:ascii="Arial" w:hAnsi="Arial" w:cs="Arial"/>
        </w:rPr>
        <w:t>u žirových účtů také specifický, variabilní symbol:</w:t>
      </w:r>
    </w:p>
    <w:p w:rsidR="00694DCA" w:rsidRPr="0004698B" w:rsidRDefault="000E1AF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4DCA" w:rsidRPr="0004698B">
        <w:rPr>
          <w:rFonts w:ascii="Arial" w:hAnsi="Arial" w:cs="Arial"/>
        </w:rPr>
        <w:t>název a úplná adresa peněžního ústavu:</w:t>
      </w:r>
    </w:p>
    <w:p w:rsidR="00694DCA" w:rsidRPr="0004698B" w:rsidRDefault="00694DCA">
      <w:pPr>
        <w:ind w:firstLine="360"/>
        <w:jc w:val="both"/>
        <w:rPr>
          <w:rFonts w:ascii="Arial" w:hAnsi="Arial" w:cs="Arial"/>
        </w:rPr>
      </w:pPr>
    </w:p>
    <w:p w:rsidR="00694DCA" w:rsidRPr="0004698B" w:rsidRDefault="00694DCA">
      <w:pPr>
        <w:ind w:firstLine="360"/>
        <w:jc w:val="both"/>
        <w:rPr>
          <w:rFonts w:ascii="Arial" w:hAnsi="Arial" w:cs="Arial"/>
        </w:rPr>
      </w:pPr>
    </w:p>
    <w:p w:rsidR="00694DCA" w:rsidRPr="0004698B" w:rsidRDefault="00694DCA">
      <w:pPr>
        <w:ind w:firstLine="360"/>
        <w:jc w:val="both"/>
        <w:rPr>
          <w:rFonts w:ascii="Arial" w:hAnsi="Arial" w:cs="Arial"/>
        </w:rPr>
      </w:pPr>
    </w:p>
    <w:p w:rsidR="00694DCA" w:rsidRPr="0004698B" w:rsidRDefault="00694DCA">
      <w:pPr>
        <w:ind w:left="360"/>
        <w:jc w:val="both"/>
        <w:rPr>
          <w:rFonts w:ascii="Arial" w:hAnsi="Arial" w:cs="Arial"/>
        </w:rPr>
      </w:pPr>
    </w:p>
    <w:p w:rsidR="00694DCA" w:rsidRPr="0004698B" w:rsidRDefault="00694DCA">
      <w:pPr>
        <w:pStyle w:val="Nadpis2"/>
        <w:pBdr>
          <w:bottom w:val="single" w:sz="4" w:space="7" w:color="auto"/>
          <w:right w:val="single" w:sz="4" w:space="0" w:color="auto"/>
        </w:pBdr>
        <w:tabs>
          <w:tab w:val="clear" w:pos="3402"/>
        </w:tabs>
        <w:ind w:right="6237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II. Hodnotící kritéria 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Od kterého roku subjekt </w:t>
      </w:r>
      <w:r w:rsidR="003D7C77" w:rsidRPr="0004698B">
        <w:rPr>
          <w:rFonts w:ascii="Arial" w:hAnsi="Arial" w:cs="Arial"/>
        </w:rPr>
        <w:t>působí v regionu</w:t>
      </w:r>
      <w:r w:rsidRPr="0004698B">
        <w:rPr>
          <w:rFonts w:ascii="Arial" w:hAnsi="Arial" w:cs="Arial"/>
        </w:rPr>
        <w:t xml:space="preserve"> MČ Praha 9:__________________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A640DC" w:rsidRPr="0004698B" w:rsidRDefault="00A640D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Přesný popis zařízení včetně </w:t>
      </w:r>
      <w:r w:rsidR="003D7C77" w:rsidRPr="0004698B">
        <w:rPr>
          <w:rFonts w:ascii="Arial" w:hAnsi="Arial" w:cs="Arial"/>
        </w:rPr>
        <w:t>lokalizace, na</w:t>
      </w:r>
      <w:r w:rsidRPr="0004698B">
        <w:rPr>
          <w:rFonts w:ascii="Arial" w:hAnsi="Arial" w:cs="Arial"/>
        </w:rPr>
        <w:t xml:space="preserve"> jehož provoz (nájem) je žádána </w:t>
      </w:r>
      <w:r w:rsidR="003D7C77" w:rsidRPr="0004698B">
        <w:rPr>
          <w:rFonts w:ascii="Arial" w:hAnsi="Arial" w:cs="Arial"/>
        </w:rPr>
        <w:t>dotace:</w:t>
      </w:r>
    </w:p>
    <w:p w:rsidR="00DD1DDD" w:rsidRPr="0004698B" w:rsidRDefault="000E1AFF" w:rsidP="00DD1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1DDD" w:rsidRPr="0004698B" w:rsidRDefault="00DD1DDD" w:rsidP="00DD1DDD">
      <w:pPr>
        <w:jc w:val="both"/>
        <w:rPr>
          <w:rFonts w:ascii="Arial" w:hAnsi="Arial" w:cs="Arial"/>
        </w:rPr>
      </w:pPr>
    </w:p>
    <w:p w:rsidR="00DD1DDD" w:rsidRPr="0004698B" w:rsidRDefault="00DD1DDD" w:rsidP="00DD1DDD">
      <w:pPr>
        <w:jc w:val="both"/>
        <w:rPr>
          <w:rFonts w:ascii="Arial" w:hAnsi="Arial" w:cs="Arial"/>
        </w:rPr>
      </w:pPr>
    </w:p>
    <w:p w:rsidR="00DD1DDD" w:rsidRPr="0004698B" w:rsidRDefault="000E1AFF" w:rsidP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1DDD" w:rsidRPr="0004698B">
        <w:rPr>
          <w:rFonts w:ascii="Arial" w:hAnsi="Arial" w:cs="Arial"/>
        </w:rPr>
        <w:t xml:space="preserve">Jak je Vámi toto zařízení užíváno – přehled měsíců kdy je </w:t>
      </w:r>
      <w:r w:rsidR="003D7C77" w:rsidRPr="0004698B">
        <w:rPr>
          <w:rFonts w:ascii="Arial" w:hAnsi="Arial" w:cs="Arial"/>
        </w:rPr>
        <w:t>užíváno:</w:t>
      </w: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694DCA" w:rsidRPr="0004698B" w:rsidRDefault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4DCA" w:rsidRPr="0004698B">
        <w:rPr>
          <w:rFonts w:ascii="Arial" w:hAnsi="Arial" w:cs="Arial"/>
        </w:rPr>
        <w:t xml:space="preserve">Počet členů mladších 19 </w:t>
      </w:r>
      <w:r w:rsidR="003D7C77" w:rsidRPr="0004698B">
        <w:rPr>
          <w:rFonts w:ascii="Arial" w:hAnsi="Arial" w:cs="Arial"/>
        </w:rPr>
        <w:t>let:</w:t>
      </w:r>
    </w:p>
    <w:p w:rsidR="00C05F91" w:rsidRPr="0004698B" w:rsidRDefault="00C05F91" w:rsidP="00C05F91">
      <w:pPr>
        <w:ind w:left="720"/>
        <w:jc w:val="both"/>
        <w:rPr>
          <w:rFonts w:ascii="Arial" w:hAnsi="Arial" w:cs="Arial"/>
        </w:rPr>
      </w:pPr>
    </w:p>
    <w:p w:rsidR="00C05F91" w:rsidRPr="002677D5" w:rsidRDefault="00C05F91" w:rsidP="002677D5">
      <w:pPr>
        <w:ind w:firstLine="708"/>
        <w:rPr>
          <w:rFonts w:ascii="Arial" w:hAnsi="Arial" w:cs="Arial"/>
        </w:rPr>
      </w:pPr>
      <w:r w:rsidRPr="0004698B">
        <w:rPr>
          <w:rFonts w:ascii="Arial" w:hAnsi="Arial" w:cs="Arial"/>
          <w:b/>
          <w:bCs/>
        </w:rPr>
        <w:t>Upozornění:</w:t>
      </w:r>
      <w:r w:rsidR="005F2EC1">
        <w:rPr>
          <w:rFonts w:ascii="Arial" w:hAnsi="Arial" w:cs="Arial"/>
          <w:b/>
          <w:bCs/>
        </w:rPr>
        <w:t xml:space="preserve"> </w:t>
      </w:r>
      <w:r w:rsidR="005F2EC1" w:rsidRPr="005F2EC1">
        <w:rPr>
          <w:rFonts w:ascii="Arial" w:hAnsi="Arial" w:cs="Arial"/>
          <w:b/>
        </w:rPr>
        <w:t xml:space="preserve">doloženo potvrzením zastřešujícího svazu nebo asociace </w:t>
      </w:r>
      <w:r w:rsidR="005F2EC1" w:rsidRPr="005F2EC1">
        <w:rPr>
          <w:rFonts w:ascii="Arial" w:hAnsi="Arial" w:cs="Arial"/>
          <w:b/>
        </w:rPr>
        <w:br/>
      </w:r>
      <w:r w:rsidR="005F2EC1">
        <w:rPr>
          <w:rFonts w:ascii="Arial" w:hAnsi="Arial" w:cs="Arial"/>
        </w:rPr>
        <w:t xml:space="preserve">                                /není </w:t>
      </w:r>
      <w:r w:rsidR="005F2EC1" w:rsidRPr="002D1E2F">
        <w:rPr>
          <w:rFonts w:ascii="Arial" w:hAnsi="Arial" w:cs="Arial"/>
          <w:u w:val="single"/>
        </w:rPr>
        <w:t xml:space="preserve">již </w:t>
      </w:r>
      <w:r w:rsidR="005F2EC1" w:rsidRPr="005F2EC1">
        <w:rPr>
          <w:rFonts w:ascii="Arial" w:hAnsi="Arial" w:cs="Arial"/>
        </w:rPr>
        <w:t xml:space="preserve">vyžadován jmenný </w:t>
      </w:r>
      <w:r w:rsidR="005F2EC1">
        <w:rPr>
          <w:rFonts w:ascii="Arial" w:hAnsi="Arial" w:cs="Arial"/>
        </w:rPr>
        <w:t>s</w:t>
      </w:r>
      <w:r w:rsidR="005F2EC1" w:rsidRPr="005F2EC1">
        <w:rPr>
          <w:rFonts w:ascii="Arial" w:hAnsi="Arial" w:cs="Arial"/>
        </w:rPr>
        <w:t>eznam</w:t>
      </w:r>
      <w:r w:rsidR="005F2EC1">
        <w:rPr>
          <w:rFonts w:ascii="Arial" w:hAnsi="Arial" w:cs="Arial"/>
        </w:rPr>
        <w:t>/</w:t>
      </w:r>
      <w:r w:rsidR="005F2EC1" w:rsidRPr="005F2EC1">
        <w:rPr>
          <w:rFonts w:ascii="Arial" w:hAnsi="Arial" w:cs="Arial"/>
        </w:rPr>
        <w:br/>
      </w:r>
      <w:r w:rsidR="005F2EC1" w:rsidRPr="002D1E2F">
        <w:rPr>
          <w:rFonts w:ascii="Arial" w:hAnsi="Arial" w:cs="Arial"/>
          <w:u w:val="single"/>
        </w:rPr>
        <w:br/>
      </w:r>
    </w:p>
    <w:p w:rsidR="00694DCA" w:rsidRPr="0004698B" w:rsidRDefault="00694DCA">
      <w:pPr>
        <w:ind w:left="360"/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 </w:t>
      </w:r>
    </w:p>
    <w:p w:rsidR="00694DCA" w:rsidRPr="003D7C77" w:rsidRDefault="003D7C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</w:t>
      </w:r>
      <w:r w:rsidR="00694DCA" w:rsidRPr="0004698B">
        <w:rPr>
          <w:rFonts w:ascii="Arial" w:hAnsi="Arial" w:cs="Arial"/>
          <w:i/>
          <w:iCs/>
        </w:rPr>
        <w:t xml:space="preserve"> </w:t>
      </w:r>
      <w:r w:rsidR="00694DCA" w:rsidRPr="0004698B">
        <w:rPr>
          <w:rFonts w:ascii="Arial" w:hAnsi="Arial" w:cs="Arial"/>
          <w:b/>
          <w:bCs/>
        </w:rPr>
        <w:t xml:space="preserve"> 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pStyle w:val="Nadpis3"/>
        <w:pBdr>
          <w:top w:val="single" w:sz="4" w:space="6" w:color="auto"/>
          <w:bottom w:val="single" w:sz="4" w:space="5" w:color="auto"/>
        </w:pBdr>
        <w:ind w:right="6237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 III. Nákladová část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443E90" w:rsidRDefault="009659A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4DCA" w:rsidRPr="0004698B">
        <w:rPr>
          <w:rFonts w:ascii="Arial" w:hAnsi="Arial" w:cs="Arial"/>
        </w:rPr>
        <w:t xml:space="preserve">Přepokládaná výše nákladů </w:t>
      </w:r>
      <w:r w:rsidR="00455F53" w:rsidRPr="0004698B">
        <w:rPr>
          <w:rFonts w:ascii="Arial" w:hAnsi="Arial" w:cs="Arial"/>
        </w:rPr>
        <w:t xml:space="preserve">z hlavní činnosti </w:t>
      </w:r>
      <w:r w:rsidR="00694DCA" w:rsidRPr="0004698B">
        <w:rPr>
          <w:rFonts w:ascii="Arial" w:hAnsi="Arial" w:cs="Arial"/>
        </w:rPr>
        <w:t>na energie v roce 20</w:t>
      </w:r>
      <w:r w:rsidR="009C23ED" w:rsidRPr="0004698B">
        <w:rPr>
          <w:rFonts w:ascii="Arial" w:hAnsi="Arial" w:cs="Arial"/>
        </w:rPr>
        <w:t>1</w:t>
      </w:r>
      <w:r w:rsidR="002F7B35">
        <w:rPr>
          <w:rFonts w:ascii="Arial" w:hAnsi="Arial" w:cs="Arial"/>
        </w:rPr>
        <w:t>8</w:t>
      </w:r>
      <w:r w:rsidR="00694DCA" w:rsidRPr="0004698B">
        <w:rPr>
          <w:rFonts w:ascii="Arial" w:hAnsi="Arial" w:cs="Arial"/>
        </w:rPr>
        <w:t xml:space="preserve">, </w:t>
      </w:r>
      <w:r w:rsidR="00443E90">
        <w:rPr>
          <w:rFonts w:ascii="Arial" w:hAnsi="Arial" w:cs="Arial"/>
        </w:rPr>
        <w:t xml:space="preserve"> </w:t>
      </w:r>
    </w:p>
    <w:p w:rsidR="00A640DC" w:rsidRPr="0004698B" w:rsidRDefault="00443E90" w:rsidP="00443E9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4DCA" w:rsidRPr="0004698B">
        <w:rPr>
          <w:rFonts w:ascii="Arial" w:hAnsi="Arial" w:cs="Arial"/>
        </w:rPr>
        <w:t xml:space="preserve">náklady za uplynulý rok   </w:t>
      </w:r>
    </w:p>
    <w:p w:rsidR="00A640DC" w:rsidRPr="0004698B" w:rsidRDefault="00A640DC" w:rsidP="00A640DC">
      <w:pPr>
        <w:ind w:left="720"/>
        <w:jc w:val="both"/>
        <w:rPr>
          <w:rFonts w:ascii="Arial" w:hAnsi="Arial" w:cs="Arial"/>
          <w:b/>
        </w:rPr>
      </w:pPr>
      <w:r w:rsidRPr="0004698B">
        <w:rPr>
          <w:rFonts w:ascii="Arial" w:hAnsi="Arial" w:cs="Arial"/>
          <w:b/>
        </w:rPr>
        <w:t>Vyplní pouze vlastníci TVZ</w:t>
      </w:r>
      <w:r w:rsidR="00FD0E26" w:rsidRPr="0004698B">
        <w:rPr>
          <w:rFonts w:ascii="Arial" w:hAnsi="Arial" w:cs="Arial"/>
          <w:b/>
        </w:rPr>
        <w:t xml:space="preserve"> :</w:t>
      </w:r>
    </w:p>
    <w:p w:rsidR="00694DCA" w:rsidRPr="0004698B" w:rsidRDefault="00694DCA" w:rsidP="00A640DC">
      <w:pPr>
        <w:ind w:left="720"/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   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701"/>
        <w:gridCol w:w="2126"/>
      </w:tblGrid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  <w:r w:rsidRPr="0004698B">
              <w:rPr>
                <w:rFonts w:ascii="Arial" w:hAnsi="Arial" w:cs="Arial"/>
                <w:b/>
              </w:rPr>
              <w:t>energie</w:t>
            </w:r>
          </w:p>
        </w:tc>
        <w:tc>
          <w:tcPr>
            <w:tcW w:w="1701" w:type="dxa"/>
          </w:tcPr>
          <w:p w:rsidR="00A640DC" w:rsidRPr="0004698B" w:rsidRDefault="00A640DC" w:rsidP="002F7B35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04698B">
              <w:rPr>
                <w:rFonts w:ascii="Arial" w:hAnsi="Arial" w:cs="Arial"/>
                <w:b/>
              </w:rPr>
              <w:t>rok 20</w:t>
            </w:r>
            <w:r w:rsidR="002677D5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126" w:type="dxa"/>
          </w:tcPr>
          <w:p w:rsidR="00D12928" w:rsidRDefault="00D12928" w:rsidP="00D12928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</w:t>
            </w:r>
            <w:r w:rsidR="007F75CE">
              <w:rPr>
                <w:rFonts w:ascii="Arial" w:hAnsi="Arial" w:cs="Arial"/>
                <w:b/>
              </w:rPr>
              <w:t xml:space="preserve"> </w:t>
            </w:r>
            <w:r w:rsidR="00A640DC" w:rsidRPr="0004698B">
              <w:rPr>
                <w:rFonts w:ascii="Arial" w:hAnsi="Arial" w:cs="Arial"/>
                <w:b/>
              </w:rPr>
              <w:t>20</w:t>
            </w:r>
            <w:r w:rsidR="002677D5">
              <w:rPr>
                <w:rFonts w:ascii="Arial" w:hAnsi="Arial" w:cs="Arial"/>
                <w:b/>
              </w:rPr>
              <w:t>20</w:t>
            </w:r>
          </w:p>
          <w:p w:rsidR="00A640DC" w:rsidRPr="0004698B" w:rsidRDefault="00A640DC" w:rsidP="00D12928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04698B">
              <w:rPr>
                <w:rFonts w:ascii="Arial" w:hAnsi="Arial" w:cs="Arial"/>
                <w:b/>
              </w:rPr>
              <w:t>(předpoklad)</w:t>
            </w:r>
          </w:p>
        </w:tc>
      </w:tr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teplo</w:t>
            </w:r>
          </w:p>
        </w:tc>
        <w:tc>
          <w:tcPr>
            <w:tcW w:w="1701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elektřina</w:t>
            </w:r>
          </w:p>
        </w:tc>
        <w:tc>
          <w:tcPr>
            <w:tcW w:w="1701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vodné a stočné</w:t>
            </w:r>
          </w:p>
        </w:tc>
        <w:tc>
          <w:tcPr>
            <w:tcW w:w="1701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04698B" w:rsidTr="008078B4">
        <w:tc>
          <w:tcPr>
            <w:tcW w:w="426" w:type="dxa"/>
            <w:tcBorders>
              <w:bottom w:val="single" w:sz="4" w:space="0" w:color="auto"/>
            </w:tcBorders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plyn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8078B4" w:rsidTr="008078B4">
        <w:tc>
          <w:tcPr>
            <w:tcW w:w="426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  <w:r w:rsidRPr="008078B4">
              <w:rPr>
                <w:rFonts w:ascii="Arial" w:hAnsi="Arial" w:cs="Arial"/>
                <w:b/>
              </w:rPr>
              <w:t>energie celkem</w:t>
            </w:r>
          </w:p>
        </w:tc>
        <w:tc>
          <w:tcPr>
            <w:tcW w:w="1701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  <w:p w:rsidR="008078B4" w:rsidRPr="008078B4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94DCA" w:rsidRPr="008078B4" w:rsidRDefault="00694DCA">
      <w:pPr>
        <w:tabs>
          <w:tab w:val="left" w:pos="3119"/>
        </w:tabs>
        <w:jc w:val="both"/>
        <w:rPr>
          <w:rFonts w:ascii="Arial" w:hAnsi="Arial" w:cs="Arial"/>
          <w:b/>
        </w:rPr>
      </w:pPr>
    </w:p>
    <w:p w:rsidR="00694DCA" w:rsidRPr="0004698B" w:rsidRDefault="00694DCA">
      <w:pPr>
        <w:tabs>
          <w:tab w:val="left" w:pos="851"/>
          <w:tab w:val="left" w:pos="3119"/>
        </w:tabs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ab/>
      </w:r>
    </w:p>
    <w:p w:rsidR="00694DCA" w:rsidRPr="0004698B" w:rsidRDefault="00694DCA">
      <w:pPr>
        <w:pStyle w:val="Zkladntextodsazen"/>
        <w:ind w:left="0" w:firstLine="0"/>
        <w:rPr>
          <w:rFonts w:ascii="Arial" w:hAnsi="Arial" w:cs="Arial"/>
        </w:rPr>
      </w:pPr>
    </w:p>
    <w:p w:rsidR="00FD0E26" w:rsidRPr="0004698B" w:rsidRDefault="003D7C77" w:rsidP="002677D5">
      <w:pPr>
        <w:pStyle w:val="Zkladntextodsazen"/>
        <w:ind w:firstLine="0"/>
        <w:rPr>
          <w:rFonts w:ascii="Arial" w:hAnsi="Arial" w:cs="Arial"/>
        </w:rPr>
      </w:pPr>
      <w:r>
        <w:rPr>
          <w:rFonts w:ascii="Arial" w:hAnsi="Arial" w:cs="Arial"/>
        </w:rPr>
        <w:t>13. Předpokládané</w:t>
      </w:r>
      <w:r w:rsidR="00FD0E26" w:rsidRPr="0004698B">
        <w:rPr>
          <w:rFonts w:ascii="Arial" w:hAnsi="Arial" w:cs="Arial"/>
        </w:rPr>
        <w:t xml:space="preserve"> roční nájemné pro oddíly dětí a </w:t>
      </w:r>
      <w:r w:rsidRPr="0004698B">
        <w:rPr>
          <w:rFonts w:ascii="Arial" w:hAnsi="Arial" w:cs="Arial"/>
        </w:rPr>
        <w:t>mládeže do</w:t>
      </w:r>
      <w:r w:rsidR="00FD0E26" w:rsidRPr="0004698B">
        <w:rPr>
          <w:rFonts w:ascii="Arial" w:hAnsi="Arial" w:cs="Arial"/>
        </w:rPr>
        <w:t xml:space="preserve"> 19 </w:t>
      </w:r>
      <w:r w:rsidRPr="0004698B">
        <w:rPr>
          <w:rFonts w:ascii="Arial" w:hAnsi="Arial" w:cs="Arial"/>
        </w:rPr>
        <w:t>let:</w:t>
      </w:r>
    </w:p>
    <w:p w:rsidR="00FD0E26" w:rsidRPr="0004698B" w:rsidRDefault="009659A3" w:rsidP="00FD0E26">
      <w:pPr>
        <w:pStyle w:val="Zkladntextodsazen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D0E26" w:rsidRPr="0004698B">
        <w:rPr>
          <w:rFonts w:ascii="Arial" w:hAnsi="Arial" w:cs="Arial"/>
          <w:b/>
        </w:rPr>
        <w:t xml:space="preserve">Vyplní pouze nájemci TVZ - </w:t>
      </w:r>
    </w:p>
    <w:p w:rsidR="00FD0E26" w:rsidRPr="0004698B" w:rsidRDefault="00FD0E26" w:rsidP="00FD0E26">
      <w:pPr>
        <w:pStyle w:val="Zkladntextodsazen"/>
        <w:rPr>
          <w:rFonts w:ascii="Arial" w:hAnsi="Arial" w:cs="Arial"/>
        </w:rPr>
      </w:pPr>
    </w:p>
    <w:p w:rsidR="00694DCA" w:rsidRPr="0004698B" w:rsidRDefault="00694DCA" w:rsidP="002677D5">
      <w:pPr>
        <w:pStyle w:val="Zkladntextodsazen"/>
        <w:ind w:left="0" w:firstLine="0"/>
        <w:rPr>
          <w:rFonts w:ascii="Arial" w:hAnsi="Arial" w:cs="Arial"/>
        </w:rPr>
      </w:pPr>
    </w:p>
    <w:p w:rsidR="00F23DE7" w:rsidRPr="0004698B" w:rsidRDefault="00F23DE7" w:rsidP="00F23DE7">
      <w:pPr>
        <w:pStyle w:val="Zkladntextodsazen"/>
        <w:rPr>
          <w:rFonts w:ascii="Arial" w:hAnsi="Arial" w:cs="Arial"/>
        </w:rPr>
      </w:pPr>
    </w:p>
    <w:p w:rsidR="00694DCA" w:rsidRPr="0004698B" w:rsidRDefault="003D7C77" w:rsidP="003D7C77">
      <w:pPr>
        <w:pStyle w:val="Zkladntextodsazen"/>
        <w:ind w:firstLine="0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9659A3">
        <w:rPr>
          <w:rFonts w:ascii="Arial" w:hAnsi="Arial" w:cs="Arial"/>
        </w:rPr>
        <w:t xml:space="preserve">  </w:t>
      </w:r>
      <w:r w:rsidR="00694DCA" w:rsidRPr="0004698B">
        <w:rPr>
          <w:rFonts w:ascii="Arial" w:hAnsi="Arial" w:cs="Arial"/>
        </w:rPr>
        <w:t>Povinné přílohy:</w:t>
      </w:r>
    </w:p>
    <w:p w:rsidR="00FD0E26" w:rsidRPr="0004698B" w:rsidRDefault="002677D5" w:rsidP="002677D5">
      <w:pPr>
        <w:pStyle w:val="Zkladntextodsazen"/>
        <w:ind w:left="786" w:firstLine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D0E26" w:rsidRPr="0004698B">
        <w:rPr>
          <w:rFonts w:ascii="Arial" w:hAnsi="Arial" w:cs="Arial"/>
        </w:rPr>
        <w:t xml:space="preserve"> U nájemce</w:t>
      </w:r>
      <w:r w:rsidR="0004698B">
        <w:rPr>
          <w:rFonts w:ascii="Arial" w:hAnsi="Arial" w:cs="Arial"/>
        </w:rPr>
        <w:t xml:space="preserve"> </w:t>
      </w:r>
      <w:r w:rsidR="00FD0E26" w:rsidRPr="0004698B">
        <w:rPr>
          <w:rFonts w:ascii="Arial" w:hAnsi="Arial" w:cs="Arial"/>
        </w:rPr>
        <w:t xml:space="preserve">- čestné prohlášení, že sdružení nevlastní ani neprovozuje </w:t>
      </w:r>
      <w:r w:rsidR="00122655">
        <w:rPr>
          <w:rFonts w:ascii="Arial" w:hAnsi="Arial" w:cs="Arial"/>
        </w:rPr>
        <w:t xml:space="preserve">  </w:t>
      </w:r>
      <w:r w:rsidR="00122655">
        <w:rPr>
          <w:rFonts w:ascii="Arial" w:hAnsi="Arial" w:cs="Arial"/>
        </w:rPr>
        <w:br/>
        <w:t xml:space="preserve"> </w:t>
      </w:r>
      <w:r w:rsidR="00FD0E26" w:rsidRPr="0004698B">
        <w:rPr>
          <w:rFonts w:ascii="Arial" w:hAnsi="Arial" w:cs="Arial"/>
        </w:rPr>
        <w:t xml:space="preserve">konkrétní   TVZ, na které je žádost podána, a že přidělený dar bude využit </w:t>
      </w:r>
      <w:r w:rsidR="00122655">
        <w:rPr>
          <w:rFonts w:ascii="Arial" w:hAnsi="Arial" w:cs="Arial"/>
        </w:rPr>
        <w:t xml:space="preserve">  </w:t>
      </w:r>
      <w:r w:rsidR="00122655">
        <w:rPr>
          <w:rFonts w:ascii="Arial" w:hAnsi="Arial" w:cs="Arial"/>
        </w:rPr>
        <w:br/>
        <w:t xml:space="preserve"> </w:t>
      </w:r>
      <w:r w:rsidR="00FD0E26" w:rsidRPr="0004698B">
        <w:rPr>
          <w:rFonts w:ascii="Arial" w:hAnsi="Arial" w:cs="Arial"/>
        </w:rPr>
        <w:t>výhradně na nájmy pro děti a mládež do 19 let</w:t>
      </w:r>
    </w:p>
    <w:p w:rsidR="00FD0E26" w:rsidRPr="0004698B" w:rsidRDefault="00FD0E26">
      <w:pPr>
        <w:pStyle w:val="Zkladntextodsazen"/>
        <w:ind w:left="360" w:firstLine="348"/>
        <w:rPr>
          <w:rFonts w:ascii="Arial" w:hAnsi="Arial" w:cs="Arial"/>
        </w:rPr>
      </w:pP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694DCA" w:rsidRPr="0004698B" w:rsidRDefault="00694DCA">
      <w:pPr>
        <w:pStyle w:val="Zkladntextodsazen"/>
        <w:ind w:left="0" w:firstLine="0"/>
        <w:rPr>
          <w:rFonts w:ascii="Arial" w:hAnsi="Arial" w:cs="Arial"/>
        </w:rPr>
      </w:pPr>
    </w:p>
    <w:p w:rsidR="00694DCA" w:rsidRPr="0004698B" w:rsidRDefault="003D7C77" w:rsidP="003D7C77">
      <w:pPr>
        <w:pStyle w:val="Zkladntextodsazen"/>
        <w:ind w:firstLine="0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9659A3">
        <w:rPr>
          <w:rFonts w:ascii="Arial" w:hAnsi="Arial" w:cs="Arial"/>
        </w:rPr>
        <w:t xml:space="preserve">   </w:t>
      </w:r>
      <w:r w:rsidR="00694DCA" w:rsidRPr="0004698B">
        <w:rPr>
          <w:rFonts w:ascii="Arial" w:hAnsi="Arial" w:cs="Arial"/>
        </w:rPr>
        <w:t xml:space="preserve">V ………………. </w:t>
      </w:r>
      <w:r>
        <w:rPr>
          <w:rFonts w:ascii="Arial" w:hAnsi="Arial" w:cs="Arial"/>
        </w:rPr>
        <w:t>d</w:t>
      </w:r>
      <w:r w:rsidRPr="0004698B">
        <w:rPr>
          <w:rFonts w:ascii="Arial" w:hAnsi="Arial" w:cs="Arial"/>
        </w:rPr>
        <w:t>ne</w:t>
      </w:r>
      <w:r w:rsidR="00694DCA" w:rsidRPr="0004698B">
        <w:rPr>
          <w:rFonts w:ascii="Arial" w:hAnsi="Arial" w:cs="Arial"/>
        </w:rPr>
        <w:t xml:space="preserve"> ……………</w:t>
      </w: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694DCA" w:rsidRPr="0004698B" w:rsidRDefault="003D7C77" w:rsidP="003D7C77">
      <w:pPr>
        <w:pStyle w:val="Zkladntextodsazen"/>
        <w:ind w:firstLine="0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694DCA" w:rsidRPr="0004698B">
        <w:rPr>
          <w:rFonts w:ascii="Arial" w:hAnsi="Arial" w:cs="Arial"/>
        </w:rPr>
        <w:t>Podpis oprávněné os</w:t>
      </w:r>
      <w:r w:rsidR="008078B4">
        <w:rPr>
          <w:rFonts w:ascii="Arial" w:hAnsi="Arial" w:cs="Arial"/>
        </w:rPr>
        <w:t>oby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2799"/>
      </w:tblGrid>
      <w:tr w:rsidR="008078B4" w:rsidRPr="00BD1782" w:rsidTr="00BD1782">
        <w:tc>
          <w:tcPr>
            <w:tcW w:w="5670" w:type="dxa"/>
          </w:tcPr>
          <w:p w:rsidR="008078B4" w:rsidRDefault="008078B4" w:rsidP="00BD1782">
            <w:pPr>
              <w:jc w:val="both"/>
              <w:rPr>
                <w:rFonts w:ascii="Arial" w:hAnsi="Arial" w:cs="Arial"/>
                <w:sz w:val="20"/>
              </w:rPr>
            </w:pPr>
            <w:r w:rsidRPr="00BD1782">
              <w:rPr>
                <w:rFonts w:ascii="Arial" w:hAnsi="Arial" w:cs="Arial"/>
                <w:sz w:val="20"/>
              </w:rPr>
              <w:br/>
              <w:t>Jméno příjmení /hůlkově/:</w:t>
            </w:r>
          </w:p>
          <w:p w:rsidR="002677D5" w:rsidRDefault="00730EB9" w:rsidP="00BD178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bookmarkStart w:id="0" w:name="_GoBack"/>
            <w:bookmarkEnd w:id="0"/>
            <w:r w:rsidR="003D7C77">
              <w:rPr>
                <w:rFonts w:ascii="Arial" w:hAnsi="Arial" w:cs="Arial"/>
                <w:sz w:val="20"/>
              </w:rPr>
              <w:t>Tel. č</w:t>
            </w:r>
            <w:r w:rsidR="002677D5">
              <w:rPr>
                <w:rFonts w:ascii="Arial" w:hAnsi="Arial" w:cs="Arial"/>
                <w:sz w:val="20"/>
              </w:rPr>
              <w:t xml:space="preserve">. </w:t>
            </w:r>
          </w:p>
          <w:p w:rsidR="003D7C77" w:rsidRPr="00BD1782" w:rsidRDefault="003D7C77" w:rsidP="00BD178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8078B4" w:rsidRPr="00BD1782" w:rsidRDefault="008078B4" w:rsidP="00BD1782">
            <w:pPr>
              <w:jc w:val="both"/>
              <w:rPr>
                <w:rFonts w:ascii="Arial" w:hAnsi="Arial" w:cs="Arial"/>
                <w:sz w:val="20"/>
              </w:rPr>
            </w:pPr>
            <w:r w:rsidRPr="00BD1782">
              <w:rPr>
                <w:rFonts w:ascii="Arial" w:hAnsi="Arial" w:cs="Arial"/>
                <w:sz w:val="20"/>
              </w:rPr>
              <w:br/>
              <w:t>Podpis:</w:t>
            </w:r>
          </w:p>
        </w:tc>
      </w:tr>
    </w:tbl>
    <w:p w:rsidR="00694DCA" w:rsidRPr="0004698B" w:rsidRDefault="00694DCA" w:rsidP="00475088">
      <w:pPr>
        <w:jc w:val="both"/>
      </w:pPr>
    </w:p>
    <w:sectPr w:rsidR="00694DCA" w:rsidRPr="0004698B" w:rsidSect="006C424E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C6" w:rsidRDefault="00553AC6">
      <w:r>
        <w:separator/>
      </w:r>
    </w:p>
  </w:endnote>
  <w:endnote w:type="continuationSeparator" w:id="0">
    <w:p w:rsidR="00553AC6" w:rsidRDefault="0055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88" w:rsidRDefault="00484A36" w:rsidP="00D13E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7508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5088" w:rsidRDefault="004750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88" w:rsidRDefault="00484A36" w:rsidP="00D13E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7508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0EB9">
      <w:rPr>
        <w:rStyle w:val="slostrnky"/>
        <w:noProof/>
      </w:rPr>
      <w:t>3</w:t>
    </w:r>
    <w:r>
      <w:rPr>
        <w:rStyle w:val="slostrnky"/>
      </w:rPr>
      <w:fldChar w:fldCharType="end"/>
    </w:r>
  </w:p>
  <w:p w:rsidR="00475088" w:rsidRDefault="004750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C6" w:rsidRDefault="00553AC6">
      <w:r>
        <w:separator/>
      </w:r>
    </w:p>
  </w:footnote>
  <w:footnote w:type="continuationSeparator" w:id="0">
    <w:p w:rsidR="00553AC6" w:rsidRDefault="00553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AF" w:rsidRDefault="00553AC6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75489" o:spid="_x0000_s2050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AF" w:rsidRDefault="00553AC6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75488" o:spid="_x0000_s2049" type="#_x0000_t136" style="position:absolute;margin-left:0;margin-top:0;width:456.7pt;height:182.6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A27121"/>
    <w:multiLevelType w:val="hybridMultilevel"/>
    <w:tmpl w:val="BB403C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CA"/>
    <w:rsid w:val="00035B90"/>
    <w:rsid w:val="0004698B"/>
    <w:rsid w:val="000E1AFF"/>
    <w:rsid w:val="000F5195"/>
    <w:rsid w:val="00122655"/>
    <w:rsid w:val="001A16F8"/>
    <w:rsid w:val="001A3C4D"/>
    <w:rsid w:val="001B3D7A"/>
    <w:rsid w:val="001B6D3A"/>
    <w:rsid w:val="001E43ED"/>
    <w:rsid w:val="002041FA"/>
    <w:rsid w:val="00213FCA"/>
    <w:rsid w:val="00214121"/>
    <w:rsid w:val="0023315A"/>
    <w:rsid w:val="00252475"/>
    <w:rsid w:val="002548BA"/>
    <w:rsid w:val="002677D5"/>
    <w:rsid w:val="002F7B35"/>
    <w:rsid w:val="00313C4F"/>
    <w:rsid w:val="00322850"/>
    <w:rsid w:val="003840B4"/>
    <w:rsid w:val="003A6738"/>
    <w:rsid w:val="003C288E"/>
    <w:rsid w:val="003D7C77"/>
    <w:rsid w:val="00426C14"/>
    <w:rsid w:val="004276AF"/>
    <w:rsid w:val="00443E90"/>
    <w:rsid w:val="00455F53"/>
    <w:rsid w:val="00463DFA"/>
    <w:rsid w:val="00475088"/>
    <w:rsid w:val="00484A36"/>
    <w:rsid w:val="00500700"/>
    <w:rsid w:val="00553AC6"/>
    <w:rsid w:val="00590E0F"/>
    <w:rsid w:val="005A2396"/>
    <w:rsid w:val="005C3E3D"/>
    <w:rsid w:val="005D0952"/>
    <w:rsid w:val="005E6450"/>
    <w:rsid w:val="005F2EC1"/>
    <w:rsid w:val="006100F0"/>
    <w:rsid w:val="0061532A"/>
    <w:rsid w:val="006175EA"/>
    <w:rsid w:val="00640706"/>
    <w:rsid w:val="006832CA"/>
    <w:rsid w:val="00693CDB"/>
    <w:rsid w:val="00694DCA"/>
    <w:rsid w:val="006C424E"/>
    <w:rsid w:val="006E509E"/>
    <w:rsid w:val="00711272"/>
    <w:rsid w:val="00725730"/>
    <w:rsid w:val="00730EB9"/>
    <w:rsid w:val="0073255D"/>
    <w:rsid w:val="007F2DC7"/>
    <w:rsid w:val="007F75CE"/>
    <w:rsid w:val="00802626"/>
    <w:rsid w:val="0080561E"/>
    <w:rsid w:val="008078B4"/>
    <w:rsid w:val="00841261"/>
    <w:rsid w:val="008E554E"/>
    <w:rsid w:val="008F01B0"/>
    <w:rsid w:val="009275A8"/>
    <w:rsid w:val="009659A3"/>
    <w:rsid w:val="0098434E"/>
    <w:rsid w:val="009C23ED"/>
    <w:rsid w:val="009D39A8"/>
    <w:rsid w:val="009F3086"/>
    <w:rsid w:val="00A262C3"/>
    <w:rsid w:val="00A640DC"/>
    <w:rsid w:val="00A757D5"/>
    <w:rsid w:val="00A9568E"/>
    <w:rsid w:val="00AF1E90"/>
    <w:rsid w:val="00BD1782"/>
    <w:rsid w:val="00C008DB"/>
    <w:rsid w:val="00C05F91"/>
    <w:rsid w:val="00C13457"/>
    <w:rsid w:val="00C748B8"/>
    <w:rsid w:val="00C8582B"/>
    <w:rsid w:val="00CA7C87"/>
    <w:rsid w:val="00CB4944"/>
    <w:rsid w:val="00CE70E1"/>
    <w:rsid w:val="00D12928"/>
    <w:rsid w:val="00D13E25"/>
    <w:rsid w:val="00D2400D"/>
    <w:rsid w:val="00D45F26"/>
    <w:rsid w:val="00D838DE"/>
    <w:rsid w:val="00DC0295"/>
    <w:rsid w:val="00DD1DDD"/>
    <w:rsid w:val="00DD471D"/>
    <w:rsid w:val="00E04BCB"/>
    <w:rsid w:val="00E07CBE"/>
    <w:rsid w:val="00E15F63"/>
    <w:rsid w:val="00E16FDD"/>
    <w:rsid w:val="00E6148E"/>
    <w:rsid w:val="00E71742"/>
    <w:rsid w:val="00E86753"/>
    <w:rsid w:val="00EE60E2"/>
    <w:rsid w:val="00F0729C"/>
    <w:rsid w:val="00F23DE7"/>
    <w:rsid w:val="00FA4D7B"/>
    <w:rsid w:val="00FA5636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B6672FB"/>
  <w15:docId w15:val="{68E5F380-0982-40B9-BE13-6E2D3664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24E"/>
    <w:rPr>
      <w:sz w:val="24"/>
    </w:rPr>
  </w:style>
  <w:style w:type="paragraph" w:styleId="Nadpis1">
    <w:name w:val="heading 1"/>
    <w:basedOn w:val="Normln"/>
    <w:next w:val="Normln"/>
    <w:qFormat/>
    <w:rsid w:val="006C424E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C424E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C424E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6C424E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C424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C424E"/>
    <w:pPr>
      <w:jc w:val="center"/>
    </w:pPr>
    <w:rPr>
      <w:b/>
    </w:rPr>
  </w:style>
  <w:style w:type="paragraph" w:styleId="Zkladntextodsazen">
    <w:name w:val="Body Text Indent"/>
    <w:basedOn w:val="Normln"/>
    <w:rsid w:val="006C424E"/>
    <w:pPr>
      <w:ind w:left="426" w:hanging="426"/>
      <w:jc w:val="both"/>
    </w:pPr>
  </w:style>
  <w:style w:type="paragraph" w:styleId="Zkladntext2">
    <w:name w:val="Body Text 2"/>
    <w:basedOn w:val="Normln"/>
    <w:rsid w:val="00FD0E26"/>
    <w:pPr>
      <w:spacing w:after="120" w:line="480" w:lineRule="auto"/>
    </w:pPr>
  </w:style>
  <w:style w:type="paragraph" w:styleId="Rozloendokumentu">
    <w:name w:val="Document Map"/>
    <w:basedOn w:val="Normln"/>
    <w:semiHidden/>
    <w:rsid w:val="00FA5636"/>
    <w:pPr>
      <w:shd w:val="clear" w:color="auto" w:fill="000080"/>
    </w:pPr>
    <w:rPr>
      <w:rFonts w:ascii="Tahoma" w:hAnsi="Tahoma" w:cs="Tahoma"/>
      <w:sz w:val="20"/>
    </w:rPr>
  </w:style>
  <w:style w:type="table" w:styleId="Mkatabulky">
    <w:name w:val="Table Grid"/>
    <w:basedOn w:val="Normlntabulka"/>
    <w:rsid w:val="0080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4750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75088"/>
  </w:style>
  <w:style w:type="paragraph" w:styleId="Zhlav">
    <w:name w:val="header"/>
    <w:basedOn w:val="Normln"/>
    <w:link w:val="ZhlavChar"/>
    <w:uiPriority w:val="99"/>
    <w:rsid w:val="005C3E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E3D"/>
    <w:rPr>
      <w:sz w:val="24"/>
    </w:rPr>
  </w:style>
  <w:style w:type="paragraph" w:styleId="Textbubliny">
    <w:name w:val="Balloon Text"/>
    <w:basedOn w:val="Normln"/>
    <w:link w:val="TextbublinyChar"/>
    <w:rsid w:val="005C3E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C7F0B4E6</Template>
  <TotalTime>0</TotalTime>
  <Pages>3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SibaJ</dc:creator>
  <cp:lastModifiedBy>Duchková Jitka (ÚMČP.9)</cp:lastModifiedBy>
  <cp:revision>2</cp:revision>
  <cp:lastPrinted>2020-04-17T08:30:00Z</cp:lastPrinted>
  <dcterms:created xsi:type="dcterms:W3CDTF">2020-04-23T11:37:00Z</dcterms:created>
  <dcterms:modified xsi:type="dcterms:W3CDTF">2020-04-23T11:37:00Z</dcterms:modified>
</cp:coreProperties>
</file>