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1D" w:rsidRPr="00640706" w:rsidRDefault="00DD471D">
      <w:pPr>
        <w:pStyle w:val="Nzev"/>
        <w:jc w:val="left"/>
        <w:rPr>
          <w:rFonts w:ascii="Arial" w:hAnsi="Arial" w:cs="Arial"/>
          <w:b w:val="0"/>
        </w:rPr>
      </w:pPr>
    </w:p>
    <w:p w:rsidR="0004698B" w:rsidRPr="002F7B35" w:rsidRDefault="001B3D7A" w:rsidP="001B3D7A">
      <w:pPr>
        <w:pStyle w:val="Nzev"/>
        <w:rPr>
          <w:rFonts w:ascii="Arial" w:hAnsi="Arial" w:cs="Arial"/>
          <w:caps/>
          <w:outline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F7B35">
        <w:rPr>
          <w:rFonts w:ascii="Arial" w:hAnsi="Arial" w:cs="Arial"/>
          <w:caps/>
          <w:outline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Žádost o neinvestiční dotaci </w:t>
      </w:r>
    </w:p>
    <w:p w:rsidR="0004698B" w:rsidRPr="0004698B" w:rsidRDefault="001B3D7A" w:rsidP="001B3D7A">
      <w:pPr>
        <w:pStyle w:val="Nzev"/>
        <w:rPr>
          <w:rFonts w:ascii="Arial" w:hAnsi="Arial" w:cs="Arial"/>
          <w:sz w:val="28"/>
          <w:szCs w:val="28"/>
          <w:u w:val="single"/>
        </w:rPr>
      </w:pPr>
      <w:r w:rsidRPr="0004698B">
        <w:rPr>
          <w:rFonts w:ascii="Arial" w:hAnsi="Arial" w:cs="Arial"/>
          <w:sz w:val="28"/>
          <w:szCs w:val="28"/>
          <w:u w:val="single"/>
        </w:rPr>
        <w:t xml:space="preserve">na podporu činnosti nestátních neziskových organizací </w:t>
      </w:r>
    </w:p>
    <w:p w:rsidR="0004698B" w:rsidRPr="0004698B" w:rsidRDefault="001B3D7A" w:rsidP="001B3D7A">
      <w:pPr>
        <w:pStyle w:val="Nzev"/>
        <w:rPr>
          <w:rFonts w:ascii="Arial" w:hAnsi="Arial" w:cs="Arial"/>
          <w:sz w:val="28"/>
          <w:szCs w:val="28"/>
          <w:u w:val="single"/>
        </w:rPr>
      </w:pPr>
      <w:r w:rsidRPr="0004698B">
        <w:rPr>
          <w:rFonts w:ascii="Arial" w:hAnsi="Arial" w:cs="Arial"/>
          <w:sz w:val="28"/>
          <w:szCs w:val="28"/>
          <w:u w:val="single"/>
        </w:rPr>
        <w:t xml:space="preserve">působících na území MČ Praha 9, které dlouhodobě zajišťují organizovanou sportovní výchovu mládeže a jsou registrované </w:t>
      </w:r>
    </w:p>
    <w:p w:rsidR="001B3D7A" w:rsidRPr="002F7B35" w:rsidRDefault="001B3D7A" w:rsidP="001B3D7A">
      <w:pPr>
        <w:pStyle w:val="Nzev"/>
        <w:rPr>
          <w:rFonts w:ascii="Arial" w:hAnsi="Arial" w:cs="Arial"/>
          <w:outline/>
          <w:color w:val="0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4698B">
        <w:rPr>
          <w:rFonts w:ascii="Arial" w:hAnsi="Arial" w:cs="Arial"/>
          <w:sz w:val="28"/>
          <w:szCs w:val="28"/>
          <w:u w:val="single"/>
        </w:rPr>
        <w:t>v jednotlivých nestátních neziskových organizacích</w:t>
      </w:r>
    </w:p>
    <w:p w:rsidR="00694DCA" w:rsidRPr="002F7B35" w:rsidRDefault="00694DCA">
      <w:pPr>
        <w:pStyle w:val="Nzev"/>
        <w:rPr>
          <w:rFonts w:ascii="Arial" w:hAnsi="Arial" w:cs="Arial"/>
          <w:outline/>
          <w:color w:val="000000"/>
          <w:sz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694DCA" w:rsidRPr="008078B4" w:rsidRDefault="00694DCA">
      <w:pPr>
        <w:jc w:val="center"/>
        <w:rPr>
          <w:rFonts w:ascii="Arial" w:hAnsi="Arial" w:cs="Arial"/>
          <w:b/>
          <w:sz w:val="28"/>
          <w:szCs w:val="28"/>
        </w:rPr>
      </w:pPr>
      <w:r w:rsidRPr="008078B4">
        <w:rPr>
          <w:rFonts w:ascii="Arial" w:hAnsi="Arial" w:cs="Arial"/>
          <w:b/>
          <w:sz w:val="28"/>
          <w:szCs w:val="28"/>
        </w:rPr>
        <w:t>Formulář č</w:t>
      </w:r>
      <w:r w:rsidR="008E554E" w:rsidRPr="008078B4">
        <w:rPr>
          <w:rFonts w:ascii="Arial" w:hAnsi="Arial" w:cs="Arial"/>
          <w:b/>
          <w:sz w:val="28"/>
          <w:szCs w:val="28"/>
        </w:rPr>
        <w:t>.</w:t>
      </w:r>
      <w:r w:rsidR="00CA7C87" w:rsidRPr="008078B4">
        <w:rPr>
          <w:rFonts w:ascii="Arial" w:hAnsi="Arial" w:cs="Arial"/>
          <w:b/>
          <w:sz w:val="28"/>
          <w:szCs w:val="28"/>
        </w:rPr>
        <w:t xml:space="preserve"> </w:t>
      </w:r>
      <w:r w:rsidR="00D2400D" w:rsidRPr="008078B4">
        <w:rPr>
          <w:rFonts w:ascii="Arial" w:hAnsi="Arial" w:cs="Arial"/>
          <w:b/>
          <w:sz w:val="28"/>
          <w:szCs w:val="28"/>
        </w:rPr>
        <w:t>2</w:t>
      </w:r>
      <w:r w:rsidR="00A640DC" w:rsidRPr="008078B4">
        <w:rPr>
          <w:rFonts w:ascii="Arial" w:hAnsi="Arial" w:cs="Arial"/>
          <w:b/>
          <w:sz w:val="28"/>
          <w:szCs w:val="28"/>
        </w:rPr>
        <w:t xml:space="preserve"> </w:t>
      </w:r>
    </w:p>
    <w:p w:rsidR="00694DCA" w:rsidRPr="0004698B" w:rsidRDefault="00C05F91">
      <w:pPr>
        <w:jc w:val="center"/>
        <w:rPr>
          <w:rFonts w:ascii="Arial" w:hAnsi="Arial" w:cs="Arial"/>
          <w:b/>
          <w:sz w:val="28"/>
          <w:szCs w:val="28"/>
        </w:rPr>
      </w:pPr>
      <w:r w:rsidRPr="0004698B">
        <w:rPr>
          <w:rFonts w:ascii="Arial" w:hAnsi="Arial" w:cs="Arial"/>
          <w:b/>
          <w:sz w:val="28"/>
          <w:szCs w:val="28"/>
        </w:rPr>
        <w:t>VLASTNÍK</w:t>
      </w:r>
      <w:r w:rsidR="00A9568E">
        <w:rPr>
          <w:rFonts w:ascii="Arial" w:hAnsi="Arial" w:cs="Arial"/>
          <w:b/>
          <w:sz w:val="28"/>
          <w:szCs w:val="28"/>
        </w:rPr>
        <w:t xml:space="preserve"> </w:t>
      </w:r>
      <w:r w:rsidRPr="0004698B">
        <w:rPr>
          <w:rFonts w:ascii="Arial" w:hAnsi="Arial" w:cs="Arial"/>
          <w:b/>
          <w:sz w:val="28"/>
          <w:szCs w:val="28"/>
        </w:rPr>
        <w:t>/</w:t>
      </w:r>
      <w:r w:rsidR="00A9568E">
        <w:rPr>
          <w:rFonts w:ascii="Arial" w:hAnsi="Arial" w:cs="Arial"/>
          <w:b/>
          <w:sz w:val="28"/>
          <w:szCs w:val="28"/>
        </w:rPr>
        <w:t xml:space="preserve"> </w:t>
      </w:r>
      <w:r w:rsidRPr="0004698B">
        <w:rPr>
          <w:rFonts w:ascii="Arial" w:hAnsi="Arial" w:cs="Arial"/>
          <w:b/>
          <w:sz w:val="28"/>
          <w:szCs w:val="28"/>
        </w:rPr>
        <w:t>NÁJEMCE</w:t>
      </w:r>
    </w:p>
    <w:p w:rsidR="00C05F91" w:rsidRPr="00A9568E" w:rsidRDefault="00C05F91">
      <w:pPr>
        <w:jc w:val="center"/>
        <w:rPr>
          <w:rFonts w:ascii="Arial" w:hAnsi="Arial" w:cs="Arial"/>
          <w:sz w:val="20"/>
        </w:rPr>
      </w:pPr>
      <w:r w:rsidRPr="00A9568E">
        <w:rPr>
          <w:rFonts w:ascii="Arial" w:hAnsi="Arial" w:cs="Arial"/>
          <w:sz w:val="20"/>
        </w:rPr>
        <w:t>(nehodící se škrtněte)</w:t>
      </w:r>
    </w:p>
    <w:p w:rsidR="00C05F91" w:rsidRPr="0004698B" w:rsidRDefault="00C05F91" w:rsidP="0004698B">
      <w:pPr>
        <w:jc w:val="center"/>
        <w:rPr>
          <w:rFonts w:ascii="Arial" w:hAnsi="Arial" w:cs="Arial"/>
          <w:b/>
          <w:sz w:val="28"/>
          <w:szCs w:val="28"/>
        </w:rPr>
      </w:pPr>
    </w:p>
    <w:p w:rsidR="00694DCA" w:rsidRPr="0004698B" w:rsidRDefault="001B3D7A" w:rsidP="0004698B">
      <w:pPr>
        <w:rPr>
          <w:rFonts w:ascii="Arial" w:hAnsi="Arial" w:cs="Arial"/>
          <w:b/>
          <w:sz w:val="28"/>
          <w:szCs w:val="28"/>
          <w:shd w:val="clear" w:color="auto" w:fill="CCCCCC"/>
        </w:rPr>
      </w:pPr>
      <w:r w:rsidRPr="0004698B">
        <w:rPr>
          <w:rFonts w:ascii="Arial" w:hAnsi="Arial" w:cs="Arial"/>
          <w:b/>
          <w:sz w:val="28"/>
          <w:szCs w:val="28"/>
          <w:shd w:val="clear" w:color="auto" w:fill="CCCCCC"/>
        </w:rPr>
        <w:t xml:space="preserve">Dotační </w:t>
      </w:r>
      <w:r w:rsidR="0004698B" w:rsidRPr="0004698B">
        <w:rPr>
          <w:rFonts w:ascii="Arial" w:hAnsi="Arial" w:cs="Arial"/>
          <w:b/>
          <w:sz w:val="28"/>
          <w:szCs w:val="28"/>
          <w:shd w:val="clear" w:color="auto" w:fill="CCCCCC"/>
        </w:rPr>
        <w:t xml:space="preserve">program </w:t>
      </w:r>
      <w:proofErr w:type="gramStart"/>
      <w:r w:rsidR="0004698B" w:rsidRPr="0004698B">
        <w:rPr>
          <w:rFonts w:ascii="Arial" w:hAnsi="Arial" w:cs="Arial"/>
          <w:b/>
          <w:sz w:val="28"/>
          <w:szCs w:val="28"/>
          <w:shd w:val="clear" w:color="auto" w:fill="CCCCCC"/>
        </w:rPr>
        <w:t xml:space="preserve">č. : </w:t>
      </w:r>
      <w:r w:rsidRPr="0004698B">
        <w:rPr>
          <w:rFonts w:ascii="Arial" w:hAnsi="Arial" w:cs="Arial"/>
          <w:b/>
          <w:sz w:val="28"/>
          <w:szCs w:val="28"/>
          <w:shd w:val="clear" w:color="auto" w:fill="CCCCCC"/>
        </w:rPr>
        <w:t xml:space="preserve"> 2</w:t>
      </w:r>
      <w:proofErr w:type="gramEnd"/>
    </w:p>
    <w:p w:rsidR="001B3D7A" w:rsidRPr="0004698B" w:rsidRDefault="001B3D7A" w:rsidP="001B3D7A">
      <w:pPr>
        <w:rPr>
          <w:rFonts w:ascii="Arial" w:hAnsi="Arial" w:cs="Arial"/>
          <w:b/>
          <w:szCs w:val="24"/>
        </w:rPr>
      </w:pPr>
      <w:r w:rsidRPr="0004698B">
        <w:rPr>
          <w:rFonts w:ascii="Arial" w:hAnsi="Arial" w:cs="Arial"/>
          <w:b/>
          <w:szCs w:val="24"/>
        </w:rPr>
        <w:t>Provoz a nájmy sportovních zařízení</w:t>
      </w:r>
    </w:p>
    <w:p w:rsidR="001B3D7A" w:rsidRPr="0004698B" w:rsidRDefault="001B3D7A">
      <w:pPr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1" w:color="auto"/>
        </w:pBdr>
        <w:shd w:val="pct30" w:color="000000" w:fill="FFFFFF"/>
        <w:ind w:right="6237"/>
        <w:rPr>
          <w:rFonts w:ascii="Arial" w:hAnsi="Arial" w:cs="Arial"/>
          <w:b/>
        </w:rPr>
      </w:pPr>
      <w:r w:rsidRPr="0004698B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  <w:b/>
        </w:rPr>
        <w:t>I.   Údaje o žadateli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Oficiální název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Úplná adresa sídla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4698B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94DCA" w:rsidRPr="0004698B">
        <w:rPr>
          <w:rFonts w:ascii="Arial" w:hAnsi="Arial" w:cs="Arial"/>
        </w:rPr>
        <w:t>Tel.:</w:t>
      </w:r>
      <w:r w:rsidR="00694DCA" w:rsidRPr="000469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1A16F8" w:rsidRPr="0004698B">
        <w:rPr>
          <w:rFonts w:ascii="Arial" w:hAnsi="Arial" w:cs="Arial"/>
        </w:rPr>
        <w:t>email</w:t>
      </w:r>
      <w:r w:rsidR="00694DCA" w:rsidRPr="0004698B">
        <w:rPr>
          <w:rFonts w:ascii="Arial" w:hAnsi="Arial" w:cs="Arial"/>
        </w:rPr>
        <w:t>:</w:t>
      </w:r>
      <w:r w:rsidR="00463DFA">
        <w:rPr>
          <w:rFonts w:ascii="Arial" w:hAnsi="Arial" w:cs="Arial"/>
        </w:rPr>
        <w:t xml:space="preserve">                                      web:</w:t>
      </w:r>
    </w:p>
    <w:p w:rsidR="00694DCA" w:rsidRPr="0004698B" w:rsidRDefault="00694DCA">
      <w:pPr>
        <w:tabs>
          <w:tab w:val="left" w:pos="3402"/>
        </w:tabs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Forma právnické osoby: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Registrace právní subjektivity žadatele </w:t>
      </w:r>
      <w:r w:rsidR="0004698B">
        <w:rPr>
          <w:rFonts w:ascii="Arial" w:hAnsi="Arial" w:cs="Arial"/>
        </w:rPr>
        <w:t>/v kopii/ 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 w:rsidP="0004698B">
      <w:pPr>
        <w:tabs>
          <w:tab w:val="left" w:pos="3402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4698B">
        <w:rPr>
          <w:rFonts w:ascii="Arial" w:hAnsi="Arial" w:cs="Arial"/>
        </w:rPr>
        <w:t xml:space="preserve">ydáno </w:t>
      </w:r>
      <w:r w:rsidR="00694DCA" w:rsidRPr="0004698B">
        <w:rPr>
          <w:rFonts w:ascii="Arial" w:hAnsi="Arial" w:cs="Arial"/>
        </w:rPr>
        <w:t>dne:</w:t>
      </w:r>
      <w:r>
        <w:rPr>
          <w:rFonts w:ascii="Arial" w:hAnsi="Arial" w:cs="Arial"/>
        </w:rPr>
        <w:t xml:space="preserve">                      vydáno kým:                                </w:t>
      </w:r>
      <w:r w:rsidR="00694DCA" w:rsidRPr="0004698B">
        <w:rPr>
          <w:rFonts w:ascii="Arial" w:hAnsi="Arial" w:cs="Arial"/>
        </w:rPr>
        <w:tab/>
        <w:t>pod č.: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IČO žadatele</w:t>
      </w:r>
      <w:r w:rsidR="000E1AFF">
        <w:rPr>
          <w:rFonts w:ascii="Arial" w:hAnsi="Arial" w:cs="Arial"/>
        </w:rPr>
        <w:t xml:space="preserve"> (právnická osoba) </w:t>
      </w:r>
      <w:r w:rsidRPr="0004698B">
        <w:rPr>
          <w:rFonts w:ascii="Arial" w:hAnsi="Arial" w:cs="Arial"/>
        </w:rPr>
        <w:t>:</w:t>
      </w:r>
    </w:p>
    <w:p w:rsidR="008078B4" w:rsidRPr="0004698B" w:rsidRDefault="008078B4" w:rsidP="008078B4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Jméno osoby oprávněné jednat za žadatele a doklad o tomto oprávnění: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funkce: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Číslo účtu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u žirových účtů také specifický, variabilní symbol:</w:t>
      </w:r>
    </w:p>
    <w:p w:rsidR="00694DCA" w:rsidRPr="0004698B" w:rsidRDefault="000E1AF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název a úplná adresa peněžního ústavu:</w:t>
      </w: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pStyle w:val="Nadpis2"/>
        <w:pBdr>
          <w:bottom w:val="single" w:sz="4" w:space="7" w:color="auto"/>
          <w:right w:val="single" w:sz="4" w:space="0" w:color="auto"/>
        </w:pBdr>
        <w:tabs>
          <w:tab w:val="clear" w:pos="3402"/>
        </w:tabs>
        <w:ind w:right="6237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II. Hodnotící kritéria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Od kterého roku subjekt působí  v regionu MČ Praha 9:__________________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A640DC" w:rsidRPr="0004698B" w:rsidRDefault="00A640D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Přesný popis zařízení včetně </w:t>
      </w:r>
      <w:proofErr w:type="gramStart"/>
      <w:r w:rsidRPr="0004698B">
        <w:rPr>
          <w:rFonts w:ascii="Arial" w:hAnsi="Arial" w:cs="Arial"/>
        </w:rPr>
        <w:t>lokalizace na</w:t>
      </w:r>
      <w:proofErr w:type="gramEnd"/>
      <w:r w:rsidRPr="0004698B">
        <w:rPr>
          <w:rFonts w:ascii="Arial" w:hAnsi="Arial" w:cs="Arial"/>
        </w:rPr>
        <w:t xml:space="preserve"> jehož provoz (nájem) je žádána dotace :</w:t>
      </w:r>
    </w:p>
    <w:p w:rsidR="00DD1DDD" w:rsidRPr="0004698B" w:rsidRDefault="000E1AFF" w:rsidP="00DD1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1DDD" w:rsidRPr="0004698B" w:rsidRDefault="00DD1DDD" w:rsidP="00DD1DDD">
      <w:pPr>
        <w:jc w:val="both"/>
        <w:rPr>
          <w:rFonts w:ascii="Arial" w:hAnsi="Arial" w:cs="Arial"/>
        </w:rPr>
      </w:pPr>
    </w:p>
    <w:p w:rsidR="00DD1DDD" w:rsidRPr="0004698B" w:rsidRDefault="00DD1DDD" w:rsidP="00DD1DDD">
      <w:pPr>
        <w:jc w:val="both"/>
        <w:rPr>
          <w:rFonts w:ascii="Arial" w:hAnsi="Arial" w:cs="Arial"/>
        </w:rPr>
      </w:pPr>
    </w:p>
    <w:p w:rsidR="00DD1DDD" w:rsidRPr="0004698B" w:rsidRDefault="000E1AFF" w:rsidP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1DDD" w:rsidRPr="0004698B">
        <w:rPr>
          <w:rFonts w:ascii="Arial" w:hAnsi="Arial" w:cs="Arial"/>
        </w:rPr>
        <w:t xml:space="preserve">Jak je Vámi toto zařízení užíváno – přehled měsíců kdy je </w:t>
      </w:r>
      <w:proofErr w:type="gramStart"/>
      <w:r w:rsidR="00DD1DDD" w:rsidRPr="0004698B">
        <w:rPr>
          <w:rFonts w:ascii="Arial" w:hAnsi="Arial" w:cs="Arial"/>
        </w:rPr>
        <w:t>užíváno :</w:t>
      </w:r>
      <w:proofErr w:type="gramEnd"/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694DCA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4DCA" w:rsidRPr="0004698B">
        <w:rPr>
          <w:rFonts w:ascii="Arial" w:hAnsi="Arial" w:cs="Arial"/>
        </w:rPr>
        <w:t xml:space="preserve">Počet členů mladších 19 </w:t>
      </w:r>
      <w:proofErr w:type="gramStart"/>
      <w:r w:rsidR="00694DCA" w:rsidRPr="0004698B">
        <w:rPr>
          <w:rFonts w:ascii="Arial" w:hAnsi="Arial" w:cs="Arial"/>
        </w:rPr>
        <w:t xml:space="preserve">let </w:t>
      </w:r>
      <w:r w:rsidR="00A640DC" w:rsidRPr="0004698B">
        <w:rPr>
          <w:rFonts w:ascii="Arial" w:hAnsi="Arial" w:cs="Arial"/>
        </w:rPr>
        <w:t>:</w:t>
      </w:r>
      <w:proofErr w:type="gramEnd"/>
    </w:p>
    <w:p w:rsidR="00C05F91" w:rsidRPr="0004698B" w:rsidRDefault="00C05F91" w:rsidP="00C05F91">
      <w:pPr>
        <w:ind w:left="720"/>
        <w:jc w:val="both"/>
        <w:rPr>
          <w:rFonts w:ascii="Arial" w:hAnsi="Arial" w:cs="Arial"/>
        </w:rPr>
      </w:pPr>
    </w:p>
    <w:p w:rsidR="00A640DC" w:rsidRPr="0004698B" w:rsidRDefault="00C05F91" w:rsidP="005F2EC1">
      <w:pPr>
        <w:ind w:firstLine="708"/>
        <w:rPr>
          <w:rFonts w:ascii="Arial" w:hAnsi="Arial" w:cs="Arial"/>
        </w:rPr>
      </w:pPr>
      <w:r w:rsidRPr="0004698B">
        <w:rPr>
          <w:rFonts w:ascii="Arial" w:hAnsi="Arial" w:cs="Arial"/>
          <w:b/>
          <w:bCs/>
        </w:rPr>
        <w:t>Upozornění:</w:t>
      </w:r>
      <w:r w:rsidR="005F2EC1">
        <w:rPr>
          <w:rFonts w:ascii="Arial" w:hAnsi="Arial" w:cs="Arial"/>
          <w:b/>
          <w:bCs/>
        </w:rPr>
        <w:t xml:space="preserve"> </w:t>
      </w:r>
      <w:r w:rsidR="005F2EC1" w:rsidRPr="005F2EC1">
        <w:rPr>
          <w:rFonts w:ascii="Arial" w:hAnsi="Arial" w:cs="Arial"/>
          <w:b/>
        </w:rPr>
        <w:t xml:space="preserve">doloženo potvrzením zastřešujícího svazu nebo asociace </w:t>
      </w:r>
      <w:r w:rsidR="005F2EC1" w:rsidRPr="005F2EC1">
        <w:rPr>
          <w:rFonts w:ascii="Arial" w:hAnsi="Arial" w:cs="Arial"/>
          <w:b/>
        </w:rPr>
        <w:br/>
      </w:r>
      <w:r w:rsidR="005F2EC1">
        <w:rPr>
          <w:rFonts w:ascii="Arial" w:hAnsi="Arial" w:cs="Arial"/>
        </w:rPr>
        <w:t xml:space="preserve">                                /není </w:t>
      </w:r>
      <w:r w:rsidR="005F2EC1" w:rsidRPr="002D1E2F">
        <w:rPr>
          <w:rFonts w:ascii="Arial" w:hAnsi="Arial" w:cs="Arial"/>
          <w:u w:val="single"/>
        </w:rPr>
        <w:t xml:space="preserve">již </w:t>
      </w:r>
      <w:r w:rsidR="005F2EC1" w:rsidRPr="005F2EC1">
        <w:rPr>
          <w:rFonts w:ascii="Arial" w:hAnsi="Arial" w:cs="Arial"/>
        </w:rPr>
        <w:t xml:space="preserve">vyžadován jmenný </w:t>
      </w:r>
      <w:r w:rsidR="005F2EC1">
        <w:rPr>
          <w:rFonts w:ascii="Arial" w:hAnsi="Arial" w:cs="Arial"/>
        </w:rPr>
        <w:t>s</w:t>
      </w:r>
      <w:r w:rsidR="005F2EC1" w:rsidRPr="005F2EC1">
        <w:rPr>
          <w:rFonts w:ascii="Arial" w:hAnsi="Arial" w:cs="Arial"/>
        </w:rPr>
        <w:t>eznam</w:t>
      </w:r>
      <w:r w:rsidR="005F2EC1">
        <w:rPr>
          <w:rFonts w:ascii="Arial" w:hAnsi="Arial" w:cs="Arial"/>
        </w:rPr>
        <w:t>/</w:t>
      </w:r>
      <w:r w:rsidR="005F2EC1" w:rsidRPr="005F2EC1">
        <w:rPr>
          <w:rFonts w:ascii="Arial" w:hAnsi="Arial" w:cs="Arial"/>
        </w:rPr>
        <w:br/>
      </w:r>
      <w:r w:rsidR="005F2EC1" w:rsidRPr="002D1E2F">
        <w:rPr>
          <w:rFonts w:ascii="Arial" w:hAnsi="Arial" w:cs="Arial"/>
          <w:u w:val="single"/>
        </w:rPr>
        <w:br/>
      </w:r>
    </w:p>
    <w:p w:rsidR="00A640DC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5F91" w:rsidRPr="0004698B">
        <w:rPr>
          <w:rFonts w:ascii="Arial" w:hAnsi="Arial" w:cs="Arial"/>
        </w:rPr>
        <w:t xml:space="preserve">Účast kolektivů mládeže do 19 let v celostátních ligových  soutěžích v uplynulém roce – vypište druh sportu a názve soutěže včetně věkové </w:t>
      </w:r>
      <w:proofErr w:type="gramStart"/>
      <w:r w:rsidR="00C05F91" w:rsidRPr="0004698B">
        <w:rPr>
          <w:rFonts w:ascii="Arial" w:hAnsi="Arial" w:cs="Arial"/>
        </w:rPr>
        <w:t>kategorie :</w:t>
      </w:r>
      <w:proofErr w:type="gramEnd"/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5F91" w:rsidRPr="0004698B">
        <w:rPr>
          <w:rFonts w:ascii="Arial" w:hAnsi="Arial" w:cs="Arial"/>
        </w:rPr>
        <w:t>Účast jednotlivců mladších 19 let na Mistrovství republiky v </w:t>
      </w:r>
      <w:proofErr w:type="spellStart"/>
      <w:r w:rsidR="00C05F91" w:rsidRPr="0004698B">
        <w:rPr>
          <w:rFonts w:ascii="Arial" w:hAnsi="Arial" w:cs="Arial"/>
        </w:rPr>
        <w:t>indiv</w:t>
      </w:r>
      <w:proofErr w:type="spellEnd"/>
      <w:r w:rsidR="00C05F91" w:rsidRPr="0004698B">
        <w:rPr>
          <w:rFonts w:ascii="Arial" w:hAnsi="Arial" w:cs="Arial"/>
        </w:rPr>
        <w:t xml:space="preserve">. </w:t>
      </w:r>
      <w:proofErr w:type="gramStart"/>
      <w:r w:rsidR="00C05F91" w:rsidRPr="0004698B">
        <w:rPr>
          <w:rFonts w:ascii="Arial" w:hAnsi="Arial" w:cs="Arial"/>
        </w:rPr>
        <w:t>sportech</w:t>
      </w:r>
      <w:proofErr w:type="gramEnd"/>
      <w:r w:rsidR="00C05F91" w:rsidRPr="0004698B">
        <w:rPr>
          <w:rFonts w:ascii="Arial" w:hAnsi="Arial" w:cs="Arial"/>
        </w:rPr>
        <w:t xml:space="preserve"> v uplynulém roce – vypište druh sportu,</w:t>
      </w:r>
      <w:r w:rsidR="005F2EC1">
        <w:rPr>
          <w:rFonts w:ascii="Arial" w:hAnsi="Arial" w:cs="Arial"/>
        </w:rPr>
        <w:t xml:space="preserve"> počet</w:t>
      </w:r>
      <w:r w:rsidR="00C05F91" w:rsidRPr="0004698B">
        <w:rPr>
          <w:rFonts w:ascii="Arial" w:hAnsi="Arial" w:cs="Arial"/>
        </w:rPr>
        <w:t xml:space="preserve"> a věk účastníků (musí být více než dva) :</w:t>
      </w: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5F2EC1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5F91" w:rsidRPr="0004698B">
        <w:rPr>
          <w:rFonts w:ascii="Arial" w:hAnsi="Arial" w:cs="Arial"/>
        </w:rPr>
        <w:t xml:space="preserve">Počet titulů Mistra ČR za uplynulý rok v kolektivech i jednotlivcích a název </w:t>
      </w:r>
      <w:r w:rsidR="005F2EC1">
        <w:rPr>
          <w:rFonts w:ascii="Arial" w:hAnsi="Arial" w:cs="Arial"/>
        </w:rPr>
        <w:t xml:space="preserve">  </w:t>
      </w:r>
    </w:p>
    <w:p w:rsidR="00C05F91" w:rsidRPr="0004698B" w:rsidRDefault="005F2EC1" w:rsidP="005F2EC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C05F91" w:rsidRPr="0004698B">
        <w:rPr>
          <w:rFonts w:ascii="Arial" w:hAnsi="Arial" w:cs="Arial"/>
        </w:rPr>
        <w:t>sportu :</w:t>
      </w:r>
      <w:proofErr w:type="gramEnd"/>
    </w:p>
    <w:p w:rsidR="00694DCA" w:rsidRPr="0004698B" w:rsidRDefault="00694DCA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</w:t>
      </w:r>
    </w:p>
    <w:p w:rsidR="00694DCA" w:rsidRPr="0004698B" w:rsidRDefault="00694DCA">
      <w:pPr>
        <w:jc w:val="both"/>
        <w:rPr>
          <w:rFonts w:ascii="Arial" w:hAnsi="Arial" w:cs="Arial"/>
          <w:i/>
          <w:iCs/>
        </w:rPr>
      </w:pPr>
      <w:r w:rsidRPr="0004698B">
        <w:rPr>
          <w:rFonts w:ascii="Arial" w:hAnsi="Arial" w:cs="Arial"/>
          <w:i/>
          <w:iCs/>
        </w:rPr>
        <w:t xml:space="preserve">        </w:t>
      </w:r>
    </w:p>
    <w:p w:rsidR="00694DCA" w:rsidRPr="0004698B" w:rsidRDefault="00694DCA">
      <w:pPr>
        <w:jc w:val="both"/>
        <w:rPr>
          <w:rFonts w:ascii="Arial" w:hAnsi="Arial" w:cs="Arial"/>
          <w:i/>
          <w:iCs/>
        </w:rPr>
      </w:pPr>
    </w:p>
    <w:p w:rsidR="00694DCA" w:rsidRPr="0004698B" w:rsidRDefault="00694DCA">
      <w:pPr>
        <w:jc w:val="both"/>
        <w:rPr>
          <w:rFonts w:ascii="Arial" w:hAnsi="Arial" w:cs="Arial"/>
          <w:i/>
          <w:iCs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  <w:r w:rsidRPr="0004698B">
        <w:rPr>
          <w:rFonts w:ascii="Arial" w:hAnsi="Arial" w:cs="Arial"/>
          <w:i/>
          <w:iCs/>
        </w:rPr>
        <w:t xml:space="preserve">           </w:t>
      </w:r>
      <w:r w:rsidRPr="0004698B">
        <w:rPr>
          <w:rFonts w:ascii="Arial" w:hAnsi="Arial" w:cs="Arial"/>
          <w:b/>
          <w:bCs/>
        </w:rPr>
        <w:t xml:space="preserve">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04698B">
        <w:rPr>
          <w:rFonts w:ascii="Arial" w:hAnsi="Arial" w:cs="Arial"/>
        </w:rPr>
        <w:lastRenderedPageBreak/>
        <w:t xml:space="preserve"> III. Nákladová část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443E90" w:rsidRDefault="009659A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Přepokládaná výše nákladů </w:t>
      </w:r>
      <w:r w:rsidR="00455F53" w:rsidRPr="0004698B">
        <w:rPr>
          <w:rFonts w:ascii="Arial" w:hAnsi="Arial" w:cs="Arial"/>
        </w:rPr>
        <w:t xml:space="preserve">z hlavní činnosti </w:t>
      </w:r>
      <w:r w:rsidR="00694DCA" w:rsidRPr="0004698B">
        <w:rPr>
          <w:rFonts w:ascii="Arial" w:hAnsi="Arial" w:cs="Arial"/>
        </w:rPr>
        <w:t>na energie v roce 20</w:t>
      </w:r>
      <w:r w:rsidR="009C23ED" w:rsidRPr="0004698B">
        <w:rPr>
          <w:rFonts w:ascii="Arial" w:hAnsi="Arial" w:cs="Arial"/>
        </w:rPr>
        <w:t>1</w:t>
      </w:r>
      <w:r w:rsidR="002F7B35">
        <w:rPr>
          <w:rFonts w:ascii="Arial" w:hAnsi="Arial" w:cs="Arial"/>
        </w:rPr>
        <w:t>8</w:t>
      </w:r>
      <w:r w:rsidR="00694DCA" w:rsidRPr="0004698B">
        <w:rPr>
          <w:rFonts w:ascii="Arial" w:hAnsi="Arial" w:cs="Arial"/>
        </w:rPr>
        <w:t xml:space="preserve">, </w:t>
      </w:r>
      <w:r w:rsidR="00443E90">
        <w:rPr>
          <w:rFonts w:ascii="Arial" w:hAnsi="Arial" w:cs="Arial"/>
        </w:rPr>
        <w:t xml:space="preserve"> </w:t>
      </w:r>
    </w:p>
    <w:p w:rsidR="00A640DC" w:rsidRPr="0004698B" w:rsidRDefault="00443E90" w:rsidP="00443E9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náklady za uplynulý rok   </w:t>
      </w:r>
    </w:p>
    <w:p w:rsidR="00A640DC" w:rsidRPr="0004698B" w:rsidRDefault="00A640DC" w:rsidP="00A640DC">
      <w:pPr>
        <w:ind w:left="720"/>
        <w:jc w:val="both"/>
        <w:rPr>
          <w:rFonts w:ascii="Arial" w:hAnsi="Arial" w:cs="Arial"/>
          <w:b/>
        </w:rPr>
      </w:pPr>
      <w:r w:rsidRPr="0004698B">
        <w:rPr>
          <w:rFonts w:ascii="Arial" w:hAnsi="Arial" w:cs="Arial"/>
          <w:b/>
        </w:rPr>
        <w:t>Vyplní pouze vlastníci TVZ</w:t>
      </w:r>
      <w:r w:rsidR="00FD0E26" w:rsidRPr="0004698B">
        <w:rPr>
          <w:rFonts w:ascii="Arial" w:hAnsi="Arial" w:cs="Arial"/>
          <w:b/>
        </w:rPr>
        <w:t xml:space="preserve"> :</w:t>
      </w:r>
    </w:p>
    <w:p w:rsidR="00694DCA" w:rsidRPr="0004698B" w:rsidRDefault="00694DCA" w:rsidP="00A640DC">
      <w:pPr>
        <w:ind w:left="720"/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 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2126"/>
      </w:tblGrid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energie</w:t>
            </w:r>
          </w:p>
        </w:tc>
        <w:tc>
          <w:tcPr>
            <w:tcW w:w="1701" w:type="dxa"/>
          </w:tcPr>
          <w:p w:rsidR="00A640DC" w:rsidRPr="0004698B" w:rsidRDefault="00A640DC" w:rsidP="002F7B3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rok 20</w:t>
            </w:r>
            <w:r w:rsidR="00FA5636" w:rsidRPr="0004698B">
              <w:rPr>
                <w:rFonts w:ascii="Arial" w:hAnsi="Arial" w:cs="Arial"/>
                <w:b/>
              </w:rPr>
              <w:t>1</w:t>
            </w:r>
            <w:r w:rsidR="002F7B3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126" w:type="dxa"/>
          </w:tcPr>
          <w:p w:rsidR="00D12928" w:rsidRDefault="00D12928" w:rsidP="00D12928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</w:t>
            </w:r>
            <w:r w:rsidR="00A640DC" w:rsidRPr="0004698B">
              <w:rPr>
                <w:rFonts w:ascii="Arial" w:hAnsi="Arial" w:cs="Arial"/>
                <w:b/>
              </w:rPr>
              <w:t>20</w:t>
            </w:r>
            <w:r w:rsidR="0023315A" w:rsidRPr="0004698B">
              <w:rPr>
                <w:rFonts w:ascii="Arial" w:hAnsi="Arial" w:cs="Arial"/>
                <w:b/>
              </w:rPr>
              <w:t>1</w:t>
            </w:r>
            <w:r w:rsidR="002F7B35">
              <w:rPr>
                <w:rFonts w:ascii="Arial" w:hAnsi="Arial" w:cs="Arial"/>
                <w:b/>
              </w:rPr>
              <w:t>8</w:t>
            </w:r>
          </w:p>
          <w:p w:rsidR="00A640DC" w:rsidRPr="0004698B" w:rsidRDefault="00A640DC" w:rsidP="00D12928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(předpoklad)</w:t>
            </w: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teplo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elektřina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vodné a stočné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8078B4">
        <w:tc>
          <w:tcPr>
            <w:tcW w:w="426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plyn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8078B4" w:rsidTr="008078B4">
        <w:tc>
          <w:tcPr>
            <w:tcW w:w="426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  <w:r w:rsidRPr="008078B4">
              <w:rPr>
                <w:rFonts w:ascii="Arial" w:hAnsi="Arial" w:cs="Arial"/>
                <w:b/>
              </w:rPr>
              <w:t>energie celkem</w:t>
            </w:r>
          </w:p>
        </w:tc>
        <w:tc>
          <w:tcPr>
            <w:tcW w:w="1701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  <w:p w:rsidR="008078B4" w:rsidRPr="008078B4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94DCA" w:rsidRPr="008078B4" w:rsidRDefault="00694DCA">
      <w:pPr>
        <w:tabs>
          <w:tab w:val="left" w:pos="3119"/>
        </w:tabs>
        <w:jc w:val="both"/>
        <w:rPr>
          <w:rFonts w:ascii="Arial" w:hAnsi="Arial" w:cs="Arial"/>
          <w:b/>
        </w:rPr>
      </w:pPr>
    </w:p>
    <w:p w:rsidR="00694DCA" w:rsidRPr="0004698B" w:rsidRDefault="00694DCA">
      <w:pPr>
        <w:tabs>
          <w:tab w:val="left" w:pos="851"/>
          <w:tab w:val="left" w:pos="3119"/>
        </w:tabs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ab/>
      </w:r>
    </w:p>
    <w:p w:rsidR="00694DCA" w:rsidRPr="0004698B" w:rsidRDefault="00694DCA">
      <w:pPr>
        <w:pStyle w:val="Zkladntextodsazen"/>
        <w:ind w:left="0" w:firstLine="0"/>
        <w:rPr>
          <w:rFonts w:ascii="Arial" w:hAnsi="Arial" w:cs="Arial"/>
        </w:rPr>
      </w:pPr>
    </w:p>
    <w:p w:rsidR="00FD0E26" w:rsidRPr="0004698B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D0E26" w:rsidRPr="0004698B">
        <w:rPr>
          <w:rFonts w:ascii="Arial" w:hAnsi="Arial" w:cs="Arial"/>
        </w:rPr>
        <w:t xml:space="preserve">Předpokládané roční nájemné pro oddíly dětí a mládeže  do 19 </w:t>
      </w:r>
      <w:proofErr w:type="gramStart"/>
      <w:r w:rsidR="00FD0E26" w:rsidRPr="0004698B">
        <w:rPr>
          <w:rFonts w:ascii="Arial" w:hAnsi="Arial" w:cs="Arial"/>
        </w:rPr>
        <w:t>let :</w:t>
      </w:r>
      <w:proofErr w:type="gramEnd"/>
    </w:p>
    <w:p w:rsidR="00FD0E26" w:rsidRPr="0004698B" w:rsidRDefault="009659A3" w:rsidP="00FD0E26">
      <w:pPr>
        <w:pStyle w:val="Zkladntextodsazen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D0E26" w:rsidRPr="0004698B">
        <w:rPr>
          <w:rFonts w:ascii="Arial" w:hAnsi="Arial" w:cs="Arial"/>
          <w:b/>
        </w:rPr>
        <w:t xml:space="preserve">Vyplní pouze nájemci TVZ - </w:t>
      </w:r>
    </w:p>
    <w:p w:rsidR="00FD0E26" w:rsidRPr="0004698B" w:rsidRDefault="00FD0E26" w:rsidP="00FD0E26">
      <w:pPr>
        <w:pStyle w:val="Zkladntextodsazen"/>
        <w:rPr>
          <w:rFonts w:ascii="Arial" w:hAnsi="Arial" w:cs="Arial"/>
        </w:rPr>
      </w:pPr>
    </w:p>
    <w:p w:rsidR="00FD0E26" w:rsidRPr="0004698B" w:rsidRDefault="00FD0E26" w:rsidP="00FD0E26">
      <w:pPr>
        <w:pStyle w:val="Zkladntextodsazen"/>
        <w:rPr>
          <w:rFonts w:ascii="Arial" w:hAnsi="Arial" w:cs="Arial"/>
        </w:rPr>
      </w:pPr>
    </w:p>
    <w:p w:rsidR="008078B4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D1DDD" w:rsidRPr="0004698B">
        <w:rPr>
          <w:rFonts w:ascii="Arial" w:hAnsi="Arial" w:cs="Arial"/>
        </w:rPr>
        <w:t>C</w:t>
      </w:r>
      <w:r w:rsidR="008078B4">
        <w:rPr>
          <w:rFonts w:ascii="Arial" w:hAnsi="Arial" w:cs="Arial"/>
        </w:rPr>
        <w:t>elkový počet tréninkových hodin</w:t>
      </w:r>
      <w:r w:rsidR="00DD1DDD" w:rsidRPr="0004698B">
        <w:rPr>
          <w:rFonts w:ascii="Arial" w:hAnsi="Arial" w:cs="Arial"/>
        </w:rPr>
        <w:t xml:space="preserve"> dětí a mládeže do 19 let z řad členů </w:t>
      </w:r>
      <w:r w:rsidR="008078B4">
        <w:rPr>
          <w:rFonts w:ascii="Arial" w:hAnsi="Arial" w:cs="Arial"/>
        </w:rPr>
        <w:t xml:space="preserve">  </w:t>
      </w:r>
    </w:p>
    <w:p w:rsidR="00694DCA" w:rsidRPr="0004698B" w:rsidRDefault="008078B4" w:rsidP="008078B4">
      <w:pPr>
        <w:pStyle w:val="Zkladntextodsazen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D1DDD" w:rsidRPr="0004698B">
        <w:rPr>
          <w:rFonts w:ascii="Arial" w:hAnsi="Arial" w:cs="Arial"/>
        </w:rPr>
        <w:t xml:space="preserve">žadatele za </w:t>
      </w:r>
      <w:proofErr w:type="gramStart"/>
      <w:r w:rsidR="00DD1DDD" w:rsidRPr="0004698B">
        <w:rPr>
          <w:rFonts w:ascii="Arial" w:hAnsi="Arial" w:cs="Arial"/>
        </w:rPr>
        <w:t>měsíc :</w:t>
      </w:r>
      <w:proofErr w:type="gramEnd"/>
    </w:p>
    <w:p w:rsidR="00DD1DDD" w:rsidRPr="008078B4" w:rsidRDefault="008078B4" w:rsidP="00DD1DDD">
      <w:pPr>
        <w:pStyle w:val="Zkladntextodsazen"/>
        <w:ind w:left="113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Pr="008078B4">
        <w:rPr>
          <w:rFonts w:ascii="Arial" w:hAnsi="Arial" w:cs="Arial"/>
          <w:i/>
        </w:rPr>
        <w:t>/</w:t>
      </w:r>
      <w:r w:rsidR="00DD1DDD" w:rsidRPr="008078B4">
        <w:rPr>
          <w:rFonts w:ascii="Arial" w:hAnsi="Arial" w:cs="Arial"/>
          <w:i/>
        </w:rPr>
        <w:t>Přesný časový rozpis uveďte v</w:t>
      </w:r>
      <w:r w:rsidRPr="008078B4">
        <w:rPr>
          <w:rFonts w:ascii="Arial" w:hAnsi="Arial" w:cs="Arial"/>
          <w:i/>
        </w:rPr>
        <w:t> </w:t>
      </w:r>
      <w:r w:rsidR="00DD1DDD" w:rsidRPr="008078B4">
        <w:rPr>
          <w:rFonts w:ascii="Arial" w:hAnsi="Arial" w:cs="Arial"/>
          <w:i/>
        </w:rPr>
        <w:t>příloze</w:t>
      </w:r>
      <w:r w:rsidRPr="008078B4">
        <w:rPr>
          <w:rFonts w:ascii="Arial" w:hAnsi="Arial" w:cs="Arial"/>
          <w:i/>
        </w:rPr>
        <w:t>/</w:t>
      </w:r>
    </w:p>
    <w:p w:rsidR="00DD1DDD" w:rsidRPr="008078B4" w:rsidRDefault="00DD1DDD" w:rsidP="00DD1DDD">
      <w:pPr>
        <w:pStyle w:val="Zkladntextodsazen"/>
        <w:ind w:left="1134"/>
        <w:rPr>
          <w:rFonts w:ascii="Arial" w:hAnsi="Arial" w:cs="Arial"/>
          <w:i/>
        </w:rPr>
      </w:pP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F23DE7" w:rsidRPr="0004698B" w:rsidRDefault="00F23DE7" w:rsidP="00F23DE7">
      <w:pPr>
        <w:pStyle w:val="Zkladntextodsazen"/>
        <w:rPr>
          <w:rFonts w:ascii="Arial" w:hAnsi="Arial" w:cs="Arial"/>
        </w:rPr>
      </w:pPr>
    </w:p>
    <w:p w:rsidR="00694DCA" w:rsidRPr="0004698B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94DCA" w:rsidRPr="0004698B">
        <w:rPr>
          <w:rFonts w:ascii="Arial" w:hAnsi="Arial" w:cs="Arial"/>
        </w:rPr>
        <w:t>Povinné přílohy:</w:t>
      </w:r>
    </w:p>
    <w:p w:rsidR="00694DCA" w:rsidRPr="0004698B" w:rsidRDefault="00694DCA">
      <w:pPr>
        <w:pStyle w:val="Zkladntextodsazen"/>
        <w:ind w:left="360" w:firstLine="348"/>
        <w:rPr>
          <w:rFonts w:ascii="Arial" w:hAnsi="Arial" w:cs="Arial"/>
        </w:rPr>
      </w:pPr>
      <w:r w:rsidRPr="0004698B">
        <w:rPr>
          <w:rFonts w:ascii="Arial" w:hAnsi="Arial" w:cs="Arial"/>
        </w:rPr>
        <w:t>a)  Evidence členské základny (mládež do 19 let)  k 31.</w:t>
      </w:r>
      <w:r w:rsidR="00802626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</w:rPr>
        <w:t>12.</w:t>
      </w:r>
      <w:r w:rsidR="00802626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</w:rPr>
        <w:t>20</w:t>
      </w:r>
      <w:r w:rsidR="00FA5636" w:rsidRPr="0004698B">
        <w:rPr>
          <w:rFonts w:ascii="Arial" w:hAnsi="Arial" w:cs="Arial"/>
        </w:rPr>
        <w:t>1</w:t>
      </w:r>
      <w:r w:rsidR="002F7B35">
        <w:rPr>
          <w:rFonts w:ascii="Arial" w:hAnsi="Arial" w:cs="Arial"/>
        </w:rPr>
        <w:t>7</w:t>
      </w:r>
    </w:p>
    <w:p w:rsidR="00FD0E26" w:rsidRPr="0004698B" w:rsidRDefault="005F2EC1" w:rsidP="005F2EC1">
      <w:pPr>
        <w:pStyle w:val="Zkladntextodsazen"/>
        <w:ind w:left="360" w:firstLine="34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94DCA" w:rsidRPr="0004698B">
        <w:rPr>
          <w:rFonts w:ascii="Arial" w:hAnsi="Arial" w:cs="Arial"/>
        </w:rPr>
        <w:t xml:space="preserve">  </w:t>
      </w:r>
      <w:r w:rsidR="00122655">
        <w:rPr>
          <w:rFonts w:ascii="Arial" w:hAnsi="Arial" w:cs="Arial"/>
        </w:rPr>
        <w:t xml:space="preserve"> </w:t>
      </w:r>
      <w:r w:rsidR="00A262C3" w:rsidRPr="00A262C3">
        <w:rPr>
          <w:rFonts w:ascii="Arial" w:hAnsi="Arial" w:cs="Arial"/>
          <w:b/>
        </w:rPr>
        <w:t>Počty sportovců</w:t>
      </w:r>
      <w:r w:rsidR="00A262C3">
        <w:rPr>
          <w:rFonts w:ascii="Arial" w:hAnsi="Arial" w:cs="Arial"/>
        </w:rPr>
        <w:t xml:space="preserve"> </w:t>
      </w:r>
      <w:r w:rsidR="00A262C3">
        <w:rPr>
          <w:rFonts w:ascii="Arial" w:hAnsi="Arial" w:cs="Arial"/>
          <w:b/>
        </w:rPr>
        <w:t>doloženy</w:t>
      </w:r>
      <w:r w:rsidRPr="00122655">
        <w:rPr>
          <w:rFonts w:ascii="Arial" w:hAnsi="Arial" w:cs="Arial"/>
          <w:b/>
        </w:rPr>
        <w:t xml:space="preserve"> potvrzením zastřešujícího svazu nebo</w:t>
      </w:r>
      <w:r w:rsidR="00A262C3">
        <w:rPr>
          <w:rFonts w:ascii="Arial" w:hAnsi="Arial" w:cs="Arial"/>
          <w:b/>
        </w:rPr>
        <w:br/>
        <w:t xml:space="preserve">         </w:t>
      </w:r>
      <w:r w:rsidRPr="00122655">
        <w:rPr>
          <w:rFonts w:ascii="Arial" w:hAnsi="Arial" w:cs="Arial"/>
          <w:b/>
        </w:rPr>
        <w:t xml:space="preserve"> asociace</w:t>
      </w:r>
      <w:r>
        <w:rPr>
          <w:rFonts w:ascii="Arial" w:hAnsi="Arial" w:cs="Arial"/>
        </w:rPr>
        <w:t xml:space="preserve">, </w:t>
      </w:r>
      <w:r w:rsidR="0012265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není </w:t>
      </w:r>
      <w:r w:rsidRPr="005F2EC1">
        <w:rPr>
          <w:rFonts w:ascii="Arial" w:hAnsi="Arial" w:cs="Arial"/>
        </w:rPr>
        <w:t>již</w:t>
      </w:r>
      <w:r w:rsidR="00A262C3">
        <w:rPr>
          <w:rFonts w:ascii="Arial" w:hAnsi="Arial" w:cs="Arial"/>
        </w:rPr>
        <w:t xml:space="preserve"> </w:t>
      </w:r>
      <w:bookmarkStart w:id="0" w:name="_GoBack"/>
      <w:bookmarkEnd w:id="0"/>
      <w:r w:rsidRPr="005F2EC1">
        <w:rPr>
          <w:rFonts w:ascii="Arial" w:hAnsi="Arial" w:cs="Arial"/>
        </w:rPr>
        <w:t>vyžadován jmenný</w:t>
      </w:r>
      <w:r>
        <w:rPr>
          <w:rFonts w:ascii="Arial" w:hAnsi="Arial" w:cs="Arial"/>
        </w:rPr>
        <w:t xml:space="preserve"> </w:t>
      </w:r>
      <w:r w:rsidRPr="005F2EC1">
        <w:rPr>
          <w:rFonts w:ascii="Arial" w:hAnsi="Arial" w:cs="Arial"/>
        </w:rPr>
        <w:t>seznam</w:t>
      </w:r>
      <w:r w:rsidR="00122655">
        <w:rPr>
          <w:rFonts w:ascii="Arial" w:hAnsi="Arial" w:cs="Arial"/>
        </w:rPr>
        <w:t>)</w:t>
      </w:r>
    </w:p>
    <w:p w:rsidR="00FD0E26" w:rsidRPr="0004698B" w:rsidRDefault="00122655" w:rsidP="00FD0E26">
      <w:pPr>
        <w:pStyle w:val="Zkladntextodsazen"/>
        <w:ind w:left="993" w:hanging="285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D0E26" w:rsidRPr="0004698B">
        <w:rPr>
          <w:rFonts w:ascii="Arial" w:hAnsi="Arial" w:cs="Arial"/>
        </w:rPr>
        <w:t>) U nájemce</w:t>
      </w:r>
      <w:r w:rsidR="0004698B">
        <w:rPr>
          <w:rFonts w:ascii="Arial" w:hAnsi="Arial" w:cs="Arial"/>
        </w:rPr>
        <w:t xml:space="preserve"> </w:t>
      </w:r>
      <w:r w:rsidR="00FD0E26" w:rsidRPr="0004698B">
        <w:rPr>
          <w:rFonts w:ascii="Arial" w:hAnsi="Arial" w:cs="Arial"/>
        </w:rPr>
        <w:t xml:space="preserve">- čestné prohlášení, že sdružení nevlastní ani neprovozuje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</w:t>
      </w:r>
      <w:r w:rsidR="00FD0E26" w:rsidRPr="0004698B">
        <w:rPr>
          <w:rFonts w:ascii="Arial" w:hAnsi="Arial" w:cs="Arial"/>
        </w:rPr>
        <w:t xml:space="preserve">konkrétní   TVZ, na které je žádost podána, a že přidělený dar bude využit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</w:t>
      </w:r>
      <w:r w:rsidR="00FD0E26" w:rsidRPr="0004698B">
        <w:rPr>
          <w:rFonts w:ascii="Arial" w:hAnsi="Arial" w:cs="Arial"/>
        </w:rPr>
        <w:t>výhradně na nájmy pro děti a mládež do 19 let</w:t>
      </w:r>
    </w:p>
    <w:p w:rsidR="00FD0E26" w:rsidRPr="0004698B" w:rsidRDefault="00122655">
      <w:pPr>
        <w:pStyle w:val="Zkladntextodsazen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23DE7" w:rsidRPr="0004698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="00F23DE7" w:rsidRPr="0004698B">
        <w:rPr>
          <w:rFonts w:ascii="Arial" w:hAnsi="Arial" w:cs="Arial"/>
        </w:rPr>
        <w:t>Časová specifikace využití TVZ dětmi a mládeží do 19 let v měsíci</w:t>
      </w: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ind w:left="0" w:firstLine="0"/>
        <w:rPr>
          <w:rFonts w:ascii="Arial" w:hAnsi="Arial" w:cs="Arial"/>
        </w:rPr>
      </w:pPr>
    </w:p>
    <w:p w:rsidR="00694DCA" w:rsidRPr="0004698B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V ………………. </w:t>
      </w:r>
      <w:proofErr w:type="gramStart"/>
      <w:r w:rsidR="00694DCA" w:rsidRPr="0004698B">
        <w:rPr>
          <w:rFonts w:ascii="Arial" w:hAnsi="Arial" w:cs="Arial"/>
        </w:rPr>
        <w:t>dne</w:t>
      </w:r>
      <w:proofErr w:type="gramEnd"/>
      <w:r w:rsidR="00694DCA" w:rsidRPr="0004698B">
        <w:rPr>
          <w:rFonts w:ascii="Arial" w:hAnsi="Arial" w:cs="Arial"/>
        </w:rPr>
        <w:t xml:space="preserve"> ……………</w:t>
      </w: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 w:rsidRPr="0004698B">
        <w:rPr>
          <w:rFonts w:ascii="Arial" w:hAnsi="Arial" w:cs="Arial"/>
        </w:rPr>
        <w:t>Podpis oprávněné os</w:t>
      </w:r>
      <w:r w:rsidR="008078B4">
        <w:rPr>
          <w:rFonts w:ascii="Arial" w:hAnsi="Arial" w:cs="Arial"/>
        </w:rPr>
        <w:t>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2799"/>
      </w:tblGrid>
      <w:tr w:rsidR="008078B4" w:rsidRPr="00BD1782" w:rsidTr="00BD1782">
        <w:tc>
          <w:tcPr>
            <w:tcW w:w="5670" w:type="dxa"/>
          </w:tcPr>
          <w:p w:rsidR="008078B4" w:rsidRPr="00BD1782" w:rsidRDefault="008078B4" w:rsidP="00BD1782">
            <w:pPr>
              <w:jc w:val="both"/>
              <w:rPr>
                <w:rFonts w:ascii="Arial" w:hAnsi="Arial" w:cs="Arial"/>
                <w:sz w:val="20"/>
              </w:rPr>
            </w:pPr>
            <w:r w:rsidRPr="00BD1782">
              <w:rPr>
                <w:rFonts w:ascii="Arial" w:hAnsi="Arial" w:cs="Arial"/>
                <w:sz w:val="20"/>
              </w:rPr>
              <w:br/>
              <w:t>Jméno příjmení /hůlkově/:</w:t>
            </w:r>
          </w:p>
        </w:tc>
        <w:tc>
          <w:tcPr>
            <w:tcW w:w="2835" w:type="dxa"/>
          </w:tcPr>
          <w:p w:rsidR="008078B4" w:rsidRPr="00BD1782" w:rsidRDefault="008078B4" w:rsidP="00BD1782">
            <w:pPr>
              <w:jc w:val="both"/>
              <w:rPr>
                <w:rFonts w:ascii="Arial" w:hAnsi="Arial" w:cs="Arial"/>
                <w:sz w:val="20"/>
              </w:rPr>
            </w:pPr>
            <w:r w:rsidRPr="00BD1782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694DCA" w:rsidRPr="0004698B" w:rsidRDefault="00694DCA" w:rsidP="00475088">
      <w:pPr>
        <w:jc w:val="both"/>
      </w:pPr>
    </w:p>
    <w:sectPr w:rsidR="00694DCA" w:rsidRPr="0004698B" w:rsidSect="006C4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57" w:rsidRDefault="00C13457">
      <w:r>
        <w:separator/>
      </w:r>
    </w:p>
  </w:endnote>
  <w:endnote w:type="continuationSeparator" w:id="0">
    <w:p w:rsidR="00C13457" w:rsidRDefault="00C1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88" w:rsidRDefault="00484A36" w:rsidP="00D13E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508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5088" w:rsidRDefault="004750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88" w:rsidRDefault="00484A36" w:rsidP="00D13E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50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62C3">
      <w:rPr>
        <w:rStyle w:val="slostrnky"/>
        <w:noProof/>
      </w:rPr>
      <w:t>3</w:t>
    </w:r>
    <w:r>
      <w:rPr>
        <w:rStyle w:val="slostrnky"/>
      </w:rPr>
      <w:fldChar w:fldCharType="end"/>
    </w:r>
  </w:p>
  <w:p w:rsidR="00475088" w:rsidRDefault="004750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DB" w:rsidRDefault="00C008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57" w:rsidRDefault="00C13457">
      <w:r>
        <w:separator/>
      </w:r>
    </w:p>
  </w:footnote>
  <w:footnote w:type="continuationSeparator" w:id="0">
    <w:p w:rsidR="00C13457" w:rsidRDefault="00C1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AF" w:rsidRDefault="00C1345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75489" o:spid="_x0000_s2050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3D" w:rsidRDefault="005C3E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AF" w:rsidRDefault="00C1345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75488" o:spid="_x0000_s2049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A27121"/>
    <w:multiLevelType w:val="hybridMultilevel"/>
    <w:tmpl w:val="BB403C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CA"/>
    <w:rsid w:val="00035B90"/>
    <w:rsid w:val="0004698B"/>
    <w:rsid w:val="000E1AFF"/>
    <w:rsid w:val="000F5195"/>
    <w:rsid w:val="00122655"/>
    <w:rsid w:val="001A16F8"/>
    <w:rsid w:val="001A3C4D"/>
    <w:rsid w:val="001B3D7A"/>
    <w:rsid w:val="001B6D3A"/>
    <w:rsid w:val="001E43ED"/>
    <w:rsid w:val="002041FA"/>
    <w:rsid w:val="00213FCA"/>
    <w:rsid w:val="00214121"/>
    <w:rsid w:val="0023315A"/>
    <w:rsid w:val="00252475"/>
    <w:rsid w:val="002548BA"/>
    <w:rsid w:val="002F7B35"/>
    <w:rsid w:val="00313C4F"/>
    <w:rsid w:val="00322850"/>
    <w:rsid w:val="003840B4"/>
    <w:rsid w:val="003A6738"/>
    <w:rsid w:val="003C288E"/>
    <w:rsid w:val="004276AF"/>
    <w:rsid w:val="00443E90"/>
    <w:rsid w:val="00455F53"/>
    <w:rsid w:val="00463DFA"/>
    <w:rsid w:val="00475088"/>
    <w:rsid w:val="00484A36"/>
    <w:rsid w:val="00500700"/>
    <w:rsid w:val="00590E0F"/>
    <w:rsid w:val="005A2396"/>
    <w:rsid w:val="005C3E3D"/>
    <w:rsid w:val="005D0952"/>
    <w:rsid w:val="005E6450"/>
    <w:rsid w:val="005F2EC1"/>
    <w:rsid w:val="006100F0"/>
    <w:rsid w:val="0061532A"/>
    <w:rsid w:val="00640706"/>
    <w:rsid w:val="006832CA"/>
    <w:rsid w:val="00693CDB"/>
    <w:rsid w:val="00694DCA"/>
    <w:rsid w:val="006C424E"/>
    <w:rsid w:val="00711272"/>
    <w:rsid w:val="00725730"/>
    <w:rsid w:val="0073255D"/>
    <w:rsid w:val="007F2DC7"/>
    <w:rsid w:val="00802626"/>
    <w:rsid w:val="0080561E"/>
    <w:rsid w:val="008078B4"/>
    <w:rsid w:val="00841261"/>
    <w:rsid w:val="008E554E"/>
    <w:rsid w:val="008F01B0"/>
    <w:rsid w:val="009275A8"/>
    <w:rsid w:val="009659A3"/>
    <w:rsid w:val="0098434E"/>
    <w:rsid w:val="009C23ED"/>
    <w:rsid w:val="009D39A8"/>
    <w:rsid w:val="009F3086"/>
    <w:rsid w:val="00A262C3"/>
    <w:rsid w:val="00A640DC"/>
    <w:rsid w:val="00A757D5"/>
    <w:rsid w:val="00A9568E"/>
    <w:rsid w:val="00AF1E90"/>
    <w:rsid w:val="00BD1782"/>
    <w:rsid w:val="00C008DB"/>
    <w:rsid w:val="00C05F91"/>
    <w:rsid w:val="00C13457"/>
    <w:rsid w:val="00C8582B"/>
    <w:rsid w:val="00CA7C87"/>
    <w:rsid w:val="00CB4944"/>
    <w:rsid w:val="00CE70E1"/>
    <w:rsid w:val="00D12928"/>
    <w:rsid w:val="00D13E25"/>
    <w:rsid w:val="00D2400D"/>
    <w:rsid w:val="00D45F26"/>
    <w:rsid w:val="00D838DE"/>
    <w:rsid w:val="00DC0295"/>
    <w:rsid w:val="00DD1DDD"/>
    <w:rsid w:val="00DD471D"/>
    <w:rsid w:val="00E04BCB"/>
    <w:rsid w:val="00E07CBE"/>
    <w:rsid w:val="00E15F63"/>
    <w:rsid w:val="00E16FDD"/>
    <w:rsid w:val="00E6148E"/>
    <w:rsid w:val="00E71742"/>
    <w:rsid w:val="00E86753"/>
    <w:rsid w:val="00EE60E2"/>
    <w:rsid w:val="00F0729C"/>
    <w:rsid w:val="00F23DE7"/>
    <w:rsid w:val="00FA4D7B"/>
    <w:rsid w:val="00FA5636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B1BC0D8"/>
  <w15:docId w15:val="{68E5F380-0982-40B9-BE13-6E2D3664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24E"/>
    <w:rPr>
      <w:sz w:val="24"/>
    </w:rPr>
  </w:style>
  <w:style w:type="paragraph" w:styleId="Nadpis1">
    <w:name w:val="heading 1"/>
    <w:basedOn w:val="Normln"/>
    <w:next w:val="Normln"/>
    <w:qFormat/>
    <w:rsid w:val="006C424E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C424E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C424E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C424E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C424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C424E"/>
    <w:pPr>
      <w:jc w:val="center"/>
    </w:pPr>
    <w:rPr>
      <w:b/>
    </w:rPr>
  </w:style>
  <w:style w:type="paragraph" w:styleId="Zkladntextodsazen">
    <w:name w:val="Body Text Indent"/>
    <w:basedOn w:val="Normln"/>
    <w:rsid w:val="006C424E"/>
    <w:pPr>
      <w:ind w:left="426" w:hanging="426"/>
      <w:jc w:val="both"/>
    </w:pPr>
  </w:style>
  <w:style w:type="paragraph" w:styleId="Zkladntext2">
    <w:name w:val="Body Text 2"/>
    <w:basedOn w:val="Normln"/>
    <w:rsid w:val="00FD0E26"/>
    <w:pPr>
      <w:spacing w:after="120" w:line="480" w:lineRule="auto"/>
    </w:pPr>
  </w:style>
  <w:style w:type="paragraph" w:styleId="Rozloendokumentu">
    <w:name w:val="Document Map"/>
    <w:basedOn w:val="Normln"/>
    <w:semiHidden/>
    <w:rsid w:val="00FA5636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80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4750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75088"/>
  </w:style>
  <w:style w:type="paragraph" w:styleId="Zhlav">
    <w:name w:val="header"/>
    <w:basedOn w:val="Normln"/>
    <w:link w:val="ZhlavChar"/>
    <w:uiPriority w:val="99"/>
    <w:rsid w:val="005C3E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E3D"/>
    <w:rPr>
      <w:sz w:val="24"/>
    </w:rPr>
  </w:style>
  <w:style w:type="paragraph" w:styleId="Textbubliny">
    <w:name w:val="Balloon Text"/>
    <w:basedOn w:val="Normln"/>
    <w:link w:val="TextbublinyChar"/>
    <w:rsid w:val="005C3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B5B04979</Template>
  <TotalTime>12</TotalTime>
  <Pages>3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SibaJ</dc:creator>
  <cp:lastModifiedBy>Duchková Jitka (ÚMČP.9)</cp:lastModifiedBy>
  <cp:revision>4</cp:revision>
  <cp:lastPrinted>2015-01-12T13:46:00Z</cp:lastPrinted>
  <dcterms:created xsi:type="dcterms:W3CDTF">2018-06-04T14:28:00Z</dcterms:created>
  <dcterms:modified xsi:type="dcterms:W3CDTF">2018-06-13T12:58:00Z</dcterms:modified>
</cp:coreProperties>
</file>