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7E" w:rsidRDefault="00925A55" w:rsidP="00582775">
      <w:pPr>
        <w:spacing w:after="0" w:line="240" w:lineRule="auto"/>
        <w:rPr>
          <w:noProof/>
          <w:sz w:val="24"/>
          <w:szCs w:val="24"/>
          <w:lang w:eastAsia="cs-CZ"/>
        </w:rPr>
      </w:pPr>
      <w:bookmarkStart w:id="0" w:name="_GoBack"/>
      <w:bookmarkEnd w:id="0"/>
      <w:r>
        <w:rPr>
          <w:noProof/>
          <w:sz w:val="24"/>
          <w:szCs w:val="24"/>
          <w:lang w:eastAsia="cs-CZ"/>
        </w:rPr>
        <w:drawing>
          <wp:inline distT="0" distB="0" distL="0" distR="0">
            <wp:extent cx="2324100" cy="1171575"/>
            <wp:effectExtent l="0" t="0" r="0" b="0"/>
            <wp:docPr id="1" name="obrázek 1" descr="Logo PPM velk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PPM velk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D5" w:rsidRDefault="00C23FD5" w:rsidP="00582775">
      <w:pPr>
        <w:spacing w:after="0" w:line="240" w:lineRule="auto"/>
        <w:rPr>
          <w:noProof/>
          <w:sz w:val="24"/>
          <w:szCs w:val="24"/>
          <w:lang w:eastAsia="cs-CZ"/>
        </w:rPr>
      </w:pPr>
    </w:p>
    <w:p w:rsidR="00C23FD5" w:rsidRPr="00091F73" w:rsidRDefault="00844EC3" w:rsidP="00091F7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Umělecká </w:t>
      </w:r>
      <w:r w:rsidR="00C51E6D">
        <w:rPr>
          <w:b/>
          <w:noProof/>
          <w:sz w:val="32"/>
          <w:szCs w:val="32"/>
          <w:lang w:eastAsia="cs-CZ"/>
        </w:rPr>
        <w:t xml:space="preserve">textilní </w:t>
      </w:r>
      <w:r w:rsidR="007B5892">
        <w:rPr>
          <w:b/>
          <w:noProof/>
          <w:sz w:val="32"/>
          <w:szCs w:val="32"/>
          <w:lang w:eastAsia="cs-CZ"/>
        </w:rPr>
        <w:t>tvorb</w:t>
      </w:r>
      <w:r>
        <w:rPr>
          <w:b/>
          <w:noProof/>
          <w:sz w:val="32"/>
          <w:szCs w:val="32"/>
          <w:lang w:eastAsia="cs-CZ"/>
        </w:rPr>
        <w:t>a</w:t>
      </w:r>
      <w:r w:rsidR="000D315C">
        <w:rPr>
          <w:b/>
          <w:noProof/>
          <w:sz w:val="32"/>
          <w:szCs w:val="32"/>
          <w:lang w:eastAsia="cs-CZ"/>
        </w:rPr>
        <w:t xml:space="preserve"> </w:t>
      </w:r>
      <w:r w:rsidR="00C51E6D">
        <w:rPr>
          <w:b/>
          <w:noProof/>
          <w:sz w:val="32"/>
          <w:szCs w:val="32"/>
          <w:lang w:eastAsia="cs-CZ"/>
        </w:rPr>
        <w:t>opět v Praze</w:t>
      </w:r>
      <w:r w:rsidR="00091F73" w:rsidRPr="00DE6BE3">
        <w:rPr>
          <w:b/>
          <w:noProof/>
          <w:sz w:val="32"/>
          <w:szCs w:val="32"/>
          <w:lang w:eastAsia="cs-CZ"/>
        </w:rPr>
        <w:t>!</w:t>
      </w:r>
      <w:r w:rsidR="00091F73" w:rsidRPr="00091F73">
        <w:rPr>
          <w:b/>
          <w:noProof/>
          <w:sz w:val="32"/>
          <w:szCs w:val="32"/>
          <w:lang w:eastAsia="cs-CZ"/>
        </w:rPr>
        <w:t xml:space="preserve"> </w:t>
      </w:r>
      <w:r w:rsidR="00091F73" w:rsidRPr="00091F73">
        <w:rPr>
          <w:b/>
          <w:noProof/>
          <w:sz w:val="32"/>
          <w:szCs w:val="32"/>
          <w:lang w:eastAsia="cs-CZ"/>
        </w:rPr>
        <w:br/>
      </w:r>
      <w:r w:rsidR="00C51E6D">
        <w:rPr>
          <w:b/>
          <w:noProof/>
          <w:sz w:val="32"/>
          <w:szCs w:val="32"/>
          <w:lang w:eastAsia="cs-CZ"/>
        </w:rPr>
        <w:t>1</w:t>
      </w:r>
      <w:r w:rsidR="00FF652F">
        <w:rPr>
          <w:b/>
          <w:noProof/>
          <w:sz w:val="32"/>
          <w:szCs w:val="32"/>
          <w:lang w:eastAsia="cs-CZ"/>
        </w:rPr>
        <w:t>4</w:t>
      </w:r>
      <w:r w:rsidR="00C51E6D">
        <w:rPr>
          <w:b/>
          <w:noProof/>
          <w:sz w:val="32"/>
          <w:szCs w:val="32"/>
          <w:lang w:eastAsia="cs-CZ"/>
        </w:rPr>
        <w:t>. ročník Prague Patchwork Meeting</w:t>
      </w:r>
    </w:p>
    <w:p w:rsidR="002F7F71" w:rsidRDefault="002F7F71" w:rsidP="002F7F71">
      <w:pPr>
        <w:spacing w:after="0" w:line="240" w:lineRule="auto"/>
        <w:jc w:val="center"/>
        <w:rPr>
          <w:sz w:val="24"/>
          <w:szCs w:val="24"/>
        </w:rPr>
      </w:pPr>
    </w:p>
    <w:p w:rsidR="002F7F71" w:rsidRPr="00C748B7" w:rsidRDefault="002F7F71" w:rsidP="002F7F71">
      <w:pPr>
        <w:spacing w:after="0" w:line="240" w:lineRule="auto"/>
        <w:rPr>
          <w:b/>
          <w:sz w:val="24"/>
          <w:szCs w:val="24"/>
        </w:rPr>
      </w:pPr>
    </w:p>
    <w:p w:rsidR="00C60BE7" w:rsidRDefault="00FF652F" w:rsidP="00091F7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0425E">
        <w:rPr>
          <w:b/>
          <w:sz w:val="24"/>
          <w:szCs w:val="24"/>
        </w:rPr>
        <w:t xml:space="preserve">. </w:t>
      </w:r>
      <w:r w:rsidR="007B5892">
        <w:rPr>
          <w:b/>
          <w:sz w:val="24"/>
          <w:szCs w:val="24"/>
        </w:rPr>
        <w:t>až</w:t>
      </w:r>
      <w:r w:rsidR="0030612B" w:rsidRPr="00091F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30612B" w:rsidRPr="00091F73">
        <w:rPr>
          <w:b/>
          <w:sz w:val="24"/>
          <w:szCs w:val="24"/>
        </w:rPr>
        <w:t>. dubna</w:t>
      </w:r>
      <w:r w:rsidR="00582775" w:rsidRPr="00091F73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="00582775" w:rsidRPr="00091F73">
        <w:rPr>
          <w:b/>
          <w:sz w:val="24"/>
          <w:szCs w:val="24"/>
        </w:rPr>
        <w:t xml:space="preserve"> p</w:t>
      </w:r>
      <w:r>
        <w:rPr>
          <w:b/>
          <w:sz w:val="24"/>
          <w:szCs w:val="24"/>
        </w:rPr>
        <w:t>řivítá</w:t>
      </w:r>
      <w:r w:rsidR="00582775" w:rsidRPr="00091F73">
        <w:rPr>
          <w:b/>
          <w:sz w:val="24"/>
          <w:szCs w:val="24"/>
        </w:rPr>
        <w:t> Pra</w:t>
      </w:r>
      <w:r>
        <w:rPr>
          <w:b/>
          <w:sz w:val="24"/>
          <w:szCs w:val="24"/>
        </w:rPr>
        <w:t>ha již</w:t>
      </w:r>
      <w:r w:rsidR="00582775" w:rsidRPr="00091F73">
        <w:rPr>
          <w:b/>
          <w:sz w:val="24"/>
          <w:szCs w:val="24"/>
        </w:rPr>
        <w:t xml:space="preserve"> </w:t>
      </w:r>
      <w:r w:rsidR="007B589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="00582775" w:rsidRPr="00091F73">
        <w:rPr>
          <w:b/>
          <w:sz w:val="24"/>
          <w:szCs w:val="24"/>
        </w:rPr>
        <w:t>.</w:t>
      </w:r>
      <w:r w:rsidR="00091F73" w:rsidRPr="00091F73">
        <w:rPr>
          <w:b/>
          <w:sz w:val="24"/>
          <w:szCs w:val="24"/>
        </w:rPr>
        <w:t xml:space="preserve"> </w:t>
      </w:r>
      <w:r w:rsidR="00582775" w:rsidRPr="00091F73">
        <w:rPr>
          <w:b/>
          <w:sz w:val="24"/>
          <w:szCs w:val="24"/>
        </w:rPr>
        <w:t xml:space="preserve">ročník mezinárodní výstavy Prague Patchwork Meeting. </w:t>
      </w:r>
      <w:r w:rsidR="00C51E6D">
        <w:rPr>
          <w:b/>
          <w:sz w:val="24"/>
          <w:szCs w:val="24"/>
        </w:rPr>
        <w:t>Tradičním místem je vysočanský čtyřhvězd</w:t>
      </w:r>
      <w:r w:rsidR="00582775" w:rsidRPr="00091F73">
        <w:rPr>
          <w:b/>
          <w:sz w:val="24"/>
          <w:szCs w:val="24"/>
        </w:rPr>
        <w:t>ičkov</w:t>
      </w:r>
      <w:r w:rsidR="00C51E6D">
        <w:rPr>
          <w:b/>
          <w:sz w:val="24"/>
          <w:szCs w:val="24"/>
        </w:rPr>
        <w:t>ý</w:t>
      </w:r>
      <w:r w:rsidR="00582775" w:rsidRPr="00091F73">
        <w:rPr>
          <w:b/>
          <w:sz w:val="24"/>
          <w:szCs w:val="24"/>
        </w:rPr>
        <w:t xml:space="preserve"> Wellness Hotel Step</w:t>
      </w:r>
      <w:r w:rsidR="00C51E6D">
        <w:rPr>
          <w:b/>
          <w:sz w:val="24"/>
          <w:szCs w:val="24"/>
        </w:rPr>
        <w:t xml:space="preserve"> a jeho Sportcentrum.</w:t>
      </w:r>
      <w:r w:rsidR="00582775" w:rsidRPr="00091F73">
        <w:rPr>
          <w:b/>
          <w:sz w:val="24"/>
          <w:szCs w:val="24"/>
        </w:rPr>
        <w:t xml:space="preserve"> Na ploše</w:t>
      </w:r>
      <w:r>
        <w:rPr>
          <w:b/>
          <w:sz w:val="24"/>
          <w:szCs w:val="24"/>
        </w:rPr>
        <w:t xml:space="preserve"> více než</w:t>
      </w:r>
      <w:r w:rsidR="00844EC3">
        <w:rPr>
          <w:b/>
          <w:sz w:val="24"/>
          <w:szCs w:val="24"/>
        </w:rPr>
        <w:t xml:space="preserve"> </w:t>
      </w:r>
      <w:r w:rsidR="00C51E6D">
        <w:rPr>
          <w:b/>
          <w:sz w:val="24"/>
          <w:szCs w:val="24"/>
        </w:rPr>
        <w:t>šesti</w:t>
      </w:r>
      <w:r w:rsidR="00091F73" w:rsidRPr="00091F73">
        <w:rPr>
          <w:b/>
          <w:sz w:val="24"/>
          <w:szCs w:val="24"/>
        </w:rPr>
        <w:t xml:space="preserve"> tisíc metrů čtvereční</w:t>
      </w:r>
      <w:r w:rsidR="00582775" w:rsidRPr="00091F73">
        <w:rPr>
          <w:b/>
          <w:sz w:val="24"/>
          <w:szCs w:val="24"/>
        </w:rPr>
        <w:t>ch</w:t>
      </w:r>
      <w:r>
        <w:rPr>
          <w:b/>
          <w:sz w:val="24"/>
          <w:szCs w:val="24"/>
        </w:rPr>
        <w:t>,</w:t>
      </w:r>
      <w:r w:rsidR="00844EC3">
        <w:rPr>
          <w:b/>
          <w:sz w:val="24"/>
          <w:szCs w:val="24"/>
        </w:rPr>
        <w:t xml:space="preserve"> v</w:t>
      </w:r>
      <w:r w:rsidR="00B506A2">
        <w:rPr>
          <w:b/>
          <w:sz w:val="24"/>
          <w:szCs w:val="24"/>
        </w:rPr>
        <w:t xml:space="preserve"> </w:t>
      </w:r>
      <w:r w:rsidR="00844EC3">
        <w:rPr>
          <w:b/>
          <w:sz w:val="24"/>
          <w:szCs w:val="24"/>
        </w:rPr>
        <w:t>5</w:t>
      </w:r>
      <w:r w:rsidR="00B506A2">
        <w:rPr>
          <w:b/>
          <w:sz w:val="24"/>
          <w:szCs w:val="24"/>
        </w:rPr>
        <w:t xml:space="preserve"> halách</w:t>
      </w:r>
      <w:r>
        <w:rPr>
          <w:b/>
          <w:sz w:val="24"/>
          <w:szCs w:val="24"/>
        </w:rPr>
        <w:t>,</w:t>
      </w:r>
      <w:r w:rsidR="00B506A2">
        <w:rPr>
          <w:b/>
          <w:sz w:val="24"/>
          <w:szCs w:val="24"/>
        </w:rPr>
        <w:t xml:space="preserve"> </w:t>
      </w:r>
      <w:r w:rsidR="00544059">
        <w:rPr>
          <w:b/>
          <w:sz w:val="24"/>
          <w:szCs w:val="24"/>
        </w:rPr>
        <w:t xml:space="preserve">se představí </w:t>
      </w:r>
      <w:r w:rsidR="0050425E">
        <w:rPr>
          <w:b/>
          <w:sz w:val="24"/>
          <w:szCs w:val="24"/>
        </w:rPr>
        <w:t>téměř</w:t>
      </w:r>
      <w:r w:rsidR="00544059">
        <w:rPr>
          <w:b/>
          <w:sz w:val="24"/>
          <w:szCs w:val="24"/>
        </w:rPr>
        <w:t xml:space="preserve"> </w:t>
      </w:r>
      <w:r w:rsidR="007B5892">
        <w:rPr>
          <w:b/>
          <w:sz w:val="24"/>
          <w:szCs w:val="24"/>
        </w:rPr>
        <w:t>4</w:t>
      </w:r>
      <w:r w:rsidR="000D315C">
        <w:rPr>
          <w:b/>
          <w:sz w:val="24"/>
          <w:szCs w:val="24"/>
        </w:rPr>
        <w:t xml:space="preserve">00 </w:t>
      </w:r>
      <w:r w:rsidR="00582775" w:rsidRPr="00091F73">
        <w:rPr>
          <w:b/>
          <w:sz w:val="24"/>
          <w:szCs w:val="24"/>
        </w:rPr>
        <w:t>autorů</w:t>
      </w:r>
      <w:r w:rsidR="000D315C">
        <w:rPr>
          <w:b/>
          <w:sz w:val="24"/>
          <w:szCs w:val="24"/>
        </w:rPr>
        <w:t>, řada z nich s vlastní</w:t>
      </w:r>
      <w:r w:rsidR="00582775" w:rsidRPr="00091F73">
        <w:rPr>
          <w:b/>
          <w:sz w:val="24"/>
          <w:szCs w:val="24"/>
        </w:rPr>
        <w:t xml:space="preserve"> samostatn</w:t>
      </w:r>
      <w:r w:rsidR="000D315C">
        <w:rPr>
          <w:b/>
          <w:sz w:val="24"/>
          <w:szCs w:val="24"/>
        </w:rPr>
        <w:t>ou</w:t>
      </w:r>
      <w:r w:rsidR="00582775" w:rsidRPr="00091F73">
        <w:rPr>
          <w:b/>
          <w:sz w:val="24"/>
          <w:szCs w:val="24"/>
        </w:rPr>
        <w:t xml:space="preserve"> galerií. </w:t>
      </w:r>
      <w:r w:rsidR="0030612B" w:rsidRPr="00091F73">
        <w:rPr>
          <w:rStyle w:val="apple-style-span"/>
          <w:rFonts w:cs="Arial"/>
          <w:b/>
          <w:color w:val="000000"/>
          <w:sz w:val="24"/>
          <w:szCs w:val="24"/>
        </w:rPr>
        <w:t xml:space="preserve">Vystaveno bude </w:t>
      </w:r>
      <w:r w:rsidR="0050425E">
        <w:rPr>
          <w:rStyle w:val="apple-style-span"/>
          <w:rFonts w:cs="Arial"/>
          <w:b/>
          <w:color w:val="000000"/>
          <w:sz w:val="24"/>
          <w:szCs w:val="24"/>
        </w:rPr>
        <w:t>více než 9</w:t>
      </w:r>
      <w:r w:rsidR="0030612B" w:rsidRPr="00091F73">
        <w:rPr>
          <w:rStyle w:val="apple-style-span"/>
          <w:rFonts w:cs="Arial"/>
          <w:b/>
          <w:color w:val="000000"/>
          <w:sz w:val="24"/>
          <w:szCs w:val="24"/>
        </w:rPr>
        <w:t>00 kusů autorských quiltů včetně kolekcí poprvé představených ve střední a východní Evropě</w:t>
      </w:r>
      <w:r w:rsidR="0050425E">
        <w:rPr>
          <w:rStyle w:val="apple-style-span"/>
          <w:rFonts w:cs="Arial"/>
          <w:b/>
          <w:color w:val="000000"/>
          <w:sz w:val="24"/>
          <w:szCs w:val="24"/>
        </w:rPr>
        <w:t xml:space="preserve"> i zcela premiérových.</w:t>
      </w:r>
      <w:r w:rsidR="0030612B" w:rsidRPr="00091F73">
        <w:rPr>
          <w:rStyle w:val="apple-style-span"/>
          <w:rFonts w:cs="Arial"/>
          <w:b/>
          <w:color w:val="000000"/>
          <w:sz w:val="24"/>
          <w:szCs w:val="24"/>
        </w:rPr>
        <w:t xml:space="preserve"> </w:t>
      </w:r>
      <w:r w:rsidR="005822C9" w:rsidRPr="00091F73">
        <w:rPr>
          <w:b/>
          <w:sz w:val="24"/>
          <w:szCs w:val="24"/>
        </w:rPr>
        <w:t xml:space="preserve">Třetinu celkové plochy obsadí </w:t>
      </w:r>
      <w:r w:rsidR="0050425E">
        <w:rPr>
          <w:b/>
          <w:sz w:val="24"/>
          <w:szCs w:val="24"/>
        </w:rPr>
        <w:t xml:space="preserve">specializované </w:t>
      </w:r>
      <w:r w:rsidR="005822C9" w:rsidRPr="00091F73">
        <w:rPr>
          <w:b/>
          <w:sz w:val="24"/>
          <w:szCs w:val="24"/>
        </w:rPr>
        <w:t>obchody.</w:t>
      </w:r>
      <w:r w:rsidR="005822C9">
        <w:rPr>
          <w:b/>
          <w:sz w:val="24"/>
          <w:szCs w:val="24"/>
        </w:rPr>
        <w:t xml:space="preserve"> </w:t>
      </w:r>
      <w:r w:rsidR="0030612B" w:rsidRPr="00091F73">
        <w:rPr>
          <w:rStyle w:val="apple-style-span"/>
          <w:rFonts w:cs="Arial"/>
          <w:b/>
          <w:color w:val="000000"/>
          <w:sz w:val="24"/>
          <w:szCs w:val="24"/>
        </w:rPr>
        <w:t>V rámci výstavy Prague Patchwork Meeting budou mít návštěvníci možnost zúčastnit se r</w:t>
      </w:r>
      <w:r w:rsidR="00E80EE6">
        <w:rPr>
          <w:rStyle w:val="apple-style-span"/>
          <w:rFonts w:cs="Arial"/>
          <w:b/>
          <w:color w:val="000000"/>
          <w:sz w:val="24"/>
          <w:szCs w:val="24"/>
        </w:rPr>
        <w:t>ůzných</w:t>
      </w:r>
      <w:r w:rsidR="0030612B" w:rsidRPr="00091F73">
        <w:rPr>
          <w:rStyle w:val="apple-style-span"/>
          <w:rFonts w:cs="Arial"/>
          <w:b/>
          <w:color w:val="000000"/>
          <w:sz w:val="24"/>
          <w:szCs w:val="24"/>
        </w:rPr>
        <w:t xml:space="preserve"> workshopů s </w:t>
      </w:r>
      <w:r w:rsidR="00E80EE6">
        <w:rPr>
          <w:rStyle w:val="apple-style-span"/>
          <w:rFonts w:cs="Arial"/>
          <w:b/>
          <w:color w:val="000000"/>
          <w:sz w:val="24"/>
          <w:szCs w:val="24"/>
        </w:rPr>
        <w:t>renomovanými</w:t>
      </w:r>
      <w:r w:rsidR="0030612B" w:rsidRPr="00091F73">
        <w:rPr>
          <w:rStyle w:val="apple-style-span"/>
          <w:rFonts w:cs="Arial"/>
          <w:b/>
          <w:color w:val="000000"/>
          <w:sz w:val="24"/>
          <w:szCs w:val="24"/>
        </w:rPr>
        <w:t xml:space="preserve"> </w:t>
      </w:r>
      <w:r w:rsidR="00C51E6D">
        <w:rPr>
          <w:rStyle w:val="apple-style-span"/>
          <w:rFonts w:cs="Arial"/>
          <w:b/>
          <w:color w:val="000000"/>
          <w:sz w:val="24"/>
          <w:szCs w:val="24"/>
        </w:rPr>
        <w:t xml:space="preserve">evropskými </w:t>
      </w:r>
      <w:r w:rsidR="005B47C3" w:rsidRPr="00091F73">
        <w:rPr>
          <w:rStyle w:val="apple-style-span"/>
          <w:rFonts w:cs="Arial"/>
          <w:b/>
          <w:color w:val="000000"/>
          <w:sz w:val="24"/>
          <w:szCs w:val="24"/>
        </w:rPr>
        <w:t>lektory</w:t>
      </w:r>
      <w:r w:rsidR="00C51E6D">
        <w:rPr>
          <w:rStyle w:val="apple-style-span"/>
          <w:rFonts w:cs="Arial"/>
          <w:b/>
          <w:color w:val="000000"/>
          <w:sz w:val="24"/>
          <w:szCs w:val="24"/>
        </w:rPr>
        <w:t xml:space="preserve">, a to nejen na téma </w:t>
      </w:r>
      <w:r w:rsidR="00844EC3">
        <w:rPr>
          <w:rStyle w:val="apple-style-span"/>
          <w:rFonts w:cs="Arial"/>
          <w:b/>
          <w:color w:val="000000"/>
          <w:sz w:val="24"/>
          <w:szCs w:val="24"/>
        </w:rPr>
        <w:t xml:space="preserve">ručního i strojového </w:t>
      </w:r>
      <w:r w:rsidR="00C51E6D">
        <w:rPr>
          <w:rStyle w:val="apple-style-span"/>
          <w:rFonts w:cs="Arial"/>
          <w:b/>
          <w:color w:val="000000"/>
          <w:sz w:val="24"/>
          <w:szCs w:val="24"/>
        </w:rPr>
        <w:t>šití, ale i tisku na látku a kreativního vytváření povrchů</w:t>
      </w:r>
      <w:r w:rsidR="00844EC3">
        <w:rPr>
          <w:rStyle w:val="apple-style-span"/>
          <w:rFonts w:cs="Arial"/>
          <w:b/>
          <w:color w:val="000000"/>
          <w:sz w:val="24"/>
          <w:szCs w:val="24"/>
        </w:rPr>
        <w:t>.</w:t>
      </w:r>
    </w:p>
    <w:p w:rsidR="00EE040F" w:rsidRDefault="00EE040F" w:rsidP="00091F73">
      <w:pPr>
        <w:spacing w:after="0" w:line="240" w:lineRule="auto"/>
        <w:jc w:val="both"/>
        <w:rPr>
          <w:sz w:val="24"/>
          <w:szCs w:val="24"/>
        </w:rPr>
      </w:pPr>
    </w:p>
    <w:p w:rsidR="00B621E2" w:rsidRDefault="00093680" w:rsidP="00091F73">
      <w:pPr>
        <w:spacing w:after="0" w:line="240" w:lineRule="auto"/>
        <w:jc w:val="both"/>
      </w:pPr>
      <w:r w:rsidRPr="00B621E2">
        <w:t xml:space="preserve">Mezinárodní výstava </w:t>
      </w:r>
      <w:r w:rsidR="00EE040F" w:rsidRPr="00B621E2">
        <w:t xml:space="preserve">Prague Patchwork Meeting je největší </w:t>
      </w:r>
      <w:r w:rsidRPr="00B621E2">
        <w:t>přehlídkou</w:t>
      </w:r>
      <w:r w:rsidR="00EE040F" w:rsidRPr="00B621E2">
        <w:t xml:space="preserve"> kombinovaných textilních technik nejen u nás, ale i v</w:t>
      </w:r>
      <w:r w:rsidR="00440EB9" w:rsidRPr="00B621E2">
        <w:t>e</w:t>
      </w:r>
      <w:r w:rsidR="00EE040F" w:rsidRPr="00B621E2">
        <w:t xml:space="preserve"> střední a východní Evropě. Hlavní kolekce </w:t>
      </w:r>
      <w:r w:rsidR="004C1F00" w:rsidRPr="00B621E2">
        <w:t xml:space="preserve">zahrnuje </w:t>
      </w:r>
      <w:r w:rsidR="0050425E">
        <w:t>více než 9</w:t>
      </w:r>
      <w:r w:rsidR="007B5892">
        <w:t>00</w:t>
      </w:r>
      <w:r w:rsidR="004C1F00" w:rsidRPr="00B621E2">
        <w:t xml:space="preserve"> kusů převážně</w:t>
      </w:r>
      <w:r w:rsidR="00EE040F" w:rsidRPr="00B621E2">
        <w:t xml:space="preserve"> nástěnných quiltů (moderní tapisérie)</w:t>
      </w:r>
      <w:r w:rsidR="004C1F00" w:rsidRPr="00B621E2">
        <w:t xml:space="preserve"> z</w:t>
      </w:r>
      <w:r w:rsidR="00440EB9" w:rsidRPr="00B621E2">
        <w:t> </w:t>
      </w:r>
      <w:r w:rsidR="004C1F00" w:rsidRPr="00B621E2">
        <w:t>celé</w:t>
      </w:r>
      <w:r w:rsidR="00440EB9" w:rsidRPr="00B621E2">
        <w:t>ho světa</w:t>
      </w:r>
      <w:r w:rsidR="004C1F00" w:rsidRPr="00B621E2">
        <w:t xml:space="preserve"> a výběr autorských prací z České republiky. </w:t>
      </w:r>
      <w:r w:rsidR="00440EB9" w:rsidRPr="00B621E2">
        <w:t xml:space="preserve"> O</w:t>
      </w:r>
      <w:r w:rsidR="00091F73" w:rsidRPr="00B621E2">
        <w:t>bchody v prodejní části nabídnou</w:t>
      </w:r>
      <w:r w:rsidR="00440EB9" w:rsidRPr="00B621E2">
        <w:t xml:space="preserve"> široký výběr látek, pomůcek, textilních doplňků, šicích strojů, osvětlení, korá</w:t>
      </w:r>
      <w:r w:rsidR="00091F73" w:rsidRPr="00B621E2">
        <w:t>l</w:t>
      </w:r>
      <w:r w:rsidR="00C51E6D">
        <w:t>ků, dekorací a barev na textil</w:t>
      </w:r>
      <w:r w:rsidR="0050425E">
        <w:t>,</w:t>
      </w:r>
      <w:r w:rsidR="00C51E6D">
        <w:t xml:space="preserve"> sortiment pletacích přízí</w:t>
      </w:r>
      <w:r w:rsidR="0050425E">
        <w:t xml:space="preserve"> a autorské oděvy</w:t>
      </w:r>
      <w:r w:rsidR="00C51E6D">
        <w:t>.</w:t>
      </w:r>
    </w:p>
    <w:p w:rsidR="00B621E2" w:rsidRDefault="00B621E2" w:rsidP="00091F73">
      <w:pPr>
        <w:spacing w:after="0" w:line="240" w:lineRule="auto"/>
        <w:jc w:val="both"/>
      </w:pPr>
    </w:p>
    <w:p w:rsidR="00B621E2" w:rsidRDefault="00B621E2" w:rsidP="00091F73">
      <w:pPr>
        <w:spacing w:after="0" w:line="240" w:lineRule="auto"/>
        <w:jc w:val="both"/>
        <w:rPr>
          <w:b/>
        </w:rPr>
      </w:pPr>
      <w:r w:rsidRPr="00B621E2">
        <w:rPr>
          <w:b/>
        </w:rPr>
        <w:t xml:space="preserve">Do Prahy se sjedou </w:t>
      </w:r>
      <w:r w:rsidR="000D315C">
        <w:rPr>
          <w:b/>
        </w:rPr>
        <w:t>přední autoři a autorky</w:t>
      </w:r>
      <w:r>
        <w:rPr>
          <w:b/>
        </w:rPr>
        <w:t xml:space="preserve"> uměleckého</w:t>
      </w:r>
      <w:r w:rsidR="006524DC">
        <w:rPr>
          <w:b/>
        </w:rPr>
        <w:t xml:space="preserve"> nástěnného</w:t>
      </w:r>
      <w:r>
        <w:rPr>
          <w:b/>
        </w:rPr>
        <w:t xml:space="preserve"> quiltu</w:t>
      </w:r>
    </w:p>
    <w:p w:rsidR="00E91C68" w:rsidRDefault="00C51E6D" w:rsidP="00B621E2">
      <w:pPr>
        <w:spacing w:after="0" w:line="240" w:lineRule="auto"/>
        <w:jc w:val="both"/>
      </w:pPr>
      <w:r>
        <w:t>S</w:t>
      </w:r>
      <w:r w:rsidR="0050425E">
        <w:t xml:space="preserve">družení </w:t>
      </w:r>
      <w:r w:rsidR="0050425E" w:rsidRPr="00D12629">
        <w:rPr>
          <w:b/>
        </w:rPr>
        <w:t>SAQA</w:t>
      </w:r>
      <w:r w:rsidR="0050425E">
        <w:t xml:space="preserve"> nabídne </w:t>
      </w:r>
      <w:r w:rsidR="0050425E" w:rsidRPr="00D12629">
        <w:rPr>
          <w:b/>
        </w:rPr>
        <w:t xml:space="preserve">výběr </w:t>
      </w:r>
      <w:r w:rsidR="00FF652F">
        <w:rPr>
          <w:b/>
        </w:rPr>
        <w:t xml:space="preserve">z celého světa na téma Sezóny. Mezinárodní je i soutěžní kolekce EPM 2019 Protiklady. </w:t>
      </w:r>
      <w:r w:rsidR="00FF652F">
        <w:rPr>
          <w:bCs/>
        </w:rPr>
        <w:t xml:space="preserve">Zcela mimořádnou galerii uvede </w:t>
      </w:r>
      <w:r w:rsidR="00FF652F" w:rsidRPr="00FF652F">
        <w:rPr>
          <w:b/>
        </w:rPr>
        <w:t>německá gilda</w:t>
      </w:r>
      <w:r w:rsidR="00FF652F">
        <w:rPr>
          <w:bCs/>
        </w:rPr>
        <w:t>, která spolu s </w:t>
      </w:r>
      <w:r w:rsidR="00FF652F" w:rsidRPr="00FF652F">
        <w:rPr>
          <w:b/>
        </w:rPr>
        <w:t>Jižní Koreou</w:t>
      </w:r>
      <w:r w:rsidR="00FF652F">
        <w:rPr>
          <w:bCs/>
        </w:rPr>
        <w:t xml:space="preserve"> připravila speciální téma: </w:t>
      </w:r>
      <w:r w:rsidR="00FF652F" w:rsidRPr="00FF652F">
        <w:rPr>
          <w:b/>
        </w:rPr>
        <w:t>Rozdělené země</w:t>
      </w:r>
      <w:r w:rsidR="00FF652F">
        <w:rPr>
          <w:bCs/>
        </w:rPr>
        <w:t xml:space="preserve">, kdy právě Korea i Německo jsou představitelé zemí traumatizovaných násilným politickým oddělením.  Návštěvníkům se představí i současný japonský quilt. Střední Východ reprezentuje </w:t>
      </w:r>
      <w:r w:rsidR="00FF652F" w:rsidRPr="00FF652F">
        <w:rPr>
          <w:b/>
        </w:rPr>
        <w:t>Hana Ron</w:t>
      </w:r>
      <w:r w:rsidR="00D2319F">
        <w:rPr>
          <w:b/>
        </w:rPr>
        <w:t xml:space="preserve"> z Izraele</w:t>
      </w:r>
      <w:r w:rsidR="00FF652F">
        <w:rPr>
          <w:bCs/>
        </w:rPr>
        <w:t>. K</w:t>
      </w:r>
      <w:r w:rsidR="00844EC3">
        <w:t>olekc</w:t>
      </w:r>
      <w:r w:rsidR="00FF652F">
        <w:t>e</w:t>
      </w:r>
      <w:r w:rsidR="008D15AC">
        <w:t xml:space="preserve"> Pokrokové dívky od </w:t>
      </w:r>
      <w:r w:rsidR="008D15AC" w:rsidRPr="008D15AC">
        <w:rPr>
          <w:b/>
          <w:bCs/>
        </w:rPr>
        <w:t>s</w:t>
      </w:r>
      <w:r w:rsidR="00FF652F" w:rsidRPr="008D15AC">
        <w:rPr>
          <w:b/>
          <w:bCs/>
        </w:rPr>
        <w:t>nipSIS</w:t>
      </w:r>
      <w:r w:rsidR="008D15AC" w:rsidRPr="008D15AC">
        <w:rPr>
          <w:b/>
          <w:bCs/>
        </w:rPr>
        <w:t>ter</w:t>
      </w:r>
      <w:r w:rsidR="008D15AC">
        <w:rPr>
          <w:b/>
          <w:bCs/>
        </w:rPr>
        <w:t>s</w:t>
      </w:r>
      <w:r w:rsidR="00FF652F">
        <w:t xml:space="preserve"> je kolektivní prací předních německých autorek. Z </w:t>
      </w:r>
      <w:r w:rsidR="00FF652F" w:rsidRPr="00D2319F">
        <w:rPr>
          <w:b/>
          <w:bCs/>
        </w:rPr>
        <w:t>Velké Británie</w:t>
      </w:r>
      <w:r w:rsidR="00FF652F">
        <w:t xml:space="preserve"> </w:t>
      </w:r>
      <w:r w:rsidR="00D2319F">
        <w:t xml:space="preserve">přijíždí známá autorka a mezinárodní lektorka a porotkyně </w:t>
      </w:r>
      <w:r w:rsidR="00D2319F" w:rsidRPr="00D2319F">
        <w:rPr>
          <w:b/>
          <w:bCs/>
        </w:rPr>
        <w:t>Brenda Wroe</w:t>
      </w:r>
      <w:r w:rsidR="00D2319F">
        <w:t xml:space="preserve">, vlastní galerii a novou tvorbu předvede </w:t>
      </w:r>
      <w:r w:rsidR="00D2319F" w:rsidRPr="00D2319F">
        <w:rPr>
          <w:b/>
          <w:bCs/>
        </w:rPr>
        <w:t>Isabelle Wiessler</w:t>
      </w:r>
      <w:r w:rsidR="00D2319F">
        <w:t>. Na rok 2020 byla kvůli náhlému onemocnění přesunuta tvorb</w:t>
      </w:r>
      <w:r w:rsidR="008D15AC">
        <w:t>a</w:t>
      </w:r>
      <w:r w:rsidR="007D21E0">
        <w:t xml:space="preserve"> Švýcar</w:t>
      </w:r>
      <w:r w:rsidR="008D7848">
        <w:t>ky</w:t>
      </w:r>
      <w:r w:rsidR="007D21E0">
        <w:t xml:space="preserve"> </w:t>
      </w:r>
      <w:r w:rsidR="007D21E0" w:rsidRPr="006512D9">
        <w:rPr>
          <w:b/>
        </w:rPr>
        <w:t>Elisabeth Nacenta de la Croix</w:t>
      </w:r>
      <w:r w:rsidR="007D21E0">
        <w:t xml:space="preserve"> se snovými krajinami shibori technikou. </w:t>
      </w:r>
      <w:r w:rsidR="008D15AC">
        <w:t xml:space="preserve">Ze Švýcarska je i zajímavá </w:t>
      </w:r>
      <w:r w:rsidR="008D15AC" w:rsidRPr="008D15AC">
        <w:rPr>
          <w:b/>
          <w:bCs/>
        </w:rPr>
        <w:t>skupina arT-Tex</w:t>
      </w:r>
      <w:r w:rsidR="008D15AC">
        <w:t xml:space="preserve">. </w:t>
      </w:r>
      <w:r w:rsidR="007D21E0">
        <w:t>I letos n</w:t>
      </w:r>
      <w:r w:rsidR="00D2319F">
        <w:t xml:space="preserve">abídneme severský quilt – skupinu </w:t>
      </w:r>
      <w:r w:rsidR="00D2319F" w:rsidRPr="00FE23C2">
        <w:rPr>
          <w:b/>
          <w:bCs/>
        </w:rPr>
        <w:t>A</w:t>
      </w:r>
      <w:r w:rsidR="008D15AC">
        <w:rPr>
          <w:b/>
          <w:bCs/>
        </w:rPr>
        <w:t>R</w:t>
      </w:r>
      <w:r w:rsidR="00D2319F" w:rsidRPr="00FE23C2">
        <w:rPr>
          <w:b/>
          <w:bCs/>
        </w:rPr>
        <w:t>T</w:t>
      </w:r>
      <w:r w:rsidR="008D15AC">
        <w:rPr>
          <w:b/>
          <w:bCs/>
        </w:rPr>
        <w:t xml:space="preserve">iNOR. </w:t>
      </w:r>
      <w:r w:rsidR="00D2319F">
        <w:t>Česk</w:t>
      </w:r>
      <w:r w:rsidR="00D75EA9">
        <w:t xml:space="preserve">é autorské galerie přinesou </w:t>
      </w:r>
      <w:r w:rsidR="00D2319F">
        <w:t>novinky v</w:t>
      </w:r>
      <w:r w:rsidR="00FE23C2">
        <w:t> </w:t>
      </w:r>
      <w:r w:rsidR="00D2319F">
        <w:t>pr</w:t>
      </w:r>
      <w:r w:rsidR="00FE23C2">
        <w:t xml:space="preserve">áci </w:t>
      </w:r>
      <w:r w:rsidR="00FE23C2" w:rsidRPr="00FE23C2">
        <w:rPr>
          <w:b/>
          <w:bCs/>
        </w:rPr>
        <w:t>M. Kalinové</w:t>
      </w:r>
      <w:r w:rsidR="00D2319F">
        <w:t xml:space="preserve"> a diskusní prezentaci I. Zemanové a J. Štěrbová na téma: </w:t>
      </w:r>
      <w:r w:rsidR="00D2319F" w:rsidRPr="00FE23C2">
        <w:rPr>
          <w:b/>
          <w:bCs/>
        </w:rPr>
        <w:t>V rámu = umění?,</w:t>
      </w:r>
      <w:r w:rsidR="00D2319F">
        <w:t xml:space="preserve"> příspěvek autorek k celoevropské debatě</w:t>
      </w:r>
      <w:r w:rsidR="00FE23C2">
        <w:t xml:space="preserve"> o postavení nerámovaných textilií v galerijní nabídce</w:t>
      </w:r>
      <w:r w:rsidR="00D2319F">
        <w:t>.</w:t>
      </w:r>
      <w:r w:rsidR="00FE23C2">
        <w:t xml:space="preserve"> Mezinárodní účast má iniciativa </w:t>
      </w:r>
      <w:r w:rsidR="00FE23C2" w:rsidRPr="00FE23C2">
        <w:rPr>
          <w:b/>
          <w:bCs/>
        </w:rPr>
        <w:t>Pražské jezulátko</w:t>
      </w:r>
      <w:r w:rsidR="00FE23C2">
        <w:t xml:space="preserve"> kurátorky L. Charvátové.</w:t>
      </w:r>
    </w:p>
    <w:p w:rsidR="00B621E2" w:rsidRPr="00FE0C34" w:rsidRDefault="00FE23C2" w:rsidP="00B621E2">
      <w:pPr>
        <w:spacing w:after="0" w:line="240" w:lineRule="auto"/>
        <w:jc w:val="both"/>
      </w:pPr>
      <w:r>
        <w:t>G</w:t>
      </w:r>
      <w:r w:rsidR="00E91C68">
        <w:t>alerie „</w:t>
      </w:r>
      <w:r w:rsidR="00E91C68" w:rsidRPr="006512D9">
        <w:rPr>
          <w:b/>
        </w:rPr>
        <w:t>Hvězda českého patchworku</w:t>
      </w:r>
      <w:r w:rsidR="00E91C68">
        <w:t>“,</w:t>
      </w:r>
      <w:r w:rsidR="00D75EA9">
        <w:t xml:space="preserve"> </w:t>
      </w:r>
      <w:r w:rsidR="00E91C68">
        <w:t>v roce 20</w:t>
      </w:r>
      <w:r>
        <w:t xml:space="preserve">20 pokračuje v této tradici paní </w:t>
      </w:r>
      <w:r w:rsidRPr="00FE23C2">
        <w:rPr>
          <w:b/>
          <w:bCs/>
        </w:rPr>
        <w:t>Milena Kankrlíková</w:t>
      </w:r>
      <w:r w:rsidR="00E91C68">
        <w:t xml:space="preserve">. </w:t>
      </w:r>
      <w:r w:rsidR="00FE0C34" w:rsidRPr="006512D9">
        <w:rPr>
          <w:b/>
        </w:rPr>
        <w:t>Dětské quilty</w:t>
      </w:r>
      <w:r w:rsidR="00FE0C34">
        <w:t xml:space="preserve"> </w:t>
      </w:r>
      <w:r w:rsidR="007D21E0">
        <w:t xml:space="preserve">pod patronací Berniny </w:t>
      </w:r>
      <w:r>
        <w:t>letos představí slovenské mladé autorky. Klasika v </w:t>
      </w:r>
      <w:r w:rsidRPr="00FE23C2">
        <w:rPr>
          <w:b/>
          <w:bCs/>
        </w:rPr>
        <w:t>kolekc</w:t>
      </w:r>
      <w:r w:rsidR="00712D30">
        <w:rPr>
          <w:b/>
          <w:bCs/>
        </w:rPr>
        <w:t>i</w:t>
      </w:r>
      <w:r w:rsidRPr="00FE23C2">
        <w:rPr>
          <w:b/>
          <w:bCs/>
        </w:rPr>
        <w:t xml:space="preserve"> 365</w:t>
      </w:r>
      <w:r>
        <w:t xml:space="preserve"> nabídne velkoformátové quilty s inspirativní variabilitou bloků</w:t>
      </w:r>
      <w:r w:rsidR="007D21E0">
        <w:t xml:space="preserve">. </w:t>
      </w:r>
    </w:p>
    <w:p w:rsidR="00CB6FA6" w:rsidRPr="002E259C" w:rsidRDefault="00CF4BD1" w:rsidP="00B621E2">
      <w:pPr>
        <w:spacing w:after="0" w:line="240" w:lineRule="auto"/>
        <w:jc w:val="both"/>
      </w:pPr>
      <w:r>
        <w:t>Č</w:t>
      </w:r>
      <w:r w:rsidR="00576997">
        <w:t xml:space="preserve">eské </w:t>
      </w:r>
      <w:r>
        <w:t>uskupení</w:t>
      </w:r>
      <w:r w:rsidR="00576997">
        <w:t xml:space="preserve"> </w:t>
      </w:r>
      <w:r w:rsidR="00576997" w:rsidRPr="00576997">
        <w:rPr>
          <w:b/>
        </w:rPr>
        <w:t>Art Quilt Harbour</w:t>
      </w:r>
      <w:r w:rsidR="00576997">
        <w:t xml:space="preserve"> </w:t>
      </w:r>
      <w:r>
        <w:t>p</w:t>
      </w:r>
      <w:r w:rsidR="00FE23C2">
        <w:t>okračuje v eko tématice Udržitelnou přírodou</w:t>
      </w:r>
      <w:r w:rsidR="001F1A7A">
        <w:t xml:space="preserve"> v kolekci </w:t>
      </w:r>
      <w:r w:rsidR="001F1A7A" w:rsidRPr="001F1A7A">
        <w:rPr>
          <w:b/>
          <w:bCs/>
        </w:rPr>
        <w:t>Kůrovec</w:t>
      </w:r>
      <w:r w:rsidR="001F1A7A">
        <w:t>,</w:t>
      </w:r>
      <w:r w:rsidR="00FE23C2">
        <w:t xml:space="preserve"> nebudou chybět ani vloni tolik oceňované práce studentů středních</w:t>
      </w:r>
      <w:r w:rsidR="00712D30">
        <w:t xml:space="preserve"> textilních škol.</w:t>
      </w:r>
    </w:p>
    <w:p w:rsidR="00CB6FA6" w:rsidRDefault="00576997" w:rsidP="00B621E2">
      <w:pPr>
        <w:spacing w:after="0" w:line="240" w:lineRule="auto"/>
        <w:jc w:val="both"/>
      </w:pPr>
      <w:r w:rsidRPr="00CF4BD1">
        <w:rPr>
          <w:b/>
        </w:rPr>
        <w:t>Soutěžní kolekce 20</w:t>
      </w:r>
      <w:r w:rsidR="00712D30">
        <w:rPr>
          <w:b/>
        </w:rPr>
        <w:t>20</w:t>
      </w:r>
      <w:r w:rsidRPr="00CF4BD1">
        <w:rPr>
          <w:b/>
        </w:rPr>
        <w:t xml:space="preserve"> na téma </w:t>
      </w:r>
      <w:r w:rsidR="00712D30">
        <w:rPr>
          <w:b/>
        </w:rPr>
        <w:t>VODA</w:t>
      </w:r>
      <w:r w:rsidRPr="00CF4BD1">
        <w:rPr>
          <w:b/>
        </w:rPr>
        <w:t xml:space="preserve"> a klasick</w:t>
      </w:r>
      <w:r w:rsidR="00D75EA9">
        <w:rPr>
          <w:b/>
        </w:rPr>
        <w:t xml:space="preserve">ý </w:t>
      </w:r>
      <w:r w:rsidR="00712D30">
        <w:rPr>
          <w:b/>
        </w:rPr>
        <w:t>KALEIDOSKOP</w:t>
      </w:r>
      <w:r w:rsidR="00AE1213">
        <w:rPr>
          <w:b/>
        </w:rPr>
        <w:t xml:space="preserve"> </w:t>
      </w:r>
      <w:r w:rsidR="00AE1213" w:rsidRPr="00AE1213">
        <w:t>jsou dotovány hodnotnými cenami a</w:t>
      </w:r>
      <w:r w:rsidR="00AE1213">
        <w:t xml:space="preserve"> posuzovány zahraniční odbornou porotou</w:t>
      </w:r>
      <w:r>
        <w:t>.</w:t>
      </w:r>
      <w:r w:rsidR="00A473FC">
        <w:t xml:space="preserve"> </w:t>
      </w:r>
      <w:r w:rsidR="00D75EA9">
        <w:t>Materiálová výzva a s ní spojen</w:t>
      </w:r>
      <w:r w:rsidR="006524DC">
        <w:t>ý</w:t>
      </w:r>
      <w:r w:rsidR="00D75EA9">
        <w:t xml:space="preserve"> originální </w:t>
      </w:r>
      <w:r w:rsidR="006524DC">
        <w:t xml:space="preserve">soubor artových </w:t>
      </w:r>
      <w:r w:rsidR="006524DC">
        <w:lastRenderedPageBreak/>
        <w:t>quiltů</w:t>
      </w:r>
      <w:r w:rsidR="00D75EA9">
        <w:t xml:space="preserve"> </w:t>
      </w:r>
      <w:r w:rsidR="006524DC">
        <w:t>představí</w:t>
      </w:r>
      <w:r w:rsidR="00712D30">
        <w:t xml:space="preserve"> netkaný materiál</w:t>
      </w:r>
      <w:r w:rsidR="00D75EA9">
        <w:t xml:space="preserve"> </w:t>
      </w:r>
      <w:r w:rsidR="00712D30" w:rsidRPr="00712D30">
        <w:rPr>
          <w:b/>
          <w:bCs/>
        </w:rPr>
        <w:t>EVOLON</w:t>
      </w:r>
      <w:r w:rsidR="006524DC" w:rsidRPr="00712D30">
        <w:rPr>
          <w:b/>
          <w:bCs/>
        </w:rPr>
        <w:t xml:space="preserve"> </w:t>
      </w:r>
      <w:r w:rsidR="006524DC">
        <w:t>jako atypický textilní zdroj</w:t>
      </w:r>
      <w:r w:rsidR="00D75EA9">
        <w:t xml:space="preserve">. </w:t>
      </w:r>
      <w:r w:rsidR="0045464B">
        <w:t xml:space="preserve">Chybět nebudou ani </w:t>
      </w:r>
      <w:r w:rsidR="0045464B" w:rsidRPr="0045464B">
        <w:rPr>
          <w:b/>
          <w:bCs/>
        </w:rPr>
        <w:t>České quilty</w:t>
      </w:r>
      <w:r w:rsidR="0045464B">
        <w:rPr>
          <w:b/>
          <w:bCs/>
        </w:rPr>
        <w:t xml:space="preserve"> </w:t>
      </w:r>
      <w:r w:rsidR="0045464B">
        <w:t xml:space="preserve">a sekce </w:t>
      </w:r>
      <w:r w:rsidR="0045464B" w:rsidRPr="0045464B">
        <w:rPr>
          <w:b/>
          <w:bCs/>
        </w:rPr>
        <w:t>Mezinárodní jednotlivci</w:t>
      </w:r>
      <w:r w:rsidR="0045464B">
        <w:t>.</w:t>
      </w:r>
    </w:p>
    <w:p w:rsidR="00B621E2" w:rsidRDefault="00B621E2" w:rsidP="00091F73">
      <w:pPr>
        <w:spacing w:after="0" w:line="240" w:lineRule="auto"/>
        <w:jc w:val="both"/>
      </w:pPr>
    </w:p>
    <w:p w:rsidR="00B621E2" w:rsidRDefault="00B621E2" w:rsidP="00091F73">
      <w:pPr>
        <w:spacing w:after="0" w:line="240" w:lineRule="auto"/>
        <w:jc w:val="both"/>
        <w:rPr>
          <w:b/>
        </w:rPr>
      </w:pPr>
      <w:r w:rsidRPr="00B621E2">
        <w:rPr>
          <w:b/>
        </w:rPr>
        <w:t>Doprovodné kurzy</w:t>
      </w:r>
      <w:r w:rsidR="00E80EE6">
        <w:rPr>
          <w:b/>
        </w:rPr>
        <w:t xml:space="preserve"> jsou vhodné</w:t>
      </w:r>
      <w:r w:rsidRPr="00B621E2">
        <w:rPr>
          <w:b/>
        </w:rPr>
        <w:t xml:space="preserve"> pro pokročilé i</w:t>
      </w:r>
      <w:r w:rsidR="00E80EE6">
        <w:rPr>
          <w:b/>
        </w:rPr>
        <w:t xml:space="preserve"> začínající</w:t>
      </w:r>
      <w:r w:rsidRPr="00B621E2">
        <w:rPr>
          <w:b/>
        </w:rPr>
        <w:t xml:space="preserve"> amatérky</w:t>
      </w:r>
      <w:r w:rsidR="00C60BE7">
        <w:rPr>
          <w:b/>
        </w:rPr>
        <w:t>.</w:t>
      </w:r>
    </w:p>
    <w:p w:rsidR="00C60BE7" w:rsidRPr="00B621E2" w:rsidRDefault="00C60BE7" w:rsidP="00091F73">
      <w:pPr>
        <w:spacing w:after="0" w:line="240" w:lineRule="auto"/>
        <w:jc w:val="both"/>
        <w:rPr>
          <w:b/>
        </w:rPr>
      </w:pPr>
    </w:p>
    <w:p w:rsidR="00C95421" w:rsidRPr="00C748B7" w:rsidRDefault="00091F73" w:rsidP="00C33EF3">
      <w:pPr>
        <w:spacing w:after="0" w:line="240" w:lineRule="auto"/>
        <w:jc w:val="both"/>
      </w:pPr>
      <w:r w:rsidRPr="00B621E2">
        <w:t>Na mnoha stáncích proběhnou</w:t>
      </w:r>
      <w:r w:rsidR="00440EB9" w:rsidRPr="00B621E2">
        <w:t xml:space="preserve"> ukázky různých techni</w:t>
      </w:r>
      <w:r w:rsidR="00597D16">
        <w:t>k a mini kurzy pro začátečníky, workshopy</w:t>
      </w:r>
      <w:r w:rsidR="00440EB9" w:rsidRPr="00B621E2">
        <w:t xml:space="preserve"> </w:t>
      </w:r>
      <w:r w:rsidR="00B621E2">
        <w:t>po</w:t>
      </w:r>
      <w:r w:rsidR="00440EB9" w:rsidRPr="00B621E2">
        <w:t xml:space="preserve">vedou renomované </w:t>
      </w:r>
      <w:r w:rsidR="00B621E2">
        <w:t xml:space="preserve">tuzemské i </w:t>
      </w:r>
      <w:r w:rsidR="00440EB9" w:rsidRPr="00B621E2">
        <w:t>zahraniční textilní autorky.</w:t>
      </w:r>
      <w:r w:rsidR="00093680" w:rsidRPr="00B621E2">
        <w:t xml:space="preserve"> </w:t>
      </w:r>
      <w:r w:rsidR="00597D16">
        <w:t xml:space="preserve">Pro zájemce bude připravena i </w:t>
      </w:r>
      <w:r w:rsidR="00041AAC">
        <w:t>dílna ebru</w:t>
      </w:r>
      <w:r w:rsidR="00597D16">
        <w:t>.</w:t>
      </w:r>
    </w:p>
    <w:p w:rsidR="00597D16" w:rsidRDefault="00C95421" w:rsidP="00091F73">
      <w:pPr>
        <w:spacing w:after="0" w:line="240" w:lineRule="auto"/>
        <w:jc w:val="both"/>
      </w:pPr>
      <w:r w:rsidRPr="00C33EF3">
        <w:t xml:space="preserve">Tradičně jsou prezentovány i charitativní, klubové a výměnné práce. </w:t>
      </w:r>
      <w:r w:rsidR="00597D16">
        <w:t>P</w:t>
      </w:r>
      <w:r w:rsidR="008D75A1">
        <w:t>rogram doplní</w:t>
      </w:r>
      <w:r w:rsidR="00597D16">
        <w:t xml:space="preserve"> i módní přehlídky</w:t>
      </w:r>
      <w:r w:rsidR="008D75A1">
        <w:t xml:space="preserve"> </w:t>
      </w:r>
      <w:r w:rsidR="00213C2F">
        <w:t>včetně</w:t>
      </w:r>
      <w:r w:rsidR="00CB6FA6">
        <w:t xml:space="preserve"> originálních šperků</w:t>
      </w:r>
      <w:r w:rsidR="00CF4BD1">
        <w:t xml:space="preserve"> a bazar</w:t>
      </w:r>
      <w:r w:rsidR="00AE1213">
        <w:t xml:space="preserve"> zbytků látek a starších odborných knih a časopisů.</w:t>
      </w:r>
      <w:r w:rsidR="00466F4D">
        <w:t xml:space="preserve"> Pro </w:t>
      </w:r>
      <w:r w:rsidR="00466F4D" w:rsidRPr="00466F4D">
        <w:rPr>
          <w:b/>
        </w:rPr>
        <w:t>onkologické pacienty Masarykovy nemocnic v Ústí nad Labem</w:t>
      </w:r>
      <w:r w:rsidR="00712D30">
        <w:rPr>
          <w:b/>
        </w:rPr>
        <w:t xml:space="preserve"> a Českých Budějovicích</w:t>
      </w:r>
      <w:r w:rsidR="00466F4D" w:rsidRPr="00466F4D">
        <w:rPr>
          <w:b/>
        </w:rPr>
        <w:t xml:space="preserve"> proběhne sbírka </w:t>
      </w:r>
      <w:r w:rsidR="00712D30">
        <w:rPr>
          <w:b/>
        </w:rPr>
        <w:t>textilních hraček</w:t>
      </w:r>
      <w:r w:rsidR="00466F4D" w:rsidRPr="00466F4D">
        <w:rPr>
          <w:b/>
        </w:rPr>
        <w:t>.</w:t>
      </w:r>
    </w:p>
    <w:p w:rsidR="00597D16" w:rsidRDefault="00597D16" w:rsidP="00091F73">
      <w:pPr>
        <w:spacing w:after="0" w:line="240" w:lineRule="auto"/>
        <w:jc w:val="both"/>
      </w:pPr>
    </w:p>
    <w:p w:rsidR="00C33EF3" w:rsidRPr="00C33EF3" w:rsidRDefault="00C33EF3" w:rsidP="00091F73">
      <w:pPr>
        <w:spacing w:after="0" w:line="240" w:lineRule="auto"/>
        <w:jc w:val="both"/>
        <w:rPr>
          <w:b/>
        </w:rPr>
      </w:pPr>
      <w:r w:rsidRPr="00C33EF3">
        <w:rPr>
          <w:b/>
        </w:rPr>
        <w:t>Prague Patchwork Meeting patří mezi světově nejnavštěvovanější textilní výstavy</w:t>
      </w:r>
    </w:p>
    <w:p w:rsidR="00440EB9" w:rsidRPr="003254E7" w:rsidRDefault="00093680" w:rsidP="00091F73">
      <w:pPr>
        <w:spacing w:after="0" w:line="240" w:lineRule="auto"/>
        <w:jc w:val="both"/>
      </w:pPr>
      <w:r w:rsidRPr="003254E7">
        <w:t xml:space="preserve">Výstava se dnes </w:t>
      </w:r>
      <w:r w:rsidR="00041AAC">
        <w:t>díky počtu exponátů a</w:t>
      </w:r>
      <w:r w:rsidR="0030612B" w:rsidRPr="003254E7">
        <w:t xml:space="preserve"> návštěvnost</w:t>
      </w:r>
      <w:r w:rsidR="00041AAC">
        <w:t xml:space="preserve">i </w:t>
      </w:r>
      <w:r w:rsidR="00E91C68">
        <w:t>8</w:t>
      </w:r>
      <w:r w:rsidR="008D75A1">
        <w:t xml:space="preserve"> </w:t>
      </w:r>
      <w:r w:rsidR="0030612B" w:rsidRPr="003254E7">
        <w:t xml:space="preserve">tisíc lidí </w:t>
      </w:r>
      <w:r w:rsidRPr="003254E7">
        <w:t xml:space="preserve">řadí </w:t>
      </w:r>
      <w:r w:rsidR="0030612B" w:rsidRPr="003254E7">
        <w:t>na 4. místo</w:t>
      </w:r>
      <w:r w:rsidRPr="003254E7">
        <w:t xml:space="preserve"> v</w:t>
      </w:r>
      <w:r w:rsidR="0030612B" w:rsidRPr="003254E7">
        <w:t> </w:t>
      </w:r>
      <w:r w:rsidRPr="003254E7">
        <w:t>Evropě</w:t>
      </w:r>
      <w:r w:rsidR="0030612B" w:rsidRPr="003254E7">
        <w:t xml:space="preserve">, přičemž její úroveň rok od roku </w:t>
      </w:r>
      <w:r w:rsidR="00C95421" w:rsidRPr="003254E7">
        <w:t>stoupá. Vedoucí</w:t>
      </w:r>
      <w:r w:rsidR="0030612B" w:rsidRPr="003254E7">
        <w:t xml:space="preserve"> postavení </w:t>
      </w:r>
      <w:r w:rsidR="00DE6BE3">
        <w:t>v Evropě si drží</w:t>
      </w:r>
      <w:r w:rsidRPr="003254E7">
        <w:t xml:space="preserve"> </w:t>
      </w:r>
      <w:r w:rsidR="0030612B" w:rsidRPr="003254E7">
        <w:t xml:space="preserve">britský </w:t>
      </w:r>
      <w:r w:rsidRPr="003254E7">
        <w:t>Birmingham s </w:t>
      </w:r>
      <w:r w:rsidR="00041AAC">
        <w:t>22</w:t>
      </w:r>
      <w:r w:rsidR="0030612B" w:rsidRPr="003254E7">
        <w:t xml:space="preserve"> tisíci</w:t>
      </w:r>
      <w:r w:rsidR="00DE6BE3">
        <w:t xml:space="preserve"> návštěvníků</w:t>
      </w:r>
      <w:r w:rsidR="00C95421" w:rsidRPr="003254E7">
        <w:t>.</w:t>
      </w:r>
      <w:r w:rsidR="003254E7">
        <w:t xml:space="preserve"> </w:t>
      </w:r>
    </w:p>
    <w:p w:rsidR="00C95421" w:rsidRPr="00C748B7" w:rsidRDefault="00C95421" w:rsidP="00091F73">
      <w:pPr>
        <w:spacing w:after="0" w:line="240" w:lineRule="auto"/>
        <w:jc w:val="both"/>
      </w:pPr>
    </w:p>
    <w:p w:rsidR="00C748B7" w:rsidRDefault="00C33EF3" w:rsidP="005437DD">
      <w:pPr>
        <w:spacing w:after="0" w:line="240" w:lineRule="auto"/>
        <w:jc w:val="both"/>
      </w:pPr>
      <w:r w:rsidRPr="003254E7">
        <w:t>Vstupenky na výstavu budou k dispozici na místě, a to buď jednodenní za 1</w:t>
      </w:r>
      <w:r w:rsidR="00E91C68">
        <w:t>9</w:t>
      </w:r>
      <w:r w:rsidRPr="003254E7">
        <w:t>0,-,</w:t>
      </w:r>
      <w:r w:rsidR="00213C2F">
        <w:t xml:space="preserve"> nebo třídenní permanentka za 3</w:t>
      </w:r>
      <w:r w:rsidR="00894928">
        <w:t>7</w:t>
      </w:r>
      <w:r w:rsidRPr="003254E7">
        <w:t>0,-.</w:t>
      </w:r>
    </w:p>
    <w:p w:rsidR="00C95421" w:rsidRDefault="00C95421" w:rsidP="002F7F71">
      <w:pPr>
        <w:spacing w:after="0" w:line="240" w:lineRule="auto"/>
      </w:pPr>
    </w:p>
    <w:p w:rsidR="00C95421" w:rsidRDefault="00D93ADC" w:rsidP="003254E7">
      <w:pPr>
        <w:spacing w:after="0" w:line="240" w:lineRule="auto"/>
      </w:pPr>
      <w:hyperlink r:id="rId6" w:history="1">
        <w:r w:rsidR="00C95421" w:rsidRPr="0022161C">
          <w:rPr>
            <w:rStyle w:val="Hypertextovodkaz"/>
          </w:rPr>
          <w:t>www.praguepatchworkmeeting.com</w:t>
        </w:r>
      </w:hyperlink>
      <w:r w:rsidR="00F44A07">
        <w:br/>
      </w:r>
    </w:p>
    <w:p w:rsidR="003254E7" w:rsidRDefault="003254E7" w:rsidP="003254E7">
      <w:pPr>
        <w:spacing w:after="0" w:line="240" w:lineRule="auto"/>
      </w:pPr>
    </w:p>
    <w:p w:rsidR="00C748B7" w:rsidRDefault="00C748B7" w:rsidP="002F7F71">
      <w:pPr>
        <w:spacing w:after="0" w:line="240" w:lineRule="auto"/>
      </w:pPr>
      <w:r>
        <w:t>Jana Štěrbová</w:t>
      </w:r>
    </w:p>
    <w:p w:rsidR="00F44A07" w:rsidRDefault="00C748B7" w:rsidP="00F44A07">
      <w:pPr>
        <w:spacing w:after="0" w:line="240" w:lineRule="auto"/>
        <w:rPr>
          <w:b/>
        </w:rPr>
      </w:pPr>
      <w:r w:rsidRPr="00F44A07">
        <w:rPr>
          <w:b/>
        </w:rPr>
        <w:t>ředitelka výstavy</w:t>
      </w:r>
      <w:r w:rsidR="00F44A07">
        <w:rPr>
          <w:b/>
        </w:rPr>
        <w:br/>
      </w:r>
      <w:r w:rsidR="00F44A07" w:rsidRPr="00F44A07">
        <w:t>GSM:</w:t>
      </w:r>
      <w:r w:rsidR="00F44A07">
        <w:rPr>
          <w:b/>
        </w:rPr>
        <w:t xml:space="preserve"> </w:t>
      </w:r>
      <w:r w:rsidR="00F44A07">
        <w:t>+420 724 161 846</w:t>
      </w:r>
    </w:p>
    <w:p w:rsidR="00F44A07" w:rsidRDefault="00D93ADC" w:rsidP="00F44A07">
      <w:pPr>
        <w:spacing w:after="0" w:line="240" w:lineRule="auto"/>
      </w:pPr>
      <w:hyperlink r:id="rId7" w:history="1">
        <w:r w:rsidR="00F44A07" w:rsidRPr="00CC7294">
          <w:rPr>
            <w:rStyle w:val="Hypertextovodkaz"/>
          </w:rPr>
          <w:t>jana@praguepatchworkmeeting.com</w:t>
        </w:r>
      </w:hyperlink>
    </w:p>
    <w:p w:rsidR="00BF363C" w:rsidRDefault="00BF363C" w:rsidP="00F44A07">
      <w:pPr>
        <w:spacing w:after="0" w:line="240" w:lineRule="auto"/>
      </w:pPr>
    </w:p>
    <w:p w:rsidR="00BF363C" w:rsidRPr="00F44A07" w:rsidRDefault="00925A55" w:rsidP="00F44A07">
      <w:pPr>
        <w:spacing w:after="0" w:line="240" w:lineRule="auto"/>
        <w:rPr>
          <w:b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581150" cy="800100"/>
            <wp:effectExtent l="0" t="0" r="0" b="0"/>
            <wp:docPr id="2" name="obrázek 2" descr="Logo PPM velk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PM velk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07" w:rsidRDefault="00F44A07" w:rsidP="002F7F71">
      <w:pPr>
        <w:spacing w:after="0" w:line="240" w:lineRule="auto"/>
      </w:pPr>
    </w:p>
    <w:p w:rsidR="00F44A07" w:rsidRDefault="00F44A07" w:rsidP="002F7F71">
      <w:pPr>
        <w:spacing w:after="0" w:line="240" w:lineRule="auto"/>
      </w:pPr>
      <w:r>
        <w:br/>
      </w:r>
      <w:r>
        <w:br/>
      </w:r>
    </w:p>
    <w:p w:rsidR="00F44A07" w:rsidRDefault="00F44A07" w:rsidP="00F44A07">
      <w:pPr>
        <w:spacing w:after="0" w:line="240" w:lineRule="auto"/>
      </w:pPr>
      <w:r w:rsidRPr="00F44A07">
        <w:rPr>
          <w:b/>
        </w:rPr>
        <w:t xml:space="preserve">RESUMÉ: </w:t>
      </w:r>
      <w:r>
        <w:rPr>
          <w:b/>
        </w:rPr>
        <w:tab/>
      </w:r>
      <w:r>
        <w:rPr>
          <w:b/>
        </w:rPr>
        <w:tab/>
      </w:r>
    </w:p>
    <w:p w:rsidR="00F44A07" w:rsidRPr="00C748B7" w:rsidRDefault="00CB6FA6" w:rsidP="00F44A0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712D30">
        <w:rPr>
          <w:b/>
          <w:sz w:val="24"/>
          <w:szCs w:val="24"/>
          <w:u w:val="single"/>
        </w:rPr>
        <w:t>4</w:t>
      </w:r>
      <w:r w:rsidR="005C57F2">
        <w:rPr>
          <w:b/>
          <w:sz w:val="24"/>
          <w:szCs w:val="24"/>
          <w:u w:val="single"/>
        </w:rPr>
        <w:t>.</w:t>
      </w:r>
      <w:r w:rsidR="00F44A07" w:rsidRPr="00C748B7">
        <w:rPr>
          <w:b/>
          <w:sz w:val="24"/>
          <w:szCs w:val="24"/>
          <w:u w:val="single"/>
        </w:rPr>
        <w:t xml:space="preserve"> ročník Prague Patchwork Meeting</w:t>
      </w:r>
    </w:p>
    <w:p w:rsidR="00F44A07" w:rsidRPr="00F44A07" w:rsidRDefault="00F44A07" w:rsidP="002F7F71">
      <w:pPr>
        <w:spacing w:after="0" w:line="240" w:lineRule="auto"/>
        <w:rPr>
          <w:b/>
        </w:rPr>
      </w:pPr>
    </w:p>
    <w:p w:rsidR="00F44A07" w:rsidRDefault="00F44A07" w:rsidP="002F7F71">
      <w:pPr>
        <w:spacing w:after="0" w:line="240" w:lineRule="auto"/>
      </w:pPr>
    </w:p>
    <w:p w:rsidR="009660A0" w:rsidRDefault="00F44A07" w:rsidP="00F44A07">
      <w:pPr>
        <w:spacing w:after="0" w:line="240" w:lineRule="auto"/>
        <w:rPr>
          <w:b/>
          <w:sz w:val="24"/>
          <w:szCs w:val="24"/>
        </w:rPr>
      </w:pPr>
      <w:r w:rsidRPr="00C748B7">
        <w:rPr>
          <w:b/>
          <w:sz w:val="24"/>
          <w:szCs w:val="24"/>
        </w:rPr>
        <w:t xml:space="preserve">Termín:               </w:t>
      </w:r>
      <w:r>
        <w:rPr>
          <w:b/>
          <w:sz w:val="24"/>
          <w:szCs w:val="24"/>
        </w:rPr>
        <w:tab/>
      </w:r>
      <w:r w:rsidR="00712D30">
        <w:rPr>
          <w:b/>
          <w:sz w:val="24"/>
          <w:szCs w:val="24"/>
        </w:rPr>
        <w:t>3</w:t>
      </w:r>
      <w:r w:rsidR="00041AAC">
        <w:rPr>
          <w:b/>
          <w:sz w:val="24"/>
          <w:szCs w:val="24"/>
        </w:rPr>
        <w:t>.-</w:t>
      </w:r>
      <w:r w:rsidR="00712D30">
        <w:rPr>
          <w:b/>
          <w:sz w:val="24"/>
          <w:szCs w:val="24"/>
        </w:rPr>
        <w:t>5</w:t>
      </w:r>
      <w:r w:rsidR="00041AAC">
        <w:rPr>
          <w:b/>
          <w:sz w:val="24"/>
          <w:szCs w:val="24"/>
        </w:rPr>
        <w:t>.4.20</w:t>
      </w:r>
      <w:r w:rsidR="00712D30">
        <w:rPr>
          <w:b/>
          <w:sz w:val="24"/>
          <w:szCs w:val="24"/>
        </w:rPr>
        <w:t>20</w:t>
      </w:r>
    </w:p>
    <w:p w:rsidR="00F44A07" w:rsidRPr="00C748B7" w:rsidRDefault="009660A0" w:rsidP="00F44A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213C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AE1213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</w:t>
      </w:r>
      <w:r w:rsidR="00F44A07" w:rsidRPr="00C748B7">
        <w:rPr>
          <w:b/>
          <w:sz w:val="24"/>
          <w:szCs w:val="24"/>
        </w:rPr>
        <w:t xml:space="preserve"> (</w:t>
      </w:r>
      <w:r w:rsidR="00712D30">
        <w:rPr>
          <w:b/>
          <w:sz w:val="24"/>
          <w:szCs w:val="24"/>
        </w:rPr>
        <w:t>3</w:t>
      </w:r>
      <w:r w:rsidR="00041AAC">
        <w:rPr>
          <w:b/>
          <w:sz w:val="24"/>
          <w:szCs w:val="24"/>
        </w:rPr>
        <w:t>.4.</w:t>
      </w:r>
      <w:r w:rsidR="00F44A07" w:rsidRPr="00C748B7">
        <w:rPr>
          <w:b/>
          <w:sz w:val="24"/>
          <w:szCs w:val="24"/>
        </w:rPr>
        <w:t xml:space="preserve"> od 1</w:t>
      </w:r>
      <w:r w:rsidR="00213C2F">
        <w:rPr>
          <w:b/>
          <w:sz w:val="24"/>
          <w:szCs w:val="24"/>
        </w:rPr>
        <w:t>2</w:t>
      </w:r>
      <w:r w:rsidR="00F44A07" w:rsidRPr="00C748B7">
        <w:rPr>
          <w:b/>
          <w:sz w:val="24"/>
          <w:szCs w:val="24"/>
        </w:rPr>
        <w:t xml:space="preserve"> do 1</w:t>
      </w:r>
      <w:r w:rsidR="00AE1213">
        <w:rPr>
          <w:b/>
          <w:sz w:val="24"/>
          <w:szCs w:val="24"/>
        </w:rPr>
        <w:t>9</w:t>
      </w:r>
      <w:r w:rsidR="00F44A07" w:rsidRPr="00C748B7">
        <w:rPr>
          <w:b/>
          <w:sz w:val="24"/>
          <w:szCs w:val="24"/>
        </w:rPr>
        <w:t xml:space="preserve">, </w:t>
      </w:r>
      <w:r w:rsidR="00712D30">
        <w:rPr>
          <w:b/>
          <w:sz w:val="24"/>
          <w:szCs w:val="24"/>
        </w:rPr>
        <w:t>4</w:t>
      </w:r>
      <w:r w:rsidR="00F44A07" w:rsidRPr="00C748B7">
        <w:rPr>
          <w:b/>
          <w:sz w:val="24"/>
          <w:szCs w:val="24"/>
        </w:rPr>
        <w:t xml:space="preserve">.4. od </w:t>
      </w:r>
      <w:r w:rsidR="00213C2F">
        <w:rPr>
          <w:b/>
          <w:sz w:val="24"/>
          <w:szCs w:val="24"/>
        </w:rPr>
        <w:t>9.30</w:t>
      </w:r>
      <w:r w:rsidR="00F44A07" w:rsidRPr="00C748B7">
        <w:rPr>
          <w:b/>
          <w:sz w:val="24"/>
          <w:szCs w:val="24"/>
        </w:rPr>
        <w:t xml:space="preserve"> do 18 </w:t>
      </w:r>
      <w:r>
        <w:rPr>
          <w:b/>
          <w:sz w:val="24"/>
          <w:szCs w:val="24"/>
        </w:rPr>
        <w:t xml:space="preserve">, </w:t>
      </w:r>
      <w:r w:rsidR="00712D3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.4. </w:t>
      </w:r>
      <w:r w:rsidR="00213C2F">
        <w:rPr>
          <w:b/>
          <w:sz w:val="24"/>
          <w:szCs w:val="24"/>
        </w:rPr>
        <w:t xml:space="preserve">od 9.30 do </w:t>
      </w:r>
      <w:r>
        <w:rPr>
          <w:b/>
          <w:sz w:val="24"/>
          <w:szCs w:val="24"/>
        </w:rPr>
        <w:t>1</w:t>
      </w:r>
      <w:r w:rsidR="00CB6FA6">
        <w:rPr>
          <w:b/>
          <w:sz w:val="24"/>
          <w:szCs w:val="24"/>
        </w:rPr>
        <w:t>6.30</w:t>
      </w:r>
      <w:r>
        <w:rPr>
          <w:b/>
          <w:sz w:val="24"/>
          <w:szCs w:val="24"/>
        </w:rPr>
        <w:t xml:space="preserve"> )</w:t>
      </w:r>
    </w:p>
    <w:p w:rsidR="00F44A07" w:rsidRPr="00C748B7" w:rsidRDefault="00F44A07" w:rsidP="00F44A07">
      <w:pPr>
        <w:spacing w:after="0" w:line="240" w:lineRule="auto"/>
        <w:rPr>
          <w:b/>
          <w:sz w:val="24"/>
          <w:szCs w:val="24"/>
          <w:lang w:val="en-US"/>
        </w:rPr>
      </w:pPr>
      <w:r w:rsidRPr="00C748B7">
        <w:rPr>
          <w:b/>
          <w:sz w:val="24"/>
          <w:szCs w:val="24"/>
        </w:rPr>
        <w:t xml:space="preserve">Místo konání:    </w:t>
      </w:r>
      <w:r>
        <w:rPr>
          <w:b/>
          <w:sz w:val="24"/>
          <w:szCs w:val="24"/>
        </w:rPr>
        <w:tab/>
      </w:r>
      <w:r w:rsidRPr="00C748B7">
        <w:rPr>
          <w:b/>
          <w:sz w:val="24"/>
          <w:szCs w:val="24"/>
          <w:lang w:val="en-US"/>
        </w:rPr>
        <w:t>****Wellness Hotel STEP, Malletova 1141, Praha 9</w:t>
      </w:r>
    </w:p>
    <w:p w:rsidR="00F44A07" w:rsidRPr="00C748B7" w:rsidRDefault="00F44A07" w:rsidP="00F44A07">
      <w:pPr>
        <w:spacing w:after="0" w:line="240" w:lineRule="auto"/>
        <w:rPr>
          <w:b/>
          <w:sz w:val="24"/>
          <w:szCs w:val="24"/>
        </w:rPr>
      </w:pPr>
      <w:r w:rsidRPr="00C748B7">
        <w:rPr>
          <w:b/>
          <w:sz w:val="24"/>
          <w:szCs w:val="24"/>
          <w:lang w:val="en-US"/>
        </w:rPr>
        <w:t xml:space="preserve">Vstupné:            </w:t>
      </w:r>
      <w:r>
        <w:rPr>
          <w:b/>
          <w:sz w:val="24"/>
          <w:szCs w:val="24"/>
          <w:lang w:val="en-US"/>
        </w:rPr>
        <w:tab/>
      </w:r>
      <w:r w:rsidRPr="00C748B7">
        <w:rPr>
          <w:b/>
          <w:sz w:val="24"/>
          <w:szCs w:val="24"/>
          <w:lang w:val="en-US"/>
        </w:rPr>
        <w:t xml:space="preserve"> </w:t>
      </w:r>
      <w:r w:rsidRPr="00C748B7">
        <w:rPr>
          <w:b/>
          <w:sz w:val="24"/>
          <w:szCs w:val="24"/>
        </w:rPr>
        <w:t>jednodenní Kč 1</w:t>
      </w:r>
      <w:r w:rsidR="00E91C68">
        <w:rPr>
          <w:b/>
          <w:sz w:val="24"/>
          <w:szCs w:val="24"/>
        </w:rPr>
        <w:t>9</w:t>
      </w:r>
      <w:r w:rsidRPr="00C748B7">
        <w:rPr>
          <w:b/>
          <w:sz w:val="24"/>
          <w:szCs w:val="24"/>
        </w:rPr>
        <w:t>0,- na osobu, třídenní Kč 3</w:t>
      </w:r>
      <w:r w:rsidR="00894928">
        <w:rPr>
          <w:b/>
          <w:sz w:val="24"/>
          <w:szCs w:val="24"/>
        </w:rPr>
        <w:t>7</w:t>
      </w:r>
      <w:r w:rsidRPr="00C748B7">
        <w:rPr>
          <w:b/>
          <w:sz w:val="24"/>
          <w:szCs w:val="24"/>
        </w:rPr>
        <w:t>0,- na osobu</w:t>
      </w:r>
    </w:p>
    <w:p w:rsidR="00F44A07" w:rsidRPr="00C748B7" w:rsidRDefault="00F44A07" w:rsidP="00F44A07">
      <w:pPr>
        <w:spacing w:after="0" w:line="240" w:lineRule="auto"/>
        <w:rPr>
          <w:b/>
          <w:sz w:val="24"/>
          <w:szCs w:val="24"/>
        </w:rPr>
      </w:pPr>
      <w:r w:rsidRPr="00C748B7">
        <w:rPr>
          <w:b/>
          <w:sz w:val="24"/>
          <w:szCs w:val="24"/>
        </w:rPr>
        <w:t xml:space="preserve">Plocha:              </w:t>
      </w:r>
      <w:r>
        <w:rPr>
          <w:b/>
          <w:sz w:val="24"/>
          <w:szCs w:val="24"/>
        </w:rPr>
        <w:tab/>
      </w:r>
      <w:r w:rsidRPr="00C748B7">
        <w:rPr>
          <w:b/>
          <w:sz w:val="24"/>
          <w:szCs w:val="24"/>
        </w:rPr>
        <w:t xml:space="preserve"> </w:t>
      </w:r>
      <w:r w:rsidR="00E91C68">
        <w:rPr>
          <w:b/>
          <w:sz w:val="24"/>
          <w:szCs w:val="24"/>
        </w:rPr>
        <w:t>61</w:t>
      </w:r>
      <w:r w:rsidRPr="00C748B7">
        <w:rPr>
          <w:b/>
          <w:sz w:val="24"/>
          <w:szCs w:val="24"/>
        </w:rPr>
        <w:t xml:space="preserve">00 m2, z toho </w:t>
      </w:r>
      <w:r w:rsidR="00E91C68">
        <w:rPr>
          <w:b/>
          <w:sz w:val="24"/>
          <w:szCs w:val="24"/>
        </w:rPr>
        <w:t>220</w:t>
      </w:r>
      <w:r w:rsidRPr="00C748B7">
        <w:rPr>
          <w:b/>
          <w:sz w:val="24"/>
          <w:szCs w:val="24"/>
        </w:rPr>
        <w:t xml:space="preserve">0 m2 obchody (více než </w:t>
      </w:r>
      <w:r w:rsidR="00CB6FA6">
        <w:rPr>
          <w:b/>
          <w:sz w:val="24"/>
          <w:szCs w:val="24"/>
        </w:rPr>
        <w:t>7</w:t>
      </w:r>
      <w:r w:rsidRPr="00C748B7">
        <w:rPr>
          <w:b/>
          <w:sz w:val="24"/>
          <w:szCs w:val="24"/>
        </w:rPr>
        <w:t>0 firem)</w:t>
      </w:r>
    </w:p>
    <w:p w:rsidR="00F44A07" w:rsidRPr="00C748B7" w:rsidRDefault="00F44A07" w:rsidP="00F44A07">
      <w:pPr>
        <w:spacing w:after="0" w:line="240" w:lineRule="auto"/>
        <w:rPr>
          <w:b/>
          <w:sz w:val="24"/>
          <w:szCs w:val="24"/>
        </w:rPr>
      </w:pPr>
      <w:r w:rsidRPr="00C748B7">
        <w:rPr>
          <w:b/>
          <w:sz w:val="24"/>
          <w:szCs w:val="24"/>
        </w:rPr>
        <w:t xml:space="preserve">Vystavovatelé: </w:t>
      </w:r>
      <w:r>
        <w:rPr>
          <w:b/>
          <w:sz w:val="24"/>
          <w:szCs w:val="24"/>
        </w:rPr>
        <w:tab/>
      </w:r>
      <w:r w:rsidRPr="00C748B7">
        <w:rPr>
          <w:b/>
          <w:sz w:val="24"/>
          <w:szCs w:val="24"/>
        </w:rPr>
        <w:t xml:space="preserve">více než </w:t>
      </w:r>
      <w:r w:rsidR="00041AAC">
        <w:rPr>
          <w:b/>
          <w:sz w:val="24"/>
          <w:szCs w:val="24"/>
        </w:rPr>
        <w:t>35</w:t>
      </w:r>
      <w:r w:rsidR="005C57F2">
        <w:rPr>
          <w:b/>
          <w:sz w:val="24"/>
          <w:szCs w:val="24"/>
        </w:rPr>
        <w:t>0</w:t>
      </w:r>
      <w:r w:rsidRPr="00C748B7">
        <w:rPr>
          <w:b/>
          <w:sz w:val="24"/>
          <w:szCs w:val="24"/>
        </w:rPr>
        <w:t xml:space="preserve"> autorů a klubů</w:t>
      </w:r>
      <w:r w:rsidR="00213C2F">
        <w:rPr>
          <w:b/>
          <w:sz w:val="24"/>
          <w:szCs w:val="24"/>
        </w:rPr>
        <w:t xml:space="preserve"> včetně</w:t>
      </w:r>
      <w:r w:rsidRPr="00C748B7">
        <w:rPr>
          <w:b/>
          <w:sz w:val="24"/>
          <w:szCs w:val="24"/>
        </w:rPr>
        <w:t xml:space="preserve"> samostatných galerií</w:t>
      </w:r>
    </w:p>
    <w:p w:rsidR="00F44A07" w:rsidRPr="00C748B7" w:rsidRDefault="00F44A07" w:rsidP="00F44A07">
      <w:pPr>
        <w:spacing w:after="0" w:line="240" w:lineRule="auto"/>
        <w:rPr>
          <w:b/>
          <w:sz w:val="24"/>
          <w:szCs w:val="24"/>
        </w:rPr>
      </w:pPr>
      <w:r w:rsidRPr="00C748B7">
        <w:rPr>
          <w:b/>
          <w:sz w:val="24"/>
          <w:szCs w:val="24"/>
        </w:rPr>
        <w:t xml:space="preserve">Návštěvnost: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12D30">
        <w:rPr>
          <w:b/>
          <w:sz w:val="24"/>
          <w:szCs w:val="24"/>
        </w:rPr>
        <w:t>800</w:t>
      </w:r>
      <w:r w:rsidR="008D7848">
        <w:rPr>
          <w:b/>
          <w:sz w:val="24"/>
          <w:szCs w:val="24"/>
        </w:rPr>
        <w:t>0</w:t>
      </w:r>
      <w:r w:rsidRPr="00C748B7">
        <w:rPr>
          <w:b/>
          <w:sz w:val="24"/>
          <w:szCs w:val="24"/>
        </w:rPr>
        <w:t xml:space="preserve"> cca</w:t>
      </w:r>
      <w:r w:rsidR="005C57F2">
        <w:rPr>
          <w:b/>
          <w:sz w:val="24"/>
          <w:szCs w:val="24"/>
        </w:rPr>
        <w:t>, největší textilní výstava ve střední a východní Evropě</w:t>
      </w:r>
    </w:p>
    <w:p w:rsidR="00F44A07" w:rsidRPr="00C748B7" w:rsidRDefault="00F44A07" w:rsidP="00F44A07">
      <w:pPr>
        <w:spacing w:after="0" w:line="240" w:lineRule="auto"/>
        <w:rPr>
          <w:b/>
          <w:sz w:val="24"/>
          <w:szCs w:val="24"/>
        </w:rPr>
      </w:pPr>
      <w:r w:rsidRPr="00C748B7">
        <w:rPr>
          <w:b/>
          <w:sz w:val="24"/>
          <w:szCs w:val="24"/>
        </w:rPr>
        <w:t xml:space="preserve">Web:                   </w:t>
      </w:r>
      <w:r>
        <w:rPr>
          <w:b/>
          <w:sz w:val="24"/>
          <w:szCs w:val="24"/>
        </w:rPr>
        <w:tab/>
      </w:r>
      <w:hyperlink r:id="rId9" w:history="1">
        <w:r w:rsidRPr="00C748B7">
          <w:rPr>
            <w:rStyle w:val="Hypertextovodkaz"/>
            <w:b/>
            <w:sz w:val="24"/>
            <w:szCs w:val="24"/>
          </w:rPr>
          <w:t>www.praguepatchworkmeeting.com</w:t>
        </w:r>
      </w:hyperlink>
    </w:p>
    <w:p w:rsidR="00F44A07" w:rsidRPr="00C748B7" w:rsidRDefault="00F44A07" w:rsidP="005C57F2">
      <w:pPr>
        <w:spacing w:after="0" w:line="240" w:lineRule="auto"/>
        <w:ind w:left="2124" w:hanging="2124"/>
      </w:pPr>
      <w:r w:rsidRPr="00C748B7">
        <w:rPr>
          <w:b/>
          <w:sz w:val="24"/>
          <w:szCs w:val="24"/>
        </w:rPr>
        <w:t xml:space="preserve">Časopis:             </w:t>
      </w:r>
      <w:r>
        <w:rPr>
          <w:b/>
          <w:sz w:val="24"/>
          <w:szCs w:val="24"/>
        </w:rPr>
        <w:tab/>
      </w:r>
      <w:r w:rsidRPr="00C748B7">
        <w:rPr>
          <w:b/>
          <w:sz w:val="24"/>
          <w:szCs w:val="24"/>
        </w:rPr>
        <w:t>měsíčník v češtině Newsletter PPM (zdarma na webu a abonenti)</w:t>
      </w:r>
    </w:p>
    <w:sectPr w:rsidR="00F44A07" w:rsidRPr="00C748B7" w:rsidSect="008D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E783F"/>
    <w:multiLevelType w:val="hybridMultilevel"/>
    <w:tmpl w:val="2410E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71"/>
    <w:rsid w:val="00041AAC"/>
    <w:rsid w:val="00091F73"/>
    <w:rsid w:val="00093680"/>
    <w:rsid w:val="000D315C"/>
    <w:rsid w:val="001165EA"/>
    <w:rsid w:val="001F1A7A"/>
    <w:rsid w:val="00213C2F"/>
    <w:rsid w:val="00250F49"/>
    <w:rsid w:val="002E259C"/>
    <w:rsid w:val="002F7F71"/>
    <w:rsid w:val="0030612B"/>
    <w:rsid w:val="00322F81"/>
    <w:rsid w:val="003254E7"/>
    <w:rsid w:val="003407FC"/>
    <w:rsid w:val="003A6212"/>
    <w:rsid w:val="003B7BA7"/>
    <w:rsid w:val="00406AE7"/>
    <w:rsid w:val="00440EB9"/>
    <w:rsid w:val="00451557"/>
    <w:rsid w:val="0045464B"/>
    <w:rsid w:val="0046167B"/>
    <w:rsid w:val="00466F4D"/>
    <w:rsid w:val="00485832"/>
    <w:rsid w:val="004C1F00"/>
    <w:rsid w:val="0050425E"/>
    <w:rsid w:val="005437DD"/>
    <w:rsid w:val="00544059"/>
    <w:rsid w:val="00576997"/>
    <w:rsid w:val="005822C9"/>
    <w:rsid w:val="00582775"/>
    <w:rsid w:val="00597D16"/>
    <w:rsid w:val="005B47C3"/>
    <w:rsid w:val="005C57F2"/>
    <w:rsid w:val="006512D9"/>
    <w:rsid w:val="006524DC"/>
    <w:rsid w:val="00712D30"/>
    <w:rsid w:val="007B5892"/>
    <w:rsid w:val="007B7559"/>
    <w:rsid w:val="007D21E0"/>
    <w:rsid w:val="00844EC3"/>
    <w:rsid w:val="00894928"/>
    <w:rsid w:val="008D0A7E"/>
    <w:rsid w:val="008D15AC"/>
    <w:rsid w:val="008D75A1"/>
    <w:rsid w:val="008D7848"/>
    <w:rsid w:val="0092064C"/>
    <w:rsid w:val="00925A55"/>
    <w:rsid w:val="009660A0"/>
    <w:rsid w:val="00A473FC"/>
    <w:rsid w:val="00AE1213"/>
    <w:rsid w:val="00B4725F"/>
    <w:rsid w:val="00B506A2"/>
    <w:rsid w:val="00B621E2"/>
    <w:rsid w:val="00B7702B"/>
    <w:rsid w:val="00BF363C"/>
    <w:rsid w:val="00C23FD5"/>
    <w:rsid w:val="00C33EF3"/>
    <w:rsid w:val="00C51E6D"/>
    <w:rsid w:val="00C60BE7"/>
    <w:rsid w:val="00C748B7"/>
    <w:rsid w:val="00C84699"/>
    <w:rsid w:val="00C95421"/>
    <w:rsid w:val="00CB6FA6"/>
    <w:rsid w:val="00CF4BD1"/>
    <w:rsid w:val="00D12629"/>
    <w:rsid w:val="00D2319F"/>
    <w:rsid w:val="00D503E7"/>
    <w:rsid w:val="00D75EA9"/>
    <w:rsid w:val="00D93ADC"/>
    <w:rsid w:val="00DE6BE3"/>
    <w:rsid w:val="00E4103D"/>
    <w:rsid w:val="00E80EE6"/>
    <w:rsid w:val="00E91C68"/>
    <w:rsid w:val="00EE040F"/>
    <w:rsid w:val="00F44A07"/>
    <w:rsid w:val="00FC2A7D"/>
    <w:rsid w:val="00FE0C34"/>
    <w:rsid w:val="00FE23C2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930BE-AD36-42A4-B00D-29E5C9D7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0A7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7F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F7F7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E040F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30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jana@praguepatchworkmee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guepatchworkmeeting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guepatchworkmeeting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A8C86402</Template>
  <TotalTime>0</TotalTime>
  <Pages>2</Pages>
  <Words>772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5319</CharactersWithSpaces>
  <SharedDoc>false</SharedDoc>
  <HLinks>
    <vt:vector size="18" baseType="variant">
      <vt:variant>
        <vt:i4>3538991</vt:i4>
      </vt:variant>
      <vt:variant>
        <vt:i4>6</vt:i4>
      </vt:variant>
      <vt:variant>
        <vt:i4>0</vt:i4>
      </vt:variant>
      <vt:variant>
        <vt:i4>5</vt:i4>
      </vt:variant>
      <vt:variant>
        <vt:lpwstr>http://www.praguepatchworkmeeting.com/</vt:lpwstr>
      </vt:variant>
      <vt:variant>
        <vt:lpwstr/>
      </vt:variant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mailto:jana@praguepatchworkmeeting.com</vt:lpwstr>
      </vt:variant>
      <vt:variant>
        <vt:lpwstr/>
      </vt:variant>
      <vt:variant>
        <vt:i4>3538991</vt:i4>
      </vt:variant>
      <vt:variant>
        <vt:i4>0</vt:i4>
      </vt:variant>
      <vt:variant>
        <vt:i4>0</vt:i4>
      </vt:variant>
      <vt:variant>
        <vt:i4>5</vt:i4>
      </vt:variant>
      <vt:variant>
        <vt:lpwstr>http://www.praguepatchworkmeeting.com/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cp:lastModifiedBy>Duchková Jitka (ÚMČP.9)</cp:lastModifiedBy>
  <cp:revision>2</cp:revision>
  <dcterms:created xsi:type="dcterms:W3CDTF">2020-02-19T11:53:00Z</dcterms:created>
  <dcterms:modified xsi:type="dcterms:W3CDTF">2020-02-19T11:53:00Z</dcterms:modified>
</cp:coreProperties>
</file>