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8A1A04" w:rsidRDefault="002B56BB" w:rsidP="00927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UPRAVENÝ </w:t>
      </w:r>
      <w:r w:rsidR="00927C08" w:rsidRPr="008A1A04">
        <w:rPr>
          <w:b/>
          <w:sz w:val="24"/>
          <w:szCs w:val="24"/>
        </w:rPr>
        <w:t>NÁVRH POŘADU</w:t>
      </w:r>
    </w:p>
    <w:p w:rsidR="00883110" w:rsidRPr="008A1A04" w:rsidRDefault="00F16022" w:rsidP="006E5434">
      <w:pPr>
        <w:jc w:val="center"/>
        <w:rPr>
          <w:b/>
          <w:sz w:val="24"/>
          <w:szCs w:val="24"/>
          <w:u w:val="single"/>
        </w:rPr>
      </w:pPr>
      <w:r w:rsidRPr="008A1A04">
        <w:rPr>
          <w:b/>
          <w:sz w:val="24"/>
          <w:szCs w:val="24"/>
          <w:u w:val="single"/>
        </w:rPr>
        <w:t>9</w:t>
      </w:r>
      <w:r w:rsidR="00927C08" w:rsidRPr="008A1A04">
        <w:rPr>
          <w:b/>
          <w:sz w:val="24"/>
          <w:szCs w:val="24"/>
          <w:u w:val="single"/>
        </w:rPr>
        <w:t>. zased</w:t>
      </w:r>
      <w:r w:rsidR="009464A4" w:rsidRPr="008A1A04">
        <w:rPr>
          <w:b/>
          <w:sz w:val="24"/>
          <w:szCs w:val="24"/>
          <w:u w:val="single"/>
        </w:rPr>
        <w:t xml:space="preserve">ání </w:t>
      </w:r>
      <w:r w:rsidR="00823F87" w:rsidRPr="008A1A04">
        <w:rPr>
          <w:b/>
          <w:sz w:val="24"/>
          <w:szCs w:val="24"/>
          <w:u w:val="single"/>
        </w:rPr>
        <w:t>ZMČ P</w:t>
      </w:r>
      <w:r w:rsidRPr="008A1A04">
        <w:rPr>
          <w:b/>
          <w:sz w:val="24"/>
          <w:szCs w:val="24"/>
          <w:u w:val="single"/>
        </w:rPr>
        <w:t>raha 9, konaného dne 23. 6. 2020</w:t>
      </w:r>
    </w:p>
    <w:p w:rsidR="004E1011" w:rsidRPr="008A1A04" w:rsidRDefault="004E1011" w:rsidP="004E1011">
      <w:pPr>
        <w:pStyle w:val="Normlnweb"/>
        <w:jc w:val="both"/>
        <w:rPr>
          <w:rFonts w:asciiTheme="minorHAnsi" w:hAnsiTheme="minorHAnsi" w:cstheme="minorHAnsi"/>
        </w:rPr>
      </w:pPr>
    </w:p>
    <w:p w:rsidR="00F16022" w:rsidRPr="008A1A04" w:rsidRDefault="00F16022" w:rsidP="006D71C6">
      <w:pPr>
        <w:spacing w:before="100" w:beforeAutospacing="1" w:after="100" w:afterAutospacing="1" w:line="360" w:lineRule="auto"/>
        <w:ind w:firstLine="360"/>
        <w:rPr>
          <w:rFonts w:cstheme="minorHAnsi"/>
        </w:rPr>
      </w:pPr>
      <w:r w:rsidRPr="008A1A04">
        <w:rPr>
          <w:rFonts w:cstheme="minorHAnsi"/>
        </w:rPr>
        <w:t>0. Interpelace občanů  (10:15 - 10:45 hod.)</w:t>
      </w:r>
    </w:p>
    <w:p w:rsidR="00F16022" w:rsidRPr="008A1A04" w:rsidRDefault="00F16022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>Komplexní rozbor hospodaření Městské části Praha 9 za rok 2019</w:t>
      </w:r>
      <w:r w:rsidR="006D71C6" w:rsidRPr="008A1A04">
        <w:rPr>
          <w:rFonts w:cstheme="minorHAnsi"/>
        </w:rPr>
        <w:tab/>
      </w:r>
      <w:r w:rsidR="006D71C6" w:rsidRPr="008A1A04">
        <w:rPr>
          <w:rFonts w:cstheme="minorHAnsi"/>
        </w:rPr>
        <w:tab/>
        <w:t>BJ 480/2020</w:t>
      </w:r>
    </w:p>
    <w:p w:rsidR="00F16022" w:rsidRPr="008A1A04" w:rsidRDefault="00F16022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Zvýšení rozpočtu MČ Praha 9 roku 2020 o investiční dotaci na akci ZŠ a MŠ Na </w:t>
      </w:r>
      <w:proofErr w:type="spellStart"/>
      <w:r w:rsidRPr="008A1A04">
        <w:rPr>
          <w:rFonts w:cstheme="minorHAnsi"/>
        </w:rPr>
        <w:t>Balabence</w:t>
      </w:r>
      <w:proofErr w:type="spellEnd"/>
      <w:r w:rsidRPr="008A1A04">
        <w:rPr>
          <w:rFonts w:cstheme="minorHAnsi"/>
        </w:rPr>
        <w:t xml:space="preserve"> - rozšíření kapacity</w:t>
      </w:r>
      <w:r w:rsidR="004E5971" w:rsidRPr="008A1A04">
        <w:rPr>
          <w:rFonts w:cstheme="minorHAnsi"/>
        </w:rPr>
        <w:tab/>
      </w:r>
      <w:r w:rsidR="004E5971" w:rsidRPr="008A1A04">
        <w:rPr>
          <w:rFonts w:cstheme="minorHAnsi"/>
        </w:rPr>
        <w:tab/>
      </w:r>
      <w:r w:rsidR="004E5971" w:rsidRPr="008A1A04">
        <w:rPr>
          <w:rFonts w:cstheme="minorHAnsi"/>
        </w:rPr>
        <w:tab/>
      </w:r>
      <w:r w:rsidR="004E5971" w:rsidRPr="008A1A04">
        <w:rPr>
          <w:rFonts w:cstheme="minorHAnsi"/>
        </w:rPr>
        <w:tab/>
      </w:r>
      <w:r w:rsidR="004E5971" w:rsidRPr="008A1A04">
        <w:rPr>
          <w:rFonts w:cstheme="minorHAnsi"/>
        </w:rPr>
        <w:tab/>
      </w:r>
      <w:r w:rsidR="004E5971" w:rsidRPr="008A1A04">
        <w:rPr>
          <w:rFonts w:cstheme="minorHAnsi"/>
        </w:rPr>
        <w:tab/>
      </w:r>
      <w:r w:rsidR="004E5971" w:rsidRPr="008A1A04">
        <w:rPr>
          <w:rFonts w:cstheme="minorHAnsi"/>
        </w:rPr>
        <w:tab/>
      </w:r>
      <w:r w:rsidR="00926A1D" w:rsidRPr="008A1A04">
        <w:rPr>
          <w:rFonts w:cstheme="minorHAnsi"/>
        </w:rPr>
        <w:tab/>
      </w:r>
      <w:r w:rsidR="004E5971" w:rsidRPr="008A1A04">
        <w:rPr>
          <w:rFonts w:cstheme="minorHAnsi"/>
        </w:rPr>
        <w:t>BJ 457/2020</w:t>
      </w:r>
    </w:p>
    <w:p w:rsidR="00F16022" w:rsidRPr="008A1A04" w:rsidRDefault="00F16022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Zvýšení rozpočtu MČ Praha 9 roku 2020 o účelovou dotaci na výdaje při řešení krizové situace v souvislosti s šířením nového typu </w:t>
      </w:r>
      <w:proofErr w:type="spellStart"/>
      <w:r w:rsidRPr="008A1A04">
        <w:rPr>
          <w:rFonts w:cstheme="minorHAnsi"/>
        </w:rPr>
        <w:t>koronaviru</w:t>
      </w:r>
      <w:proofErr w:type="spellEnd"/>
      <w:r w:rsidR="004E441F" w:rsidRPr="008A1A04">
        <w:rPr>
          <w:rFonts w:cstheme="minorHAnsi"/>
        </w:rPr>
        <w:tab/>
      </w:r>
      <w:r w:rsidR="004E441F" w:rsidRPr="008A1A04">
        <w:rPr>
          <w:rFonts w:cstheme="minorHAnsi"/>
        </w:rPr>
        <w:tab/>
      </w:r>
      <w:r w:rsidR="004E441F" w:rsidRPr="008A1A04">
        <w:rPr>
          <w:rFonts w:cstheme="minorHAnsi"/>
        </w:rPr>
        <w:tab/>
      </w:r>
      <w:r w:rsidR="004E441F" w:rsidRPr="008A1A04">
        <w:rPr>
          <w:rFonts w:cstheme="minorHAnsi"/>
        </w:rPr>
        <w:tab/>
      </w:r>
      <w:r w:rsidR="00926A1D" w:rsidRPr="008A1A04">
        <w:rPr>
          <w:rFonts w:cstheme="minorHAnsi"/>
        </w:rPr>
        <w:tab/>
      </w:r>
      <w:r w:rsidR="004E441F" w:rsidRPr="008A1A04">
        <w:rPr>
          <w:rFonts w:cstheme="minorHAnsi"/>
        </w:rPr>
        <w:t>BJ 458/2020</w:t>
      </w:r>
    </w:p>
    <w:p w:rsidR="00F16022" w:rsidRPr="008A1A04" w:rsidRDefault="00F16022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Vyúčtování záloh na poskytované služby za rok 2019 od Ústavu Sociální služby </w:t>
      </w:r>
      <w:proofErr w:type="gramStart"/>
      <w:r w:rsidRPr="008A1A04">
        <w:rPr>
          <w:rFonts w:cstheme="minorHAnsi"/>
        </w:rPr>
        <w:t xml:space="preserve">Praha 9, </w:t>
      </w:r>
      <w:proofErr w:type="spellStart"/>
      <w:r w:rsidRPr="008A1A04">
        <w:rPr>
          <w:rFonts w:cstheme="minorHAnsi"/>
        </w:rPr>
        <w:t>z.ú</w:t>
      </w:r>
      <w:proofErr w:type="spellEnd"/>
      <w:r w:rsidRPr="008A1A04">
        <w:rPr>
          <w:rFonts w:cstheme="minorHAnsi"/>
        </w:rPr>
        <w:t>.</w:t>
      </w:r>
      <w:r w:rsidR="00A872A0" w:rsidRPr="008A1A04">
        <w:rPr>
          <w:rFonts w:cstheme="minorHAnsi"/>
        </w:rPr>
        <w:tab/>
      </w:r>
      <w:r w:rsidR="00A872A0" w:rsidRPr="008A1A04">
        <w:rPr>
          <w:rFonts w:cstheme="minorHAnsi"/>
        </w:rPr>
        <w:tab/>
      </w:r>
      <w:r w:rsidR="00A872A0" w:rsidRPr="008A1A04">
        <w:rPr>
          <w:rFonts w:cstheme="minorHAnsi"/>
        </w:rPr>
        <w:tab/>
      </w:r>
      <w:r w:rsidR="00A872A0" w:rsidRPr="008A1A04">
        <w:rPr>
          <w:rFonts w:cstheme="minorHAnsi"/>
        </w:rPr>
        <w:tab/>
      </w:r>
      <w:r w:rsidR="00A872A0" w:rsidRPr="008A1A04">
        <w:rPr>
          <w:rFonts w:cstheme="minorHAnsi"/>
        </w:rPr>
        <w:tab/>
      </w:r>
      <w:r w:rsidR="00A872A0" w:rsidRPr="008A1A04">
        <w:rPr>
          <w:rFonts w:cstheme="minorHAnsi"/>
        </w:rPr>
        <w:tab/>
      </w:r>
      <w:r w:rsidR="00A872A0" w:rsidRPr="008A1A04">
        <w:rPr>
          <w:rFonts w:cstheme="minorHAnsi"/>
        </w:rPr>
        <w:tab/>
      </w:r>
      <w:r w:rsidR="00A872A0" w:rsidRPr="008A1A04">
        <w:rPr>
          <w:rFonts w:cstheme="minorHAnsi"/>
        </w:rPr>
        <w:tab/>
      </w:r>
      <w:r w:rsidR="00A872A0" w:rsidRPr="008A1A04">
        <w:rPr>
          <w:rFonts w:cstheme="minorHAnsi"/>
        </w:rPr>
        <w:tab/>
      </w:r>
      <w:r w:rsidR="00926A1D" w:rsidRPr="008A1A04">
        <w:rPr>
          <w:rFonts w:cstheme="minorHAnsi"/>
        </w:rPr>
        <w:tab/>
      </w:r>
      <w:r w:rsidR="00A872A0" w:rsidRPr="008A1A04">
        <w:rPr>
          <w:rFonts w:cstheme="minorHAnsi"/>
        </w:rPr>
        <w:t>BJ</w:t>
      </w:r>
      <w:proofErr w:type="gramEnd"/>
      <w:r w:rsidR="00A872A0" w:rsidRPr="008A1A04">
        <w:rPr>
          <w:rFonts w:cstheme="minorHAnsi"/>
        </w:rPr>
        <w:t xml:space="preserve"> 456/2020</w:t>
      </w:r>
    </w:p>
    <w:p w:rsidR="00EC207E" w:rsidRPr="008A1A04" w:rsidRDefault="00EC207E" w:rsidP="00EC207E">
      <w:pPr>
        <w:pStyle w:val="Odstavecseseznamem"/>
        <w:spacing w:before="100" w:beforeAutospacing="1" w:after="100" w:afterAutospacing="1" w:line="360" w:lineRule="auto"/>
        <w:rPr>
          <w:rFonts w:cstheme="minorHAnsi"/>
          <w:b/>
        </w:rPr>
      </w:pPr>
      <w:r w:rsidRPr="008A1A04">
        <w:rPr>
          <w:rFonts w:cstheme="minorHAnsi"/>
          <w:b/>
        </w:rPr>
        <w:t>Předřazený bod:</w:t>
      </w:r>
    </w:p>
    <w:p w:rsidR="00EC207E" w:rsidRPr="008A1A04" w:rsidRDefault="00F76E68" w:rsidP="00EC207E">
      <w:pPr>
        <w:pStyle w:val="Odstavecseseznamem"/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  <w:b/>
        </w:rPr>
        <w:t>29</w:t>
      </w:r>
      <w:r w:rsidR="00EC207E" w:rsidRPr="008A1A04">
        <w:rPr>
          <w:rFonts w:cstheme="minorHAnsi"/>
          <w:b/>
        </w:rPr>
        <w:t>.</w:t>
      </w:r>
      <w:r w:rsidR="00EC207E" w:rsidRPr="008A1A04">
        <w:rPr>
          <w:rFonts w:cstheme="minorHAnsi"/>
        </w:rPr>
        <w:t xml:space="preserve"> Z</w:t>
      </w:r>
      <w:r w:rsidR="00EC207E" w:rsidRPr="008A1A04">
        <w:t xml:space="preserve">výšení rozpočtu Městské části Praha 9 roku 2020 o převod 100% podílu Městské části Praha 9 na celkové daňové povinnosti </w:t>
      </w:r>
      <w:proofErr w:type="spellStart"/>
      <w:proofErr w:type="gramStart"/>
      <w:r w:rsidR="00EC207E" w:rsidRPr="008A1A04">
        <w:t>hl.m.</w:t>
      </w:r>
      <w:proofErr w:type="gramEnd"/>
      <w:r w:rsidR="00EC207E" w:rsidRPr="008A1A04">
        <w:t>Prahy</w:t>
      </w:r>
      <w:proofErr w:type="spellEnd"/>
      <w:r w:rsidR="00EC207E" w:rsidRPr="008A1A04">
        <w:t xml:space="preserve"> na DPPO za zdaňovací období roku 2019</w:t>
      </w:r>
      <w:r w:rsidR="00866F75" w:rsidRPr="008A1A04">
        <w:t xml:space="preserve"> – </w:t>
      </w:r>
      <w:r w:rsidR="00866F75" w:rsidRPr="008A1A04">
        <w:rPr>
          <w:b/>
        </w:rPr>
        <w:t>na stůl</w:t>
      </w:r>
      <w:r w:rsidRPr="008A1A04">
        <w:rPr>
          <w:b/>
        </w:rPr>
        <w:tab/>
      </w:r>
      <w:r w:rsidRPr="008A1A04">
        <w:tab/>
      </w:r>
      <w:r w:rsidRPr="008A1A04">
        <w:tab/>
      </w:r>
      <w:r w:rsidRPr="008A1A04">
        <w:tab/>
      </w:r>
      <w:r w:rsidRPr="008A1A04">
        <w:tab/>
      </w:r>
      <w:r w:rsidRPr="008A1A04">
        <w:tab/>
      </w:r>
      <w:r w:rsidRPr="008A1A04">
        <w:tab/>
      </w:r>
      <w:r w:rsidRPr="008A1A04">
        <w:tab/>
      </w:r>
      <w:r w:rsidRPr="008A1A04">
        <w:tab/>
      </w:r>
      <w:r w:rsidRPr="008A1A04">
        <w:tab/>
        <w:t>BJ 526/2020</w:t>
      </w:r>
    </w:p>
    <w:p w:rsidR="00F16022" w:rsidRPr="008A1A04" w:rsidRDefault="00F16022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>Rozdělení účelových neinvestičních dotací určených</w:t>
      </w:r>
      <w:r w:rsidR="00F76E68" w:rsidRPr="008A1A04">
        <w:rPr>
          <w:rFonts w:cstheme="minorHAnsi"/>
        </w:rPr>
        <w:t xml:space="preserve"> na podporu činností nestátních </w:t>
      </w:r>
      <w:r w:rsidRPr="008A1A04">
        <w:rPr>
          <w:rFonts w:cstheme="minorHAnsi"/>
        </w:rPr>
        <w:t>neziskových organizací působících na území MČ Praha 9, které dlouhodobě zajišťují organizovanou sportovní výchovu mládeže a jsou registrované v jednotlivých nestátních neziskových organizacích</w:t>
      </w:r>
      <w:r w:rsidR="006D71C6" w:rsidRPr="008A1A04">
        <w:rPr>
          <w:rFonts w:cstheme="minorHAnsi"/>
        </w:rPr>
        <w:tab/>
      </w:r>
      <w:r w:rsidR="006D71C6" w:rsidRPr="008A1A04">
        <w:rPr>
          <w:rFonts w:cstheme="minorHAnsi"/>
        </w:rPr>
        <w:tab/>
      </w:r>
      <w:r w:rsidR="006D71C6" w:rsidRPr="008A1A04">
        <w:rPr>
          <w:rFonts w:cstheme="minorHAnsi"/>
        </w:rPr>
        <w:tab/>
      </w:r>
      <w:r w:rsidR="006D71C6" w:rsidRPr="008A1A04">
        <w:rPr>
          <w:rFonts w:cstheme="minorHAnsi"/>
        </w:rPr>
        <w:tab/>
      </w:r>
      <w:r w:rsidR="006D71C6" w:rsidRPr="008A1A04">
        <w:rPr>
          <w:rFonts w:cstheme="minorHAnsi"/>
        </w:rPr>
        <w:tab/>
      </w:r>
      <w:r w:rsidR="006D71C6" w:rsidRPr="008A1A04">
        <w:rPr>
          <w:rFonts w:cstheme="minorHAnsi"/>
        </w:rPr>
        <w:tab/>
      </w:r>
      <w:r w:rsidR="006D71C6" w:rsidRPr="008A1A04">
        <w:rPr>
          <w:rFonts w:cstheme="minorHAnsi"/>
        </w:rPr>
        <w:tab/>
        <w:t>BJ 501/2020</w:t>
      </w:r>
    </w:p>
    <w:p w:rsidR="00F16022" w:rsidRPr="008A1A04" w:rsidRDefault="00F16022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>Schválení zprávy o provedení inventarizace majetku hlavního města Prahy, Městské části Praha 9 a příspěvkových organizací jí zřizovaných za rok 2019</w:t>
      </w:r>
      <w:r w:rsidR="00405E7F" w:rsidRPr="008A1A04">
        <w:rPr>
          <w:rFonts w:cstheme="minorHAnsi"/>
        </w:rPr>
        <w:tab/>
      </w:r>
      <w:r w:rsidR="00405E7F" w:rsidRPr="008A1A04">
        <w:rPr>
          <w:rFonts w:cstheme="minorHAnsi"/>
        </w:rPr>
        <w:tab/>
      </w:r>
      <w:r w:rsidR="00405E7F" w:rsidRPr="008A1A04">
        <w:rPr>
          <w:rFonts w:cstheme="minorHAnsi"/>
        </w:rPr>
        <w:tab/>
        <w:t>BJ 294/2020</w:t>
      </w:r>
    </w:p>
    <w:p w:rsidR="00A35197" w:rsidRPr="008A1A04" w:rsidRDefault="00A35197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t>Z</w:t>
      </w:r>
      <w:r w:rsidR="0001379D" w:rsidRPr="008A1A04">
        <w:t xml:space="preserve">měna </w:t>
      </w:r>
      <w:r w:rsidRPr="008A1A04">
        <w:t>Zásad prodeje bytů z majetku hlavního města Prahy svěřených do správy Městské části Praha 9 oprávněným nájemcům, tzv. privatizace</w:t>
      </w:r>
      <w:r w:rsidR="00F22036" w:rsidRPr="008A1A04">
        <w:tab/>
      </w:r>
      <w:r w:rsidR="00F22036" w:rsidRPr="008A1A04">
        <w:tab/>
      </w:r>
      <w:r w:rsidR="00F22036" w:rsidRPr="008A1A04">
        <w:tab/>
      </w:r>
      <w:r w:rsidR="00F22036" w:rsidRPr="008A1A04">
        <w:tab/>
        <w:t>BJ 471/2020</w:t>
      </w:r>
    </w:p>
    <w:p w:rsidR="00040450" w:rsidRPr="008A1A04" w:rsidRDefault="00040450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t>Schválení záměru prodeje bytových jednotek v bytovém domě vytipovaném k výstavbě půdních by</w:t>
      </w:r>
      <w:r w:rsidR="006D71C6" w:rsidRPr="008A1A04">
        <w:t xml:space="preserve">tů - Skloněná </w:t>
      </w:r>
      <w:proofErr w:type="gramStart"/>
      <w:r w:rsidR="006D71C6" w:rsidRPr="008A1A04">
        <w:t>č.p.</w:t>
      </w:r>
      <w:proofErr w:type="gramEnd"/>
      <w:r w:rsidR="006D71C6" w:rsidRPr="008A1A04">
        <w:t xml:space="preserve"> 549/8, P</w:t>
      </w:r>
      <w:r w:rsidRPr="008A1A04">
        <w:t xml:space="preserve">9, </w:t>
      </w:r>
      <w:proofErr w:type="spellStart"/>
      <w:r w:rsidRPr="008A1A04">
        <w:t>k.ú</w:t>
      </w:r>
      <w:proofErr w:type="spellEnd"/>
      <w:r w:rsidRPr="008A1A04">
        <w:t>. Vysočany a schválení kupní ceny</w:t>
      </w:r>
      <w:r w:rsidRPr="008A1A04">
        <w:tab/>
        <w:t>BJ 300/2020</w:t>
      </w:r>
    </w:p>
    <w:p w:rsidR="00F16022" w:rsidRPr="008A1A04" w:rsidRDefault="006D71C6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Schválení záměru prodeje </w:t>
      </w:r>
      <w:r w:rsidR="00F16022" w:rsidRPr="008A1A04">
        <w:rPr>
          <w:rFonts w:cstheme="minorHAnsi"/>
        </w:rPr>
        <w:t>bytových jednotek v bytovém domě vytipovaném k výstavbě půdních bytů – Novovysočanská 589</w:t>
      </w:r>
      <w:r w:rsidRPr="008A1A04">
        <w:rPr>
          <w:rFonts w:cstheme="minorHAnsi"/>
        </w:rPr>
        <w:t xml:space="preserve">, </w:t>
      </w:r>
      <w:r w:rsidRPr="008A1A04">
        <w:t>P</w:t>
      </w:r>
      <w:r w:rsidR="00040450" w:rsidRPr="008A1A04">
        <w:t xml:space="preserve">9, </w:t>
      </w:r>
      <w:proofErr w:type="spellStart"/>
      <w:proofErr w:type="gramStart"/>
      <w:r w:rsidR="00040450" w:rsidRPr="008A1A04">
        <w:t>k.ú</w:t>
      </w:r>
      <w:proofErr w:type="spellEnd"/>
      <w:r w:rsidR="00040450" w:rsidRPr="008A1A04">
        <w:t>.</w:t>
      </w:r>
      <w:proofErr w:type="gramEnd"/>
      <w:r w:rsidR="00040450" w:rsidRPr="008A1A04">
        <w:t xml:space="preserve"> Vysočany a schválení kupní ceny</w:t>
      </w:r>
      <w:r w:rsidRPr="008A1A04">
        <w:tab/>
      </w:r>
      <w:r w:rsidR="00040450" w:rsidRPr="008A1A04">
        <w:t>BJ 216/2020</w:t>
      </w:r>
    </w:p>
    <w:p w:rsidR="002055F5" w:rsidRPr="008A1A04" w:rsidRDefault="002055F5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Převod vlastnictví bytových jednotek v bytovém domě Sokolovská </w:t>
      </w:r>
      <w:proofErr w:type="gramStart"/>
      <w:r w:rsidRPr="008A1A04">
        <w:rPr>
          <w:rFonts w:cstheme="minorHAnsi"/>
        </w:rPr>
        <w:t>č.p.</w:t>
      </w:r>
      <w:proofErr w:type="gramEnd"/>
      <w:r w:rsidRPr="008A1A04">
        <w:rPr>
          <w:rFonts w:cstheme="minorHAnsi"/>
        </w:rPr>
        <w:t xml:space="preserve"> 608/312, </w:t>
      </w:r>
      <w:proofErr w:type="spellStart"/>
      <w:r w:rsidRPr="008A1A04">
        <w:rPr>
          <w:rFonts w:cstheme="minorHAnsi"/>
        </w:rPr>
        <w:t>k.ú</w:t>
      </w:r>
      <w:proofErr w:type="spellEnd"/>
      <w:r w:rsidRPr="008A1A04">
        <w:rPr>
          <w:rFonts w:cstheme="minorHAnsi"/>
        </w:rPr>
        <w:t>. Vysočany, Praha 9</w:t>
      </w:r>
      <w:r w:rsidR="00040450" w:rsidRPr="008A1A04">
        <w:rPr>
          <w:rFonts w:cstheme="minorHAnsi"/>
        </w:rPr>
        <w:tab/>
      </w:r>
      <w:r w:rsidR="00040450" w:rsidRPr="008A1A04">
        <w:rPr>
          <w:rFonts w:cstheme="minorHAnsi"/>
        </w:rPr>
        <w:tab/>
      </w:r>
      <w:r w:rsidR="00040450" w:rsidRPr="008A1A04">
        <w:rPr>
          <w:rFonts w:cstheme="minorHAnsi"/>
        </w:rPr>
        <w:tab/>
      </w:r>
      <w:r w:rsidR="00040450" w:rsidRPr="008A1A04">
        <w:rPr>
          <w:rFonts w:cstheme="minorHAnsi"/>
        </w:rPr>
        <w:tab/>
      </w:r>
      <w:r w:rsidR="00040450" w:rsidRPr="008A1A04">
        <w:rPr>
          <w:rFonts w:cstheme="minorHAnsi"/>
        </w:rPr>
        <w:tab/>
      </w:r>
      <w:r w:rsidR="00040450" w:rsidRPr="008A1A04">
        <w:rPr>
          <w:rFonts w:cstheme="minorHAnsi"/>
        </w:rPr>
        <w:tab/>
      </w:r>
      <w:r w:rsidR="00040450" w:rsidRPr="008A1A04">
        <w:rPr>
          <w:rFonts w:cstheme="minorHAnsi"/>
        </w:rPr>
        <w:tab/>
      </w:r>
      <w:r w:rsidR="00040450" w:rsidRPr="008A1A04">
        <w:rPr>
          <w:rFonts w:cstheme="minorHAnsi"/>
        </w:rPr>
        <w:tab/>
        <w:t>BJ 441/2020</w:t>
      </w:r>
    </w:p>
    <w:p w:rsidR="002055F5" w:rsidRPr="008A1A04" w:rsidRDefault="002055F5" w:rsidP="00581590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</w:pPr>
      <w:r w:rsidRPr="008A1A04">
        <w:t xml:space="preserve">Převod vlastnictví bytových jednotek v bytovém domě Na Břehu 567/7, Na Břehu 567/9, Sokolovská 567/306, </w:t>
      </w:r>
      <w:proofErr w:type="spellStart"/>
      <w:proofErr w:type="gramStart"/>
      <w:r w:rsidRPr="008A1A04">
        <w:t>k.ú</w:t>
      </w:r>
      <w:proofErr w:type="spellEnd"/>
      <w:r w:rsidRPr="008A1A04">
        <w:t>.</w:t>
      </w:r>
      <w:proofErr w:type="gramEnd"/>
      <w:r w:rsidRPr="008A1A04">
        <w:t xml:space="preserve"> Vysočany, Praha 9</w:t>
      </w:r>
      <w:r w:rsidR="00040450" w:rsidRPr="008A1A04">
        <w:tab/>
      </w:r>
      <w:r w:rsidR="00040450" w:rsidRPr="008A1A04">
        <w:tab/>
      </w:r>
      <w:r w:rsidR="00040450" w:rsidRPr="008A1A04">
        <w:tab/>
      </w:r>
      <w:r w:rsidR="00040450" w:rsidRPr="008A1A04">
        <w:tab/>
      </w:r>
      <w:r w:rsidR="00040450" w:rsidRPr="008A1A04">
        <w:tab/>
        <w:t>BJ 445/2020</w:t>
      </w:r>
    </w:p>
    <w:p w:rsidR="00A35197" w:rsidRPr="008A1A04" w:rsidRDefault="00A35197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</w:pPr>
      <w:r w:rsidRPr="008A1A04">
        <w:t xml:space="preserve">Převod vlastnictví bytové jednotky v bytovém domě Poštovská </w:t>
      </w:r>
      <w:proofErr w:type="gramStart"/>
      <w:r w:rsidRPr="008A1A04">
        <w:t>č.p.</w:t>
      </w:r>
      <w:proofErr w:type="gramEnd"/>
      <w:r w:rsidRPr="008A1A04">
        <w:t xml:space="preserve"> 460-462, </w:t>
      </w:r>
      <w:proofErr w:type="spellStart"/>
      <w:r w:rsidRPr="008A1A04">
        <w:t>k.ú</w:t>
      </w:r>
      <w:proofErr w:type="spellEnd"/>
      <w:r w:rsidRPr="008A1A04">
        <w:t>. Vysočany, Praha 9</w:t>
      </w:r>
      <w:r w:rsidR="0053549E" w:rsidRPr="008A1A04">
        <w:tab/>
      </w:r>
      <w:r w:rsidR="0053549E" w:rsidRPr="008A1A04">
        <w:tab/>
      </w:r>
      <w:r w:rsidR="0053549E" w:rsidRPr="008A1A04">
        <w:tab/>
      </w:r>
      <w:r w:rsidR="0053549E" w:rsidRPr="008A1A04">
        <w:tab/>
      </w:r>
      <w:r w:rsidR="0053549E" w:rsidRPr="008A1A04">
        <w:tab/>
      </w:r>
      <w:r w:rsidR="0053549E" w:rsidRPr="008A1A04">
        <w:tab/>
      </w:r>
      <w:r w:rsidR="0053549E" w:rsidRPr="008A1A04">
        <w:tab/>
      </w:r>
      <w:r w:rsidR="0053549E" w:rsidRPr="008A1A04">
        <w:tab/>
      </w:r>
      <w:r w:rsidR="0053549E" w:rsidRPr="008A1A04">
        <w:tab/>
      </w:r>
      <w:r w:rsidR="0053549E" w:rsidRPr="008A1A04">
        <w:tab/>
        <w:t>BJ 472/2020</w:t>
      </w:r>
    </w:p>
    <w:p w:rsidR="00A35197" w:rsidRPr="008A1A04" w:rsidRDefault="00A35197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lastRenderedPageBreak/>
        <w:t xml:space="preserve">Převod vlastnictví bytové jednotky v bytovém domě Poštovská </w:t>
      </w:r>
      <w:proofErr w:type="gramStart"/>
      <w:r w:rsidRPr="008A1A04">
        <w:rPr>
          <w:rFonts w:cstheme="minorHAnsi"/>
        </w:rPr>
        <w:t>č.p.</w:t>
      </w:r>
      <w:proofErr w:type="gramEnd"/>
      <w:r w:rsidRPr="008A1A04">
        <w:rPr>
          <w:rFonts w:cstheme="minorHAnsi"/>
        </w:rPr>
        <w:t xml:space="preserve"> 807/11, </w:t>
      </w:r>
      <w:proofErr w:type="spellStart"/>
      <w:r w:rsidRPr="008A1A04">
        <w:rPr>
          <w:rFonts w:cstheme="minorHAnsi"/>
        </w:rPr>
        <w:t>k.ú</w:t>
      </w:r>
      <w:proofErr w:type="spellEnd"/>
      <w:r w:rsidRPr="008A1A04">
        <w:rPr>
          <w:rFonts w:cstheme="minorHAnsi"/>
        </w:rPr>
        <w:t>. Vysočany, Praha 9</w:t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  <w:t>BJ 467/2020</w:t>
      </w:r>
    </w:p>
    <w:p w:rsidR="0001379D" w:rsidRPr="008A1A04" w:rsidRDefault="0001379D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</w:pPr>
      <w:r w:rsidRPr="008A1A04">
        <w:t xml:space="preserve">Převod vlastnictví bytové jednotky v bytovém domě Klíčovská </w:t>
      </w:r>
      <w:proofErr w:type="gramStart"/>
      <w:r w:rsidRPr="008A1A04">
        <w:t>č.p.</w:t>
      </w:r>
      <w:proofErr w:type="gramEnd"/>
      <w:r w:rsidRPr="008A1A04">
        <w:t xml:space="preserve"> 351/2, 352/4, 353/6 a 354/8 v </w:t>
      </w:r>
      <w:proofErr w:type="spellStart"/>
      <w:r w:rsidRPr="008A1A04">
        <w:t>k.ú</w:t>
      </w:r>
      <w:proofErr w:type="spellEnd"/>
      <w:r w:rsidRPr="008A1A04">
        <w:t>. Prosek, Praha 9</w:t>
      </w:r>
      <w:r w:rsidR="00426822" w:rsidRPr="008A1A04">
        <w:tab/>
      </w:r>
      <w:r w:rsidR="00426822" w:rsidRPr="008A1A04">
        <w:tab/>
      </w:r>
      <w:r w:rsidR="00426822" w:rsidRPr="008A1A04">
        <w:tab/>
      </w:r>
      <w:r w:rsidR="00426822" w:rsidRPr="008A1A04">
        <w:tab/>
      </w:r>
      <w:r w:rsidR="00426822" w:rsidRPr="008A1A04">
        <w:tab/>
      </w:r>
      <w:r w:rsidR="00426822" w:rsidRPr="008A1A04">
        <w:tab/>
      </w:r>
      <w:r w:rsidR="00426822" w:rsidRPr="008A1A04">
        <w:tab/>
        <w:t>BJ 475/2020</w:t>
      </w:r>
    </w:p>
    <w:p w:rsidR="0001379D" w:rsidRPr="008A1A04" w:rsidRDefault="0001379D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Převod vlastnictví bytové jednotky v bytovém domě Letňanská </w:t>
      </w:r>
      <w:proofErr w:type="gramStart"/>
      <w:r w:rsidRPr="008A1A04">
        <w:rPr>
          <w:rFonts w:cstheme="minorHAnsi"/>
        </w:rPr>
        <w:t>č.p.</w:t>
      </w:r>
      <w:proofErr w:type="gramEnd"/>
      <w:r w:rsidRPr="008A1A04">
        <w:rPr>
          <w:rFonts w:cstheme="minorHAnsi"/>
        </w:rPr>
        <w:t xml:space="preserve"> 329, 330, 341, </w:t>
      </w:r>
      <w:proofErr w:type="spellStart"/>
      <w:r w:rsidRPr="008A1A04">
        <w:rPr>
          <w:rFonts w:cstheme="minorHAnsi"/>
        </w:rPr>
        <w:t>k.ú</w:t>
      </w:r>
      <w:proofErr w:type="spellEnd"/>
      <w:r w:rsidRPr="008A1A04">
        <w:rPr>
          <w:rFonts w:cstheme="minorHAnsi"/>
        </w:rPr>
        <w:t>. Prosek, P9</w:t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  <w:t>BJ 324/2020</w:t>
      </w:r>
    </w:p>
    <w:p w:rsidR="0001379D" w:rsidRPr="008A1A04" w:rsidRDefault="0001379D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Převod vlastnictví bytové jednotky v bytovém domě Jablonecká </w:t>
      </w:r>
      <w:proofErr w:type="gramStart"/>
      <w:r w:rsidRPr="008A1A04">
        <w:rPr>
          <w:rFonts w:cstheme="minorHAnsi"/>
        </w:rPr>
        <w:t>č.p.</w:t>
      </w:r>
      <w:proofErr w:type="gramEnd"/>
      <w:r w:rsidRPr="008A1A04">
        <w:rPr>
          <w:rFonts w:cstheme="minorHAnsi"/>
        </w:rPr>
        <w:t xml:space="preserve"> 360/21 – č.p. 361/19, </w:t>
      </w:r>
      <w:proofErr w:type="spellStart"/>
      <w:r w:rsidRPr="008A1A04">
        <w:rPr>
          <w:rFonts w:cstheme="minorHAnsi"/>
        </w:rPr>
        <w:t>k.ú</w:t>
      </w:r>
      <w:proofErr w:type="spellEnd"/>
      <w:r w:rsidRPr="008A1A04">
        <w:rPr>
          <w:rFonts w:cstheme="minorHAnsi"/>
        </w:rPr>
        <w:t>. Střížkov, Praha 9</w:t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  <w:t>BJ 452/2020</w:t>
      </w:r>
    </w:p>
    <w:p w:rsidR="0001379D" w:rsidRPr="008A1A04" w:rsidRDefault="0001379D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Převod vlastnictví bytové jednotky v bytovém domě Poštovská </w:t>
      </w:r>
      <w:proofErr w:type="gramStart"/>
      <w:r w:rsidRPr="008A1A04">
        <w:rPr>
          <w:rFonts w:cstheme="minorHAnsi"/>
        </w:rPr>
        <w:t>č.p.</w:t>
      </w:r>
      <w:proofErr w:type="gramEnd"/>
      <w:r w:rsidRPr="008A1A04">
        <w:rPr>
          <w:rFonts w:cstheme="minorHAnsi"/>
        </w:rPr>
        <w:t xml:space="preserve"> 744/9, </w:t>
      </w:r>
      <w:proofErr w:type="spellStart"/>
      <w:r w:rsidRPr="008A1A04">
        <w:rPr>
          <w:rFonts w:cstheme="minorHAnsi"/>
        </w:rPr>
        <w:t>k.ú</w:t>
      </w:r>
      <w:proofErr w:type="spellEnd"/>
      <w:r w:rsidRPr="008A1A04">
        <w:rPr>
          <w:rFonts w:cstheme="minorHAnsi"/>
        </w:rPr>
        <w:t>. Vysočany, Praha 9</w:t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</w:r>
      <w:r w:rsidR="00426822" w:rsidRPr="008A1A04">
        <w:rPr>
          <w:rFonts w:cstheme="minorHAnsi"/>
        </w:rPr>
        <w:tab/>
        <w:t>BJ 328/2020</w:t>
      </w:r>
    </w:p>
    <w:p w:rsidR="0001379D" w:rsidRPr="008A1A04" w:rsidRDefault="0001379D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Převod vlastnictví bytové jednotky v bytovém domě Vysočanská </w:t>
      </w:r>
      <w:proofErr w:type="gramStart"/>
      <w:r w:rsidRPr="008A1A04">
        <w:rPr>
          <w:rFonts w:cstheme="minorHAnsi"/>
        </w:rPr>
        <w:t>č.p.</w:t>
      </w:r>
      <w:proofErr w:type="gramEnd"/>
      <w:r w:rsidRPr="008A1A04">
        <w:rPr>
          <w:rFonts w:cstheme="minorHAnsi"/>
        </w:rPr>
        <w:t xml:space="preserve"> 550/77 – č.p. 551/75, </w:t>
      </w:r>
      <w:proofErr w:type="spellStart"/>
      <w:r w:rsidRPr="008A1A04">
        <w:rPr>
          <w:rFonts w:cstheme="minorHAnsi"/>
        </w:rPr>
        <w:t>k.ú</w:t>
      </w:r>
      <w:proofErr w:type="spellEnd"/>
      <w:r w:rsidRPr="008A1A04">
        <w:rPr>
          <w:rFonts w:cstheme="minorHAnsi"/>
        </w:rPr>
        <w:t>. Prosek, Praha 9</w:t>
      </w:r>
      <w:r w:rsidR="00B45A2E" w:rsidRPr="008A1A04">
        <w:rPr>
          <w:rFonts w:cstheme="minorHAnsi"/>
        </w:rPr>
        <w:tab/>
      </w:r>
      <w:r w:rsidR="00B45A2E" w:rsidRPr="008A1A04">
        <w:rPr>
          <w:rFonts w:cstheme="minorHAnsi"/>
        </w:rPr>
        <w:tab/>
      </w:r>
      <w:r w:rsidR="00B45A2E" w:rsidRPr="008A1A04">
        <w:rPr>
          <w:rFonts w:cstheme="minorHAnsi"/>
        </w:rPr>
        <w:tab/>
      </w:r>
      <w:r w:rsidR="00B45A2E" w:rsidRPr="008A1A04">
        <w:rPr>
          <w:rFonts w:cstheme="minorHAnsi"/>
        </w:rPr>
        <w:tab/>
      </w:r>
      <w:r w:rsidR="00B45A2E" w:rsidRPr="008A1A04">
        <w:rPr>
          <w:rFonts w:cstheme="minorHAnsi"/>
        </w:rPr>
        <w:tab/>
      </w:r>
      <w:r w:rsidR="00B45A2E" w:rsidRPr="008A1A04">
        <w:rPr>
          <w:rFonts w:cstheme="minorHAnsi"/>
        </w:rPr>
        <w:tab/>
      </w:r>
      <w:r w:rsidR="00B45A2E" w:rsidRPr="008A1A04">
        <w:rPr>
          <w:rFonts w:cstheme="minorHAnsi"/>
        </w:rPr>
        <w:tab/>
      </w:r>
      <w:r w:rsidR="00B45A2E" w:rsidRPr="008A1A04">
        <w:rPr>
          <w:rFonts w:cstheme="minorHAnsi"/>
        </w:rPr>
        <w:tab/>
        <w:t>BJ 333/2020</w:t>
      </w:r>
    </w:p>
    <w:p w:rsidR="0001379D" w:rsidRPr="008A1A04" w:rsidRDefault="0001379D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t xml:space="preserve">Převod vlastnictví bytové jednotky v bytovém domě Vysočanská </w:t>
      </w:r>
      <w:proofErr w:type="gramStart"/>
      <w:r w:rsidRPr="008A1A04">
        <w:t>č.p.</w:t>
      </w:r>
      <w:proofErr w:type="gramEnd"/>
      <w:r w:rsidRPr="008A1A04">
        <w:t xml:space="preserve">552/73 - č.p.553/71, </w:t>
      </w:r>
      <w:proofErr w:type="spellStart"/>
      <w:r w:rsidRPr="008A1A04">
        <w:t>k.ú</w:t>
      </w:r>
      <w:proofErr w:type="spellEnd"/>
      <w:r w:rsidRPr="008A1A04">
        <w:t>. Prosek, Praha 9</w:t>
      </w:r>
      <w:r w:rsidR="00B45A2E" w:rsidRPr="008A1A04">
        <w:tab/>
      </w:r>
      <w:r w:rsidR="00B45A2E" w:rsidRPr="008A1A04">
        <w:tab/>
      </w:r>
      <w:r w:rsidR="00B45A2E" w:rsidRPr="008A1A04">
        <w:tab/>
      </w:r>
      <w:r w:rsidR="00B45A2E" w:rsidRPr="008A1A04">
        <w:tab/>
      </w:r>
      <w:r w:rsidR="00B45A2E" w:rsidRPr="008A1A04">
        <w:tab/>
      </w:r>
      <w:r w:rsidR="00B45A2E" w:rsidRPr="008A1A04">
        <w:tab/>
      </w:r>
      <w:r w:rsidR="00B45A2E" w:rsidRPr="008A1A04">
        <w:tab/>
      </w:r>
      <w:r w:rsidR="00B45A2E" w:rsidRPr="008A1A04">
        <w:tab/>
      </w:r>
      <w:r w:rsidR="00B45A2E" w:rsidRPr="008A1A04">
        <w:tab/>
        <w:t>BJ 465/2020</w:t>
      </w:r>
    </w:p>
    <w:p w:rsidR="0001379D" w:rsidRPr="008A1A04" w:rsidRDefault="0001379D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Vydání nesouhlasného stanoviska k pronájmu, příp. odkupu částí pozemků </w:t>
      </w:r>
      <w:proofErr w:type="spellStart"/>
      <w:r w:rsidRPr="008A1A04">
        <w:rPr>
          <w:rFonts w:cstheme="minorHAnsi"/>
        </w:rPr>
        <w:t>parc.č</w:t>
      </w:r>
      <w:proofErr w:type="spellEnd"/>
      <w:r w:rsidRPr="008A1A04">
        <w:rPr>
          <w:rFonts w:cstheme="minorHAnsi"/>
        </w:rPr>
        <w:t>. 1121/52 v </w:t>
      </w:r>
      <w:proofErr w:type="spellStart"/>
      <w:proofErr w:type="gramStart"/>
      <w:r w:rsidRPr="008A1A04">
        <w:rPr>
          <w:rFonts w:cstheme="minorHAnsi"/>
        </w:rPr>
        <w:t>k.ú</w:t>
      </w:r>
      <w:proofErr w:type="spellEnd"/>
      <w:r w:rsidRPr="008A1A04">
        <w:rPr>
          <w:rFonts w:cstheme="minorHAnsi"/>
        </w:rPr>
        <w:t>.</w:t>
      </w:r>
      <w:proofErr w:type="gramEnd"/>
      <w:r w:rsidRPr="008A1A04">
        <w:rPr>
          <w:rFonts w:cstheme="minorHAnsi"/>
        </w:rPr>
        <w:t xml:space="preserve"> Prosek a </w:t>
      </w:r>
      <w:proofErr w:type="spellStart"/>
      <w:r w:rsidRPr="008A1A04">
        <w:rPr>
          <w:rFonts w:cstheme="minorHAnsi"/>
        </w:rPr>
        <w:t>parc</w:t>
      </w:r>
      <w:proofErr w:type="spellEnd"/>
      <w:r w:rsidRPr="008A1A04">
        <w:rPr>
          <w:rFonts w:cstheme="minorHAnsi"/>
        </w:rPr>
        <w:t xml:space="preserve">..č. 515/65, </w:t>
      </w:r>
      <w:proofErr w:type="spellStart"/>
      <w:r w:rsidRPr="008A1A04">
        <w:rPr>
          <w:rFonts w:cstheme="minorHAnsi"/>
        </w:rPr>
        <w:t>parc.č</w:t>
      </w:r>
      <w:proofErr w:type="spellEnd"/>
      <w:r w:rsidRPr="008A1A04">
        <w:rPr>
          <w:rFonts w:cstheme="minorHAnsi"/>
        </w:rPr>
        <w:t xml:space="preserve">. 845/1, </w:t>
      </w:r>
      <w:proofErr w:type="spellStart"/>
      <w:r w:rsidRPr="008A1A04">
        <w:rPr>
          <w:rFonts w:cstheme="minorHAnsi"/>
        </w:rPr>
        <w:t>parc.č</w:t>
      </w:r>
      <w:proofErr w:type="spellEnd"/>
      <w:r w:rsidRPr="008A1A04">
        <w:rPr>
          <w:rFonts w:cstheme="minorHAnsi"/>
        </w:rPr>
        <w:t>. 515/25 v </w:t>
      </w:r>
      <w:proofErr w:type="spellStart"/>
      <w:proofErr w:type="gramStart"/>
      <w:r w:rsidRPr="008A1A04">
        <w:rPr>
          <w:rFonts w:cstheme="minorHAnsi"/>
        </w:rPr>
        <w:t>k.ú</w:t>
      </w:r>
      <w:proofErr w:type="spellEnd"/>
      <w:r w:rsidRPr="008A1A04">
        <w:rPr>
          <w:rFonts w:cstheme="minorHAnsi"/>
        </w:rPr>
        <w:t>.</w:t>
      </w:r>
      <w:proofErr w:type="gramEnd"/>
      <w:r w:rsidRPr="008A1A04">
        <w:rPr>
          <w:rFonts w:cstheme="minorHAnsi"/>
        </w:rPr>
        <w:t xml:space="preserve"> Střížkov</w:t>
      </w:r>
      <w:r w:rsidR="007E0DAE" w:rsidRPr="008A1A04">
        <w:rPr>
          <w:rFonts w:cstheme="minorHAnsi"/>
        </w:rPr>
        <w:tab/>
        <w:t>BJ 264/2020</w:t>
      </w:r>
    </w:p>
    <w:p w:rsidR="0001379D" w:rsidRPr="008A1A04" w:rsidRDefault="0001379D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Prodej části pozemku </w:t>
      </w:r>
      <w:proofErr w:type="spellStart"/>
      <w:r w:rsidRPr="008A1A04">
        <w:rPr>
          <w:rFonts w:cstheme="minorHAnsi"/>
        </w:rPr>
        <w:t>parc.č</w:t>
      </w:r>
      <w:proofErr w:type="spellEnd"/>
      <w:r w:rsidRPr="008A1A04">
        <w:rPr>
          <w:rFonts w:cstheme="minorHAnsi"/>
        </w:rPr>
        <w:t>. 640/37 v </w:t>
      </w:r>
      <w:proofErr w:type="spellStart"/>
      <w:proofErr w:type="gramStart"/>
      <w:r w:rsidRPr="008A1A04">
        <w:rPr>
          <w:rFonts w:cstheme="minorHAnsi"/>
        </w:rPr>
        <w:t>k.ú</w:t>
      </w:r>
      <w:proofErr w:type="spellEnd"/>
      <w:r w:rsidRPr="008A1A04">
        <w:rPr>
          <w:rFonts w:cstheme="minorHAnsi"/>
        </w:rPr>
        <w:t>.</w:t>
      </w:r>
      <w:proofErr w:type="gramEnd"/>
      <w:r w:rsidRPr="008A1A04">
        <w:rPr>
          <w:rFonts w:cstheme="minorHAnsi"/>
        </w:rPr>
        <w:t xml:space="preserve"> Prosek</w:t>
      </w:r>
      <w:r w:rsidR="007E0DAE" w:rsidRPr="008A1A04">
        <w:rPr>
          <w:rFonts w:cstheme="minorHAnsi"/>
        </w:rPr>
        <w:tab/>
      </w:r>
      <w:r w:rsidR="007E0DAE" w:rsidRPr="008A1A04">
        <w:rPr>
          <w:rFonts w:cstheme="minorHAnsi"/>
        </w:rPr>
        <w:tab/>
      </w:r>
      <w:r w:rsidR="007E0DAE" w:rsidRPr="008A1A04">
        <w:rPr>
          <w:rFonts w:cstheme="minorHAnsi"/>
        </w:rPr>
        <w:tab/>
      </w:r>
      <w:r w:rsidR="007E0DAE" w:rsidRPr="008A1A04">
        <w:rPr>
          <w:rFonts w:cstheme="minorHAnsi"/>
        </w:rPr>
        <w:tab/>
        <w:t>BJ 407/2020</w:t>
      </w:r>
    </w:p>
    <w:p w:rsidR="002055F5" w:rsidRPr="008A1A04" w:rsidRDefault="00040450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t>S</w:t>
      </w:r>
      <w:r w:rsidR="002055F5" w:rsidRPr="008A1A04">
        <w:t xml:space="preserve">chválení záměru prodat pozemek </w:t>
      </w:r>
      <w:proofErr w:type="spellStart"/>
      <w:r w:rsidR="002055F5" w:rsidRPr="008A1A04">
        <w:t>parc.č</w:t>
      </w:r>
      <w:proofErr w:type="spellEnd"/>
      <w:r w:rsidR="002055F5" w:rsidRPr="008A1A04">
        <w:t xml:space="preserve">. 69/2, jehož součástí je objekt občanské vybavenosti bez čísla popisného/evidenčního, </w:t>
      </w:r>
      <w:proofErr w:type="spellStart"/>
      <w:proofErr w:type="gramStart"/>
      <w:r w:rsidR="002055F5" w:rsidRPr="008A1A04">
        <w:t>k.ú</w:t>
      </w:r>
      <w:proofErr w:type="spellEnd"/>
      <w:r w:rsidR="002055F5" w:rsidRPr="008A1A04">
        <w:t>.</w:t>
      </w:r>
      <w:proofErr w:type="gramEnd"/>
      <w:r w:rsidR="002055F5" w:rsidRPr="008A1A04">
        <w:t xml:space="preserve"> Vysočany</w:t>
      </w:r>
      <w:r w:rsidRPr="008A1A04">
        <w:tab/>
      </w:r>
      <w:r w:rsidRPr="008A1A04">
        <w:tab/>
      </w:r>
      <w:r w:rsidRPr="008A1A04">
        <w:tab/>
        <w:t>BJ 477/2020</w:t>
      </w:r>
    </w:p>
    <w:p w:rsidR="002055F5" w:rsidRPr="008A1A04" w:rsidRDefault="00581590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t>O</w:t>
      </w:r>
      <w:r w:rsidR="00314957" w:rsidRPr="008A1A04">
        <w:t>dejmutí nemovitých věcí</w:t>
      </w:r>
      <w:r w:rsidR="002055F5" w:rsidRPr="008A1A04">
        <w:t xml:space="preserve"> v </w:t>
      </w:r>
      <w:proofErr w:type="spellStart"/>
      <w:proofErr w:type="gramStart"/>
      <w:r w:rsidR="002055F5" w:rsidRPr="008A1A04">
        <w:t>k.ú</w:t>
      </w:r>
      <w:proofErr w:type="spellEnd"/>
      <w:r w:rsidR="002055F5" w:rsidRPr="008A1A04">
        <w:t>.</w:t>
      </w:r>
      <w:proofErr w:type="gramEnd"/>
      <w:r w:rsidR="002055F5" w:rsidRPr="008A1A04">
        <w:t xml:space="preserve"> Vysočany ve vlastnictví hlavního města Prahy ze správy MČ Praha 9</w:t>
      </w:r>
      <w:r w:rsidR="00314957" w:rsidRPr="008A1A04">
        <w:tab/>
      </w:r>
      <w:r w:rsidR="00314957" w:rsidRPr="008A1A04">
        <w:tab/>
      </w:r>
      <w:r w:rsidR="00314957" w:rsidRPr="008A1A04">
        <w:tab/>
      </w:r>
      <w:r w:rsidR="00314957" w:rsidRPr="008A1A04">
        <w:tab/>
      </w:r>
      <w:r w:rsidR="00314957" w:rsidRPr="008A1A04">
        <w:tab/>
      </w:r>
      <w:r w:rsidR="00314957" w:rsidRPr="008A1A04">
        <w:tab/>
      </w:r>
      <w:r w:rsidR="00314957" w:rsidRPr="008A1A04">
        <w:tab/>
      </w:r>
      <w:r w:rsidR="00314957" w:rsidRPr="008A1A04">
        <w:tab/>
      </w:r>
      <w:r w:rsidR="00314957" w:rsidRPr="008A1A04">
        <w:tab/>
      </w:r>
      <w:r w:rsidR="00314957" w:rsidRPr="008A1A04">
        <w:tab/>
        <w:t>BJ 447/2020</w:t>
      </w:r>
    </w:p>
    <w:p w:rsidR="0001379D" w:rsidRPr="008A1A04" w:rsidRDefault="00EB33A3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t xml:space="preserve">Záměr nabytí pozemku </w:t>
      </w:r>
      <w:proofErr w:type="spellStart"/>
      <w:r w:rsidRPr="008A1A04">
        <w:t>parc</w:t>
      </w:r>
      <w:proofErr w:type="spellEnd"/>
      <w:r w:rsidRPr="008A1A04">
        <w:t xml:space="preserve">. č. 1669/5 v </w:t>
      </w:r>
      <w:proofErr w:type="spellStart"/>
      <w:proofErr w:type="gramStart"/>
      <w:r w:rsidRPr="008A1A04">
        <w:t>k.ú</w:t>
      </w:r>
      <w:proofErr w:type="spellEnd"/>
      <w:r w:rsidRPr="008A1A04">
        <w:t>.</w:t>
      </w:r>
      <w:proofErr w:type="gramEnd"/>
      <w:r w:rsidRPr="008A1A04">
        <w:t xml:space="preserve"> Vysočany, obec Praha, z vlastnictví České republiky, příslušnost hospodařit s majetkem státu: Úřad pro zastupování státu ve věcech majetkových, do vlastnictví hlavního města Prahy, svěřené správy MČ Praha 9</w:t>
      </w:r>
      <w:r w:rsidR="001404AF" w:rsidRPr="008A1A04">
        <w:tab/>
        <w:t>BJ 493/2020</w:t>
      </w:r>
    </w:p>
    <w:p w:rsidR="0067283B" w:rsidRPr="008A1A04" w:rsidRDefault="002055F5" w:rsidP="006646BD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8A1A04">
        <w:rPr>
          <w:rFonts w:cstheme="minorHAnsi"/>
        </w:rPr>
        <w:t>P</w:t>
      </w:r>
      <w:r w:rsidR="00CE2B30" w:rsidRPr="008A1A04">
        <w:t>řijetí opatření ke zmírnění ekonomických důsledků šíření nemoci COVID-19 pro nájemce nebytových objektů a prostor MČ Praha 9</w:t>
      </w:r>
      <w:r w:rsidR="000778EF" w:rsidRPr="008A1A04">
        <w:t xml:space="preserve"> </w:t>
      </w:r>
      <w:r w:rsidR="000778EF" w:rsidRPr="008A1A04">
        <w:rPr>
          <w:b/>
        </w:rPr>
        <w:t>– na stůl</w:t>
      </w:r>
      <w:r w:rsidR="00CE2B30" w:rsidRPr="008A1A04">
        <w:tab/>
      </w:r>
      <w:r w:rsidR="00CE2B30" w:rsidRPr="008A1A04">
        <w:tab/>
      </w:r>
      <w:r w:rsidR="00CE2B30" w:rsidRPr="008A1A04">
        <w:tab/>
      </w:r>
      <w:r w:rsidR="006646BD" w:rsidRPr="008A1A04">
        <w:rPr>
          <w:rFonts w:cstheme="minorHAnsi"/>
        </w:rPr>
        <w:tab/>
      </w:r>
      <w:r w:rsidR="000E78DF">
        <w:rPr>
          <w:rFonts w:cstheme="minorHAnsi"/>
        </w:rPr>
        <w:t>BJ 587</w:t>
      </w:r>
      <w:r w:rsidR="006646BD" w:rsidRPr="008A1A04">
        <w:rPr>
          <w:rFonts w:cstheme="minorHAnsi"/>
        </w:rPr>
        <w:t>/2020</w:t>
      </w:r>
    </w:p>
    <w:p w:rsidR="0067283B" w:rsidRPr="008A1A04" w:rsidRDefault="0067283B" w:rsidP="0067283B">
      <w:pPr>
        <w:pStyle w:val="Odstavecseseznamem"/>
        <w:spacing w:before="100" w:beforeAutospacing="1" w:after="100" w:afterAutospacing="1" w:line="360" w:lineRule="auto"/>
        <w:jc w:val="both"/>
        <w:rPr>
          <w:rFonts w:cstheme="minorHAnsi"/>
        </w:rPr>
      </w:pPr>
    </w:p>
    <w:p w:rsidR="0067283B" w:rsidRPr="008A1A04" w:rsidRDefault="0067283B" w:rsidP="0067283B">
      <w:pPr>
        <w:pStyle w:val="Odstavecseseznamem"/>
        <w:spacing w:before="100" w:beforeAutospacing="1" w:after="100" w:afterAutospacing="1" w:line="360" w:lineRule="auto"/>
        <w:jc w:val="both"/>
        <w:rPr>
          <w:rFonts w:cstheme="minorHAnsi"/>
          <w:b/>
        </w:rPr>
      </w:pPr>
      <w:r w:rsidRPr="008A1A04">
        <w:rPr>
          <w:rFonts w:cstheme="minorHAnsi"/>
          <w:b/>
        </w:rPr>
        <w:t>Předřazené body:</w:t>
      </w:r>
    </w:p>
    <w:p w:rsidR="0067283B" w:rsidRPr="008A1A04" w:rsidRDefault="0092194D" w:rsidP="0067283B">
      <w:pPr>
        <w:pStyle w:val="Odstavecseseznamem"/>
        <w:spacing w:before="100" w:beforeAutospacing="1" w:after="100" w:afterAutospacing="1" w:line="360" w:lineRule="auto"/>
        <w:jc w:val="both"/>
        <w:rPr>
          <w:rFonts w:cstheme="minorHAnsi"/>
        </w:rPr>
      </w:pPr>
      <w:r w:rsidRPr="008A1A04">
        <w:rPr>
          <w:rFonts w:cstheme="minorHAnsi"/>
          <w:b/>
        </w:rPr>
        <w:t>30</w:t>
      </w:r>
      <w:r w:rsidR="0067283B" w:rsidRPr="008A1A04">
        <w:rPr>
          <w:rFonts w:cstheme="minorHAnsi"/>
        </w:rPr>
        <w:t>. Z</w:t>
      </w:r>
      <w:r w:rsidR="0067283B" w:rsidRPr="008A1A04">
        <w:t xml:space="preserve">áměr nabytí nemovitých věcí v </w:t>
      </w:r>
      <w:proofErr w:type="spellStart"/>
      <w:proofErr w:type="gramStart"/>
      <w:r w:rsidR="0067283B" w:rsidRPr="008A1A04">
        <w:t>k.ú</w:t>
      </w:r>
      <w:proofErr w:type="spellEnd"/>
      <w:r w:rsidR="0067283B" w:rsidRPr="008A1A04">
        <w:t>.</w:t>
      </w:r>
      <w:proofErr w:type="gramEnd"/>
      <w:r w:rsidR="0067283B" w:rsidRPr="008A1A04">
        <w:t xml:space="preserve"> Vysočany z vlastnictví ČR, s právem hospodařit Česká pošta, </w:t>
      </w:r>
      <w:proofErr w:type="spellStart"/>
      <w:proofErr w:type="gramStart"/>
      <w:r w:rsidR="0067283B" w:rsidRPr="008A1A04">
        <w:t>s.p</w:t>
      </w:r>
      <w:proofErr w:type="spellEnd"/>
      <w:r w:rsidR="0067283B" w:rsidRPr="008A1A04">
        <w:t>.</w:t>
      </w:r>
      <w:proofErr w:type="gramEnd"/>
      <w:r w:rsidR="0067283B" w:rsidRPr="008A1A04">
        <w:t>, do vlastnictví hlavního města Prahy, svěřené správy MČ Praha 9</w:t>
      </w:r>
      <w:r w:rsidR="0094560F" w:rsidRPr="008A1A04">
        <w:t xml:space="preserve"> –</w:t>
      </w:r>
      <w:r w:rsidR="0094560F" w:rsidRPr="008A1A04">
        <w:rPr>
          <w:b/>
        </w:rPr>
        <w:t>na stůl</w:t>
      </w:r>
      <w:r w:rsidR="0094560F" w:rsidRPr="008A1A04">
        <w:tab/>
      </w:r>
      <w:r w:rsidR="0094560F" w:rsidRPr="008A1A04">
        <w:tab/>
      </w:r>
      <w:r w:rsidR="0094560F" w:rsidRPr="008A1A04">
        <w:tab/>
      </w:r>
      <w:r w:rsidR="0094560F" w:rsidRPr="008A1A04">
        <w:tab/>
      </w:r>
      <w:r w:rsidR="0094560F" w:rsidRPr="008A1A04">
        <w:tab/>
      </w:r>
      <w:r w:rsidR="0094560F" w:rsidRPr="008A1A04">
        <w:tab/>
      </w:r>
      <w:r w:rsidR="0094560F" w:rsidRPr="008A1A04">
        <w:tab/>
      </w:r>
      <w:r w:rsidR="0094560F" w:rsidRPr="008A1A04">
        <w:tab/>
      </w:r>
      <w:r w:rsidR="0094560F" w:rsidRPr="008A1A04">
        <w:tab/>
      </w:r>
      <w:r w:rsidR="0094560F" w:rsidRPr="008A1A04">
        <w:tab/>
      </w:r>
      <w:r w:rsidR="00A84F3C" w:rsidRPr="008A1A04">
        <w:rPr>
          <w:rFonts w:cstheme="minorHAnsi"/>
        </w:rPr>
        <w:tab/>
      </w:r>
      <w:r w:rsidR="0016255E">
        <w:rPr>
          <w:rFonts w:cstheme="minorHAnsi"/>
        </w:rPr>
        <w:t>BJ 545</w:t>
      </w:r>
      <w:r w:rsidR="009C47A2" w:rsidRPr="008A1A04">
        <w:rPr>
          <w:rFonts w:cstheme="minorHAnsi"/>
        </w:rPr>
        <w:t>/2020</w:t>
      </w:r>
    </w:p>
    <w:p w:rsidR="00F80DF4" w:rsidRPr="008A1A04" w:rsidRDefault="00F80DF4" w:rsidP="0067283B">
      <w:pPr>
        <w:pStyle w:val="Odstavecseseznamem"/>
        <w:spacing w:before="100" w:beforeAutospacing="1" w:after="100" w:afterAutospacing="1" w:line="360" w:lineRule="auto"/>
        <w:jc w:val="both"/>
      </w:pPr>
      <w:r w:rsidRPr="008A1A04">
        <w:rPr>
          <w:rFonts w:cstheme="minorHAnsi"/>
          <w:b/>
        </w:rPr>
        <w:t>31</w:t>
      </w:r>
      <w:r w:rsidR="0067283B" w:rsidRPr="008A1A04">
        <w:rPr>
          <w:rFonts w:cstheme="minorHAnsi"/>
        </w:rPr>
        <w:t>.</w:t>
      </w:r>
      <w:r w:rsidR="00CE2B30" w:rsidRPr="008A1A04">
        <w:t xml:space="preserve"> Záměr nabytí nemovitých věcí v </w:t>
      </w:r>
      <w:proofErr w:type="spellStart"/>
      <w:proofErr w:type="gramStart"/>
      <w:r w:rsidR="00CE2B30" w:rsidRPr="008A1A04">
        <w:t>k.ú</w:t>
      </w:r>
      <w:proofErr w:type="spellEnd"/>
      <w:r w:rsidR="00CE2B30" w:rsidRPr="008A1A04">
        <w:t>.</w:t>
      </w:r>
      <w:proofErr w:type="gramEnd"/>
      <w:r w:rsidR="00CE2B30" w:rsidRPr="008A1A04">
        <w:t xml:space="preserve"> Prosek do vlastnictví hlavního města Prahy, svěřené správy MČ Praha 9 </w:t>
      </w:r>
      <w:r w:rsidR="0094560F" w:rsidRPr="008A1A04">
        <w:rPr>
          <w:b/>
        </w:rPr>
        <w:t>– na stůl</w:t>
      </w:r>
      <w:r w:rsidR="00CE2B30" w:rsidRPr="008A1A04">
        <w:rPr>
          <w:b/>
        </w:rPr>
        <w:tab/>
      </w:r>
      <w:r w:rsidR="00AD1BC3" w:rsidRPr="008A1A04">
        <w:tab/>
      </w:r>
      <w:r w:rsidR="00AD1BC3" w:rsidRPr="008A1A04">
        <w:tab/>
      </w:r>
      <w:r w:rsidR="00AD1BC3" w:rsidRPr="008A1A04">
        <w:tab/>
      </w:r>
      <w:r w:rsidR="00AD1BC3" w:rsidRPr="008A1A04">
        <w:tab/>
      </w:r>
      <w:r w:rsidR="00AD1BC3" w:rsidRPr="008A1A04">
        <w:tab/>
      </w:r>
      <w:r w:rsidR="00AD1BC3" w:rsidRPr="008A1A04">
        <w:tab/>
        <w:t>BJ 585</w:t>
      </w:r>
      <w:bookmarkStart w:id="0" w:name="_GoBack"/>
      <w:bookmarkEnd w:id="0"/>
      <w:r w:rsidR="00AD1BC3" w:rsidRPr="008A1A04">
        <w:t>/2020</w:t>
      </w:r>
      <w:r w:rsidR="00CE2B30" w:rsidRPr="008A1A04">
        <w:tab/>
      </w:r>
      <w:r w:rsidR="00CE2B30" w:rsidRPr="008A1A04">
        <w:tab/>
      </w:r>
      <w:r w:rsidR="00CE2B30" w:rsidRPr="008A1A04">
        <w:tab/>
      </w:r>
      <w:r w:rsidR="00CE2B30" w:rsidRPr="008A1A04">
        <w:tab/>
      </w:r>
      <w:r w:rsidR="00CE2B30" w:rsidRPr="008A1A04">
        <w:tab/>
      </w:r>
    </w:p>
    <w:p w:rsidR="00F80DF4" w:rsidRPr="008A1A04" w:rsidRDefault="00F80DF4" w:rsidP="00F80DF4">
      <w:pPr>
        <w:pStyle w:val="Odstavecseseznamem"/>
        <w:spacing w:before="100" w:beforeAutospacing="1" w:after="100" w:afterAutospacing="1" w:line="360" w:lineRule="auto"/>
        <w:jc w:val="both"/>
        <w:rPr>
          <w:rFonts w:cstheme="minorHAnsi"/>
        </w:rPr>
      </w:pPr>
      <w:r w:rsidRPr="008A1A04">
        <w:rPr>
          <w:rFonts w:cstheme="minorHAnsi"/>
          <w:b/>
        </w:rPr>
        <w:lastRenderedPageBreak/>
        <w:t>32</w:t>
      </w:r>
      <w:r w:rsidRPr="008A1A04">
        <w:rPr>
          <w:rFonts w:cstheme="minorHAnsi"/>
        </w:rPr>
        <w:t>. O</w:t>
      </w:r>
      <w:r w:rsidRPr="008A1A04">
        <w:t xml:space="preserve">dstoupení MČ Praha 9 od Smlouvy o převodu vlastnictví bytové jednotky uzavřené v rámci prodeje bytových jednotek oprávněným nájemcům a uzavření Souhlasného prohlášení o vlastnickém právu k jednotce č. 568/18 v </w:t>
      </w:r>
      <w:proofErr w:type="spellStart"/>
      <w:proofErr w:type="gramStart"/>
      <w:r w:rsidRPr="008A1A04">
        <w:t>k.ú</w:t>
      </w:r>
      <w:proofErr w:type="spellEnd"/>
      <w:r w:rsidRPr="008A1A04">
        <w:t>.</w:t>
      </w:r>
      <w:proofErr w:type="gramEnd"/>
      <w:r w:rsidRPr="008A1A04">
        <w:t xml:space="preserve"> Prosek</w:t>
      </w:r>
      <w:r w:rsidRPr="008A1A04">
        <w:tab/>
      </w:r>
      <w:r w:rsidR="0094560F" w:rsidRPr="008A1A04">
        <w:rPr>
          <w:b/>
        </w:rPr>
        <w:t>- na stůl</w:t>
      </w:r>
      <w:r w:rsidR="0094560F" w:rsidRPr="008A1A04">
        <w:tab/>
      </w:r>
      <w:r w:rsidRPr="008A1A04">
        <w:tab/>
        <w:t>BJ 549/2020</w:t>
      </w:r>
    </w:p>
    <w:p w:rsidR="002055F5" w:rsidRPr="008A1A04" w:rsidRDefault="00A84F3C" w:rsidP="0067283B">
      <w:pPr>
        <w:pStyle w:val="Odstavecseseznamem"/>
        <w:spacing w:before="100" w:beforeAutospacing="1" w:after="100" w:afterAutospacing="1" w:line="360" w:lineRule="auto"/>
        <w:jc w:val="both"/>
        <w:rPr>
          <w:rFonts w:cstheme="minorHAnsi"/>
        </w:rPr>
      </w:pPr>
      <w:r w:rsidRPr="008A1A04">
        <w:rPr>
          <w:rFonts w:cstheme="minorHAnsi"/>
        </w:rPr>
        <w:tab/>
      </w:r>
      <w:r w:rsidR="00F80DF4" w:rsidRPr="008A1A04">
        <w:rPr>
          <w:rFonts w:cstheme="minorHAnsi"/>
        </w:rPr>
        <w:tab/>
      </w:r>
      <w:r w:rsidR="00F80DF4" w:rsidRPr="008A1A04">
        <w:rPr>
          <w:rFonts w:cstheme="minorHAnsi"/>
        </w:rPr>
        <w:tab/>
      </w:r>
      <w:r w:rsidR="00F80DF4" w:rsidRPr="008A1A04">
        <w:rPr>
          <w:rFonts w:cstheme="minorHAnsi"/>
        </w:rPr>
        <w:tab/>
      </w:r>
      <w:r w:rsidR="00F80DF4" w:rsidRPr="008A1A04">
        <w:rPr>
          <w:rFonts w:cstheme="minorHAnsi"/>
        </w:rPr>
        <w:tab/>
      </w:r>
      <w:r w:rsidR="00F80DF4" w:rsidRPr="008A1A04">
        <w:rPr>
          <w:rFonts w:cstheme="minorHAnsi"/>
        </w:rPr>
        <w:tab/>
      </w:r>
    </w:p>
    <w:p w:rsidR="001404AF" w:rsidRPr="008A1A04" w:rsidRDefault="00F129BB" w:rsidP="00F129BB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 xml:space="preserve">Stanovisko Městské části Praha 9 k žádosti o změnu územního plánu zkráceným postupem na pozemcích </w:t>
      </w:r>
      <w:proofErr w:type="spellStart"/>
      <w:r w:rsidRPr="008A1A04">
        <w:rPr>
          <w:rFonts w:cstheme="minorHAnsi"/>
        </w:rPr>
        <w:t>parc</w:t>
      </w:r>
      <w:proofErr w:type="spellEnd"/>
      <w:r w:rsidRPr="008A1A04">
        <w:rPr>
          <w:rFonts w:cstheme="minorHAnsi"/>
        </w:rPr>
        <w:t xml:space="preserve">. </w:t>
      </w:r>
      <w:proofErr w:type="gramStart"/>
      <w:r w:rsidRPr="008A1A04">
        <w:rPr>
          <w:rFonts w:cstheme="minorHAnsi"/>
        </w:rPr>
        <w:t>č.</w:t>
      </w:r>
      <w:proofErr w:type="gramEnd"/>
      <w:r w:rsidRPr="008A1A04">
        <w:rPr>
          <w:rFonts w:cstheme="minorHAnsi"/>
        </w:rPr>
        <w:t xml:space="preserve"> 1823/25, 1823/4, 1816/1,1809/1,1809/2, 1808/44, 1805/1, 1805/2, 1805/17, 1805/18, 1805/19, 1805/20, 1805/21, 1805/22, 1805/23, 1805/24, 1805/25, 1805/26, 1805/27, 1805/28, při ulici Modrého, katast</w:t>
      </w:r>
      <w:r w:rsidR="001404AF" w:rsidRPr="008A1A04">
        <w:rPr>
          <w:rFonts w:cstheme="minorHAnsi"/>
        </w:rPr>
        <w:t>rální území Vysočany, Praha 9</w:t>
      </w:r>
      <w:r w:rsidR="001404AF" w:rsidRPr="008A1A04">
        <w:rPr>
          <w:rFonts w:cstheme="minorHAnsi"/>
        </w:rPr>
        <w:tab/>
      </w:r>
    </w:p>
    <w:p w:rsidR="00F129BB" w:rsidRPr="008A1A04" w:rsidRDefault="00982257" w:rsidP="00982257">
      <w:pPr>
        <w:pStyle w:val="Odstavecseseznamem"/>
        <w:spacing w:before="100" w:beforeAutospacing="1" w:after="100" w:afterAutospacing="1" w:line="360" w:lineRule="auto"/>
        <w:ind w:left="7092" w:firstLine="696"/>
        <w:rPr>
          <w:rFonts w:cstheme="minorHAnsi"/>
        </w:rPr>
      </w:pPr>
      <w:r w:rsidRPr="008A1A04">
        <w:rPr>
          <w:rFonts w:cstheme="minorHAnsi"/>
        </w:rPr>
        <w:t>BJ 502/2020</w:t>
      </w:r>
    </w:p>
    <w:p w:rsidR="00F16022" w:rsidRPr="008A1A04" w:rsidRDefault="00F16022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>Předložení dokončené Urbanistické studie Poděbradská na část transformačního území T3 Nová Harfa v Praze Hloubětín na základě zadání MČ Praha 9</w:t>
      </w:r>
      <w:r w:rsidR="002055F5" w:rsidRPr="008A1A04">
        <w:rPr>
          <w:rFonts w:cstheme="minorHAnsi"/>
        </w:rPr>
        <w:tab/>
      </w:r>
      <w:r w:rsidR="002055F5" w:rsidRPr="008A1A04">
        <w:rPr>
          <w:rFonts w:cstheme="minorHAnsi"/>
        </w:rPr>
        <w:tab/>
      </w:r>
      <w:r w:rsidR="002055F5" w:rsidRPr="008A1A04">
        <w:rPr>
          <w:rFonts w:cstheme="minorHAnsi"/>
        </w:rPr>
        <w:tab/>
      </w:r>
      <w:r w:rsidR="009D7DE6" w:rsidRPr="008A1A04">
        <w:rPr>
          <w:rFonts w:cstheme="minorHAnsi"/>
        </w:rPr>
        <w:t>BJ 462/2020</w:t>
      </w:r>
    </w:p>
    <w:p w:rsidR="00F16022" w:rsidRPr="008A1A04" w:rsidRDefault="00F16022" w:rsidP="002055F5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>Zápisy z KV a FV ZMČ P9</w:t>
      </w:r>
      <w:r w:rsidR="007A4214" w:rsidRPr="008A1A04">
        <w:rPr>
          <w:rFonts w:cstheme="minorHAnsi"/>
        </w:rPr>
        <w:t xml:space="preserve"> </w:t>
      </w:r>
      <w:r w:rsidR="007A4214" w:rsidRPr="008A1A04">
        <w:rPr>
          <w:rFonts w:cstheme="minorHAnsi"/>
          <w:b/>
        </w:rPr>
        <w:t>– na stůl</w:t>
      </w:r>
      <w:r w:rsidR="00866F75" w:rsidRPr="008A1A04">
        <w:rPr>
          <w:rFonts w:cstheme="minorHAnsi"/>
        </w:rPr>
        <w:tab/>
      </w:r>
      <w:r w:rsidR="00866F75" w:rsidRPr="008A1A04">
        <w:rPr>
          <w:rFonts w:cstheme="minorHAnsi"/>
        </w:rPr>
        <w:tab/>
      </w:r>
      <w:r w:rsidR="00866F75" w:rsidRPr="008A1A04">
        <w:rPr>
          <w:rFonts w:cstheme="minorHAnsi"/>
        </w:rPr>
        <w:tab/>
      </w:r>
      <w:r w:rsidR="00866F75" w:rsidRPr="008A1A04">
        <w:rPr>
          <w:rFonts w:cstheme="minorHAnsi"/>
        </w:rPr>
        <w:tab/>
      </w:r>
      <w:r w:rsidR="00866F75" w:rsidRPr="008A1A04">
        <w:rPr>
          <w:rFonts w:cstheme="minorHAnsi"/>
        </w:rPr>
        <w:tab/>
      </w:r>
      <w:r w:rsidR="00866F75" w:rsidRPr="008A1A04">
        <w:rPr>
          <w:rFonts w:cstheme="minorHAnsi"/>
        </w:rPr>
        <w:tab/>
        <w:t>BJ 565/2020</w:t>
      </w:r>
    </w:p>
    <w:p w:rsidR="00002101" w:rsidRPr="008A1A04" w:rsidRDefault="00002101" w:rsidP="00002101">
      <w:pPr>
        <w:pStyle w:val="Odstavecseseznamem"/>
        <w:numPr>
          <w:ilvl w:val="0"/>
          <w:numId w:val="33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>Informativní zprávy a návrhy</w:t>
      </w:r>
    </w:p>
    <w:p w:rsidR="00002101" w:rsidRPr="008A1A04" w:rsidRDefault="00002101" w:rsidP="00002101">
      <w:pPr>
        <w:pStyle w:val="Odstavecseseznamem"/>
        <w:numPr>
          <w:ilvl w:val="0"/>
          <w:numId w:val="32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>Informace o oceněních občanů</w:t>
      </w:r>
    </w:p>
    <w:p w:rsidR="0070240D" w:rsidRPr="00596258" w:rsidRDefault="0070240D" w:rsidP="00836D5D">
      <w:pPr>
        <w:pStyle w:val="Odstavecseseznamem"/>
        <w:numPr>
          <w:ilvl w:val="0"/>
          <w:numId w:val="32"/>
        </w:numPr>
        <w:spacing w:before="100" w:beforeAutospacing="1" w:after="100" w:afterAutospacing="1" w:line="360" w:lineRule="auto"/>
        <w:rPr>
          <w:rFonts w:cstheme="minorHAnsi"/>
        </w:rPr>
      </w:pPr>
      <w:r w:rsidRPr="00836D5D">
        <w:rPr>
          <w:rFonts w:cstheme="minorHAnsi"/>
        </w:rPr>
        <w:t xml:space="preserve">Termíny konání ZMČ v II. pololetí roku 2020 - </w:t>
      </w:r>
      <w:r w:rsidRPr="00836D5D">
        <w:rPr>
          <w:rFonts w:cstheme="minorHAnsi"/>
          <w:b/>
        </w:rPr>
        <w:t>22. září</w:t>
      </w:r>
      <w:r w:rsidRPr="00836D5D">
        <w:rPr>
          <w:rFonts w:cstheme="minorHAnsi"/>
          <w:b/>
        </w:rPr>
        <w:t xml:space="preserve"> 2020</w:t>
      </w:r>
      <w:r w:rsidRPr="00836D5D">
        <w:rPr>
          <w:rFonts w:cstheme="minorHAnsi"/>
          <w:b/>
        </w:rPr>
        <w:t xml:space="preserve"> a 24. listopadu 2020</w:t>
      </w:r>
    </w:p>
    <w:p w:rsidR="00596258" w:rsidRPr="00596258" w:rsidRDefault="00596258" w:rsidP="00836D5D">
      <w:pPr>
        <w:pStyle w:val="Odstavecseseznamem"/>
        <w:numPr>
          <w:ilvl w:val="0"/>
          <w:numId w:val="32"/>
        </w:numPr>
        <w:spacing w:before="100" w:beforeAutospacing="1" w:after="100" w:afterAutospacing="1" w:line="360" w:lineRule="auto"/>
        <w:rPr>
          <w:rFonts w:cstheme="minorHAnsi"/>
        </w:rPr>
      </w:pPr>
      <w:r w:rsidRPr="00596258">
        <w:rPr>
          <w:rFonts w:cstheme="minorHAnsi"/>
        </w:rPr>
        <w:t>Informace o výdajích spojených s </w:t>
      </w:r>
      <w:proofErr w:type="spellStart"/>
      <w:r w:rsidRPr="00596258">
        <w:rPr>
          <w:rFonts w:cstheme="minorHAnsi"/>
        </w:rPr>
        <w:t>Covid</w:t>
      </w:r>
      <w:proofErr w:type="spellEnd"/>
      <w:r w:rsidRPr="00596258">
        <w:rPr>
          <w:rFonts w:cstheme="minorHAnsi"/>
        </w:rPr>
        <w:t xml:space="preserve"> 19</w:t>
      </w:r>
    </w:p>
    <w:p w:rsidR="0070240D" w:rsidRPr="008A1A04" w:rsidRDefault="0070240D" w:rsidP="0070240D">
      <w:pPr>
        <w:pStyle w:val="Odstavecseseznamem"/>
        <w:spacing w:before="100" w:beforeAutospacing="1" w:after="100" w:afterAutospacing="1" w:line="360" w:lineRule="auto"/>
        <w:ind w:left="1440"/>
        <w:rPr>
          <w:rFonts w:cstheme="minorHAnsi"/>
        </w:rPr>
      </w:pPr>
    </w:p>
    <w:p w:rsidR="00002101" w:rsidRPr="008A1A04" w:rsidRDefault="00002101" w:rsidP="00002101">
      <w:pPr>
        <w:pStyle w:val="Odstavecseseznamem"/>
        <w:numPr>
          <w:ilvl w:val="0"/>
          <w:numId w:val="33"/>
        </w:numPr>
        <w:spacing w:before="100" w:beforeAutospacing="1" w:after="100" w:afterAutospacing="1" w:line="360" w:lineRule="auto"/>
        <w:rPr>
          <w:rFonts w:cstheme="minorHAnsi"/>
        </w:rPr>
      </w:pPr>
      <w:r w:rsidRPr="008A1A04">
        <w:rPr>
          <w:rFonts w:cstheme="minorHAnsi"/>
        </w:rPr>
        <w:t>Dotazy, připomínky a podněty členů ZMČ P9</w:t>
      </w:r>
    </w:p>
    <w:p w:rsidR="00823F87" w:rsidRPr="008A1A04" w:rsidRDefault="00823F87" w:rsidP="00823F87">
      <w:pPr>
        <w:pStyle w:val="Normlnweb"/>
        <w:spacing w:line="360" w:lineRule="auto"/>
        <w:ind w:left="927"/>
        <w:jc w:val="both"/>
        <w:rPr>
          <w:rFonts w:asciiTheme="minorHAnsi" w:hAnsiTheme="minorHAnsi" w:cstheme="minorHAnsi"/>
        </w:rPr>
      </w:pPr>
    </w:p>
    <w:sectPr w:rsidR="00823F87" w:rsidRPr="008A1A04" w:rsidSect="008E27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04" w:rsidRDefault="00710004" w:rsidP="00710004">
      <w:pPr>
        <w:spacing w:after="0" w:line="240" w:lineRule="auto"/>
      </w:pPr>
      <w:r>
        <w:separator/>
      </w:r>
    </w:p>
  </w:endnote>
  <w:endnote w:type="continuationSeparator" w:id="0">
    <w:p w:rsidR="00710004" w:rsidRDefault="00710004" w:rsidP="0071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50192"/>
      <w:docPartObj>
        <w:docPartGallery w:val="Page Numbers (Bottom of Page)"/>
        <w:docPartUnique/>
      </w:docPartObj>
    </w:sdtPr>
    <w:sdtContent>
      <w:p w:rsidR="00710004" w:rsidRDefault="0071000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10004" w:rsidRDefault="00710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04" w:rsidRDefault="00710004" w:rsidP="00710004">
      <w:pPr>
        <w:spacing w:after="0" w:line="240" w:lineRule="auto"/>
      </w:pPr>
      <w:r>
        <w:separator/>
      </w:r>
    </w:p>
  </w:footnote>
  <w:footnote w:type="continuationSeparator" w:id="0">
    <w:p w:rsidR="00710004" w:rsidRDefault="00710004" w:rsidP="0071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309"/>
    <w:multiLevelType w:val="multilevel"/>
    <w:tmpl w:val="5A90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20C7A"/>
    <w:multiLevelType w:val="hybridMultilevel"/>
    <w:tmpl w:val="D2628A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5A45"/>
    <w:multiLevelType w:val="hybridMultilevel"/>
    <w:tmpl w:val="DFD8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32186"/>
    <w:multiLevelType w:val="hybridMultilevel"/>
    <w:tmpl w:val="12581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7F4"/>
    <w:multiLevelType w:val="hybridMultilevel"/>
    <w:tmpl w:val="9FC49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45F"/>
    <w:multiLevelType w:val="hybridMultilevel"/>
    <w:tmpl w:val="7416E16A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57D00"/>
    <w:multiLevelType w:val="hybridMultilevel"/>
    <w:tmpl w:val="845AD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1464C"/>
    <w:multiLevelType w:val="hybridMultilevel"/>
    <w:tmpl w:val="29CCF66A"/>
    <w:lvl w:ilvl="0" w:tplc="AB6013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6960"/>
    <w:multiLevelType w:val="hybridMultilevel"/>
    <w:tmpl w:val="BC942E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18A1536"/>
    <w:multiLevelType w:val="hybridMultilevel"/>
    <w:tmpl w:val="E4A2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F7238"/>
    <w:multiLevelType w:val="hybridMultilevel"/>
    <w:tmpl w:val="4A3EBD8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53709"/>
    <w:multiLevelType w:val="hybridMultilevel"/>
    <w:tmpl w:val="3C329896"/>
    <w:lvl w:ilvl="0" w:tplc="819A9084"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5125450E"/>
    <w:multiLevelType w:val="hybridMultilevel"/>
    <w:tmpl w:val="B730462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5C86"/>
    <w:multiLevelType w:val="hybridMultilevel"/>
    <w:tmpl w:val="B5A402B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827142B"/>
    <w:multiLevelType w:val="hybridMultilevel"/>
    <w:tmpl w:val="B0068316"/>
    <w:lvl w:ilvl="0" w:tplc="803C1A98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E2067"/>
    <w:multiLevelType w:val="hybridMultilevel"/>
    <w:tmpl w:val="04C424A4"/>
    <w:lvl w:ilvl="0" w:tplc="5C9AE828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6A78B2"/>
    <w:multiLevelType w:val="hybridMultilevel"/>
    <w:tmpl w:val="22B4CDFA"/>
    <w:lvl w:ilvl="0" w:tplc="75C69B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001F3"/>
    <w:multiLevelType w:val="hybridMultilevel"/>
    <w:tmpl w:val="DC6A7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46B66"/>
    <w:multiLevelType w:val="hybridMultilevel"/>
    <w:tmpl w:val="9B2666E2"/>
    <w:lvl w:ilvl="0" w:tplc="462C73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A496F"/>
    <w:multiLevelType w:val="hybridMultilevel"/>
    <w:tmpl w:val="E12C0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E089D"/>
    <w:multiLevelType w:val="hybridMultilevel"/>
    <w:tmpl w:val="2E8ABC0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4455421"/>
    <w:multiLevelType w:val="hybridMultilevel"/>
    <w:tmpl w:val="560A41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5CB3F1A"/>
    <w:multiLevelType w:val="hybridMultilevel"/>
    <w:tmpl w:val="28EC439C"/>
    <w:lvl w:ilvl="0" w:tplc="9AB8F322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7426B"/>
    <w:multiLevelType w:val="hybridMultilevel"/>
    <w:tmpl w:val="8938BD0A"/>
    <w:lvl w:ilvl="0" w:tplc="819A9084"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8"/>
  </w:num>
  <w:num w:numId="5">
    <w:abstractNumId w:val="31"/>
  </w:num>
  <w:num w:numId="6">
    <w:abstractNumId w:val="27"/>
  </w:num>
  <w:num w:numId="7">
    <w:abstractNumId w:val="4"/>
  </w:num>
  <w:num w:numId="8">
    <w:abstractNumId w:val="17"/>
  </w:num>
  <w:num w:numId="9">
    <w:abstractNumId w:val="12"/>
  </w:num>
  <w:num w:numId="10">
    <w:abstractNumId w:val="1"/>
  </w:num>
  <w:num w:numId="11">
    <w:abstractNumId w:val="10"/>
  </w:num>
  <w:num w:numId="12">
    <w:abstractNumId w:val="29"/>
  </w:num>
  <w:num w:numId="13">
    <w:abstractNumId w:val="14"/>
  </w:num>
  <w:num w:numId="14">
    <w:abstractNumId w:val="11"/>
  </w:num>
  <w:num w:numId="15">
    <w:abstractNumId w:val="19"/>
  </w:num>
  <w:num w:numId="16">
    <w:abstractNumId w:val="24"/>
  </w:num>
  <w:num w:numId="17">
    <w:abstractNumId w:val="26"/>
  </w:num>
  <w:num w:numId="18">
    <w:abstractNumId w:val="25"/>
  </w:num>
  <w:num w:numId="19">
    <w:abstractNumId w:val="21"/>
  </w:num>
  <w:num w:numId="20">
    <w:abstractNumId w:val="16"/>
  </w:num>
  <w:num w:numId="21">
    <w:abstractNumId w:val="28"/>
  </w:num>
  <w:num w:numId="22">
    <w:abstractNumId w:val="9"/>
  </w:num>
  <w:num w:numId="23">
    <w:abstractNumId w:val="5"/>
  </w:num>
  <w:num w:numId="24">
    <w:abstractNumId w:val="20"/>
  </w:num>
  <w:num w:numId="25">
    <w:abstractNumId w:val="32"/>
  </w:num>
  <w:num w:numId="26">
    <w:abstractNumId w:val="18"/>
  </w:num>
  <w:num w:numId="27">
    <w:abstractNumId w:val="22"/>
  </w:num>
  <w:num w:numId="28">
    <w:abstractNumId w:val="0"/>
  </w:num>
  <w:num w:numId="29">
    <w:abstractNumId w:val="6"/>
  </w:num>
  <w:num w:numId="30">
    <w:abstractNumId w:val="23"/>
  </w:num>
  <w:num w:numId="31">
    <w:abstractNumId w:val="3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A3"/>
    <w:rsid w:val="00002101"/>
    <w:rsid w:val="00004498"/>
    <w:rsid w:val="00007FA3"/>
    <w:rsid w:val="0001379D"/>
    <w:rsid w:val="00015CD3"/>
    <w:rsid w:val="00035F0A"/>
    <w:rsid w:val="00040450"/>
    <w:rsid w:val="00046DC1"/>
    <w:rsid w:val="00053CE4"/>
    <w:rsid w:val="00056C7C"/>
    <w:rsid w:val="00071C26"/>
    <w:rsid w:val="00072A38"/>
    <w:rsid w:val="00076DC1"/>
    <w:rsid w:val="000777A4"/>
    <w:rsid w:val="000778EF"/>
    <w:rsid w:val="0008125E"/>
    <w:rsid w:val="00083842"/>
    <w:rsid w:val="000923AE"/>
    <w:rsid w:val="000A3D8D"/>
    <w:rsid w:val="000B1E3B"/>
    <w:rsid w:val="000C29AB"/>
    <w:rsid w:val="000C66FA"/>
    <w:rsid w:val="000D0CE8"/>
    <w:rsid w:val="000D7B15"/>
    <w:rsid w:val="000E57A7"/>
    <w:rsid w:val="000E78DF"/>
    <w:rsid w:val="000F2EF6"/>
    <w:rsid w:val="000F319F"/>
    <w:rsid w:val="0010322C"/>
    <w:rsid w:val="001147D7"/>
    <w:rsid w:val="00126ECB"/>
    <w:rsid w:val="0013796C"/>
    <w:rsid w:val="001404AF"/>
    <w:rsid w:val="001431D9"/>
    <w:rsid w:val="00143720"/>
    <w:rsid w:val="00143E30"/>
    <w:rsid w:val="0016255E"/>
    <w:rsid w:val="0016315E"/>
    <w:rsid w:val="00163AE1"/>
    <w:rsid w:val="00164C36"/>
    <w:rsid w:val="00170CB9"/>
    <w:rsid w:val="00173307"/>
    <w:rsid w:val="00174AC6"/>
    <w:rsid w:val="00175B10"/>
    <w:rsid w:val="00176FBB"/>
    <w:rsid w:val="00180A31"/>
    <w:rsid w:val="0018301E"/>
    <w:rsid w:val="00184F74"/>
    <w:rsid w:val="001A303D"/>
    <w:rsid w:val="001C1D88"/>
    <w:rsid w:val="001D135E"/>
    <w:rsid w:val="001D71EF"/>
    <w:rsid w:val="001E4997"/>
    <w:rsid w:val="001F220C"/>
    <w:rsid w:val="001F43F9"/>
    <w:rsid w:val="002055F5"/>
    <w:rsid w:val="0020632C"/>
    <w:rsid w:val="00206DF0"/>
    <w:rsid w:val="00212026"/>
    <w:rsid w:val="00221CE3"/>
    <w:rsid w:val="00223310"/>
    <w:rsid w:val="00235DE0"/>
    <w:rsid w:val="00245E5D"/>
    <w:rsid w:val="00255E48"/>
    <w:rsid w:val="00265D08"/>
    <w:rsid w:val="002873A1"/>
    <w:rsid w:val="00291DB1"/>
    <w:rsid w:val="002A0D64"/>
    <w:rsid w:val="002A5481"/>
    <w:rsid w:val="002B56BB"/>
    <w:rsid w:val="002B7783"/>
    <w:rsid w:val="002C0BD1"/>
    <w:rsid w:val="002C58B1"/>
    <w:rsid w:val="002D141C"/>
    <w:rsid w:val="002D1ACB"/>
    <w:rsid w:val="002D3DB2"/>
    <w:rsid w:val="002D4818"/>
    <w:rsid w:val="002D6E87"/>
    <w:rsid w:val="002E0C08"/>
    <w:rsid w:val="002E57EB"/>
    <w:rsid w:val="002F4640"/>
    <w:rsid w:val="002F510C"/>
    <w:rsid w:val="00300F5A"/>
    <w:rsid w:val="00311314"/>
    <w:rsid w:val="00311981"/>
    <w:rsid w:val="00312671"/>
    <w:rsid w:val="00312BC7"/>
    <w:rsid w:val="00313DF2"/>
    <w:rsid w:val="00313EAA"/>
    <w:rsid w:val="00314957"/>
    <w:rsid w:val="003204A7"/>
    <w:rsid w:val="0032480E"/>
    <w:rsid w:val="00326484"/>
    <w:rsid w:val="003308EF"/>
    <w:rsid w:val="00332E9A"/>
    <w:rsid w:val="00334DA9"/>
    <w:rsid w:val="00337985"/>
    <w:rsid w:val="00340782"/>
    <w:rsid w:val="003462A2"/>
    <w:rsid w:val="003558EF"/>
    <w:rsid w:val="003662A0"/>
    <w:rsid w:val="00370896"/>
    <w:rsid w:val="00376B01"/>
    <w:rsid w:val="00383281"/>
    <w:rsid w:val="0038380F"/>
    <w:rsid w:val="00393A0B"/>
    <w:rsid w:val="0039618F"/>
    <w:rsid w:val="003A35C2"/>
    <w:rsid w:val="003C16BB"/>
    <w:rsid w:val="003C4F73"/>
    <w:rsid w:val="003C6448"/>
    <w:rsid w:val="003D089D"/>
    <w:rsid w:val="003D12FD"/>
    <w:rsid w:val="003D5D5B"/>
    <w:rsid w:val="003D7F0D"/>
    <w:rsid w:val="003F5730"/>
    <w:rsid w:val="003F5CE2"/>
    <w:rsid w:val="00405E7F"/>
    <w:rsid w:val="00410583"/>
    <w:rsid w:val="004111BD"/>
    <w:rsid w:val="004125D9"/>
    <w:rsid w:val="0041728B"/>
    <w:rsid w:val="0042547D"/>
    <w:rsid w:val="00426822"/>
    <w:rsid w:val="00436426"/>
    <w:rsid w:val="00437322"/>
    <w:rsid w:val="00456BF3"/>
    <w:rsid w:val="0046145D"/>
    <w:rsid w:val="00461F98"/>
    <w:rsid w:val="0046463F"/>
    <w:rsid w:val="00477E9E"/>
    <w:rsid w:val="0048555A"/>
    <w:rsid w:val="00494C9F"/>
    <w:rsid w:val="004A5F8E"/>
    <w:rsid w:val="004C5DB8"/>
    <w:rsid w:val="004D5348"/>
    <w:rsid w:val="004E1011"/>
    <w:rsid w:val="004E414F"/>
    <w:rsid w:val="004E441F"/>
    <w:rsid w:val="004E5971"/>
    <w:rsid w:val="004F14EF"/>
    <w:rsid w:val="00500D4B"/>
    <w:rsid w:val="0050454C"/>
    <w:rsid w:val="005103B0"/>
    <w:rsid w:val="00512477"/>
    <w:rsid w:val="00513CAC"/>
    <w:rsid w:val="0051636C"/>
    <w:rsid w:val="005166C8"/>
    <w:rsid w:val="00520EB8"/>
    <w:rsid w:val="005224B4"/>
    <w:rsid w:val="00524AE0"/>
    <w:rsid w:val="00526FB3"/>
    <w:rsid w:val="00532140"/>
    <w:rsid w:val="00534EC6"/>
    <w:rsid w:val="0053549E"/>
    <w:rsid w:val="005475D5"/>
    <w:rsid w:val="00553372"/>
    <w:rsid w:val="00553F71"/>
    <w:rsid w:val="005569B5"/>
    <w:rsid w:val="005705AD"/>
    <w:rsid w:val="005745EA"/>
    <w:rsid w:val="00581590"/>
    <w:rsid w:val="00582368"/>
    <w:rsid w:val="0058305B"/>
    <w:rsid w:val="00587BBA"/>
    <w:rsid w:val="00587C96"/>
    <w:rsid w:val="00596258"/>
    <w:rsid w:val="005B098E"/>
    <w:rsid w:val="005B6925"/>
    <w:rsid w:val="005C0AAF"/>
    <w:rsid w:val="005C1C64"/>
    <w:rsid w:val="005D238B"/>
    <w:rsid w:val="005D313E"/>
    <w:rsid w:val="005D4DCD"/>
    <w:rsid w:val="005D7B65"/>
    <w:rsid w:val="005E6779"/>
    <w:rsid w:val="005E68AD"/>
    <w:rsid w:val="005E6BE1"/>
    <w:rsid w:val="005F64B7"/>
    <w:rsid w:val="005F71DF"/>
    <w:rsid w:val="0061304A"/>
    <w:rsid w:val="006261F8"/>
    <w:rsid w:val="006311D7"/>
    <w:rsid w:val="00635ECC"/>
    <w:rsid w:val="00635F6A"/>
    <w:rsid w:val="00643378"/>
    <w:rsid w:val="006478B6"/>
    <w:rsid w:val="00650592"/>
    <w:rsid w:val="00652F36"/>
    <w:rsid w:val="00653C12"/>
    <w:rsid w:val="00656275"/>
    <w:rsid w:val="0066052B"/>
    <w:rsid w:val="00660B7D"/>
    <w:rsid w:val="006646BD"/>
    <w:rsid w:val="0067283B"/>
    <w:rsid w:val="00674839"/>
    <w:rsid w:val="00674F6B"/>
    <w:rsid w:val="006772C7"/>
    <w:rsid w:val="00686BED"/>
    <w:rsid w:val="00687947"/>
    <w:rsid w:val="006908CC"/>
    <w:rsid w:val="006A0649"/>
    <w:rsid w:val="006A570C"/>
    <w:rsid w:val="006A61BD"/>
    <w:rsid w:val="006B135C"/>
    <w:rsid w:val="006B2E8F"/>
    <w:rsid w:val="006B49E8"/>
    <w:rsid w:val="006B6BC2"/>
    <w:rsid w:val="006C210C"/>
    <w:rsid w:val="006C5867"/>
    <w:rsid w:val="006D30BE"/>
    <w:rsid w:val="006D5C2C"/>
    <w:rsid w:val="006D71C6"/>
    <w:rsid w:val="006E3DD7"/>
    <w:rsid w:val="006E4A3C"/>
    <w:rsid w:val="006E5434"/>
    <w:rsid w:val="006E7601"/>
    <w:rsid w:val="006F4B8F"/>
    <w:rsid w:val="0070240D"/>
    <w:rsid w:val="00703331"/>
    <w:rsid w:val="0070493A"/>
    <w:rsid w:val="007060E2"/>
    <w:rsid w:val="00706B3F"/>
    <w:rsid w:val="00707B77"/>
    <w:rsid w:val="00710004"/>
    <w:rsid w:val="00734977"/>
    <w:rsid w:val="007424F7"/>
    <w:rsid w:val="0075580A"/>
    <w:rsid w:val="00764DC5"/>
    <w:rsid w:val="00773F18"/>
    <w:rsid w:val="0078095A"/>
    <w:rsid w:val="00781CEB"/>
    <w:rsid w:val="007860FA"/>
    <w:rsid w:val="0078675D"/>
    <w:rsid w:val="00795A3E"/>
    <w:rsid w:val="007A120F"/>
    <w:rsid w:val="007A4214"/>
    <w:rsid w:val="007B45C5"/>
    <w:rsid w:val="007B6D53"/>
    <w:rsid w:val="007B7120"/>
    <w:rsid w:val="007B7F70"/>
    <w:rsid w:val="007C605D"/>
    <w:rsid w:val="007C6138"/>
    <w:rsid w:val="007C7512"/>
    <w:rsid w:val="007D0355"/>
    <w:rsid w:val="007D1315"/>
    <w:rsid w:val="007D7AEF"/>
    <w:rsid w:val="007E0B1E"/>
    <w:rsid w:val="007E0DAE"/>
    <w:rsid w:val="007E1E07"/>
    <w:rsid w:val="007E3DE7"/>
    <w:rsid w:val="007E58AE"/>
    <w:rsid w:val="007E58DD"/>
    <w:rsid w:val="007E6FF2"/>
    <w:rsid w:val="008009F6"/>
    <w:rsid w:val="00813D3F"/>
    <w:rsid w:val="008239CB"/>
    <w:rsid w:val="00823F87"/>
    <w:rsid w:val="008276BE"/>
    <w:rsid w:val="00836D38"/>
    <w:rsid w:val="00836D5D"/>
    <w:rsid w:val="00850B7E"/>
    <w:rsid w:val="00863053"/>
    <w:rsid w:val="00866F75"/>
    <w:rsid w:val="00875DC0"/>
    <w:rsid w:val="00883110"/>
    <w:rsid w:val="008858D5"/>
    <w:rsid w:val="00892AD0"/>
    <w:rsid w:val="008A1A04"/>
    <w:rsid w:val="008B01AF"/>
    <w:rsid w:val="008B19ED"/>
    <w:rsid w:val="008D0415"/>
    <w:rsid w:val="008D3969"/>
    <w:rsid w:val="008D4D88"/>
    <w:rsid w:val="008E2178"/>
    <w:rsid w:val="008E27CE"/>
    <w:rsid w:val="008E725F"/>
    <w:rsid w:val="008F283D"/>
    <w:rsid w:val="008F54CF"/>
    <w:rsid w:val="00903FFD"/>
    <w:rsid w:val="0092194D"/>
    <w:rsid w:val="00926A1D"/>
    <w:rsid w:val="00927C08"/>
    <w:rsid w:val="00934FB5"/>
    <w:rsid w:val="0094560F"/>
    <w:rsid w:val="009464A4"/>
    <w:rsid w:val="00970062"/>
    <w:rsid w:val="00973034"/>
    <w:rsid w:val="00974237"/>
    <w:rsid w:val="00982257"/>
    <w:rsid w:val="0099027A"/>
    <w:rsid w:val="009934CC"/>
    <w:rsid w:val="00996472"/>
    <w:rsid w:val="009966E9"/>
    <w:rsid w:val="009A679C"/>
    <w:rsid w:val="009A7847"/>
    <w:rsid w:val="009B0E86"/>
    <w:rsid w:val="009B1F01"/>
    <w:rsid w:val="009B38A4"/>
    <w:rsid w:val="009C1019"/>
    <w:rsid w:val="009C121D"/>
    <w:rsid w:val="009C47A2"/>
    <w:rsid w:val="009C583F"/>
    <w:rsid w:val="009C63E0"/>
    <w:rsid w:val="009D0724"/>
    <w:rsid w:val="009D2633"/>
    <w:rsid w:val="009D36A3"/>
    <w:rsid w:val="009D7DE6"/>
    <w:rsid w:val="009E2BF8"/>
    <w:rsid w:val="009F19D6"/>
    <w:rsid w:val="00A125DE"/>
    <w:rsid w:val="00A12986"/>
    <w:rsid w:val="00A14C49"/>
    <w:rsid w:val="00A16175"/>
    <w:rsid w:val="00A2083E"/>
    <w:rsid w:val="00A35197"/>
    <w:rsid w:val="00A454EB"/>
    <w:rsid w:val="00A50A40"/>
    <w:rsid w:val="00A73D01"/>
    <w:rsid w:val="00A84F3C"/>
    <w:rsid w:val="00A872A0"/>
    <w:rsid w:val="00A92B39"/>
    <w:rsid w:val="00A937C7"/>
    <w:rsid w:val="00A969D4"/>
    <w:rsid w:val="00A9783F"/>
    <w:rsid w:val="00AA0EA6"/>
    <w:rsid w:val="00AA6E2D"/>
    <w:rsid w:val="00AB23BF"/>
    <w:rsid w:val="00AC4E91"/>
    <w:rsid w:val="00AD1BC3"/>
    <w:rsid w:val="00AE5DCD"/>
    <w:rsid w:val="00AE7D69"/>
    <w:rsid w:val="00AF02AD"/>
    <w:rsid w:val="00AF3A01"/>
    <w:rsid w:val="00AF5A09"/>
    <w:rsid w:val="00AF6922"/>
    <w:rsid w:val="00AF7666"/>
    <w:rsid w:val="00AF7A8C"/>
    <w:rsid w:val="00B025D6"/>
    <w:rsid w:val="00B06B1E"/>
    <w:rsid w:val="00B14716"/>
    <w:rsid w:val="00B32D24"/>
    <w:rsid w:val="00B35CCD"/>
    <w:rsid w:val="00B43F2B"/>
    <w:rsid w:val="00B44452"/>
    <w:rsid w:val="00B45A2E"/>
    <w:rsid w:val="00B47EE1"/>
    <w:rsid w:val="00B5196D"/>
    <w:rsid w:val="00B524AF"/>
    <w:rsid w:val="00B56CCD"/>
    <w:rsid w:val="00B65007"/>
    <w:rsid w:val="00B706BB"/>
    <w:rsid w:val="00B70B52"/>
    <w:rsid w:val="00B71A67"/>
    <w:rsid w:val="00B74628"/>
    <w:rsid w:val="00B76187"/>
    <w:rsid w:val="00B91262"/>
    <w:rsid w:val="00B95EB9"/>
    <w:rsid w:val="00B96134"/>
    <w:rsid w:val="00BA2BF5"/>
    <w:rsid w:val="00BA6C03"/>
    <w:rsid w:val="00BB3262"/>
    <w:rsid w:val="00BC17E4"/>
    <w:rsid w:val="00BC1907"/>
    <w:rsid w:val="00BD2AFD"/>
    <w:rsid w:val="00BD4B0E"/>
    <w:rsid w:val="00BF2C4B"/>
    <w:rsid w:val="00BF32CA"/>
    <w:rsid w:val="00BF3965"/>
    <w:rsid w:val="00BF6E84"/>
    <w:rsid w:val="00C024D5"/>
    <w:rsid w:val="00C14168"/>
    <w:rsid w:val="00C16094"/>
    <w:rsid w:val="00C3270A"/>
    <w:rsid w:val="00C351C1"/>
    <w:rsid w:val="00C416F8"/>
    <w:rsid w:val="00C447A0"/>
    <w:rsid w:val="00C44CCA"/>
    <w:rsid w:val="00C47E4E"/>
    <w:rsid w:val="00C62AA4"/>
    <w:rsid w:val="00C8342A"/>
    <w:rsid w:val="00C835C0"/>
    <w:rsid w:val="00C87C97"/>
    <w:rsid w:val="00C90B84"/>
    <w:rsid w:val="00C9702A"/>
    <w:rsid w:val="00C97B6B"/>
    <w:rsid w:val="00CA37C2"/>
    <w:rsid w:val="00CA3926"/>
    <w:rsid w:val="00CB385B"/>
    <w:rsid w:val="00CB4E4A"/>
    <w:rsid w:val="00CC7A96"/>
    <w:rsid w:val="00CD14E9"/>
    <w:rsid w:val="00CE2B30"/>
    <w:rsid w:val="00CF3040"/>
    <w:rsid w:val="00D06A8F"/>
    <w:rsid w:val="00D11065"/>
    <w:rsid w:val="00D12869"/>
    <w:rsid w:val="00D151C4"/>
    <w:rsid w:val="00D206C6"/>
    <w:rsid w:val="00D273EA"/>
    <w:rsid w:val="00D2787A"/>
    <w:rsid w:val="00D30275"/>
    <w:rsid w:val="00D411DF"/>
    <w:rsid w:val="00D43C88"/>
    <w:rsid w:val="00D547B5"/>
    <w:rsid w:val="00D579B2"/>
    <w:rsid w:val="00D633B5"/>
    <w:rsid w:val="00D73018"/>
    <w:rsid w:val="00D81904"/>
    <w:rsid w:val="00D87FFB"/>
    <w:rsid w:val="00D90C28"/>
    <w:rsid w:val="00D90E1D"/>
    <w:rsid w:val="00D926DB"/>
    <w:rsid w:val="00D93AC8"/>
    <w:rsid w:val="00DA5829"/>
    <w:rsid w:val="00DB562E"/>
    <w:rsid w:val="00DC2EC7"/>
    <w:rsid w:val="00DC7B89"/>
    <w:rsid w:val="00DD359C"/>
    <w:rsid w:val="00DD70E2"/>
    <w:rsid w:val="00DE1529"/>
    <w:rsid w:val="00DF0E3C"/>
    <w:rsid w:val="00DF1AE8"/>
    <w:rsid w:val="00DF2356"/>
    <w:rsid w:val="00DF2719"/>
    <w:rsid w:val="00DF56FB"/>
    <w:rsid w:val="00DF58C9"/>
    <w:rsid w:val="00E0554C"/>
    <w:rsid w:val="00E057C2"/>
    <w:rsid w:val="00E413A2"/>
    <w:rsid w:val="00E567FC"/>
    <w:rsid w:val="00E56F5B"/>
    <w:rsid w:val="00E627D3"/>
    <w:rsid w:val="00E776CD"/>
    <w:rsid w:val="00E816AB"/>
    <w:rsid w:val="00E817AB"/>
    <w:rsid w:val="00E85111"/>
    <w:rsid w:val="00E8642F"/>
    <w:rsid w:val="00E867A1"/>
    <w:rsid w:val="00E86872"/>
    <w:rsid w:val="00E95229"/>
    <w:rsid w:val="00EA2626"/>
    <w:rsid w:val="00EB0D8A"/>
    <w:rsid w:val="00EB33A3"/>
    <w:rsid w:val="00EB5959"/>
    <w:rsid w:val="00EB5FAD"/>
    <w:rsid w:val="00EC207E"/>
    <w:rsid w:val="00ED4F7C"/>
    <w:rsid w:val="00EF42AB"/>
    <w:rsid w:val="00EF5BC0"/>
    <w:rsid w:val="00EF60D3"/>
    <w:rsid w:val="00F06C31"/>
    <w:rsid w:val="00F129BB"/>
    <w:rsid w:val="00F1552F"/>
    <w:rsid w:val="00F16022"/>
    <w:rsid w:val="00F171AB"/>
    <w:rsid w:val="00F22036"/>
    <w:rsid w:val="00F25203"/>
    <w:rsid w:val="00F41CB0"/>
    <w:rsid w:val="00F50476"/>
    <w:rsid w:val="00F60566"/>
    <w:rsid w:val="00F61CEE"/>
    <w:rsid w:val="00F66C38"/>
    <w:rsid w:val="00F70E82"/>
    <w:rsid w:val="00F71368"/>
    <w:rsid w:val="00F73528"/>
    <w:rsid w:val="00F76E68"/>
    <w:rsid w:val="00F80DF4"/>
    <w:rsid w:val="00F81675"/>
    <w:rsid w:val="00F92EC5"/>
    <w:rsid w:val="00F94F4A"/>
    <w:rsid w:val="00FA0599"/>
    <w:rsid w:val="00FC328C"/>
    <w:rsid w:val="00FC4B2D"/>
    <w:rsid w:val="00FD1889"/>
    <w:rsid w:val="00FD545C"/>
    <w:rsid w:val="00FE14BB"/>
    <w:rsid w:val="00FE3983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B251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12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2BC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004"/>
  </w:style>
  <w:style w:type="paragraph" w:styleId="Zpat">
    <w:name w:val="footer"/>
    <w:basedOn w:val="Normln"/>
    <w:link w:val="Zpat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9D313903</Template>
  <TotalTime>6741</TotalTime>
  <Pages>3</Pages>
  <Words>772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195</cp:revision>
  <cp:lastPrinted>2020-06-22T17:02:00Z</cp:lastPrinted>
  <dcterms:created xsi:type="dcterms:W3CDTF">2018-12-05T11:28:00Z</dcterms:created>
  <dcterms:modified xsi:type="dcterms:W3CDTF">2020-06-22T17:08:00Z</dcterms:modified>
</cp:coreProperties>
</file>