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67" w:rsidRDefault="00DB4F67">
      <w:pPr>
        <w:pStyle w:val="Nzev"/>
        <w:jc w:val="left"/>
      </w:pPr>
      <w:bookmarkStart w:id="0" w:name="_GoBack"/>
      <w:bookmarkEnd w:id="0"/>
      <w:r>
        <w:t>MĚSTSKÁ ČÁST PRAHA 9</w:t>
      </w:r>
    </w:p>
    <w:p w:rsidR="00DB4F67" w:rsidRDefault="00DB4F67">
      <w:pPr>
        <w:pStyle w:val="Nzev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ÚŘAD MĚSTSKÉ ČÁSTI</w:t>
      </w:r>
    </w:p>
    <w:p w:rsidR="00DB4F67" w:rsidRDefault="00DB4F67">
      <w:pPr>
        <w:rPr>
          <w:sz w:val="24"/>
          <w:szCs w:val="24"/>
        </w:rPr>
      </w:pPr>
      <w:r>
        <w:rPr>
          <w:sz w:val="24"/>
          <w:szCs w:val="24"/>
        </w:rPr>
        <w:t>ODBOR ŽIVOTNÍHO PROSTŘEDÍ, odd.</w:t>
      </w:r>
      <w:r w:rsidR="00171DC2">
        <w:rPr>
          <w:sz w:val="24"/>
          <w:szCs w:val="24"/>
        </w:rPr>
        <w:t xml:space="preserve"> ochrany</w:t>
      </w:r>
      <w:r w:rsidR="00DA506E">
        <w:rPr>
          <w:sz w:val="24"/>
          <w:szCs w:val="24"/>
        </w:rPr>
        <w:t xml:space="preserve"> prostředí</w:t>
      </w:r>
    </w:p>
    <w:p w:rsidR="00DB4F67" w:rsidRDefault="00DB4F6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180 49 Praha 9 – Vysočany, Sokolovská 14/324</w:t>
      </w:r>
    </w:p>
    <w:p w:rsidR="00DB4F67" w:rsidRDefault="00DB4F67">
      <w:r>
        <w:t xml:space="preserve">Vyřizuje/tel.: </w:t>
      </w:r>
      <w:r w:rsidR="00D6214B">
        <w:t>Šípková/301</w:t>
      </w:r>
    </w:p>
    <w:p w:rsidR="00DB4F67" w:rsidRDefault="00DB4F67">
      <w:pPr>
        <w:rPr>
          <w:sz w:val="24"/>
          <w:szCs w:val="24"/>
        </w:rPr>
      </w:pPr>
    </w:p>
    <w:p w:rsidR="00DB4F67" w:rsidRDefault="00DB4F67"/>
    <w:p w:rsidR="00DB4F67" w:rsidRDefault="00D6214B">
      <w:pPr>
        <w:pStyle w:val="Nadpis2"/>
        <w:rPr>
          <w:b/>
          <w:bCs/>
        </w:rPr>
      </w:pPr>
      <w:r>
        <w:rPr>
          <w:b/>
          <w:bCs/>
        </w:rPr>
        <w:t>Věc: Ohlášení poplatkové povinnosti - žádost o zábor veřejného prostranství pro kulturní</w:t>
      </w:r>
      <w:r w:rsidR="00B160D0">
        <w:rPr>
          <w:b/>
          <w:bCs/>
        </w:rPr>
        <w:t>/sportovní a jiné</w:t>
      </w:r>
      <w:r>
        <w:rPr>
          <w:b/>
          <w:bCs/>
        </w:rPr>
        <w:t xml:space="preserve"> akce</w:t>
      </w:r>
      <w:r w:rsidR="004A3D3B">
        <w:rPr>
          <w:b/>
          <w:bCs/>
        </w:rPr>
        <w:t xml:space="preserve"> </w:t>
      </w:r>
    </w:p>
    <w:p w:rsidR="00DB4F67" w:rsidRDefault="00DB4F67"/>
    <w:p w:rsidR="00DB4F67" w:rsidRPr="00570666" w:rsidRDefault="00DB4F67" w:rsidP="00570666">
      <w:pPr>
        <w:jc w:val="both"/>
        <w:rPr>
          <w:sz w:val="22"/>
          <w:szCs w:val="22"/>
        </w:rPr>
      </w:pPr>
      <w:r w:rsidRPr="00570666">
        <w:rPr>
          <w:sz w:val="22"/>
          <w:szCs w:val="22"/>
        </w:rPr>
        <w:t>Podání této žádosti zároveň slouží jako ohlášení užívání veřejného prostranství ve smyslu</w:t>
      </w:r>
      <w:r w:rsidR="00D425F6" w:rsidRPr="00570666">
        <w:rPr>
          <w:sz w:val="22"/>
          <w:szCs w:val="22"/>
        </w:rPr>
        <w:t xml:space="preserve"> </w:t>
      </w:r>
      <w:r w:rsidR="001444BF" w:rsidRPr="00570666">
        <w:rPr>
          <w:sz w:val="22"/>
          <w:szCs w:val="22"/>
        </w:rPr>
        <w:t xml:space="preserve">obecně závazné vyhlášky HMP č. </w:t>
      </w:r>
      <w:r w:rsidR="00200055">
        <w:rPr>
          <w:sz w:val="22"/>
          <w:szCs w:val="22"/>
        </w:rPr>
        <w:t>5/2011</w:t>
      </w:r>
      <w:r w:rsidRPr="00570666">
        <w:rPr>
          <w:sz w:val="22"/>
          <w:szCs w:val="22"/>
        </w:rPr>
        <w:t xml:space="preserve"> Sb., o místním poplatku za užívání veřejného prostranství, ve znění pozdějších </w:t>
      </w:r>
      <w:r w:rsidR="00200055">
        <w:rPr>
          <w:sz w:val="22"/>
          <w:szCs w:val="22"/>
        </w:rPr>
        <w:t xml:space="preserve">změn a </w:t>
      </w:r>
      <w:r w:rsidRPr="00570666">
        <w:rPr>
          <w:sz w:val="22"/>
          <w:szCs w:val="22"/>
        </w:rPr>
        <w:t>předpisů.</w:t>
      </w:r>
    </w:p>
    <w:p w:rsidR="00DB4F67" w:rsidRDefault="00DB4F67"/>
    <w:p w:rsidR="004A3D3B" w:rsidRDefault="004A3D3B">
      <w:pPr>
        <w:rPr>
          <w:sz w:val="24"/>
          <w:szCs w:val="24"/>
        </w:rPr>
      </w:pPr>
    </w:p>
    <w:p w:rsidR="00DB4F67" w:rsidRDefault="00DB4F67">
      <w:pPr>
        <w:rPr>
          <w:sz w:val="24"/>
          <w:szCs w:val="24"/>
        </w:rPr>
      </w:pPr>
    </w:p>
    <w:p w:rsidR="00DB4F67" w:rsidRDefault="009A739C">
      <w:pPr>
        <w:rPr>
          <w:sz w:val="24"/>
          <w:szCs w:val="24"/>
        </w:rPr>
      </w:pPr>
      <w:r>
        <w:rPr>
          <w:sz w:val="24"/>
          <w:szCs w:val="24"/>
        </w:rPr>
        <w:t>žadatel</w:t>
      </w:r>
      <w:r w:rsidR="00DB4F67">
        <w:rPr>
          <w:sz w:val="24"/>
          <w:szCs w:val="24"/>
        </w:rPr>
        <w:t xml:space="preserve">:  </w:t>
      </w:r>
      <w:r w:rsidR="00DB4F67">
        <w:rPr>
          <w:sz w:val="24"/>
          <w:szCs w:val="24"/>
        </w:rPr>
        <w:tab/>
      </w:r>
    </w:p>
    <w:p w:rsidR="00DB4F67" w:rsidRDefault="00DB4F67">
      <w:pPr>
        <w:rPr>
          <w:sz w:val="24"/>
          <w:szCs w:val="24"/>
        </w:rPr>
      </w:pPr>
    </w:p>
    <w:p w:rsidR="00DB4F67" w:rsidRDefault="009A739C">
      <w:pPr>
        <w:rPr>
          <w:sz w:val="24"/>
          <w:szCs w:val="24"/>
        </w:rPr>
      </w:pPr>
      <w:r>
        <w:rPr>
          <w:sz w:val="24"/>
          <w:szCs w:val="24"/>
        </w:rPr>
        <w:t>adresa</w:t>
      </w:r>
      <w:r w:rsidR="00DB4F67">
        <w:rPr>
          <w:sz w:val="24"/>
          <w:szCs w:val="24"/>
        </w:rPr>
        <w:t xml:space="preserve">: </w:t>
      </w:r>
      <w:r w:rsidR="00DB4F67">
        <w:rPr>
          <w:sz w:val="24"/>
          <w:szCs w:val="24"/>
        </w:rPr>
        <w:tab/>
      </w:r>
    </w:p>
    <w:p w:rsidR="00DB4F67" w:rsidRDefault="00DB4F67">
      <w:pPr>
        <w:rPr>
          <w:sz w:val="24"/>
          <w:szCs w:val="24"/>
        </w:rPr>
      </w:pPr>
    </w:p>
    <w:p w:rsidR="004A3D3B" w:rsidRDefault="009A739C">
      <w:pPr>
        <w:rPr>
          <w:sz w:val="24"/>
          <w:szCs w:val="24"/>
        </w:rPr>
      </w:pPr>
      <w:r>
        <w:rPr>
          <w:sz w:val="24"/>
          <w:szCs w:val="24"/>
        </w:rPr>
        <w:t>IČ</w:t>
      </w:r>
      <w:r w:rsidR="00DB4F67">
        <w:rPr>
          <w:sz w:val="24"/>
          <w:szCs w:val="24"/>
        </w:rPr>
        <w:t>:</w:t>
      </w:r>
    </w:p>
    <w:p w:rsidR="00DB4F67" w:rsidRDefault="00DB4F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4F67" w:rsidRDefault="004A3D3B">
      <w:pPr>
        <w:rPr>
          <w:sz w:val="24"/>
          <w:szCs w:val="24"/>
        </w:rPr>
      </w:pPr>
      <w:r>
        <w:rPr>
          <w:sz w:val="24"/>
          <w:szCs w:val="24"/>
        </w:rPr>
        <w:t>název akce:</w:t>
      </w:r>
    </w:p>
    <w:p w:rsidR="00D6214B" w:rsidRDefault="00D6214B">
      <w:pPr>
        <w:rPr>
          <w:sz w:val="24"/>
          <w:szCs w:val="24"/>
        </w:rPr>
      </w:pPr>
    </w:p>
    <w:p w:rsidR="00DB4F67" w:rsidRDefault="009A739C">
      <w:pPr>
        <w:rPr>
          <w:sz w:val="24"/>
          <w:szCs w:val="24"/>
        </w:rPr>
      </w:pPr>
      <w:r>
        <w:rPr>
          <w:sz w:val="24"/>
          <w:szCs w:val="24"/>
        </w:rPr>
        <w:t>místo záboru</w:t>
      </w:r>
      <w:r w:rsidR="00DB4F67">
        <w:rPr>
          <w:sz w:val="24"/>
          <w:szCs w:val="24"/>
        </w:rPr>
        <w:t>:</w:t>
      </w:r>
    </w:p>
    <w:p w:rsidR="00DB4F67" w:rsidRDefault="00DB4F67">
      <w:pPr>
        <w:rPr>
          <w:sz w:val="24"/>
          <w:szCs w:val="24"/>
        </w:rPr>
      </w:pPr>
    </w:p>
    <w:p w:rsidR="00DB4F67" w:rsidRDefault="00DB4F67">
      <w:pPr>
        <w:rPr>
          <w:sz w:val="24"/>
          <w:szCs w:val="24"/>
        </w:rPr>
      </w:pPr>
    </w:p>
    <w:p w:rsidR="00DB4F67" w:rsidRDefault="00DB4F67">
      <w:pPr>
        <w:rPr>
          <w:sz w:val="24"/>
          <w:szCs w:val="24"/>
        </w:rPr>
      </w:pPr>
    </w:p>
    <w:p w:rsidR="00DB4F67" w:rsidRDefault="00DB4F67">
      <w:pPr>
        <w:rPr>
          <w:sz w:val="24"/>
          <w:szCs w:val="24"/>
        </w:rPr>
      </w:pPr>
      <w:r>
        <w:rPr>
          <w:sz w:val="24"/>
          <w:szCs w:val="24"/>
        </w:rPr>
        <w:t>v rozsahu,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: </w:t>
      </w:r>
    </w:p>
    <w:p w:rsidR="00DB4F67" w:rsidRDefault="00DB4F6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B4F67" w:rsidRDefault="00200055">
      <w:pPr>
        <w:rPr>
          <w:sz w:val="24"/>
          <w:szCs w:val="24"/>
        </w:rPr>
      </w:pPr>
      <w:r>
        <w:rPr>
          <w:sz w:val="24"/>
          <w:szCs w:val="24"/>
        </w:rPr>
        <w:t>způsob užívání (</w:t>
      </w:r>
      <w:r w:rsidR="009A739C">
        <w:rPr>
          <w:sz w:val="24"/>
          <w:szCs w:val="24"/>
        </w:rPr>
        <w:t>počet atrakcí</w:t>
      </w:r>
      <w:r w:rsidR="004C25DC">
        <w:rPr>
          <w:sz w:val="24"/>
          <w:szCs w:val="24"/>
        </w:rPr>
        <w:t>/umístěných zařízení</w:t>
      </w:r>
      <w:r>
        <w:rPr>
          <w:sz w:val="24"/>
          <w:szCs w:val="24"/>
        </w:rPr>
        <w:t>)</w:t>
      </w:r>
      <w:r w:rsidR="00DB4F67">
        <w:rPr>
          <w:sz w:val="24"/>
          <w:szCs w:val="24"/>
        </w:rPr>
        <w:t>:</w:t>
      </w:r>
    </w:p>
    <w:p w:rsidR="00DB4F67" w:rsidRDefault="00DB4F67">
      <w:pPr>
        <w:rPr>
          <w:sz w:val="24"/>
          <w:szCs w:val="24"/>
        </w:rPr>
      </w:pPr>
    </w:p>
    <w:p w:rsidR="00DB4F67" w:rsidRDefault="00DB4F67">
      <w:pPr>
        <w:rPr>
          <w:sz w:val="24"/>
          <w:szCs w:val="24"/>
        </w:rPr>
      </w:pPr>
    </w:p>
    <w:p w:rsidR="00B160D0" w:rsidRDefault="00B160D0">
      <w:pPr>
        <w:rPr>
          <w:sz w:val="24"/>
          <w:szCs w:val="24"/>
        </w:rPr>
      </w:pPr>
    </w:p>
    <w:p w:rsidR="00DB4F67" w:rsidRDefault="009A739C">
      <w:pPr>
        <w:rPr>
          <w:sz w:val="24"/>
          <w:szCs w:val="24"/>
        </w:rPr>
      </w:pPr>
      <w:r>
        <w:rPr>
          <w:sz w:val="24"/>
          <w:szCs w:val="24"/>
        </w:rPr>
        <w:t>v termínu</w:t>
      </w:r>
      <w:r w:rsidR="00DB4F67">
        <w:rPr>
          <w:sz w:val="24"/>
          <w:szCs w:val="24"/>
        </w:rPr>
        <w:t>:</w:t>
      </w:r>
      <w:r w:rsidR="00DB4F67">
        <w:rPr>
          <w:sz w:val="24"/>
          <w:szCs w:val="24"/>
        </w:rPr>
        <w:tab/>
      </w:r>
    </w:p>
    <w:p w:rsidR="00DB4F67" w:rsidRDefault="00DB4F67">
      <w:pPr>
        <w:rPr>
          <w:sz w:val="24"/>
          <w:szCs w:val="24"/>
        </w:rPr>
      </w:pPr>
    </w:p>
    <w:p w:rsidR="00DB4F67" w:rsidRDefault="00DB4F67">
      <w:pPr>
        <w:rPr>
          <w:sz w:val="24"/>
          <w:szCs w:val="24"/>
        </w:rPr>
      </w:pPr>
    </w:p>
    <w:p w:rsidR="00DB4F67" w:rsidRDefault="00DB4F67">
      <w:pPr>
        <w:rPr>
          <w:sz w:val="24"/>
          <w:szCs w:val="24"/>
        </w:rPr>
      </w:pPr>
    </w:p>
    <w:p w:rsidR="00DB4F67" w:rsidRDefault="00DB4F67">
      <w:pPr>
        <w:rPr>
          <w:sz w:val="24"/>
          <w:szCs w:val="24"/>
        </w:rPr>
      </w:pPr>
    </w:p>
    <w:p w:rsidR="00DB4F67" w:rsidRDefault="00DB4F67">
      <w:pPr>
        <w:rPr>
          <w:sz w:val="24"/>
          <w:szCs w:val="24"/>
        </w:rPr>
      </w:pPr>
    </w:p>
    <w:p w:rsidR="00DB4F67" w:rsidRDefault="00DB4F67">
      <w:pPr>
        <w:rPr>
          <w:sz w:val="24"/>
          <w:szCs w:val="24"/>
        </w:rPr>
      </w:pPr>
    </w:p>
    <w:p w:rsidR="00DB4F67" w:rsidRDefault="00DB4F67"/>
    <w:p w:rsidR="00DB4F67" w:rsidRDefault="00DB4F67"/>
    <w:p w:rsidR="00DB4F67" w:rsidRDefault="00DB4F6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0055">
        <w:rPr>
          <w:sz w:val="24"/>
          <w:szCs w:val="24"/>
        </w:rPr>
        <w:t>Razítko a p</w:t>
      </w:r>
      <w:r>
        <w:rPr>
          <w:sz w:val="24"/>
          <w:szCs w:val="24"/>
        </w:rPr>
        <w:t>odpis žadatele:</w:t>
      </w:r>
    </w:p>
    <w:p w:rsidR="00DB4F67" w:rsidRDefault="00DB4F67">
      <w:pPr>
        <w:rPr>
          <w:sz w:val="24"/>
          <w:szCs w:val="24"/>
        </w:rPr>
      </w:pPr>
    </w:p>
    <w:p w:rsidR="00DB4F67" w:rsidRDefault="00DB4F67">
      <w:pPr>
        <w:rPr>
          <w:sz w:val="24"/>
          <w:szCs w:val="24"/>
        </w:rPr>
      </w:pPr>
    </w:p>
    <w:p w:rsidR="00DB4F67" w:rsidRDefault="00DB4F67">
      <w:r>
        <w:t>Přílohy (zaškrtněte):</w:t>
      </w:r>
    </w:p>
    <w:p w:rsidR="00DB4F67" w:rsidRDefault="00DB4F67">
      <w:pPr>
        <w:numPr>
          <w:ilvl w:val="0"/>
          <w:numId w:val="2"/>
        </w:numPr>
      </w:pPr>
      <w:r>
        <w:t>kopie živnostenského oprávnění nebo výpis z obch.</w:t>
      </w:r>
      <w:r w:rsidR="003F1DD5">
        <w:t xml:space="preserve"> </w:t>
      </w:r>
      <w:r>
        <w:t>rejstříku</w:t>
      </w:r>
    </w:p>
    <w:p w:rsidR="00DB4F67" w:rsidRDefault="00DB4F67">
      <w:pPr>
        <w:numPr>
          <w:ilvl w:val="0"/>
          <w:numId w:val="2"/>
        </w:numPr>
      </w:pPr>
      <w:r>
        <w:t>souhlas vlastníka pozemku se záborem</w:t>
      </w:r>
    </w:p>
    <w:p w:rsidR="00DB4F67" w:rsidRDefault="00DB4F67">
      <w:pPr>
        <w:numPr>
          <w:ilvl w:val="0"/>
          <w:numId w:val="2"/>
        </w:numPr>
      </w:pPr>
      <w:r>
        <w:t>situační mapka se zákresem záboru</w:t>
      </w:r>
    </w:p>
    <w:p w:rsidR="00DB4F67" w:rsidRDefault="00DB4F67">
      <w:pPr>
        <w:numPr>
          <w:ilvl w:val="0"/>
          <w:numId w:val="2"/>
        </w:numPr>
      </w:pPr>
      <w:r>
        <w:rPr>
          <w:sz w:val="18"/>
          <w:szCs w:val="18"/>
        </w:rPr>
        <w:t>plné moci k zastupování pro vyřízení žádosti, převzetí rozhodnutí a vzdání se práva na odvolání</w:t>
      </w:r>
    </w:p>
    <w:sectPr w:rsidR="00DB4F6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6F4"/>
    <w:multiLevelType w:val="hybridMultilevel"/>
    <w:tmpl w:val="46C0B680"/>
    <w:lvl w:ilvl="0" w:tplc="24149A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906F1"/>
    <w:multiLevelType w:val="singleLevel"/>
    <w:tmpl w:val="E450671C"/>
    <w:lvl w:ilvl="0">
      <w:start w:val="180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67"/>
    <w:rsid w:val="00087FBF"/>
    <w:rsid w:val="001444BF"/>
    <w:rsid w:val="00171DC2"/>
    <w:rsid w:val="00200055"/>
    <w:rsid w:val="00214964"/>
    <w:rsid w:val="003F1DD5"/>
    <w:rsid w:val="004A3D3B"/>
    <w:rsid w:val="004C25DC"/>
    <w:rsid w:val="00570666"/>
    <w:rsid w:val="007530E7"/>
    <w:rsid w:val="009A739C"/>
    <w:rsid w:val="00B160D0"/>
    <w:rsid w:val="00B348B0"/>
    <w:rsid w:val="00C963B7"/>
    <w:rsid w:val="00CD60E5"/>
    <w:rsid w:val="00D425F6"/>
    <w:rsid w:val="00D6214B"/>
    <w:rsid w:val="00DA506E"/>
    <w:rsid w:val="00DB4F67"/>
    <w:rsid w:val="00E8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3EA193-81DC-40F0-930D-1A2FF4ED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rsid w:val="007530E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D07604D0</Template>
  <TotalTime>0</TotalTime>
  <Pages>1</Pages>
  <Words>136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ÚŘAD M</vt:lpstr>
    </vt:vector>
  </TitlesOfParts>
  <Company>OÚ Praha9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ÚŘAD M</dc:title>
  <dc:subject/>
  <dc:creator>OUP9</dc:creator>
  <cp:keywords/>
  <dc:description/>
  <cp:lastModifiedBy>Brabcová Dagmar Mgr. (ÚMČP.9)</cp:lastModifiedBy>
  <cp:revision>2</cp:revision>
  <cp:lastPrinted>2004-09-20T12:17:00Z</cp:lastPrinted>
  <dcterms:created xsi:type="dcterms:W3CDTF">2019-07-31T07:07:00Z</dcterms:created>
  <dcterms:modified xsi:type="dcterms:W3CDTF">2019-07-31T07:07:00Z</dcterms:modified>
</cp:coreProperties>
</file>