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1" w:rsidRPr="00731CA4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36"/>
          <w:szCs w:val="36"/>
        </w:rPr>
      </w:pPr>
    </w:p>
    <w:p w:rsidR="00037B35" w:rsidRPr="00731CA4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  <w:r w:rsidR="003A69A2"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31CA4"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sport </w:t>
      </w:r>
      <w:r w:rsidR="003A69A2" w:rsidRP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r.</w:t>
      </w:r>
      <w:r w:rsidR="00731CA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17544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2023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691E3C" w:rsidRDefault="00691E3C">
      <w:pPr>
        <w:tabs>
          <w:tab w:val="left" w:pos="3402"/>
        </w:tabs>
        <w:ind w:left="360"/>
        <w:jc w:val="both"/>
        <w:rPr>
          <w:rFonts w:ascii="Arial" w:hAnsi="Arial" w:cs="Arial"/>
        </w:rPr>
      </w:pPr>
    </w:p>
    <w:p w:rsidR="00691E3C" w:rsidRPr="00691E3C" w:rsidRDefault="00691E3C" w:rsidP="00691E3C">
      <w:pPr>
        <w:pStyle w:val="Odstavecseseznamem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</w:rPr>
      </w:pPr>
      <w:r w:rsidRPr="00691E3C">
        <w:rPr>
          <w:rFonts w:ascii="Arial" w:hAnsi="Arial" w:cs="Arial"/>
        </w:rPr>
        <w:t>Je-li žadatel právnická osoba:</w:t>
      </w:r>
    </w:p>
    <w:p w:rsidR="00691E3C" w:rsidRPr="00691E3C" w:rsidRDefault="00691E3C" w:rsidP="00691E3C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691E3C">
        <w:rPr>
          <w:rFonts w:ascii="Arial" w:hAnsi="Arial" w:cs="Arial"/>
        </w:rPr>
        <w:t>dentifikace osob zastupujících právnickou osobu s uvedením právního důvodu zastoupení</w:t>
      </w:r>
    </w:p>
    <w:p w:rsidR="00691E3C" w:rsidRPr="00691E3C" w:rsidRDefault="00691E3C" w:rsidP="00691E3C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691E3C">
        <w:rPr>
          <w:rFonts w:ascii="Arial" w:hAnsi="Arial" w:cs="Arial"/>
        </w:rPr>
        <w:t>dentifikace osob s podílem v této právnické osobě</w:t>
      </w:r>
    </w:p>
    <w:p w:rsidR="00691E3C" w:rsidRPr="00691E3C" w:rsidRDefault="00691E3C" w:rsidP="00691E3C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691E3C">
        <w:rPr>
          <w:rFonts w:ascii="Arial" w:hAnsi="Arial" w:cs="Arial"/>
        </w:rPr>
        <w:t xml:space="preserve">dentifikace osob, v nichž má přímý podíl, a výše tohoto podílu </w:t>
      </w:r>
    </w:p>
    <w:p w:rsidR="00691E3C" w:rsidRPr="00691E3C" w:rsidRDefault="00691E3C" w:rsidP="00691E3C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 w:rsidRPr="00691E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91E3C">
        <w:rPr>
          <w:rFonts w:ascii="Arial" w:hAnsi="Arial" w:cs="Arial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lastRenderedPageBreak/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</w:t>
      </w:r>
      <w:r w:rsidR="003D7306">
        <w:rPr>
          <w:rFonts w:ascii="Arial" w:hAnsi="Arial" w:cs="Arial"/>
        </w:rPr>
        <w:t>Hl. m. Prahy, ČR, EU v roce 2021 - 22</w:t>
      </w:r>
      <w:r>
        <w:rPr>
          <w:rFonts w:ascii="Arial" w:hAnsi="Arial" w:cs="Arial"/>
        </w:rPr>
        <w:t>) ………………..,-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 xml:space="preserve">V ………………. </w:t>
      </w:r>
      <w:proofErr w:type="gramStart"/>
      <w:r w:rsidR="00163270" w:rsidRPr="006E7485">
        <w:rPr>
          <w:rFonts w:ascii="Arial" w:hAnsi="Arial" w:cs="Arial"/>
        </w:rPr>
        <w:t>dne</w:t>
      </w:r>
      <w:proofErr w:type="gramEnd"/>
      <w:r w:rsidR="00163270" w:rsidRPr="006E7485">
        <w:rPr>
          <w:rFonts w:ascii="Arial" w:hAnsi="Arial" w:cs="Arial"/>
        </w:rPr>
        <w:t xml:space="preserve">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91" w:rsidRDefault="00AB4091">
      <w:r>
        <w:separator/>
      </w:r>
    </w:p>
  </w:endnote>
  <w:endnote w:type="continuationSeparator" w:id="0">
    <w:p w:rsidR="00AB4091" w:rsidRDefault="00AB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A2" w:rsidRDefault="00E77AC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E3C">
      <w:rPr>
        <w:noProof/>
      </w:rPr>
      <w:t>3</w:t>
    </w:r>
    <w:r>
      <w:rPr>
        <w:noProof/>
      </w:rPr>
      <w:fldChar w:fldCharType="end"/>
    </w:r>
  </w:p>
  <w:p w:rsidR="006A61A2" w:rsidRDefault="006A61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91" w:rsidRDefault="00AB4091">
      <w:r>
        <w:separator/>
      </w:r>
    </w:p>
  </w:footnote>
  <w:footnote w:type="continuationSeparator" w:id="0">
    <w:p w:rsidR="00AB4091" w:rsidRDefault="00AB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691E3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691E3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7"/>
    <w:rsid w:val="00037B35"/>
    <w:rsid w:val="00086866"/>
    <w:rsid w:val="000B1ADE"/>
    <w:rsid w:val="000C2F67"/>
    <w:rsid w:val="00112E2D"/>
    <w:rsid w:val="00117544"/>
    <w:rsid w:val="00163270"/>
    <w:rsid w:val="001B4A3D"/>
    <w:rsid w:val="001C170E"/>
    <w:rsid w:val="001C1BEB"/>
    <w:rsid w:val="00213B53"/>
    <w:rsid w:val="00224858"/>
    <w:rsid w:val="002521B7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69A2"/>
    <w:rsid w:val="003A7D27"/>
    <w:rsid w:val="003C401E"/>
    <w:rsid w:val="003D7306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84008"/>
    <w:rsid w:val="005D037F"/>
    <w:rsid w:val="005E545F"/>
    <w:rsid w:val="006042C3"/>
    <w:rsid w:val="006367AB"/>
    <w:rsid w:val="0064370F"/>
    <w:rsid w:val="00673098"/>
    <w:rsid w:val="006874A6"/>
    <w:rsid w:val="00691E3C"/>
    <w:rsid w:val="00693665"/>
    <w:rsid w:val="006A61A2"/>
    <w:rsid w:val="006C15B5"/>
    <w:rsid w:val="006E7485"/>
    <w:rsid w:val="0070478E"/>
    <w:rsid w:val="00716C8D"/>
    <w:rsid w:val="00731CA4"/>
    <w:rsid w:val="00736378"/>
    <w:rsid w:val="00756CD1"/>
    <w:rsid w:val="007D2744"/>
    <w:rsid w:val="007F3DC1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4091"/>
    <w:rsid w:val="00AB5E94"/>
    <w:rsid w:val="00AB6D80"/>
    <w:rsid w:val="00AD117B"/>
    <w:rsid w:val="00AD24DD"/>
    <w:rsid w:val="00B113AC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77ACA"/>
    <w:rsid w:val="00EC5D22"/>
    <w:rsid w:val="00EF21A5"/>
    <w:rsid w:val="00EF3A39"/>
    <w:rsid w:val="00F062A2"/>
    <w:rsid w:val="00F13B65"/>
    <w:rsid w:val="00F43F76"/>
    <w:rsid w:val="00F8363D"/>
    <w:rsid w:val="00F97211"/>
    <w:rsid w:val="00FB6505"/>
    <w:rsid w:val="00FD32CF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1A1491"/>
  <w15:docId w15:val="{CAEF8446-C7F9-4463-8502-FE23728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  <w:style w:type="paragraph" w:styleId="Odstavecseseznamem">
    <w:name w:val="List Paragraph"/>
    <w:basedOn w:val="Normln"/>
    <w:uiPriority w:val="34"/>
    <w:qFormat/>
    <w:rsid w:val="0069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6282-A3F5-44E9-99FB-837505E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12</TotalTime>
  <Pages>3</Pages>
  <Words>306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Vlachová Daniela, Bc. (UMČP9)</cp:lastModifiedBy>
  <cp:revision>6</cp:revision>
  <cp:lastPrinted>2015-01-12T13:47:00Z</cp:lastPrinted>
  <dcterms:created xsi:type="dcterms:W3CDTF">2022-03-24T13:02:00Z</dcterms:created>
  <dcterms:modified xsi:type="dcterms:W3CDTF">2023-03-02T12:34:00Z</dcterms:modified>
</cp:coreProperties>
</file>