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DE" w:rsidRDefault="001559DE" w:rsidP="001559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2020 </w:t>
      </w:r>
    </w:p>
    <w:p w:rsidR="001559DE" w:rsidRDefault="001559DE" w:rsidP="001559D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559DE" w:rsidRDefault="001559DE" w:rsidP="00155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9DE" w:rsidRDefault="001559DE" w:rsidP="00155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Tomáš Holeček, Ing. Tomáš Hromádka, Mgr. Martin Hrubčík, Ing. Petr Karel, </w:t>
      </w:r>
      <w:r w:rsidR="004D3F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JUDr. Re</w:t>
      </w:r>
      <w:r>
        <w:rPr>
          <w:rFonts w:ascii="Times New Roman" w:hAnsi="Times New Roman" w:cs="Times New Roman"/>
          <w:sz w:val="24"/>
          <w:szCs w:val="24"/>
        </w:rPr>
        <w:t xml:space="preserve">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Bc. Jan Poupě</w:t>
      </w:r>
    </w:p>
    <w:p w:rsidR="001559DE" w:rsidRDefault="001559DE" w:rsidP="00155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Host: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Meklešová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OD </w:t>
      </w:r>
    </w:p>
    <w:p w:rsidR="001559DE" w:rsidRDefault="001559DE" w:rsidP="00155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Nepřítomni: </w:t>
      </w:r>
      <w:r>
        <w:rPr>
          <w:rFonts w:ascii="Times New Roman" w:hAnsi="Times New Roman" w:cs="Times New Roman"/>
          <w:sz w:val="24"/>
          <w:szCs w:val="24"/>
        </w:rPr>
        <w:t>Bc. Bedřich Laube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7E" w:rsidRDefault="001559DE" w:rsidP="00155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>
        <w:rPr>
          <w:rFonts w:ascii="Times New Roman" w:hAnsi="Times New Roman" w:cs="Times New Roman"/>
          <w:sz w:val="24"/>
          <w:szCs w:val="24"/>
        </w:rPr>
        <w:t>Mgr. Pavel Morávek – vedoucí OŽP (host), Mgr. Bc. Tomáš Svoboda – vedoucí OD (host)</w:t>
      </w:r>
    </w:p>
    <w:p w:rsidR="001559DE" w:rsidRDefault="001559DE" w:rsidP="001559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24" w:rsidRDefault="001559DE" w:rsidP="000B27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 w:rsidRPr="00CB1618">
        <w:rPr>
          <w:b/>
          <w:u w:val="single"/>
        </w:rPr>
        <w:t>Rozšíření ZPS</w:t>
      </w:r>
      <w:r w:rsidRPr="00DB5924">
        <w:t xml:space="preserve"> – </w:t>
      </w:r>
      <w:r w:rsidR="000B277B">
        <w:t xml:space="preserve">radní Holeček uvedl - </w:t>
      </w:r>
      <w:r w:rsidRPr="00DB5924">
        <w:t>se zavedením ZPS v MČ P - Letňany od 4. 1. 2021 začala M</w:t>
      </w:r>
      <w:r w:rsidR="000B277B">
        <w:t>Č</w:t>
      </w:r>
      <w:r w:rsidRPr="00DB5924">
        <w:t xml:space="preserve">P9 plánovat rozšíření ZPS o části Prosek, Střížkov, </w:t>
      </w:r>
      <w:proofErr w:type="spellStart"/>
      <w:r w:rsidRPr="00DB5924">
        <w:t>Klíčov</w:t>
      </w:r>
      <w:proofErr w:type="spellEnd"/>
      <w:r w:rsidRPr="00DB5924">
        <w:t xml:space="preserve"> a </w:t>
      </w:r>
      <w:proofErr w:type="spellStart"/>
      <w:r w:rsidRPr="00DB5924">
        <w:t>Krocínky</w:t>
      </w:r>
      <w:proofErr w:type="spellEnd"/>
      <w:r w:rsidR="00CB1618">
        <w:t xml:space="preserve">. Zóna zůstane </w:t>
      </w:r>
      <w:r w:rsidRPr="00DB5924">
        <w:t xml:space="preserve">fialová – </w:t>
      </w:r>
      <w:proofErr w:type="spellStart"/>
      <w:r w:rsidRPr="00DB5924">
        <w:t>rezervé</w:t>
      </w:r>
      <w:proofErr w:type="spellEnd"/>
      <w:r w:rsidRPr="00DB5924">
        <w:t>, umožňuje odtahy</w:t>
      </w:r>
      <w:r w:rsidR="00DB5924" w:rsidRPr="00DB5924">
        <w:t>. Od 4.</w:t>
      </w:r>
      <w:r w:rsidR="005C3C65">
        <w:t xml:space="preserve"> </w:t>
      </w:r>
      <w:r w:rsidR="00DB5924" w:rsidRPr="00DB5924">
        <w:t>1.</w:t>
      </w:r>
      <w:r w:rsidR="005C3C65">
        <w:t xml:space="preserve"> </w:t>
      </w:r>
      <w:r w:rsidR="00DB5924" w:rsidRPr="00DB5924">
        <w:t>2021 bude v platnosti dynamická tvorba cen – pevná cena daná; víkendy 2</w:t>
      </w:r>
      <w:r w:rsidR="000B277B">
        <w:t>,-</w:t>
      </w:r>
      <w:r w:rsidR="00DB5924" w:rsidRPr="00DB5924">
        <w:t xml:space="preserve"> až 5,- Kč/</w:t>
      </w:r>
      <w:proofErr w:type="spellStart"/>
      <w:r w:rsidR="00DB5924" w:rsidRPr="00DB5924">
        <w:t>hodnina</w:t>
      </w:r>
      <w:proofErr w:type="spellEnd"/>
      <w:r w:rsidR="00DB5924" w:rsidRPr="00DB5924">
        <w:t xml:space="preserve">; v rámci </w:t>
      </w:r>
      <w:r w:rsidR="00CB1618">
        <w:t xml:space="preserve">kulturních a </w:t>
      </w:r>
      <w:r w:rsidR="00DB5924" w:rsidRPr="00DB5924">
        <w:t>sportovních akcí se může stanovit</w:t>
      </w:r>
      <w:r w:rsidR="000B277B">
        <w:t xml:space="preserve"> cenový </w:t>
      </w:r>
      <w:r w:rsidR="00DB5924" w:rsidRPr="00DB5924">
        <w:t>strop až 80,- Kč za hodinu. Každý rezident bude mít nárok na 100 hodin za rok zdarma na jednu RZ na jeden den.</w:t>
      </w:r>
    </w:p>
    <w:p w:rsidR="00E25FE6" w:rsidRDefault="00DB5924" w:rsidP="000B277B">
      <w:pPr>
        <w:pStyle w:val="Odstavecseseznamem"/>
        <w:autoSpaceDE w:val="0"/>
        <w:autoSpaceDN w:val="0"/>
        <w:adjustRightInd w:val="0"/>
        <w:jc w:val="both"/>
      </w:pPr>
      <w:r>
        <w:t>MČP9 provedla analýzu s TSK hl. m. Prahy v oblasti Prosek</w:t>
      </w:r>
      <w:r w:rsidR="00E25FE6">
        <w:t>,</w:t>
      </w:r>
      <w:r>
        <w:t xml:space="preserve"> ze které vyplývá</w:t>
      </w:r>
      <w:r w:rsidR="00E25FE6">
        <w:t>,</w:t>
      </w:r>
      <w:r>
        <w:t xml:space="preserve"> že po zavedení ZPS by mělo </w:t>
      </w:r>
      <w:r w:rsidR="000B277B">
        <w:t xml:space="preserve">být o </w:t>
      </w:r>
      <w:r>
        <w:t>15</w:t>
      </w:r>
      <w:r w:rsidR="00E25FE6">
        <w:t xml:space="preserve">% parkujících automobilů </w:t>
      </w:r>
      <w:r w:rsidR="000B277B">
        <w:t xml:space="preserve">na </w:t>
      </w:r>
      <w:r w:rsidR="00E25FE6">
        <w:t>komunikací</w:t>
      </w:r>
      <w:r w:rsidR="000B277B">
        <w:t>ch méně</w:t>
      </w:r>
      <w:r w:rsidR="00E25FE6">
        <w:t>.</w:t>
      </w:r>
    </w:p>
    <w:p w:rsidR="00E25FE6" w:rsidRDefault="00E25FE6" w:rsidP="000B277B">
      <w:pPr>
        <w:pStyle w:val="Odstavecseseznamem"/>
        <w:autoSpaceDE w:val="0"/>
        <w:autoSpaceDN w:val="0"/>
        <w:adjustRightInd w:val="0"/>
        <w:jc w:val="both"/>
      </w:pPr>
      <w:r>
        <w:t xml:space="preserve">V rámci rozšíření ZPS se MČP9 promění na 3 oblasti parkovacích zón, každá oblast bude zpoplatněna 600,- Kč/rok pro rezidenta. </w:t>
      </w:r>
    </w:p>
    <w:p w:rsidR="00E25FE6" w:rsidRDefault="00E25FE6" w:rsidP="000B277B">
      <w:pPr>
        <w:pStyle w:val="Odstavecseseznamem"/>
        <w:autoSpaceDE w:val="0"/>
        <w:autoSpaceDN w:val="0"/>
        <w:adjustRightInd w:val="0"/>
        <w:jc w:val="both"/>
      </w:pPr>
      <w:r>
        <w:t xml:space="preserve">Statistika obsazenosti parkovacích míst v rámci </w:t>
      </w:r>
      <w:proofErr w:type="spellStart"/>
      <w:r>
        <w:t>Coronaviru</w:t>
      </w:r>
      <w:proofErr w:type="spellEnd"/>
      <w:r w:rsidR="007A709D">
        <w:t>,</w:t>
      </w:r>
      <w:r>
        <w:t xml:space="preserve"> bude rozeslána </w:t>
      </w:r>
      <w:r w:rsidR="00CB1618">
        <w:t>členům KŽPD</w:t>
      </w:r>
      <w:r w:rsidR="00CB1618">
        <w:t xml:space="preserve"> </w:t>
      </w:r>
      <w:r>
        <w:t>e-m</w:t>
      </w:r>
      <w:bookmarkStart w:id="0" w:name="_GoBack"/>
      <w:bookmarkEnd w:id="0"/>
      <w:r>
        <w:t>ailem.</w:t>
      </w:r>
      <w:r w:rsidR="00CB1618">
        <w:t xml:space="preserve"> </w:t>
      </w:r>
    </w:p>
    <w:p w:rsidR="00CA35F3" w:rsidRDefault="007A709D" w:rsidP="000B277B">
      <w:pPr>
        <w:pStyle w:val="Odstavecseseznamem"/>
        <w:autoSpaceDE w:val="0"/>
        <w:autoSpaceDN w:val="0"/>
        <w:adjustRightInd w:val="0"/>
        <w:jc w:val="both"/>
      </w:pPr>
      <w:r>
        <w:t>Dále bude zřízeno 800 parkovacích míst v rámci parkovacího domu u Polikliniky Prosek</w:t>
      </w:r>
      <w:r w:rsidR="00CB1618">
        <w:t>;</w:t>
      </w:r>
      <w:r>
        <w:t xml:space="preserve"> 100 park</w:t>
      </w:r>
      <w:r w:rsidR="00CB1618">
        <w:t xml:space="preserve">ovacích </w:t>
      </w:r>
      <w:r>
        <w:t xml:space="preserve">míst mezi Poliklinikou Prosek </w:t>
      </w:r>
      <w:r w:rsidR="00CB1618">
        <w:t xml:space="preserve">a bytovým komplexem </w:t>
      </w:r>
      <w:proofErr w:type="spellStart"/>
      <w:r>
        <w:t>Finep</w:t>
      </w:r>
      <w:proofErr w:type="spellEnd"/>
      <w:r w:rsidR="00CB1618">
        <w:t xml:space="preserve">; </w:t>
      </w:r>
      <w:r>
        <w:t xml:space="preserve"> </w:t>
      </w:r>
      <w:r w:rsidR="00DB277E">
        <w:t xml:space="preserve">+ </w:t>
      </w:r>
      <w:r w:rsidR="00CB1618">
        <w:t xml:space="preserve">realizace </w:t>
      </w:r>
      <w:r>
        <w:t>nov</w:t>
      </w:r>
      <w:r w:rsidR="00CB1618">
        <w:t>ého</w:t>
      </w:r>
      <w:r>
        <w:t xml:space="preserve"> parkovací</w:t>
      </w:r>
      <w:r w:rsidR="00CB1618">
        <w:t>ho</w:t>
      </w:r>
      <w:r>
        <w:t xml:space="preserve"> d</w:t>
      </w:r>
      <w:r w:rsidR="00CB1618">
        <w:t>o</w:t>
      </w:r>
      <w:r>
        <w:t>m</w:t>
      </w:r>
      <w:r w:rsidR="00CB1618">
        <w:t>u</w:t>
      </w:r>
      <w:r>
        <w:t xml:space="preserve"> </w:t>
      </w:r>
      <w:r w:rsidR="00CA35F3">
        <w:t xml:space="preserve">vedle Sparty v ulici </w:t>
      </w:r>
      <w:proofErr w:type="spellStart"/>
      <w:r w:rsidR="00CA35F3">
        <w:t>Podvinný</w:t>
      </w:r>
      <w:proofErr w:type="spellEnd"/>
      <w:r w:rsidR="00CA35F3">
        <w:t xml:space="preserve"> mlýn</w:t>
      </w:r>
      <w:r w:rsidR="00CB1618">
        <w:t xml:space="preserve"> (Libeň)</w:t>
      </w:r>
      <w:r w:rsidR="00CA35F3">
        <w:t>.</w:t>
      </w:r>
    </w:p>
    <w:p w:rsidR="00CA35F3" w:rsidRPr="00DB277E" w:rsidRDefault="00CA35F3" w:rsidP="000B277B">
      <w:pPr>
        <w:pStyle w:val="Odstavecseseznamem"/>
        <w:autoSpaceDE w:val="0"/>
        <w:autoSpaceDN w:val="0"/>
        <w:adjustRightInd w:val="0"/>
        <w:jc w:val="both"/>
        <w:rPr>
          <w:b/>
        </w:rPr>
      </w:pPr>
      <w:r w:rsidRPr="00DB277E">
        <w:rPr>
          <w:b/>
        </w:rPr>
        <w:t>KŽPD se seznámila s navrhovaným rozšíře</w:t>
      </w:r>
      <w:r w:rsidR="005C3C65" w:rsidRPr="00DB277E">
        <w:rPr>
          <w:b/>
        </w:rPr>
        <w:t>ním ZPS o nové oblasti, se kterými</w:t>
      </w:r>
      <w:r w:rsidRPr="00DB277E">
        <w:rPr>
          <w:b/>
        </w:rPr>
        <w:t xml:space="preserve"> souhlasí.</w:t>
      </w:r>
    </w:p>
    <w:p w:rsidR="001559DE" w:rsidRPr="00DB5924" w:rsidRDefault="00DB5924" w:rsidP="00CA35F3">
      <w:pPr>
        <w:pStyle w:val="Odstavecseseznamem"/>
        <w:autoSpaceDE w:val="0"/>
        <w:autoSpaceDN w:val="0"/>
        <w:adjustRightInd w:val="0"/>
      </w:pPr>
      <w:r w:rsidRPr="00DB5924">
        <w:t xml:space="preserve"> </w:t>
      </w:r>
      <w:r w:rsidR="001559DE" w:rsidRPr="00DB5924">
        <w:t xml:space="preserve">  </w:t>
      </w:r>
    </w:p>
    <w:p w:rsidR="005C3C65" w:rsidRPr="00CB1618" w:rsidRDefault="00CA35F3" w:rsidP="005C3C6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u w:val="single"/>
        </w:rPr>
      </w:pPr>
      <w:r w:rsidRPr="00CB1618">
        <w:rPr>
          <w:b/>
          <w:u w:val="single"/>
        </w:rPr>
        <w:t xml:space="preserve">Různé: </w:t>
      </w:r>
    </w:p>
    <w:p w:rsidR="005C3C65" w:rsidRDefault="00DB277E" w:rsidP="005C3C6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 xml:space="preserve">Radní Holeček </w:t>
      </w:r>
      <w:r w:rsidR="00CB1618">
        <w:t>p</w:t>
      </w:r>
      <w:r w:rsidR="00CA35F3" w:rsidRPr="005C3C65">
        <w:t xml:space="preserve">ožadavek na MČ P9 – </w:t>
      </w:r>
      <w:proofErr w:type="spellStart"/>
      <w:r w:rsidR="00CA35F3" w:rsidRPr="005C3C65">
        <w:t>busopruh</w:t>
      </w:r>
      <w:proofErr w:type="spellEnd"/>
      <w:r w:rsidR="00CA35F3" w:rsidRPr="005C3C65">
        <w:t xml:space="preserve"> Prosecká</w:t>
      </w:r>
      <w:r w:rsidR="005C3C65" w:rsidRPr="005C3C65">
        <w:t xml:space="preserve">, </w:t>
      </w:r>
      <w:r w:rsidR="00CA35F3" w:rsidRPr="005C3C65">
        <w:t xml:space="preserve">RMČ </w:t>
      </w:r>
      <w:r w:rsidR="005C3C65" w:rsidRPr="005C3C65">
        <w:t xml:space="preserve">souhlasí </w:t>
      </w:r>
      <w:r w:rsidR="00CA35F3" w:rsidRPr="005C3C65">
        <w:t>od kruhového objezdu po Lovosickou</w:t>
      </w:r>
    </w:p>
    <w:p w:rsidR="005C3C65" w:rsidRDefault="005C3C65" w:rsidP="005C3C6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>Mgr. Hrubčík – realizace parkovacího domu pod zem – vzhledem k husté síti inženýrských sítí nelze realizovat</w:t>
      </w:r>
    </w:p>
    <w:p w:rsidR="000B277B" w:rsidRDefault="005C3C65" w:rsidP="005C3C6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 xml:space="preserve">Ing. Hromádka – stavební přechod „ušák“ v ul. Teplická </w:t>
      </w:r>
      <w:r w:rsidR="000B277B">
        <w:t xml:space="preserve">x K lipám </w:t>
      </w:r>
    </w:p>
    <w:p w:rsidR="001559DE" w:rsidRPr="005C3C65" w:rsidRDefault="00CB1618" w:rsidP="005C3C6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>r</w:t>
      </w:r>
      <w:r w:rsidR="000B277B">
        <w:t xml:space="preserve">ealizace dalších bezpečnostních přechodů – požadavek v ul. Lovosická – vodorovné značení, realizace ve formě  portálu </w:t>
      </w:r>
      <w:r w:rsidR="005C3C65">
        <w:t xml:space="preserve">    </w:t>
      </w:r>
      <w:r w:rsidR="00CA35F3" w:rsidRPr="005C3C65">
        <w:t xml:space="preserve"> </w:t>
      </w:r>
    </w:p>
    <w:p w:rsidR="001559DE" w:rsidRDefault="001559DE" w:rsidP="001559DE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59DE" w:rsidRDefault="001559DE" w:rsidP="001559D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1559DE" w:rsidRDefault="001559DE" w:rsidP="0015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DE" w:rsidRDefault="001559DE" w:rsidP="0015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DE" w:rsidRDefault="001559DE" w:rsidP="0015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77E" w:rsidRDefault="00DB277E" w:rsidP="0015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77E" w:rsidRDefault="00DB277E" w:rsidP="0015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77E" w:rsidRDefault="00DB277E" w:rsidP="0015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DE" w:rsidRDefault="001559DE" w:rsidP="00155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DE" w:rsidRDefault="001559DE" w:rsidP="001559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 dne </w:t>
      </w:r>
      <w:r w:rsidR="00CB16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6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1618">
        <w:rPr>
          <w:rFonts w:ascii="Times New Roman" w:hAnsi="Times New Roman" w:cs="Times New Roman"/>
          <w:sz w:val="24"/>
          <w:szCs w:val="24"/>
        </w:rPr>
        <w:tab/>
      </w:r>
      <w:r w:rsidR="00CB16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DE" w:rsidRDefault="001559DE" w:rsidP="001559D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1618">
        <w:rPr>
          <w:rFonts w:ascii="Times New Roman" w:hAnsi="Times New Roman" w:cs="Times New Roman"/>
          <w:sz w:val="24"/>
          <w:szCs w:val="24"/>
        </w:rPr>
        <w:t xml:space="preserve">    p</w:t>
      </w:r>
      <w:r>
        <w:rPr>
          <w:rFonts w:ascii="Times New Roman" w:hAnsi="Times New Roman" w:cs="Times New Roman"/>
          <w:sz w:val="24"/>
          <w:szCs w:val="24"/>
        </w:rPr>
        <w:t xml:space="preserve">ředsedkyně komise ŽPD   </w:t>
      </w:r>
    </w:p>
    <w:sectPr w:rsidR="0015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234A"/>
    <w:multiLevelType w:val="hybridMultilevel"/>
    <w:tmpl w:val="386E6520"/>
    <w:lvl w:ilvl="0" w:tplc="227685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23B65"/>
    <w:multiLevelType w:val="hybridMultilevel"/>
    <w:tmpl w:val="A39C2F50"/>
    <w:lvl w:ilvl="0" w:tplc="A1FEF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3F9"/>
    <w:multiLevelType w:val="hybridMultilevel"/>
    <w:tmpl w:val="2B048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7BAD"/>
    <w:multiLevelType w:val="hybridMultilevel"/>
    <w:tmpl w:val="6EC873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DE"/>
    <w:rsid w:val="000B277B"/>
    <w:rsid w:val="001559DE"/>
    <w:rsid w:val="004D3F83"/>
    <w:rsid w:val="005C3C65"/>
    <w:rsid w:val="006D37E1"/>
    <w:rsid w:val="007A709D"/>
    <w:rsid w:val="00CA35F3"/>
    <w:rsid w:val="00CB1618"/>
    <w:rsid w:val="00DB277E"/>
    <w:rsid w:val="00DB5924"/>
    <w:rsid w:val="00E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C5B0"/>
  <w15:chartTrackingRefBased/>
  <w15:docId w15:val="{E4BAB92A-E3B0-42AC-94F3-CE48E3BB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9D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559DE"/>
    <w:rPr>
      <w:color w:val="00000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59DE"/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1559DE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CE002965</Template>
  <TotalTime>107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Fiala Michal Ing. (ÚMČP.9)</cp:lastModifiedBy>
  <cp:revision>1</cp:revision>
  <dcterms:created xsi:type="dcterms:W3CDTF">2020-09-14T13:25:00Z</dcterms:created>
  <dcterms:modified xsi:type="dcterms:W3CDTF">2020-09-14T15:12:00Z</dcterms:modified>
</cp:coreProperties>
</file>