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51" w:rsidRDefault="00C14E51" w:rsidP="00083BAF">
      <w:pPr>
        <w:keepNext/>
        <w:widowControl w:val="0"/>
        <w:tabs>
          <w:tab w:val="center" w:pos="1701"/>
          <w:tab w:val="center" w:pos="6907"/>
        </w:tabs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cs-CZ"/>
        </w:rPr>
      </w:pPr>
      <w:r w:rsidRPr="00E91FB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cs-CZ"/>
        </w:rPr>
        <w:t>Harmonog</w:t>
      </w:r>
      <w:r w:rsidR="00A92D6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cs-CZ"/>
        </w:rPr>
        <w:t>ram mobilního sběru nebezpečnÝCH odpadŮ</w:t>
      </w:r>
      <w:r w:rsidR="00083BA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cs-CZ"/>
        </w:rPr>
        <w:t xml:space="preserve"> </w:t>
      </w:r>
      <w:r w:rsidR="00A92D6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cs-CZ"/>
        </w:rPr>
        <w:t>A JEDLÝCH OLEJŮ V ROCE 202</w:t>
      </w:r>
      <w:r w:rsidR="0090473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cs-CZ"/>
        </w:rPr>
        <w:t>1</w:t>
      </w:r>
    </w:p>
    <w:p w:rsidR="00A92D68" w:rsidRDefault="00D21448" w:rsidP="00D21448">
      <w:pPr>
        <w:keepNext/>
        <w:widowControl w:val="0"/>
        <w:tabs>
          <w:tab w:val="center" w:pos="1701"/>
          <w:tab w:val="center" w:pos="6907"/>
        </w:tabs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 tel. na řidiče pro případ nenalezení svozového </w:t>
      </w:r>
      <w:r w:rsidRPr="006E4788">
        <w:rPr>
          <w:rFonts w:ascii="Times New Roman" w:eastAsia="Times New Roman" w:hAnsi="Times New Roman" w:cs="Times New Roman"/>
          <w:sz w:val="24"/>
          <w:szCs w:val="24"/>
          <w:lang w:eastAsia="cs-CZ"/>
        </w:rPr>
        <w:t>vozidla:</w:t>
      </w:r>
    </w:p>
    <w:p w:rsidR="00C14E51" w:rsidRPr="00D21448" w:rsidRDefault="000A28D8" w:rsidP="00D21448">
      <w:pPr>
        <w:keepNext/>
        <w:widowControl w:val="0"/>
        <w:tabs>
          <w:tab w:val="center" w:pos="1701"/>
          <w:tab w:val="center" w:pos="6907"/>
        </w:tabs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8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739 412 393</w:t>
      </w:r>
      <w:r w:rsidR="00D21448" w:rsidRPr="000A28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Pr="000A28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731 686 777</w:t>
      </w:r>
      <w:r w:rsidR="00A92D68" w:rsidRPr="000A28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602 485 324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528"/>
        <w:gridCol w:w="2268"/>
      </w:tblGrid>
      <w:tr w:rsidR="00D21448" w:rsidRPr="00E91FB3" w:rsidTr="00F64CA1">
        <w:tc>
          <w:tcPr>
            <w:tcW w:w="1630" w:type="dxa"/>
          </w:tcPr>
          <w:p w:rsidR="00D21448" w:rsidRPr="00184A1D" w:rsidRDefault="00D21448" w:rsidP="00F64CA1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4"/>
                <w:lang w:eastAsia="cs-CZ"/>
              </w:rPr>
            </w:pPr>
          </w:p>
          <w:p w:rsidR="00D21448" w:rsidRPr="00184A1D" w:rsidRDefault="00D21448" w:rsidP="00F64CA1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4"/>
                <w:lang w:eastAsia="cs-CZ"/>
              </w:rPr>
            </w:pPr>
            <w:r w:rsidRPr="00184A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4"/>
                <w:lang w:eastAsia="cs-CZ"/>
              </w:rPr>
              <w:t>datum - den</w:t>
            </w:r>
          </w:p>
        </w:tc>
        <w:tc>
          <w:tcPr>
            <w:tcW w:w="5528" w:type="dxa"/>
          </w:tcPr>
          <w:p w:rsidR="00D21448" w:rsidRPr="00184A1D" w:rsidRDefault="00D21448" w:rsidP="00F64CA1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4"/>
                <w:lang w:eastAsia="cs-CZ"/>
              </w:rPr>
            </w:pPr>
            <w:r w:rsidRPr="00184A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4"/>
                <w:lang w:eastAsia="cs-CZ"/>
              </w:rPr>
              <w:t xml:space="preserve">                              </w:t>
            </w:r>
          </w:p>
          <w:p w:rsidR="00D21448" w:rsidRPr="00184A1D" w:rsidRDefault="00D21448" w:rsidP="00F64CA1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4"/>
                <w:lang w:eastAsia="cs-CZ"/>
              </w:rPr>
            </w:pPr>
            <w:r w:rsidRPr="00184A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4"/>
                <w:lang w:eastAsia="cs-CZ"/>
              </w:rPr>
              <w:t>zastávka</w:t>
            </w:r>
          </w:p>
        </w:tc>
        <w:tc>
          <w:tcPr>
            <w:tcW w:w="2268" w:type="dxa"/>
          </w:tcPr>
          <w:p w:rsidR="00D21448" w:rsidRPr="00184A1D" w:rsidRDefault="00D21448" w:rsidP="00F64CA1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4"/>
                <w:lang w:eastAsia="cs-CZ"/>
              </w:rPr>
            </w:pPr>
          </w:p>
          <w:p w:rsidR="00D21448" w:rsidRPr="00184A1D" w:rsidRDefault="00D21448" w:rsidP="00F64CA1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4"/>
                <w:lang w:eastAsia="cs-CZ"/>
              </w:rPr>
            </w:pPr>
            <w:r w:rsidRPr="00184A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4"/>
                <w:lang w:eastAsia="cs-CZ"/>
              </w:rPr>
              <w:t>čas od - do</w:t>
            </w:r>
          </w:p>
        </w:tc>
      </w:tr>
    </w:tbl>
    <w:p w:rsidR="00412B89" w:rsidRPr="00E91FB3" w:rsidRDefault="00412B89" w:rsidP="00412B89">
      <w:pPr>
        <w:keepNext/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right="141" w:firstLine="2552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cs-CZ"/>
        </w:rPr>
      </w:pPr>
    </w:p>
    <w:tbl>
      <w:tblPr>
        <w:tblW w:w="9427" w:type="dxa"/>
        <w:tblBorders>
          <w:bottom w:val="sing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162"/>
        <w:gridCol w:w="5792"/>
        <w:gridCol w:w="1134"/>
        <w:gridCol w:w="1134"/>
      </w:tblGrid>
      <w:tr w:rsidR="003A5585" w:rsidRPr="00E91FB3" w:rsidTr="0029427C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3A5585" w:rsidRPr="003A5585" w:rsidRDefault="003A5585" w:rsidP="003A55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3A5585">
              <w:rPr>
                <w:rFonts w:ascii="Times New Roman" w:eastAsia="Times New Roman" w:hAnsi="Times New Roman" w:cs="Times New Roman"/>
                <w:lang w:eastAsia="cs-CZ"/>
              </w:rPr>
              <w:t>23.03. - út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585" w:rsidRPr="00E91FB3" w:rsidRDefault="003A5585" w:rsidP="003A5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A5585" w:rsidRPr="00E91FB3" w:rsidRDefault="003A5585" w:rsidP="003A5585">
            <w:pPr>
              <w:widowControl w:val="0"/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E91FB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Praha 9 - trasa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A5585" w:rsidRPr="00E91FB3" w:rsidRDefault="003A5585" w:rsidP="003A55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91FB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 – pá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585" w:rsidRPr="00E91FB3" w:rsidRDefault="003A5585" w:rsidP="003A55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91FB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so</w:t>
            </w:r>
          </w:p>
        </w:tc>
      </w:tr>
      <w:tr w:rsidR="003A5585" w:rsidRPr="00E91FB3" w:rsidTr="0029427C"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3A5585" w:rsidRPr="003A5585" w:rsidRDefault="003A5585" w:rsidP="003A55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3A5585">
              <w:rPr>
                <w:rFonts w:ascii="Times New Roman" w:eastAsia="Times New Roman" w:hAnsi="Times New Roman" w:cs="Times New Roman"/>
                <w:lang w:eastAsia="cs-CZ"/>
              </w:rPr>
              <w:t>11.05. - út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585" w:rsidRPr="00E91FB3" w:rsidRDefault="003A5585" w:rsidP="003A5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3A5585" w:rsidRPr="008F534A" w:rsidRDefault="003A5585" w:rsidP="003A5585">
            <w:pPr>
              <w:widowControl w:val="0"/>
              <w:numPr>
                <w:ilvl w:val="0"/>
                <w:numId w:val="34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křižovatka ul. K Šafránce x Na P</w:t>
            </w:r>
            <w:r w:rsidRPr="008F534A">
              <w:rPr>
                <w:rFonts w:ascii="Times New Roman" w:eastAsia="Times New Roman" w:hAnsi="Times New Roman" w:cs="Times New Roman"/>
                <w:lang w:eastAsia="cs-CZ"/>
              </w:rPr>
              <w:t>okraji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3A5585" w:rsidRPr="00E91FB3" w:rsidRDefault="003A5585" w:rsidP="003A55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E91FB3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  <w:r w:rsidRPr="00E91FB3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00</w:t>
            </w:r>
            <w:r w:rsidRPr="00E91FB3">
              <w:rPr>
                <w:rFonts w:ascii="Times New Roman" w:eastAsia="Times New Roman" w:hAnsi="Times New Roman" w:cs="Times New Roman"/>
                <w:lang w:eastAsia="cs-CZ"/>
              </w:rPr>
              <w:t xml:space="preserve"> - 15</w:t>
            </w:r>
            <w:r w:rsidRPr="00E91FB3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3A5585" w:rsidRPr="00C05FB8" w:rsidRDefault="003A5585" w:rsidP="003A55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C05FB8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  <w:r w:rsidRPr="00C05FB8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00</w:t>
            </w:r>
            <w:r w:rsidRPr="00C05FB8">
              <w:rPr>
                <w:rFonts w:ascii="Times New Roman" w:eastAsia="Times New Roman" w:hAnsi="Times New Roman" w:cs="Times New Roman"/>
                <w:lang w:eastAsia="cs-CZ"/>
              </w:rPr>
              <w:t xml:space="preserve"> - 8</w:t>
            </w:r>
            <w:r w:rsidRPr="00C05FB8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20</w:t>
            </w:r>
          </w:p>
        </w:tc>
      </w:tr>
      <w:tr w:rsidR="003A5585" w:rsidRPr="00E91FB3" w:rsidTr="0029427C"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3A5585" w:rsidRPr="003A5585" w:rsidRDefault="003A5585" w:rsidP="003A55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3A5585">
              <w:rPr>
                <w:rFonts w:ascii="Times New Roman" w:eastAsia="Times New Roman" w:hAnsi="Times New Roman" w:cs="Times New Roman"/>
                <w:lang w:eastAsia="cs-CZ"/>
              </w:rPr>
              <w:t>08.06. - út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585" w:rsidRPr="00E91FB3" w:rsidRDefault="003A5585" w:rsidP="003A55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7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3A5585" w:rsidRPr="008F534A" w:rsidRDefault="003A5585" w:rsidP="003A5585">
            <w:pPr>
              <w:widowControl w:val="0"/>
              <w:numPr>
                <w:ilvl w:val="0"/>
                <w:numId w:val="34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křižovatka ul. Mimoňská x</w:t>
            </w:r>
            <w:r w:rsidRPr="008F534A">
              <w:rPr>
                <w:rFonts w:ascii="Times New Roman" w:eastAsia="Times New Roman" w:hAnsi="Times New Roman" w:cs="Times New Roman"/>
                <w:lang w:eastAsia="cs-CZ"/>
              </w:rPr>
              <w:t xml:space="preserve"> Verneřická </w:t>
            </w:r>
            <w:r w:rsidRPr="008F534A">
              <w:rPr>
                <w:rFonts w:ascii="Times New Roman" w:eastAsia="Times New Roman" w:hAnsi="Times New Roman" w:cs="Times New Roman"/>
                <w:iCs/>
                <w:lang w:eastAsia="cs-CZ"/>
              </w:rPr>
              <w:t>(za poštou)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3A5585" w:rsidRPr="00E91FB3" w:rsidRDefault="003A5585" w:rsidP="003A55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E91FB3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  <w:r w:rsidRPr="00E91FB3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30</w:t>
            </w:r>
            <w:r w:rsidRPr="00E91FB3">
              <w:rPr>
                <w:rFonts w:ascii="Times New Roman" w:eastAsia="Times New Roman" w:hAnsi="Times New Roman" w:cs="Times New Roman"/>
                <w:lang w:eastAsia="cs-CZ"/>
              </w:rPr>
              <w:t xml:space="preserve"> - 15</w:t>
            </w:r>
            <w:r w:rsidRPr="00E91FB3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50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3A5585" w:rsidRPr="00C05FB8" w:rsidRDefault="003A5585" w:rsidP="003A55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C05FB8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  <w:r w:rsidRPr="00C05FB8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30</w:t>
            </w:r>
            <w:r w:rsidRPr="00C05FB8">
              <w:rPr>
                <w:rFonts w:ascii="Times New Roman" w:eastAsia="Times New Roman" w:hAnsi="Times New Roman" w:cs="Times New Roman"/>
                <w:lang w:eastAsia="cs-CZ"/>
              </w:rPr>
              <w:t xml:space="preserve"> - 8</w:t>
            </w:r>
            <w:r w:rsidRPr="00C05FB8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50</w:t>
            </w:r>
          </w:p>
        </w:tc>
      </w:tr>
      <w:tr w:rsidR="003A5585" w:rsidRPr="00E91FB3" w:rsidTr="0029427C"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3A5585" w:rsidRPr="003A5585" w:rsidRDefault="003A5585" w:rsidP="003A55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3A5585">
              <w:rPr>
                <w:rFonts w:ascii="Times New Roman" w:eastAsia="Times New Roman" w:hAnsi="Times New Roman" w:cs="Times New Roman"/>
                <w:lang w:eastAsia="cs-CZ"/>
              </w:rPr>
              <w:t>10.08. - út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585" w:rsidRPr="00E91FB3" w:rsidRDefault="003A5585" w:rsidP="003A55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7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3A5585" w:rsidRPr="008F534A" w:rsidRDefault="003A5585" w:rsidP="003A5585">
            <w:pPr>
              <w:widowControl w:val="0"/>
              <w:numPr>
                <w:ilvl w:val="0"/>
                <w:numId w:val="34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křižovatka ul. Letňanská x</w:t>
            </w:r>
            <w:r w:rsidRPr="008F534A">
              <w:rPr>
                <w:rFonts w:ascii="Times New Roman" w:eastAsia="Times New Roman" w:hAnsi="Times New Roman" w:cs="Times New Roman"/>
                <w:lang w:eastAsia="cs-CZ"/>
              </w:rPr>
              <w:t xml:space="preserve"> Klíčovská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3A5585" w:rsidRPr="00E91FB3" w:rsidRDefault="003A5585" w:rsidP="003A55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E91FB3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  <w:r w:rsidRPr="00E91FB3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00</w:t>
            </w:r>
            <w:r w:rsidRPr="00E91FB3">
              <w:rPr>
                <w:rFonts w:ascii="Times New Roman" w:eastAsia="Times New Roman" w:hAnsi="Times New Roman" w:cs="Times New Roman"/>
                <w:lang w:eastAsia="cs-CZ"/>
              </w:rPr>
              <w:t xml:space="preserve"> - 16</w:t>
            </w:r>
            <w:r w:rsidRPr="00E91FB3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20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3A5585" w:rsidRPr="00C05FB8" w:rsidRDefault="003A5585" w:rsidP="003A55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C05FB8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  <w:r w:rsidRPr="00C05FB8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00</w:t>
            </w:r>
            <w:r w:rsidRPr="00C05FB8">
              <w:rPr>
                <w:rFonts w:ascii="Times New Roman" w:eastAsia="Times New Roman" w:hAnsi="Times New Roman" w:cs="Times New Roman"/>
                <w:lang w:eastAsia="cs-CZ"/>
              </w:rPr>
              <w:t xml:space="preserve"> - 9</w:t>
            </w:r>
            <w:r w:rsidRPr="00C05FB8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20</w:t>
            </w:r>
          </w:p>
        </w:tc>
      </w:tr>
      <w:tr w:rsidR="003A5585" w:rsidRPr="00E91FB3" w:rsidTr="0029427C"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3A5585" w:rsidRPr="003A5585" w:rsidRDefault="003A5585" w:rsidP="003A55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3A5585">
              <w:rPr>
                <w:rFonts w:ascii="Times New Roman" w:eastAsia="Times New Roman" w:hAnsi="Times New Roman" w:cs="Times New Roman"/>
                <w:lang w:eastAsia="cs-CZ"/>
              </w:rPr>
              <w:t>07.09. - út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585" w:rsidRPr="00E91FB3" w:rsidRDefault="003A5585" w:rsidP="003A55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7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3A5585" w:rsidRPr="008F534A" w:rsidRDefault="003A5585" w:rsidP="003A5585">
            <w:pPr>
              <w:widowControl w:val="0"/>
              <w:numPr>
                <w:ilvl w:val="0"/>
                <w:numId w:val="34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křižovatka ul. Špitálská x</w:t>
            </w:r>
            <w:r w:rsidRPr="008F534A">
              <w:rPr>
                <w:rFonts w:ascii="Times New Roman" w:eastAsia="Times New Roman" w:hAnsi="Times New Roman" w:cs="Times New Roman"/>
                <w:lang w:eastAsia="cs-CZ"/>
              </w:rPr>
              <w:t xml:space="preserve"> Prouzova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3A5585" w:rsidRPr="00E91FB3" w:rsidRDefault="003A5585" w:rsidP="003A55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E91FB3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  <w:r w:rsidRPr="00E91FB3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40</w:t>
            </w:r>
            <w:r w:rsidRPr="00E91FB3">
              <w:rPr>
                <w:rFonts w:ascii="Times New Roman" w:eastAsia="Times New Roman" w:hAnsi="Times New Roman" w:cs="Times New Roman"/>
                <w:lang w:eastAsia="cs-CZ"/>
              </w:rPr>
              <w:t xml:space="preserve"> - 17</w:t>
            </w:r>
            <w:r w:rsidRPr="00E91FB3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00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3A5585" w:rsidRPr="00C05FB8" w:rsidRDefault="003A5585" w:rsidP="003A55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C05FB8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  <w:r w:rsidRPr="00C05FB8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40</w:t>
            </w:r>
            <w:r w:rsidRPr="00C05FB8">
              <w:rPr>
                <w:rFonts w:ascii="Times New Roman" w:eastAsia="Times New Roman" w:hAnsi="Times New Roman" w:cs="Times New Roman"/>
                <w:lang w:eastAsia="cs-CZ"/>
              </w:rPr>
              <w:t xml:space="preserve"> - 10</w:t>
            </w:r>
            <w:r w:rsidRPr="00C05FB8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00</w:t>
            </w:r>
          </w:p>
        </w:tc>
      </w:tr>
      <w:tr w:rsidR="003A5585" w:rsidRPr="00E91FB3" w:rsidTr="0029427C"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3A5585" w:rsidRPr="003A5585" w:rsidRDefault="003A5585" w:rsidP="003A55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3A5585">
              <w:rPr>
                <w:rFonts w:ascii="Times New Roman" w:eastAsia="Times New Roman" w:hAnsi="Times New Roman" w:cs="Times New Roman"/>
                <w:lang w:eastAsia="cs-CZ"/>
              </w:rPr>
              <w:t>13.11. - so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585" w:rsidRPr="00E91FB3" w:rsidRDefault="003A5585" w:rsidP="003A55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7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3A5585" w:rsidRPr="008F534A" w:rsidRDefault="003A5585" w:rsidP="003A5585">
            <w:pPr>
              <w:widowControl w:val="0"/>
              <w:numPr>
                <w:ilvl w:val="0"/>
                <w:numId w:val="34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8F534A">
              <w:rPr>
                <w:rFonts w:ascii="Times New Roman" w:eastAsia="Times New Roman" w:hAnsi="Times New Roman" w:cs="Times New Roman"/>
                <w:lang w:eastAsia="cs-CZ"/>
              </w:rPr>
              <w:t xml:space="preserve">ul. Drahobejlova </w:t>
            </w:r>
            <w:r w:rsidRPr="008F534A">
              <w:rPr>
                <w:rFonts w:ascii="Times New Roman" w:eastAsia="Times New Roman" w:hAnsi="Times New Roman" w:cs="Times New Roman"/>
                <w:iCs/>
                <w:lang w:eastAsia="cs-CZ"/>
              </w:rPr>
              <w:t>(u metra Českomoravská)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3A5585" w:rsidRPr="00E91FB3" w:rsidRDefault="003A5585" w:rsidP="003A55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E91FB3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  <w:r w:rsidRPr="00E91FB3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10</w:t>
            </w:r>
            <w:r w:rsidRPr="00E91FB3">
              <w:rPr>
                <w:rFonts w:ascii="Times New Roman" w:eastAsia="Times New Roman" w:hAnsi="Times New Roman" w:cs="Times New Roman"/>
                <w:lang w:eastAsia="cs-CZ"/>
              </w:rPr>
              <w:t xml:space="preserve"> - 17</w:t>
            </w:r>
            <w:r w:rsidRPr="00E91FB3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30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3A5585" w:rsidRPr="00C05FB8" w:rsidRDefault="003A5585" w:rsidP="003A55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C05FB8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  <w:r w:rsidRPr="00C05FB8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10</w:t>
            </w:r>
            <w:r w:rsidRPr="00C05FB8">
              <w:rPr>
                <w:rFonts w:ascii="Times New Roman" w:eastAsia="Times New Roman" w:hAnsi="Times New Roman" w:cs="Times New Roman"/>
                <w:lang w:eastAsia="cs-CZ"/>
              </w:rPr>
              <w:t xml:space="preserve"> - 10</w:t>
            </w:r>
            <w:r w:rsidRPr="00C05FB8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30</w:t>
            </w:r>
          </w:p>
        </w:tc>
      </w:tr>
      <w:tr w:rsidR="0029427C" w:rsidRPr="00E91FB3" w:rsidTr="0029427C"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29427C" w:rsidRPr="00E91FB3" w:rsidRDefault="0029427C" w:rsidP="00C14E5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27C" w:rsidRPr="00E91FB3" w:rsidRDefault="0029427C" w:rsidP="00C14E5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7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29427C" w:rsidRPr="008F534A" w:rsidRDefault="0029427C" w:rsidP="002B24AD">
            <w:pPr>
              <w:widowControl w:val="0"/>
              <w:numPr>
                <w:ilvl w:val="0"/>
                <w:numId w:val="34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křižovatka ul. Vysočanské nám. x U N</w:t>
            </w:r>
            <w:r w:rsidRPr="008F534A">
              <w:rPr>
                <w:rFonts w:ascii="Times New Roman" w:eastAsia="Times New Roman" w:hAnsi="Times New Roman" w:cs="Times New Roman"/>
                <w:lang w:eastAsia="cs-CZ"/>
              </w:rPr>
              <w:t>ové školy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29427C" w:rsidRPr="00E91FB3" w:rsidRDefault="0029427C" w:rsidP="00C14E5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E91FB3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  <w:r w:rsidRPr="00E91FB3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50</w:t>
            </w:r>
            <w:r w:rsidRPr="00E91FB3">
              <w:rPr>
                <w:rFonts w:ascii="Times New Roman" w:eastAsia="Times New Roman" w:hAnsi="Times New Roman" w:cs="Times New Roman"/>
                <w:lang w:eastAsia="cs-CZ"/>
              </w:rPr>
              <w:t xml:space="preserve"> - 18</w:t>
            </w:r>
            <w:r w:rsidRPr="00E91FB3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29427C" w:rsidRPr="00C05FB8" w:rsidRDefault="0029427C" w:rsidP="0037675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C05FB8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  <w:r w:rsidRPr="00C05FB8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50</w:t>
            </w:r>
            <w:r w:rsidRPr="00C05FB8">
              <w:rPr>
                <w:rFonts w:ascii="Times New Roman" w:eastAsia="Times New Roman" w:hAnsi="Times New Roman" w:cs="Times New Roman"/>
                <w:lang w:eastAsia="cs-CZ"/>
              </w:rPr>
              <w:t xml:space="preserve"> - 11</w:t>
            </w:r>
            <w:r w:rsidRPr="00C05FB8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10</w:t>
            </w:r>
          </w:p>
        </w:tc>
      </w:tr>
      <w:tr w:rsidR="0029427C" w:rsidRPr="00E91FB3" w:rsidTr="0029427C"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9427C" w:rsidRPr="00E91FB3" w:rsidRDefault="0029427C" w:rsidP="00294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27C" w:rsidRPr="00E91FB3" w:rsidRDefault="0029427C" w:rsidP="00C14E5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792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29427C" w:rsidRPr="008F534A" w:rsidRDefault="0029427C" w:rsidP="002B24AD">
            <w:pPr>
              <w:widowControl w:val="0"/>
              <w:numPr>
                <w:ilvl w:val="0"/>
                <w:numId w:val="34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8F534A">
              <w:rPr>
                <w:rFonts w:ascii="Times New Roman" w:eastAsia="Times New Roman" w:hAnsi="Times New Roman" w:cs="Times New Roman"/>
                <w:lang w:eastAsia="cs-CZ"/>
              </w:rPr>
              <w:t xml:space="preserve">U Smetanky </w:t>
            </w:r>
            <w:r w:rsidRPr="008F534A">
              <w:rPr>
                <w:rFonts w:ascii="Times New Roman" w:eastAsia="Times New Roman" w:hAnsi="Times New Roman" w:cs="Times New Roman"/>
                <w:iCs/>
                <w:lang w:eastAsia="cs-CZ"/>
              </w:rPr>
              <w:t>(u potravin Lidl)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6" w:space="0" w:color="auto"/>
            </w:tcBorders>
          </w:tcPr>
          <w:p w:rsidR="0029427C" w:rsidRPr="00E91FB3" w:rsidRDefault="0029427C" w:rsidP="00C14E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E91FB3">
              <w:rPr>
                <w:rFonts w:ascii="Times New Roman" w:eastAsia="Times New Roman" w:hAnsi="Times New Roman" w:cs="Times New Roman"/>
                <w:lang w:eastAsia="cs-CZ"/>
              </w:rPr>
              <w:t>18</w:t>
            </w:r>
            <w:r w:rsidRPr="00E91FB3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30</w:t>
            </w:r>
            <w:r w:rsidRPr="00E91FB3">
              <w:rPr>
                <w:rFonts w:ascii="Times New Roman" w:eastAsia="Times New Roman" w:hAnsi="Times New Roman" w:cs="Times New Roman"/>
                <w:lang w:eastAsia="cs-CZ"/>
              </w:rPr>
              <w:t xml:space="preserve"> - 18</w:t>
            </w:r>
            <w:r w:rsidRPr="00E91FB3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50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</w:tcPr>
          <w:p w:rsidR="0029427C" w:rsidRPr="00C05FB8" w:rsidRDefault="0029427C" w:rsidP="00376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C05FB8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  <w:r w:rsidRPr="00C05FB8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30</w:t>
            </w:r>
            <w:r w:rsidRPr="00C05FB8">
              <w:rPr>
                <w:rFonts w:ascii="Times New Roman" w:eastAsia="Times New Roman" w:hAnsi="Times New Roman" w:cs="Times New Roman"/>
                <w:lang w:eastAsia="cs-CZ"/>
              </w:rPr>
              <w:t xml:space="preserve"> - 11</w:t>
            </w:r>
            <w:r w:rsidRPr="00C05FB8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50</w:t>
            </w:r>
          </w:p>
        </w:tc>
      </w:tr>
    </w:tbl>
    <w:p w:rsidR="00C14E51" w:rsidRPr="00E91FB3" w:rsidRDefault="00C14E51" w:rsidP="00C14E51">
      <w:pPr>
        <w:tabs>
          <w:tab w:val="left" w:pos="3227"/>
        </w:tabs>
        <w:overflowPunct w:val="0"/>
        <w:autoSpaceDE w:val="0"/>
        <w:autoSpaceDN w:val="0"/>
        <w:adjustRightInd w:val="0"/>
        <w:spacing w:after="0" w:line="240" w:lineRule="auto"/>
        <w:ind w:left="2552"/>
        <w:textAlignment w:val="baseline"/>
        <w:rPr>
          <w:rFonts w:ascii="Times New Roman" w:eastAsia="Times New Roman" w:hAnsi="Times New Roman" w:cs="Times New Roman"/>
          <w:lang w:eastAsia="cs-CZ"/>
        </w:rPr>
      </w:pPr>
    </w:p>
    <w:tbl>
      <w:tblPr>
        <w:tblW w:w="9427" w:type="dxa"/>
        <w:tblBorders>
          <w:bottom w:val="sing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162"/>
        <w:gridCol w:w="5792"/>
        <w:gridCol w:w="1134"/>
        <w:gridCol w:w="1134"/>
      </w:tblGrid>
      <w:tr w:rsidR="003A5585" w:rsidRPr="00E91FB3" w:rsidTr="00E91FB3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3A5585" w:rsidRPr="003A5585" w:rsidRDefault="003A5585" w:rsidP="003A55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3A5585">
              <w:rPr>
                <w:rFonts w:ascii="Times New Roman" w:eastAsia="Times New Roman" w:hAnsi="Times New Roman" w:cs="Times New Roman"/>
                <w:lang w:eastAsia="cs-CZ"/>
              </w:rPr>
              <w:t>07.04. - st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585" w:rsidRPr="00E91FB3" w:rsidRDefault="003A5585" w:rsidP="003A5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A5585" w:rsidRPr="00E91FB3" w:rsidRDefault="003A5585" w:rsidP="003A5585">
            <w:pPr>
              <w:widowControl w:val="0"/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E91FB3">
              <w:rPr>
                <w:rFonts w:ascii="Times New Roman" w:eastAsia="Times New Roman" w:hAnsi="Times New Roman" w:cs="Times New Roman"/>
                <w:b/>
                <w:lang w:eastAsia="cs-CZ"/>
              </w:rPr>
              <w:t>Praha 9 - trasa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A5585" w:rsidRPr="00E91FB3" w:rsidRDefault="003A5585" w:rsidP="003A55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91FB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 – pá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585" w:rsidRPr="00E91FB3" w:rsidRDefault="003A5585" w:rsidP="003A55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91FB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so</w:t>
            </w:r>
          </w:p>
        </w:tc>
      </w:tr>
      <w:tr w:rsidR="003A5585" w:rsidRPr="00E91FB3" w:rsidTr="00E91FB3"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3A5585" w:rsidRPr="003A5585" w:rsidRDefault="003A5585" w:rsidP="003A55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3A5585">
              <w:rPr>
                <w:rFonts w:ascii="Times New Roman" w:eastAsia="Times New Roman" w:hAnsi="Times New Roman" w:cs="Times New Roman"/>
                <w:lang w:eastAsia="cs-CZ"/>
              </w:rPr>
              <w:t>21.07. - st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A5585" w:rsidRPr="00E91FB3" w:rsidRDefault="003A5585" w:rsidP="003A5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5585" w:rsidRPr="008F534A" w:rsidRDefault="003A5585" w:rsidP="003A5585">
            <w:pPr>
              <w:widowControl w:val="0"/>
              <w:numPr>
                <w:ilvl w:val="0"/>
                <w:numId w:val="7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křižovatka ul. Jahodnická x</w:t>
            </w:r>
            <w:r w:rsidRPr="008F534A">
              <w:rPr>
                <w:rFonts w:ascii="Times New Roman" w:eastAsia="Times New Roman" w:hAnsi="Times New Roman" w:cs="Times New Roman"/>
                <w:lang w:eastAsia="cs-CZ"/>
              </w:rPr>
              <w:t xml:space="preserve"> Smrková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3A5585" w:rsidRPr="00E91FB3" w:rsidRDefault="003A5585" w:rsidP="003A55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E91FB3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  <w:r w:rsidRPr="00E91FB3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00</w:t>
            </w:r>
            <w:r w:rsidRPr="00E91FB3">
              <w:rPr>
                <w:rFonts w:ascii="Times New Roman" w:eastAsia="Times New Roman" w:hAnsi="Times New Roman" w:cs="Times New Roman"/>
                <w:lang w:eastAsia="cs-CZ"/>
              </w:rPr>
              <w:t xml:space="preserve"> - 15</w:t>
            </w:r>
            <w:r w:rsidRPr="00E91FB3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3A5585" w:rsidRPr="00C05FB8" w:rsidRDefault="003A5585" w:rsidP="003A55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C05FB8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  <w:r w:rsidRPr="00C05FB8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00</w:t>
            </w:r>
            <w:r w:rsidRPr="00C05FB8">
              <w:rPr>
                <w:rFonts w:ascii="Times New Roman" w:eastAsia="Times New Roman" w:hAnsi="Times New Roman" w:cs="Times New Roman"/>
                <w:lang w:eastAsia="cs-CZ"/>
              </w:rPr>
              <w:t xml:space="preserve"> - 8</w:t>
            </w:r>
            <w:r w:rsidRPr="00C05FB8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20</w:t>
            </w:r>
          </w:p>
        </w:tc>
      </w:tr>
      <w:tr w:rsidR="003A5585" w:rsidRPr="00E91FB3" w:rsidTr="00E91FB3"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3A5585" w:rsidRPr="003A5585" w:rsidRDefault="003A5585" w:rsidP="003A55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3A5585">
              <w:rPr>
                <w:rFonts w:ascii="Times New Roman" w:eastAsia="Times New Roman" w:hAnsi="Times New Roman" w:cs="Times New Roman"/>
                <w:lang w:eastAsia="cs-CZ"/>
              </w:rPr>
              <w:t>28.08. - so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A5585" w:rsidRPr="00E91FB3" w:rsidRDefault="003A5585" w:rsidP="003A55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7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5585" w:rsidRPr="008F534A" w:rsidRDefault="003A5585" w:rsidP="003A5585">
            <w:pPr>
              <w:widowControl w:val="0"/>
              <w:numPr>
                <w:ilvl w:val="0"/>
                <w:numId w:val="7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křižovatka ul. Paříkova x</w:t>
            </w:r>
            <w:r w:rsidRPr="008F534A">
              <w:rPr>
                <w:rFonts w:ascii="Times New Roman" w:eastAsia="Times New Roman" w:hAnsi="Times New Roman" w:cs="Times New Roman"/>
                <w:lang w:eastAsia="cs-CZ"/>
              </w:rPr>
              <w:t xml:space="preserve"> Pešlova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3A5585" w:rsidRPr="00E91FB3" w:rsidRDefault="003A5585" w:rsidP="003A55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E91FB3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  <w:r w:rsidRPr="00E91FB3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40</w:t>
            </w:r>
            <w:r w:rsidRPr="00E91FB3">
              <w:rPr>
                <w:rFonts w:ascii="Times New Roman" w:eastAsia="Times New Roman" w:hAnsi="Times New Roman" w:cs="Times New Roman"/>
                <w:lang w:eastAsia="cs-CZ"/>
              </w:rPr>
              <w:t xml:space="preserve"> - 16</w:t>
            </w:r>
            <w:r w:rsidRPr="00E91FB3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00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3A5585" w:rsidRPr="00C05FB8" w:rsidRDefault="003A5585" w:rsidP="003A55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C05FB8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  <w:r w:rsidRPr="00C05FB8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40</w:t>
            </w:r>
            <w:r w:rsidRPr="00C05FB8">
              <w:rPr>
                <w:rFonts w:ascii="Times New Roman" w:eastAsia="Times New Roman" w:hAnsi="Times New Roman" w:cs="Times New Roman"/>
                <w:lang w:eastAsia="cs-CZ"/>
              </w:rPr>
              <w:t xml:space="preserve"> - 9</w:t>
            </w:r>
            <w:r w:rsidRPr="00C05FB8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00</w:t>
            </w:r>
          </w:p>
        </w:tc>
      </w:tr>
      <w:tr w:rsidR="0059530D" w:rsidRPr="00E91FB3" w:rsidTr="00E91FB3"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59530D" w:rsidRPr="00E91FB3" w:rsidRDefault="0059530D" w:rsidP="00C14E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E91FB3">
              <w:rPr>
                <w:rFonts w:ascii="Times New Roman" w:eastAsia="Times New Roman" w:hAnsi="Times New Roman" w:cs="Times New Roman"/>
                <w:lang w:eastAsia="cs-CZ"/>
              </w:rPr>
              <w:t xml:space="preserve">    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9530D" w:rsidRPr="00E91FB3" w:rsidRDefault="0059530D" w:rsidP="00C14E5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7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530D" w:rsidRPr="008F534A" w:rsidRDefault="00C4236B" w:rsidP="002B24AD">
            <w:pPr>
              <w:widowControl w:val="0"/>
              <w:numPr>
                <w:ilvl w:val="0"/>
                <w:numId w:val="7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křižovatka ul. Kovanecká x</w:t>
            </w:r>
            <w:r w:rsidR="0059530D" w:rsidRPr="008F534A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="0059530D" w:rsidRPr="008F534A">
              <w:rPr>
                <w:rFonts w:ascii="Times New Roman" w:eastAsia="Times New Roman" w:hAnsi="Times New Roman" w:cs="Times New Roman"/>
                <w:lang w:eastAsia="cs-CZ"/>
              </w:rPr>
              <w:t>Podvinný</w:t>
            </w:r>
            <w:proofErr w:type="spellEnd"/>
            <w:r w:rsidR="0059530D" w:rsidRPr="008F534A">
              <w:rPr>
                <w:rFonts w:ascii="Times New Roman" w:eastAsia="Times New Roman" w:hAnsi="Times New Roman" w:cs="Times New Roman"/>
                <w:lang w:eastAsia="cs-CZ"/>
              </w:rPr>
              <w:t xml:space="preserve"> mlýn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59530D" w:rsidRPr="00E91FB3" w:rsidRDefault="0059530D" w:rsidP="00C14E5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E91FB3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  <w:r w:rsidRPr="00E91FB3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10</w:t>
            </w:r>
            <w:r w:rsidRPr="00E91FB3">
              <w:rPr>
                <w:rFonts w:ascii="Times New Roman" w:eastAsia="Times New Roman" w:hAnsi="Times New Roman" w:cs="Times New Roman"/>
                <w:lang w:eastAsia="cs-CZ"/>
              </w:rPr>
              <w:t xml:space="preserve"> - 16</w:t>
            </w:r>
            <w:r w:rsidRPr="00E91FB3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30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59530D" w:rsidRPr="00C05FB8" w:rsidRDefault="0059530D" w:rsidP="0037675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C05FB8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  <w:r w:rsidRPr="00C05FB8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10</w:t>
            </w:r>
            <w:r w:rsidRPr="00C05FB8">
              <w:rPr>
                <w:rFonts w:ascii="Times New Roman" w:eastAsia="Times New Roman" w:hAnsi="Times New Roman" w:cs="Times New Roman"/>
                <w:lang w:eastAsia="cs-CZ"/>
              </w:rPr>
              <w:t xml:space="preserve"> - 9</w:t>
            </w:r>
            <w:r w:rsidRPr="00C05FB8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30</w:t>
            </w:r>
          </w:p>
        </w:tc>
      </w:tr>
      <w:tr w:rsidR="0059530D" w:rsidRPr="00E91FB3" w:rsidTr="00E91FB3"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59530D" w:rsidRPr="00E91FB3" w:rsidRDefault="0059530D" w:rsidP="00C14E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9530D" w:rsidRPr="00E91FB3" w:rsidRDefault="0059530D" w:rsidP="00C14E5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7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530D" w:rsidRPr="008F534A" w:rsidRDefault="00C4236B" w:rsidP="002B24AD">
            <w:pPr>
              <w:widowControl w:val="0"/>
              <w:numPr>
                <w:ilvl w:val="0"/>
                <w:numId w:val="7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křižovatka ul. Pískovcová x</w:t>
            </w:r>
            <w:r w:rsidR="0059530D" w:rsidRPr="008F534A">
              <w:rPr>
                <w:rFonts w:ascii="Times New Roman" w:eastAsia="Times New Roman" w:hAnsi="Times New Roman" w:cs="Times New Roman"/>
                <w:lang w:eastAsia="cs-CZ"/>
              </w:rPr>
              <w:t xml:space="preserve"> Kopečná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59530D" w:rsidRPr="00E91FB3" w:rsidRDefault="0059530D" w:rsidP="00C14E5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E91FB3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  <w:r w:rsidRPr="00E91FB3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40</w:t>
            </w:r>
            <w:r w:rsidRPr="00E91FB3">
              <w:rPr>
                <w:rFonts w:ascii="Times New Roman" w:eastAsia="Times New Roman" w:hAnsi="Times New Roman" w:cs="Times New Roman"/>
                <w:lang w:eastAsia="cs-CZ"/>
              </w:rPr>
              <w:t xml:space="preserve"> - 17</w:t>
            </w:r>
            <w:r w:rsidRPr="00E91FB3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00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59530D" w:rsidRPr="00C05FB8" w:rsidRDefault="0059530D" w:rsidP="0037675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C05FB8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  <w:r w:rsidRPr="00C05FB8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40</w:t>
            </w:r>
            <w:r w:rsidRPr="00C05FB8">
              <w:rPr>
                <w:rFonts w:ascii="Times New Roman" w:eastAsia="Times New Roman" w:hAnsi="Times New Roman" w:cs="Times New Roman"/>
                <w:lang w:eastAsia="cs-CZ"/>
              </w:rPr>
              <w:t xml:space="preserve"> - 10</w:t>
            </w:r>
            <w:r w:rsidRPr="00C05FB8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00</w:t>
            </w:r>
          </w:p>
        </w:tc>
      </w:tr>
      <w:tr w:rsidR="0059530D" w:rsidRPr="00E91FB3" w:rsidTr="00E91FB3"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59530D" w:rsidRPr="00E91FB3" w:rsidRDefault="0059530D" w:rsidP="00C14E5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9530D" w:rsidRPr="00E91FB3" w:rsidRDefault="0059530D" w:rsidP="00C14E5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7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530D" w:rsidRPr="008F534A" w:rsidRDefault="00C4236B" w:rsidP="002B24AD">
            <w:pPr>
              <w:widowControl w:val="0"/>
              <w:numPr>
                <w:ilvl w:val="0"/>
                <w:numId w:val="7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křižovatka ul. Litoměřická x</w:t>
            </w:r>
            <w:r w:rsidR="0059530D" w:rsidRPr="008F534A">
              <w:rPr>
                <w:rFonts w:ascii="Times New Roman" w:eastAsia="Times New Roman" w:hAnsi="Times New Roman" w:cs="Times New Roman"/>
                <w:lang w:eastAsia="cs-CZ"/>
              </w:rPr>
              <w:t xml:space="preserve"> Vysočanská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59530D" w:rsidRPr="00E91FB3" w:rsidRDefault="0059530D" w:rsidP="00C14E5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E91FB3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  <w:r w:rsidRPr="00E91FB3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10</w:t>
            </w:r>
            <w:r w:rsidRPr="00E91FB3">
              <w:rPr>
                <w:rFonts w:ascii="Times New Roman" w:eastAsia="Times New Roman" w:hAnsi="Times New Roman" w:cs="Times New Roman"/>
                <w:lang w:eastAsia="cs-CZ"/>
              </w:rPr>
              <w:t xml:space="preserve"> - 17</w:t>
            </w:r>
            <w:r w:rsidRPr="00E91FB3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30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59530D" w:rsidRPr="00C05FB8" w:rsidRDefault="0059530D" w:rsidP="0037675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C05FB8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  <w:r w:rsidRPr="00C05FB8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10</w:t>
            </w:r>
            <w:r w:rsidRPr="00C05FB8">
              <w:rPr>
                <w:rFonts w:ascii="Times New Roman" w:eastAsia="Times New Roman" w:hAnsi="Times New Roman" w:cs="Times New Roman"/>
                <w:lang w:eastAsia="cs-CZ"/>
              </w:rPr>
              <w:t xml:space="preserve"> - 10</w:t>
            </w:r>
            <w:r w:rsidRPr="00C05FB8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30</w:t>
            </w:r>
          </w:p>
        </w:tc>
      </w:tr>
      <w:tr w:rsidR="0059530D" w:rsidRPr="00E91FB3" w:rsidTr="00E91FB3"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59530D" w:rsidRPr="00E91FB3" w:rsidRDefault="0059530D" w:rsidP="00C14E5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9530D" w:rsidRPr="00E91FB3" w:rsidRDefault="0059530D" w:rsidP="00C14E5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7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530D" w:rsidRPr="008F534A" w:rsidRDefault="0059530D" w:rsidP="002B24AD">
            <w:pPr>
              <w:widowControl w:val="0"/>
              <w:numPr>
                <w:ilvl w:val="0"/>
                <w:numId w:val="7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8F534A">
              <w:rPr>
                <w:rFonts w:ascii="Times New Roman" w:eastAsia="Times New Roman" w:hAnsi="Times New Roman" w:cs="Times New Roman"/>
                <w:lang w:eastAsia="cs-CZ"/>
              </w:rPr>
              <w:t>ul. Vysočanská 243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59530D" w:rsidRPr="00E91FB3" w:rsidRDefault="0059530D" w:rsidP="00C14E5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E91FB3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  <w:r w:rsidRPr="00E91FB3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40</w:t>
            </w:r>
            <w:r w:rsidRPr="00E91FB3">
              <w:rPr>
                <w:rFonts w:ascii="Times New Roman" w:eastAsia="Times New Roman" w:hAnsi="Times New Roman" w:cs="Times New Roman"/>
                <w:lang w:eastAsia="cs-CZ"/>
              </w:rPr>
              <w:t xml:space="preserve"> - 18</w:t>
            </w:r>
            <w:r w:rsidRPr="00E91FB3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00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59530D" w:rsidRPr="00C05FB8" w:rsidRDefault="0059530D" w:rsidP="0037675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C05FB8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  <w:r w:rsidRPr="00C05FB8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40</w:t>
            </w:r>
            <w:r w:rsidRPr="00C05FB8">
              <w:rPr>
                <w:rFonts w:ascii="Times New Roman" w:eastAsia="Times New Roman" w:hAnsi="Times New Roman" w:cs="Times New Roman"/>
                <w:lang w:eastAsia="cs-CZ"/>
              </w:rPr>
              <w:t xml:space="preserve"> - 11</w:t>
            </w:r>
            <w:r w:rsidRPr="00C05FB8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00</w:t>
            </w:r>
          </w:p>
        </w:tc>
      </w:tr>
      <w:tr w:rsidR="0059530D" w:rsidRPr="00E91FB3" w:rsidTr="00E91FB3"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59530D" w:rsidRPr="00E91FB3" w:rsidRDefault="0059530D" w:rsidP="00C14E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9530D" w:rsidRPr="00E91FB3" w:rsidRDefault="0059530D" w:rsidP="00C14E5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792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:rsidR="0059530D" w:rsidRPr="008F534A" w:rsidRDefault="00C4236B" w:rsidP="001B5E6E">
            <w:pPr>
              <w:widowControl w:val="0"/>
              <w:numPr>
                <w:ilvl w:val="0"/>
                <w:numId w:val="7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křižovatka ul. Jablonecká x</w:t>
            </w:r>
            <w:r w:rsidR="0059530D" w:rsidRPr="008F534A">
              <w:rPr>
                <w:rFonts w:ascii="Times New Roman" w:eastAsia="Times New Roman" w:hAnsi="Times New Roman" w:cs="Times New Roman"/>
                <w:lang w:eastAsia="cs-CZ"/>
              </w:rPr>
              <w:t xml:space="preserve"> Jiřet</w:t>
            </w:r>
            <w:r w:rsidR="001B5E6E">
              <w:rPr>
                <w:rFonts w:ascii="Times New Roman" w:eastAsia="Times New Roman" w:hAnsi="Times New Roman" w:cs="Times New Roman"/>
                <w:lang w:eastAsia="cs-CZ"/>
              </w:rPr>
              <w:t>í</w:t>
            </w:r>
            <w:r w:rsidR="0059530D" w:rsidRPr="008F534A">
              <w:rPr>
                <w:rFonts w:ascii="Times New Roman" w:eastAsia="Times New Roman" w:hAnsi="Times New Roman" w:cs="Times New Roman"/>
                <w:lang w:eastAsia="cs-CZ"/>
              </w:rPr>
              <w:t>nská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single" w:sz="6" w:space="0" w:color="auto"/>
            </w:tcBorders>
          </w:tcPr>
          <w:p w:rsidR="0059530D" w:rsidRPr="00E91FB3" w:rsidRDefault="0059530D" w:rsidP="00C14E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E91FB3">
              <w:rPr>
                <w:rFonts w:ascii="Times New Roman" w:eastAsia="Times New Roman" w:hAnsi="Times New Roman" w:cs="Times New Roman"/>
                <w:lang w:eastAsia="cs-CZ"/>
              </w:rPr>
              <w:t>18</w:t>
            </w:r>
            <w:r w:rsidRPr="00E91FB3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10</w:t>
            </w:r>
            <w:r w:rsidRPr="00E91FB3">
              <w:rPr>
                <w:rFonts w:ascii="Times New Roman" w:eastAsia="Times New Roman" w:hAnsi="Times New Roman" w:cs="Times New Roman"/>
                <w:lang w:eastAsia="cs-CZ"/>
              </w:rPr>
              <w:t xml:space="preserve"> - 18</w:t>
            </w:r>
            <w:r w:rsidRPr="00E91FB3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30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single" w:sz="6" w:space="0" w:color="auto"/>
            </w:tcBorders>
          </w:tcPr>
          <w:p w:rsidR="0059530D" w:rsidRPr="00C05FB8" w:rsidRDefault="0059530D" w:rsidP="00376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C05FB8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  <w:r w:rsidRPr="00C05FB8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10</w:t>
            </w:r>
            <w:r w:rsidRPr="00C05FB8">
              <w:rPr>
                <w:rFonts w:ascii="Times New Roman" w:eastAsia="Times New Roman" w:hAnsi="Times New Roman" w:cs="Times New Roman"/>
                <w:lang w:eastAsia="cs-CZ"/>
              </w:rPr>
              <w:t xml:space="preserve"> - 11</w:t>
            </w:r>
            <w:r w:rsidRPr="00C05FB8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30</w:t>
            </w:r>
          </w:p>
        </w:tc>
      </w:tr>
      <w:tr w:rsidR="0059530D" w:rsidRPr="00E91FB3" w:rsidTr="00E91FB3"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9530D" w:rsidRPr="00E91FB3" w:rsidRDefault="0059530D" w:rsidP="00C14E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9530D" w:rsidRPr="00E91FB3" w:rsidRDefault="0059530D" w:rsidP="00C14E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792" w:type="dxa"/>
            <w:tcBorders>
              <w:top w:val="dotted" w:sz="4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59530D" w:rsidRPr="008F534A" w:rsidRDefault="00C4236B" w:rsidP="00C14E51">
            <w:pPr>
              <w:widowControl w:val="0"/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8. křižovatka ul. Zárybská x</w:t>
            </w:r>
            <w:r w:rsidR="0059530D" w:rsidRPr="008F534A">
              <w:rPr>
                <w:rFonts w:ascii="Times New Roman" w:eastAsia="Times New Roman" w:hAnsi="Times New Roman" w:cs="Times New Roman"/>
                <w:lang w:eastAsia="cs-CZ"/>
              </w:rPr>
              <w:t xml:space="preserve"> Ctěnická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59530D" w:rsidRPr="00E91FB3" w:rsidRDefault="0059530D" w:rsidP="00C14E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</w:pPr>
            <w:r w:rsidRPr="00E91FB3">
              <w:rPr>
                <w:rFonts w:ascii="Times New Roman" w:eastAsia="Times New Roman" w:hAnsi="Times New Roman" w:cs="Times New Roman"/>
                <w:lang w:eastAsia="cs-CZ"/>
              </w:rPr>
              <w:t>18</w:t>
            </w:r>
            <w:r w:rsidRPr="00E91FB3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 xml:space="preserve">40 </w:t>
            </w:r>
            <w:r w:rsidRPr="00E91FB3">
              <w:rPr>
                <w:rFonts w:ascii="Times New Roman" w:eastAsia="Times New Roman" w:hAnsi="Times New Roman" w:cs="Times New Roman"/>
                <w:lang w:eastAsia="cs-CZ"/>
              </w:rPr>
              <w:t>- 19</w:t>
            </w:r>
            <w:r w:rsidRPr="00E91FB3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59530D" w:rsidRPr="00C05FB8" w:rsidRDefault="0059530D" w:rsidP="00376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</w:pPr>
            <w:r w:rsidRPr="00C05FB8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  <w:r w:rsidRPr="00C05FB8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 xml:space="preserve">40 </w:t>
            </w:r>
            <w:r w:rsidRPr="00C05FB8">
              <w:rPr>
                <w:rFonts w:ascii="Times New Roman" w:eastAsia="Times New Roman" w:hAnsi="Times New Roman" w:cs="Times New Roman"/>
                <w:lang w:eastAsia="cs-CZ"/>
              </w:rPr>
              <w:t>- 12</w:t>
            </w:r>
            <w:r w:rsidRPr="00C05FB8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00</w:t>
            </w:r>
          </w:p>
        </w:tc>
      </w:tr>
    </w:tbl>
    <w:p w:rsidR="00412B89" w:rsidRPr="00394438" w:rsidRDefault="00412B89" w:rsidP="00846479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right="141" w:firstLine="2552"/>
        <w:textAlignment w:val="baseline"/>
        <w:rPr>
          <w:rFonts w:ascii="Times New Roman" w:hAnsi="Times New Roman" w:cs="Times New Roman"/>
        </w:rPr>
      </w:pPr>
      <w:bookmarkStart w:id="0" w:name="_GoBack"/>
      <w:bookmarkEnd w:id="0"/>
    </w:p>
    <w:sectPr w:rsidR="00412B89" w:rsidRPr="0039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8E0A812"/>
    <w:lvl w:ilvl="0">
      <w:start w:val="5"/>
      <w:numFmt w:val="upperLetter"/>
      <w:pStyle w:val="Nadpis2"/>
      <w:lvlText w:val="%1."/>
      <w:legacy w:legacy="1" w:legacySpace="0" w:legacyIndent="454"/>
      <w:lvlJc w:val="left"/>
      <w:pPr>
        <w:ind w:left="454" w:hanging="454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2E1606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52D4C54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67202CD"/>
    <w:multiLevelType w:val="hybridMultilevel"/>
    <w:tmpl w:val="55F4CA96"/>
    <w:lvl w:ilvl="0" w:tplc="486CC6E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321E8"/>
    <w:multiLevelType w:val="hybridMultilevel"/>
    <w:tmpl w:val="CFC41DC8"/>
    <w:lvl w:ilvl="0" w:tplc="CD12BD0C">
      <w:start w:val="5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66C34"/>
    <w:multiLevelType w:val="hybridMultilevel"/>
    <w:tmpl w:val="A23A18AE"/>
    <w:lvl w:ilvl="0" w:tplc="D182F20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D735A8"/>
    <w:multiLevelType w:val="singleLevel"/>
    <w:tmpl w:val="3EA47C26"/>
    <w:lvl w:ilvl="0">
      <w:start w:val="5"/>
      <w:numFmt w:val="decimal"/>
      <w:lvlText w:val="%1."/>
      <w:lvlJc w:val="left"/>
      <w:pPr>
        <w:ind w:left="283" w:hanging="283"/>
      </w:pPr>
      <w:rPr>
        <w:rFonts w:hint="default"/>
      </w:rPr>
    </w:lvl>
  </w:abstractNum>
  <w:abstractNum w:abstractNumId="7" w15:restartNumberingAfterBreak="0">
    <w:nsid w:val="0A2C72F5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AD23AC3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B1D0C5A"/>
    <w:multiLevelType w:val="hybridMultilevel"/>
    <w:tmpl w:val="008C44D6"/>
    <w:lvl w:ilvl="0" w:tplc="D182F20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6E1160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0D8F59AF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105E2BB5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3862D97"/>
    <w:multiLevelType w:val="singleLevel"/>
    <w:tmpl w:val="80F4B2F4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5D00DD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18676F0F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193E261E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19A57F6A"/>
    <w:multiLevelType w:val="hybridMultilevel"/>
    <w:tmpl w:val="98F8E712"/>
    <w:lvl w:ilvl="0" w:tplc="486CC6E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0B2B66"/>
    <w:multiLevelType w:val="singleLevel"/>
    <w:tmpl w:val="D182F20A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1B9308E6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1CD60691"/>
    <w:multiLevelType w:val="multilevel"/>
    <w:tmpl w:val="78DE44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742221"/>
    <w:multiLevelType w:val="singleLevel"/>
    <w:tmpl w:val="D182F20A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1D836A96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1E542A20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1FBB05D1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200F0510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20370AF5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23622E46"/>
    <w:multiLevelType w:val="hybridMultilevel"/>
    <w:tmpl w:val="7834EC36"/>
    <w:lvl w:ilvl="0" w:tplc="D182F20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3C7400F"/>
    <w:multiLevelType w:val="hybridMultilevel"/>
    <w:tmpl w:val="9C18D9F6"/>
    <w:lvl w:ilvl="0" w:tplc="D182F20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A674D9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2CB30226"/>
    <w:multiLevelType w:val="hybridMultilevel"/>
    <w:tmpl w:val="1F405440"/>
    <w:lvl w:ilvl="0" w:tplc="C2B4F3C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DD15641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2F283C72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2FCF593A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30597D5C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317649F1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33237D9F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33D24949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36824AEB"/>
    <w:multiLevelType w:val="singleLevel"/>
    <w:tmpl w:val="0B2AAA1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40" w15:restartNumberingAfterBreak="0">
    <w:nsid w:val="36B46266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 w15:restartNumberingAfterBreak="0">
    <w:nsid w:val="37212F70"/>
    <w:multiLevelType w:val="singleLevel"/>
    <w:tmpl w:val="D182F20A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 w15:restartNumberingAfterBreak="0">
    <w:nsid w:val="37236B49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 w15:restartNumberingAfterBreak="0">
    <w:nsid w:val="385F5D6A"/>
    <w:multiLevelType w:val="singleLevel"/>
    <w:tmpl w:val="D182F20A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4" w15:restartNumberingAfterBreak="0">
    <w:nsid w:val="39441D4A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39913BAE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6" w15:restartNumberingAfterBreak="0">
    <w:nsid w:val="3AA34D4D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7" w15:restartNumberingAfterBreak="0">
    <w:nsid w:val="3AB44B3D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8" w15:restartNumberingAfterBreak="0">
    <w:nsid w:val="3B446DEC"/>
    <w:multiLevelType w:val="hybridMultilevel"/>
    <w:tmpl w:val="902206A2"/>
    <w:lvl w:ilvl="0" w:tplc="8814E658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C524574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0" w15:restartNumberingAfterBreak="0">
    <w:nsid w:val="3D220312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1" w15:restartNumberingAfterBreak="0">
    <w:nsid w:val="3E0759AB"/>
    <w:multiLevelType w:val="hybridMultilevel"/>
    <w:tmpl w:val="9414447C"/>
    <w:lvl w:ilvl="0" w:tplc="040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2056E87"/>
    <w:multiLevelType w:val="hybridMultilevel"/>
    <w:tmpl w:val="87ECF3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32528EB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4" w15:restartNumberingAfterBreak="0">
    <w:nsid w:val="43C348B9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5" w15:restartNumberingAfterBreak="0">
    <w:nsid w:val="445F3E88"/>
    <w:multiLevelType w:val="hybridMultilevel"/>
    <w:tmpl w:val="35E279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4CE544C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7" w15:restartNumberingAfterBreak="0">
    <w:nsid w:val="44EE2718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8" w15:restartNumberingAfterBreak="0">
    <w:nsid w:val="45A0595D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9" w15:restartNumberingAfterBreak="0">
    <w:nsid w:val="48386175"/>
    <w:multiLevelType w:val="singleLevel"/>
    <w:tmpl w:val="A09E7C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60" w15:restartNumberingAfterBreak="0">
    <w:nsid w:val="483C67E0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1" w15:restartNumberingAfterBreak="0">
    <w:nsid w:val="4D3D6096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2" w15:restartNumberingAfterBreak="0">
    <w:nsid w:val="4E5E3618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3" w15:restartNumberingAfterBreak="0">
    <w:nsid w:val="4EC2282C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4" w15:restartNumberingAfterBreak="0">
    <w:nsid w:val="4F4F5878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5" w15:restartNumberingAfterBreak="0">
    <w:nsid w:val="4FC05118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6" w15:restartNumberingAfterBreak="0">
    <w:nsid w:val="55247C3A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7" w15:restartNumberingAfterBreak="0">
    <w:nsid w:val="558764C2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8" w15:restartNumberingAfterBreak="0">
    <w:nsid w:val="55BC5BDD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9" w15:restartNumberingAfterBreak="0">
    <w:nsid w:val="565C4EE4"/>
    <w:multiLevelType w:val="hybridMultilevel"/>
    <w:tmpl w:val="C1EC218A"/>
    <w:lvl w:ilvl="0" w:tplc="486CC6E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7855961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1" w15:restartNumberingAfterBreak="0">
    <w:nsid w:val="59BE1188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2" w15:restartNumberingAfterBreak="0">
    <w:nsid w:val="5A192F88"/>
    <w:multiLevelType w:val="hybridMultilevel"/>
    <w:tmpl w:val="8604B32C"/>
    <w:lvl w:ilvl="0" w:tplc="486CC6E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D3B6049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4" w15:restartNumberingAfterBreak="0">
    <w:nsid w:val="5E4E1F18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5" w15:restartNumberingAfterBreak="0">
    <w:nsid w:val="60A30823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6" w15:restartNumberingAfterBreak="0">
    <w:nsid w:val="614970F5"/>
    <w:multiLevelType w:val="singleLevel"/>
    <w:tmpl w:val="79C600D6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7" w15:restartNumberingAfterBreak="0">
    <w:nsid w:val="63BD1259"/>
    <w:multiLevelType w:val="hybridMultilevel"/>
    <w:tmpl w:val="4E56B956"/>
    <w:lvl w:ilvl="0" w:tplc="7C288870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8060666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9" w15:restartNumberingAfterBreak="0">
    <w:nsid w:val="68D036A3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0" w15:restartNumberingAfterBreak="0">
    <w:nsid w:val="69AE7727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1" w15:restartNumberingAfterBreak="0">
    <w:nsid w:val="6B4E676C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2" w15:restartNumberingAfterBreak="0">
    <w:nsid w:val="6D465728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3" w15:restartNumberingAfterBreak="0">
    <w:nsid w:val="71D67A92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4" w15:restartNumberingAfterBreak="0">
    <w:nsid w:val="74565899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5" w15:restartNumberingAfterBreak="0">
    <w:nsid w:val="74FF3D83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6" w15:restartNumberingAfterBreak="0">
    <w:nsid w:val="759B0333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7" w15:restartNumberingAfterBreak="0">
    <w:nsid w:val="77E310CF"/>
    <w:multiLevelType w:val="hybridMultilevel"/>
    <w:tmpl w:val="147E924A"/>
    <w:lvl w:ilvl="0" w:tplc="D182F20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9D2463F"/>
    <w:multiLevelType w:val="hybridMultilevel"/>
    <w:tmpl w:val="3912BD60"/>
    <w:lvl w:ilvl="0" w:tplc="1C460062">
      <w:start w:val="8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9F4469A"/>
    <w:multiLevelType w:val="singleLevel"/>
    <w:tmpl w:val="20549E48"/>
    <w:lvl w:ilvl="0">
      <w:start w:val="1"/>
      <w:numFmt w:val="upperLetter"/>
      <w:pStyle w:val="Seznamsodrkami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0" w15:restartNumberingAfterBreak="0">
    <w:nsid w:val="7A846C0C"/>
    <w:multiLevelType w:val="hybridMultilevel"/>
    <w:tmpl w:val="C1EC218A"/>
    <w:lvl w:ilvl="0" w:tplc="486CC6E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CBD42F1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2" w15:restartNumberingAfterBreak="0">
    <w:nsid w:val="7D420EDB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3" w15:restartNumberingAfterBreak="0">
    <w:nsid w:val="7DB96514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89"/>
  </w:num>
  <w:num w:numId="3">
    <w:abstractNumId w:val="32"/>
  </w:num>
  <w:num w:numId="4">
    <w:abstractNumId w:val="76"/>
  </w:num>
  <w:num w:numId="5">
    <w:abstractNumId w:val="13"/>
  </w:num>
  <w:num w:numId="6">
    <w:abstractNumId w:val="61"/>
  </w:num>
  <w:num w:numId="7">
    <w:abstractNumId w:val="56"/>
  </w:num>
  <w:num w:numId="8">
    <w:abstractNumId w:val="24"/>
  </w:num>
  <w:num w:numId="9">
    <w:abstractNumId w:val="86"/>
  </w:num>
  <w:num w:numId="10">
    <w:abstractNumId w:val="19"/>
  </w:num>
  <w:num w:numId="11">
    <w:abstractNumId w:val="66"/>
  </w:num>
  <w:num w:numId="12">
    <w:abstractNumId w:val="79"/>
  </w:num>
  <w:num w:numId="13">
    <w:abstractNumId w:val="78"/>
  </w:num>
  <w:num w:numId="14">
    <w:abstractNumId w:val="23"/>
  </w:num>
  <w:num w:numId="15">
    <w:abstractNumId w:val="42"/>
  </w:num>
  <w:num w:numId="16">
    <w:abstractNumId w:val="31"/>
  </w:num>
  <w:num w:numId="17">
    <w:abstractNumId w:val="58"/>
  </w:num>
  <w:num w:numId="18">
    <w:abstractNumId w:val="63"/>
  </w:num>
  <w:num w:numId="19">
    <w:abstractNumId w:val="93"/>
  </w:num>
  <w:num w:numId="20">
    <w:abstractNumId w:val="83"/>
  </w:num>
  <w:num w:numId="21">
    <w:abstractNumId w:val="46"/>
  </w:num>
  <w:num w:numId="22">
    <w:abstractNumId w:val="84"/>
  </w:num>
  <w:num w:numId="23">
    <w:abstractNumId w:val="71"/>
  </w:num>
  <w:num w:numId="24">
    <w:abstractNumId w:val="47"/>
  </w:num>
  <w:num w:numId="25">
    <w:abstractNumId w:val="2"/>
  </w:num>
  <w:num w:numId="26">
    <w:abstractNumId w:val="8"/>
  </w:num>
  <w:num w:numId="27">
    <w:abstractNumId w:val="70"/>
  </w:num>
  <w:num w:numId="28">
    <w:abstractNumId w:val="45"/>
  </w:num>
  <w:num w:numId="29">
    <w:abstractNumId w:val="54"/>
  </w:num>
  <w:num w:numId="30">
    <w:abstractNumId w:val="81"/>
  </w:num>
  <w:num w:numId="31">
    <w:abstractNumId w:val="16"/>
  </w:num>
  <w:num w:numId="32">
    <w:abstractNumId w:val="34"/>
  </w:num>
  <w:num w:numId="33">
    <w:abstractNumId w:val="74"/>
  </w:num>
  <w:num w:numId="34">
    <w:abstractNumId w:val="11"/>
  </w:num>
  <w:num w:numId="35">
    <w:abstractNumId w:val="53"/>
  </w:num>
  <w:num w:numId="36">
    <w:abstractNumId w:val="20"/>
  </w:num>
  <w:num w:numId="37">
    <w:abstractNumId w:val="36"/>
  </w:num>
  <w:num w:numId="38">
    <w:abstractNumId w:val="44"/>
  </w:num>
  <w:num w:numId="39">
    <w:abstractNumId w:val="64"/>
  </w:num>
  <w:num w:numId="40">
    <w:abstractNumId w:val="35"/>
  </w:num>
  <w:num w:numId="41">
    <w:abstractNumId w:val="43"/>
  </w:num>
  <w:num w:numId="42">
    <w:abstractNumId w:val="4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33"/>
  </w:num>
  <w:num w:numId="44">
    <w:abstractNumId w:val="14"/>
  </w:num>
  <w:num w:numId="45">
    <w:abstractNumId w:val="12"/>
  </w:num>
  <w:num w:numId="46">
    <w:abstractNumId w:val="50"/>
  </w:num>
  <w:num w:numId="47">
    <w:abstractNumId w:val="57"/>
  </w:num>
  <w:num w:numId="48">
    <w:abstractNumId w:val="85"/>
  </w:num>
  <w:num w:numId="49">
    <w:abstractNumId w:val="62"/>
  </w:num>
  <w:num w:numId="50">
    <w:abstractNumId w:val="22"/>
  </w:num>
  <w:num w:numId="51">
    <w:abstractNumId w:val="60"/>
  </w:num>
  <w:num w:numId="52">
    <w:abstractNumId w:val="59"/>
  </w:num>
  <w:num w:numId="53">
    <w:abstractNumId w:val="38"/>
  </w:num>
  <w:num w:numId="54">
    <w:abstractNumId w:val="39"/>
  </w:num>
  <w:num w:numId="55">
    <w:abstractNumId w:val="15"/>
  </w:num>
  <w:num w:numId="56">
    <w:abstractNumId w:val="49"/>
  </w:num>
  <w:num w:numId="57">
    <w:abstractNumId w:val="75"/>
  </w:num>
  <w:num w:numId="58">
    <w:abstractNumId w:val="91"/>
  </w:num>
  <w:num w:numId="59">
    <w:abstractNumId w:val="1"/>
  </w:num>
  <w:num w:numId="60">
    <w:abstractNumId w:val="40"/>
  </w:num>
  <w:num w:numId="61">
    <w:abstractNumId w:val="26"/>
  </w:num>
  <w:num w:numId="62">
    <w:abstractNumId w:val="25"/>
  </w:num>
  <w:num w:numId="63">
    <w:abstractNumId w:val="67"/>
  </w:num>
  <w:num w:numId="64">
    <w:abstractNumId w:val="37"/>
  </w:num>
  <w:num w:numId="65">
    <w:abstractNumId w:val="80"/>
  </w:num>
  <w:num w:numId="66">
    <w:abstractNumId w:val="29"/>
  </w:num>
  <w:num w:numId="67">
    <w:abstractNumId w:val="7"/>
  </w:num>
  <w:num w:numId="68">
    <w:abstractNumId w:val="65"/>
  </w:num>
  <w:num w:numId="69">
    <w:abstractNumId w:val="73"/>
  </w:num>
  <w:num w:numId="70">
    <w:abstractNumId w:val="55"/>
  </w:num>
  <w:num w:numId="71">
    <w:abstractNumId w:val="51"/>
  </w:num>
  <w:num w:numId="72">
    <w:abstractNumId w:val="88"/>
  </w:num>
  <w:num w:numId="73">
    <w:abstractNumId w:val="77"/>
  </w:num>
  <w:num w:numId="74">
    <w:abstractNumId w:val="30"/>
  </w:num>
  <w:num w:numId="75">
    <w:abstractNumId w:val="48"/>
  </w:num>
  <w:num w:numId="76">
    <w:abstractNumId w:val="90"/>
  </w:num>
  <w:num w:numId="77">
    <w:abstractNumId w:val="17"/>
  </w:num>
  <w:num w:numId="78">
    <w:abstractNumId w:val="3"/>
  </w:num>
  <w:num w:numId="79">
    <w:abstractNumId w:val="5"/>
  </w:num>
  <w:num w:numId="80">
    <w:abstractNumId w:val="28"/>
  </w:num>
  <w:num w:numId="81">
    <w:abstractNumId w:val="87"/>
  </w:num>
  <w:num w:numId="82">
    <w:abstractNumId w:val="72"/>
  </w:num>
  <w:num w:numId="83">
    <w:abstractNumId w:val="9"/>
  </w:num>
  <w:num w:numId="84">
    <w:abstractNumId w:val="27"/>
  </w:num>
  <w:num w:numId="85">
    <w:abstractNumId w:val="62"/>
    <w:lvlOverride w:ilvl="0">
      <w:startOverride w:val="1"/>
    </w:lvlOverride>
  </w:num>
  <w:num w:numId="86">
    <w:abstractNumId w:val="68"/>
  </w:num>
  <w:num w:numId="87">
    <w:abstractNumId w:val="69"/>
  </w:num>
  <w:num w:numId="88">
    <w:abstractNumId w:val="52"/>
  </w:num>
  <w:num w:numId="89">
    <w:abstractNumId w:val="92"/>
  </w:num>
  <w:num w:numId="90">
    <w:abstractNumId w:val="6"/>
  </w:num>
  <w:num w:numId="91">
    <w:abstractNumId w:val="18"/>
  </w:num>
  <w:num w:numId="92">
    <w:abstractNumId w:val="10"/>
  </w:num>
  <w:num w:numId="93">
    <w:abstractNumId w:val="43"/>
    <w:lvlOverride w:ilvl="0">
      <w:lvl w:ilvl="0">
        <w:start w:val="4"/>
        <w:numFmt w:val="decimal"/>
        <w:lvlText w:val="%1."/>
        <w:lvlJc w:val="left"/>
        <w:pPr>
          <w:ind w:left="283" w:hanging="283"/>
        </w:pPr>
        <w:rPr>
          <w:rFonts w:hint="default"/>
        </w:rPr>
      </w:lvl>
    </w:lvlOverride>
  </w:num>
  <w:num w:numId="94">
    <w:abstractNumId w:val="21"/>
  </w:num>
  <w:num w:numId="95">
    <w:abstractNumId w:val="82"/>
  </w:num>
  <w:num w:numId="96">
    <w:abstractNumId w:val="4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51"/>
    <w:rsid w:val="00002E59"/>
    <w:rsid w:val="000053AC"/>
    <w:rsid w:val="00017A0A"/>
    <w:rsid w:val="00024084"/>
    <w:rsid w:val="00046608"/>
    <w:rsid w:val="00064078"/>
    <w:rsid w:val="00064342"/>
    <w:rsid w:val="000675CC"/>
    <w:rsid w:val="0007157D"/>
    <w:rsid w:val="00073372"/>
    <w:rsid w:val="00082068"/>
    <w:rsid w:val="00083BAF"/>
    <w:rsid w:val="00090B33"/>
    <w:rsid w:val="00090EEB"/>
    <w:rsid w:val="000A28D8"/>
    <w:rsid w:val="000A4928"/>
    <w:rsid w:val="000E10F1"/>
    <w:rsid w:val="000F03CC"/>
    <w:rsid w:val="001000C2"/>
    <w:rsid w:val="00103D61"/>
    <w:rsid w:val="001134D8"/>
    <w:rsid w:val="001150DC"/>
    <w:rsid w:val="00116159"/>
    <w:rsid w:val="00143D6D"/>
    <w:rsid w:val="00144373"/>
    <w:rsid w:val="001500D9"/>
    <w:rsid w:val="0015152C"/>
    <w:rsid w:val="00151B6C"/>
    <w:rsid w:val="00154138"/>
    <w:rsid w:val="00163A79"/>
    <w:rsid w:val="00165700"/>
    <w:rsid w:val="00171987"/>
    <w:rsid w:val="00174493"/>
    <w:rsid w:val="00175B67"/>
    <w:rsid w:val="00177C57"/>
    <w:rsid w:val="001810B7"/>
    <w:rsid w:val="00184A1D"/>
    <w:rsid w:val="00193FCA"/>
    <w:rsid w:val="001A15B2"/>
    <w:rsid w:val="001A57E3"/>
    <w:rsid w:val="001B5E6E"/>
    <w:rsid w:val="001C2FA7"/>
    <w:rsid w:val="001D0CDA"/>
    <w:rsid w:val="001D42E4"/>
    <w:rsid w:val="001F4D8A"/>
    <w:rsid w:val="001F4F89"/>
    <w:rsid w:val="00200007"/>
    <w:rsid w:val="00200F0C"/>
    <w:rsid w:val="00202F68"/>
    <w:rsid w:val="00205F8A"/>
    <w:rsid w:val="00217E10"/>
    <w:rsid w:val="00230A44"/>
    <w:rsid w:val="00237BF2"/>
    <w:rsid w:val="00241D2F"/>
    <w:rsid w:val="00247139"/>
    <w:rsid w:val="002513B1"/>
    <w:rsid w:val="00256BB5"/>
    <w:rsid w:val="002728BC"/>
    <w:rsid w:val="00275D09"/>
    <w:rsid w:val="00275FC3"/>
    <w:rsid w:val="002806A1"/>
    <w:rsid w:val="00280814"/>
    <w:rsid w:val="00280E12"/>
    <w:rsid w:val="00286F36"/>
    <w:rsid w:val="00290B56"/>
    <w:rsid w:val="0029427C"/>
    <w:rsid w:val="002A3BF1"/>
    <w:rsid w:val="002A3CD7"/>
    <w:rsid w:val="002B24AD"/>
    <w:rsid w:val="002D0614"/>
    <w:rsid w:val="002D54BE"/>
    <w:rsid w:val="002D6474"/>
    <w:rsid w:val="002E21CF"/>
    <w:rsid w:val="002E6A3B"/>
    <w:rsid w:val="002E7346"/>
    <w:rsid w:val="00305B49"/>
    <w:rsid w:val="00310E36"/>
    <w:rsid w:val="0032415A"/>
    <w:rsid w:val="00327F0C"/>
    <w:rsid w:val="00337169"/>
    <w:rsid w:val="00366184"/>
    <w:rsid w:val="00366B5F"/>
    <w:rsid w:val="00376754"/>
    <w:rsid w:val="003816A6"/>
    <w:rsid w:val="00386EE9"/>
    <w:rsid w:val="00386F5B"/>
    <w:rsid w:val="00387B7D"/>
    <w:rsid w:val="00390B4A"/>
    <w:rsid w:val="00394438"/>
    <w:rsid w:val="003A0CBF"/>
    <w:rsid w:val="003A37D8"/>
    <w:rsid w:val="003A5585"/>
    <w:rsid w:val="003A7E63"/>
    <w:rsid w:val="003B6210"/>
    <w:rsid w:val="003C5456"/>
    <w:rsid w:val="003C69E3"/>
    <w:rsid w:val="003D36FB"/>
    <w:rsid w:val="003D600C"/>
    <w:rsid w:val="003E1026"/>
    <w:rsid w:val="003F28D9"/>
    <w:rsid w:val="00406F7D"/>
    <w:rsid w:val="00412B89"/>
    <w:rsid w:val="00417A8A"/>
    <w:rsid w:val="00432E3E"/>
    <w:rsid w:val="00441236"/>
    <w:rsid w:val="00444F27"/>
    <w:rsid w:val="004461DD"/>
    <w:rsid w:val="00460F91"/>
    <w:rsid w:val="00467472"/>
    <w:rsid w:val="00472B8F"/>
    <w:rsid w:val="0047554E"/>
    <w:rsid w:val="00476864"/>
    <w:rsid w:val="0048236B"/>
    <w:rsid w:val="004901F6"/>
    <w:rsid w:val="00490681"/>
    <w:rsid w:val="00494D92"/>
    <w:rsid w:val="004B08EA"/>
    <w:rsid w:val="004B2372"/>
    <w:rsid w:val="004B284D"/>
    <w:rsid w:val="004C1CDC"/>
    <w:rsid w:val="004C22AF"/>
    <w:rsid w:val="004C3A42"/>
    <w:rsid w:val="004C645D"/>
    <w:rsid w:val="004D25AD"/>
    <w:rsid w:val="004E7E3C"/>
    <w:rsid w:val="004F6EB1"/>
    <w:rsid w:val="00503FFF"/>
    <w:rsid w:val="00504824"/>
    <w:rsid w:val="0052499B"/>
    <w:rsid w:val="0052628F"/>
    <w:rsid w:val="0053046D"/>
    <w:rsid w:val="00535875"/>
    <w:rsid w:val="00535D17"/>
    <w:rsid w:val="00535F67"/>
    <w:rsid w:val="005434E1"/>
    <w:rsid w:val="00551A3E"/>
    <w:rsid w:val="00555BF0"/>
    <w:rsid w:val="005648D3"/>
    <w:rsid w:val="00565072"/>
    <w:rsid w:val="00570A02"/>
    <w:rsid w:val="0057765D"/>
    <w:rsid w:val="0059283E"/>
    <w:rsid w:val="0059530D"/>
    <w:rsid w:val="005A6C95"/>
    <w:rsid w:val="005A7504"/>
    <w:rsid w:val="005B15A8"/>
    <w:rsid w:val="005C17E1"/>
    <w:rsid w:val="005C1FC5"/>
    <w:rsid w:val="005D0DAC"/>
    <w:rsid w:val="005D6ED1"/>
    <w:rsid w:val="005F5747"/>
    <w:rsid w:val="00606ADC"/>
    <w:rsid w:val="00610785"/>
    <w:rsid w:val="00612788"/>
    <w:rsid w:val="00612BF9"/>
    <w:rsid w:val="006139D8"/>
    <w:rsid w:val="00621FDC"/>
    <w:rsid w:val="0063574B"/>
    <w:rsid w:val="00637888"/>
    <w:rsid w:val="00654C22"/>
    <w:rsid w:val="006557F1"/>
    <w:rsid w:val="00664270"/>
    <w:rsid w:val="00666B78"/>
    <w:rsid w:val="0067065B"/>
    <w:rsid w:val="00687593"/>
    <w:rsid w:val="00687D7D"/>
    <w:rsid w:val="00696813"/>
    <w:rsid w:val="006A47C0"/>
    <w:rsid w:val="006A4E42"/>
    <w:rsid w:val="006B5E81"/>
    <w:rsid w:val="006B602A"/>
    <w:rsid w:val="006C0AE7"/>
    <w:rsid w:val="006E0EB6"/>
    <w:rsid w:val="006E40C5"/>
    <w:rsid w:val="006E4788"/>
    <w:rsid w:val="006F5D2E"/>
    <w:rsid w:val="007111E8"/>
    <w:rsid w:val="00712350"/>
    <w:rsid w:val="00715CEC"/>
    <w:rsid w:val="00726F1D"/>
    <w:rsid w:val="00730DD6"/>
    <w:rsid w:val="0073323A"/>
    <w:rsid w:val="0075103D"/>
    <w:rsid w:val="0075194C"/>
    <w:rsid w:val="00755A23"/>
    <w:rsid w:val="00756989"/>
    <w:rsid w:val="00764E50"/>
    <w:rsid w:val="0076603E"/>
    <w:rsid w:val="0077112E"/>
    <w:rsid w:val="00777A22"/>
    <w:rsid w:val="007841E3"/>
    <w:rsid w:val="0079328D"/>
    <w:rsid w:val="007A49A7"/>
    <w:rsid w:val="007A54D3"/>
    <w:rsid w:val="007A6DF3"/>
    <w:rsid w:val="007C3689"/>
    <w:rsid w:val="007C7F86"/>
    <w:rsid w:val="007D505C"/>
    <w:rsid w:val="007E18EF"/>
    <w:rsid w:val="007E1CB7"/>
    <w:rsid w:val="007E26DB"/>
    <w:rsid w:val="007E783F"/>
    <w:rsid w:val="007E7996"/>
    <w:rsid w:val="007F4648"/>
    <w:rsid w:val="00804023"/>
    <w:rsid w:val="00806957"/>
    <w:rsid w:val="00807403"/>
    <w:rsid w:val="008120E3"/>
    <w:rsid w:val="00835B01"/>
    <w:rsid w:val="00842702"/>
    <w:rsid w:val="00846479"/>
    <w:rsid w:val="008510F2"/>
    <w:rsid w:val="00860085"/>
    <w:rsid w:val="00873B60"/>
    <w:rsid w:val="00874C8A"/>
    <w:rsid w:val="00893943"/>
    <w:rsid w:val="00894C88"/>
    <w:rsid w:val="008A0A8B"/>
    <w:rsid w:val="008A0B4E"/>
    <w:rsid w:val="008B454F"/>
    <w:rsid w:val="008C47F0"/>
    <w:rsid w:val="008D2A3D"/>
    <w:rsid w:val="008D2FA1"/>
    <w:rsid w:val="008D41FD"/>
    <w:rsid w:val="008F2E76"/>
    <w:rsid w:val="008F534A"/>
    <w:rsid w:val="0090473B"/>
    <w:rsid w:val="00914CC6"/>
    <w:rsid w:val="009218B5"/>
    <w:rsid w:val="00925B94"/>
    <w:rsid w:val="0093106D"/>
    <w:rsid w:val="009355BE"/>
    <w:rsid w:val="009403DE"/>
    <w:rsid w:val="00941919"/>
    <w:rsid w:val="0094404F"/>
    <w:rsid w:val="00950A8C"/>
    <w:rsid w:val="0095555D"/>
    <w:rsid w:val="00957F1A"/>
    <w:rsid w:val="00971BBE"/>
    <w:rsid w:val="009752C5"/>
    <w:rsid w:val="00991DE6"/>
    <w:rsid w:val="0099518C"/>
    <w:rsid w:val="009B50DD"/>
    <w:rsid w:val="009D654E"/>
    <w:rsid w:val="009E2B67"/>
    <w:rsid w:val="009E6099"/>
    <w:rsid w:val="00A00D64"/>
    <w:rsid w:val="00A05FD0"/>
    <w:rsid w:val="00A27C77"/>
    <w:rsid w:val="00A34FDB"/>
    <w:rsid w:val="00A36AE3"/>
    <w:rsid w:val="00A41CD8"/>
    <w:rsid w:val="00A4239A"/>
    <w:rsid w:val="00A43BB9"/>
    <w:rsid w:val="00A452ED"/>
    <w:rsid w:val="00A502E7"/>
    <w:rsid w:val="00A62CDE"/>
    <w:rsid w:val="00A64036"/>
    <w:rsid w:val="00A654CB"/>
    <w:rsid w:val="00A75A38"/>
    <w:rsid w:val="00A91681"/>
    <w:rsid w:val="00A92D68"/>
    <w:rsid w:val="00A953F0"/>
    <w:rsid w:val="00AA12B9"/>
    <w:rsid w:val="00AA4DB8"/>
    <w:rsid w:val="00AC3C8F"/>
    <w:rsid w:val="00AD314F"/>
    <w:rsid w:val="00AE608A"/>
    <w:rsid w:val="00AE7649"/>
    <w:rsid w:val="00AE7D0B"/>
    <w:rsid w:val="00AF2A4B"/>
    <w:rsid w:val="00AF5B91"/>
    <w:rsid w:val="00B062E6"/>
    <w:rsid w:val="00B12E90"/>
    <w:rsid w:val="00B14846"/>
    <w:rsid w:val="00B23CC2"/>
    <w:rsid w:val="00B40E8C"/>
    <w:rsid w:val="00B4280D"/>
    <w:rsid w:val="00B4289B"/>
    <w:rsid w:val="00B439E2"/>
    <w:rsid w:val="00B454AA"/>
    <w:rsid w:val="00B51035"/>
    <w:rsid w:val="00B566AC"/>
    <w:rsid w:val="00B7084A"/>
    <w:rsid w:val="00B7278E"/>
    <w:rsid w:val="00B80BC3"/>
    <w:rsid w:val="00BA4964"/>
    <w:rsid w:val="00BA508D"/>
    <w:rsid w:val="00BA635F"/>
    <w:rsid w:val="00BA66CE"/>
    <w:rsid w:val="00BB0FCA"/>
    <w:rsid w:val="00BB71EC"/>
    <w:rsid w:val="00BC32FE"/>
    <w:rsid w:val="00BD4FCB"/>
    <w:rsid w:val="00BD658E"/>
    <w:rsid w:val="00BD7B8D"/>
    <w:rsid w:val="00BE0EA6"/>
    <w:rsid w:val="00BE336F"/>
    <w:rsid w:val="00BE5A6C"/>
    <w:rsid w:val="00C03E41"/>
    <w:rsid w:val="00C05FB8"/>
    <w:rsid w:val="00C14E51"/>
    <w:rsid w:val="00C33E38"/>
    <w:rsid w:val="00C35159"/>
    <w:rsid w:val="00C4236B"/>
    <w:rsid w:val="00C42F53"/>
    <w:rsid w:val="00C53748"/>
    <w:rsid w:val="00C53862"/>
    <w:rsid w:val="00C54068"/>
    <w:rsid w:val="00C54506"/>
    <w:rsid w:val="00C707E0"/>
    <w:rsid w:val="00C70FBF"/>
    <w:rsid w:val="00C748DA"/>
    <w:rsid w:val="00C76B79"/>
    <w:rsid w:val="00C86A24"/>
    <w:rsid w:val="00C917A2"/>
    <w:rsid w:val="00C92F72"/>
    <w:rsid w:val="00C961EA"/>
    <w:rsid w:val="00C96F9B"/>
    <w:rsid w:val="00CA2FD5"/>
    <w:rsid w:val="00CB3A3C"/>
    <w:rsid w:val="00CB6988"/>
    <w:rsid w:val="00CC0098"/>
    <w:rsid w:val="00CC3EA7"/>
    <w:rsid w:val="00CC534B"/>
    <w:rsid w:val="00CE769D"/>
    <w:rsid w:val="00D12F9F"/>
    <w:rsid w:val="00D174FC"/>
    <w:rsid w:val="00D21448"/>
    <w:rsid w:val="00D215FF"/>
    <w:rsid w:val="00D3427B"/>
    <w:rsid w:val="00D37F78"/>
    <w:rsid w:val="00D41EBC"/>
    <w:rsid w:val="00D46722"/>
    <w:rsid w:val="00D51D69"/>
    <w:rsid w:val="00D57522"/>
    <w:rsid w:val="00D6516C"/>
    <w:rsid w:val="00D71DBD"/>
    <w:rsid w:val="00D81C9B"/>
    <w:rsid w:val="00D85485"/>
    <w:rsid w:val="00D94442"/>
    <w:rsid w:val="00D94508"/>
    <w:rsid w:val="00D969CC"/>
    <w:rsid w:val="00DB2E07"/>
    <w:rsid w:val="00DC0E34"/>
    <w:rsid w:val="00DC1395"/>
    <w:rsid w:val="00DC20DE"/>
    <w:rsid w:val="00DE43BA"/>
    <w:rsid w:val="00DF05AA"/>
    <w:rsid w:val="00E160BC"/>
    <w:rsid w:val="00E218FC"/>
    <w:rsid w:val="00E26880"/>
    <w:rsid w:val="00E35E1C"/>
    <w:rsid w:val="00E4111E"/>
    <w:rsid w:val="00E45A81"/>
    <w:rsid w:val="00E51111"/>
    <w:rsid w:val="00E51797"/>
    <w:rsid w:val="00E53321"/>
    <w:rsid w:val="00E53EED"/>
    <w:rsid w:val="00E552A3"/>
    <w:rsid w:val="00E565FB"/>
    <w:rsid w:val="00E6030B"/>
    <w:rsid w:val="00E62947"/>
    <w:rsid w:val="00E67185"/>
    <w:rsid w:val="00E862CD"/>
    <w:rsid w:val="00E915AD"/>
    <w:rsid w:val="00E91FB3"/>
    <w:rsid w:val="00EA1D02"/>
    <w:rsid w:val="00EA3DBE"/>
    <w:rsid w:val="00EB2916"/>
    <w:rsid w:val="00EB32A2"/>
    <w:rsid w:val="00EB66B7"/>
    <w:rsid w:val="00ED31E4"/>
    <w:rsid w:val="00ED36BD"/>
    <w:rsid w:val="00ED7F11"/>
    <w:rsid w:val="00EE27B4"/>
    <w:rsid w:val="00EE3967"/>
    <w:rsid w:val="00EE4E82"/>
    <w:rsid w:val="00EE7B6A"/>
    <w:rsid w:val="00EF016C"/>
    <w:rsid w:val="00F04D41"/>
    <w:rsid w:val="00F20C04"/>
    <w:rsid w:val="00F259D6"/>
    <w:rsid w:val="00F3598D"/>
    <w:rsid w:val="00F37909"/>
    <w:rsid w:val="00F40C56"/>
    <w:rsid w:val="00F42F7F"/>
    <w:rsid w:val="00F43072"/>
    <w:rsid w:val="00F52AB4"/>
    <w:rsid w:val="00F612EB"/>
    <w:rsid w:val="00F6232B"/>
    <w:rsid w:val="00F64CA1"/>
    <w:rsid w:val="00F7686A"/>
    <w:rsid w:val="00F917D4"/>
    <w:rsid w:val="00F940CF"/>
    <w:rsid w:val="00FA1257"/>
    <w:rsid w:val="00FA58FF"/>
    <w:rsid w:val="00FA65A5"/>
    <w:rsid w:val="00FC4ED5"/>
    <w:rsid w:val="00FC563B"/>
    <w:rsid w:val="00FC748A"/>
    <w:rsid w:val="00FD77D1"/>
    <w:rsid w:val="00FD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11B3"/>
  <w15:docId w15:val="{977792DC-CD51-41AE-AFB4-F16A6086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888"/>
  </w:style>
  <w:style w:type="paragraph" w:styleId="Nadpis1">
    <w:name w:val="heading 1"/>
    <w:basedOn w:val="Normln"/>
    <w:next w:val="Normln"/>
    <w:link w:val="Nadpis1Char"/>
    <w:qFormat/>
    <w:rsid w:val="00C14E51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C14E51"/>
    <w:pPr>
      <w:keepNext/>
      <w:numPr>
        <w:numId w:val="1"/>
      </w:numPr>
      <w:shd w:val="clear" w:color="auto" w:fill="FFFFFF"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C14E51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caps/>
      <w:sz w:val="24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C14E51"/>
    <w:pPr>
      <w:keepNext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i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C14E51"/>
    <w:pPr>
      <w:keepNext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4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C14E5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14E5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14E5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14E5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Arial"/>
      <w:b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4E51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C14E51"/>
    <w:rPr>
      <w:rFonts w:ascii="Arial" w:eastAsia="Times New Roman" w:hAnsi="Arial" w:cs="Times New Roman"/>
      <w:b/>
      <w:sz w:val="24"/>
      <w:szCs w:val="20"/>
      <w:shd w:val="clear" w:color="auto" w:fill="FFFFFF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C14E51"/>
    <w:rPr>
      <w:rFonts w:ascii="Arial" w:eastAsia="Times New Roman" w:hAnsi="Arial" w:cs="Times New Roman"/>
      <w:b/>
      <w:caps/>
      <w:sz w:val="24"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C14E51"/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C14E51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C14E51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14E51"/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14E51"/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C14E51"/>
    <w:rPr>
      <w:rFonts w:ascii="Arial" w:eastAsia="Times New Roman" w:hAnsi="Arial" w:cs="Arial"/>
      <w:b/>
      <w:sz w:val="18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rsid w:val="00C14E51"/>
  </w:style>
  <w:style w:type="paragraph" w:styleId="Zkladntext">
    <w:name w:val="Body Text"/>
    <w:aliases w:val="b"/>
    <w:basedOn w:val="Normln"/>
    <w:link w:val="ZkladntextChar"/>
    <w:rsid w:val="00C14E51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C14E5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znam">
    <w:name w:val="List"/>
    <w:aliases w:val="l"/>
    <w:basedOn w:val="Normln"/>
    <w:rsid w:val="00C14E51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29">
    <w:name w:val="Body Text 29"/>
    <w:basedOn w:val="Normln"/>
    <w:rsid w:val="00C14E51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C14E5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4E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8">
    <w:name w:val="Body Text 28"/>
    <w:basedOn w:val="Normln"/>
    <w:rsid w:val="00C14E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FF"/>
      <w:szCs w:val="20"/>
      <w:lang w:eastAsia="cs-CZ"/>
    </w:rPr>
  </w:style>
  <w:style w:type="paragraph" w:styleId="Textpoznpodarou">
    <w:name w:val="footnote text"/>
    <w:aliases w:val="fn"/>
    <w:basedOn w:val="Normln"/>
    <w:link w:val="TextpoznpodarouChar"/>
    <w:semiHidden/>
    <w:rsid w:val="00C14E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semiHidden/>
    <w:rsid w:val="00C14E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14E51"/>
    <w:rPr>
      <w:vertAlign w:val="superscript"/>
    </w:rPr>
  </w:style>
  <w:style w:type="paragraph" w:customStyle="1" w:styleId="BodyTextIndent22">
    <w:name w:val="Body Text Indent 22"/>
    <w:basedOn w:val="Normln"/>
    <w:rsid w:val="00C14E51"/>
    <w:pPr>
      <w:overflowPunct w:val="0"/>
      <w:autoSpaceDE w:val="0"/>
      <w:autoSpaceDN w:val="0"/>
      <w:adjustRightInd w:val="0"/>
      <w:spacing w:before="120" w:after="0" w:line="240" w:lineRule="auto"/>
      <w:ind w:left="1560" w:hanging="504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customStyle="1" w:styleId="BodyTextIndent32">
    <w:name w:val="Body Text Indent 32"/>
    <w:basedOn w:val="Normln"/>
    <w:rsid w:val="00C14E51"/>
    <w:pPr>
      <w:overflowPunct w:val="0"/>
      <w:autoSpaceDE w:val="0"/>
      <w:autoSpaceDN w:val="0"/>
      <w:adjustRightInd w:val="0"/>
      <w:spacing w:before="120" w:after="0" w:line="240" w:lineRule="auto"/>
      <w:ind w:left="2127" w:hanging="1071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customStyle="1" w:styleId="BodyText27">
    <w:name w:val="Body Text 27"/>
    <w:basedOn w:val="Normln"/>
    <w:rsid w:val="00C14E51"/>
    <w:pPr>
      <w:overflowPunct w:val="0"/>
      <w:autoSpaceDE w:val="0"/>
      <w:autoSpaceDN w:val="0"/>
      <w:adjustRightInd w:val="0"/>
      <w:spacing w:after="0" w:line="240" w:lineRule="auto"/>
      <w:ind w:left="709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customStyle="1" w:styleId="NormalWeb1">
    <w:name w:val="Normal (Web)1"/>
    <w:basedOn w:val="Normln"/>
    <w:rsid w:val="00C14E5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aliases w:val="tl"/>
    <w:basedOn w:val="Normln"/>
    <w:link w:val="NzevChar"/>
    <w:qFormat/>
    <w:rsid w:val="00C14E51"/>
    <w:pPr>
      <w:shd w:val="clear" w:color="auto" w:fill="C0C0C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zevChar">
    <w:name w:val="Název Char"/>
    <w:aliases w:val="tl Char"/>
    <w:basedOn w:val="Standardnpsmoodstavce"/>
    <w:link w:val="Nzev"/>
    <w:rsid w:val="00C14E51"/>
    <w:rPr>
      <w:rFonts w:ascii="Arial" w:eastAsia="Times New Roman" w:hAnsi="Arial" w:cs="Times New Roman"/>
      <w:b/>
      <w:sz w:val="32"/>
      <w:szCs w:val="20"/>
      <w:shd w:val="clear" w:color="auto" w:fill="C0C0C0"/>
      <w:lang w:eastAsia="cs-CZ"/>
    </w:rPr>
  </w:style>
  <w:style w:type="paragraph" w:customStyle="1" w:styleId="BodyText26">
    <w:name w:val="Body Text 26"/>
    <w:basedOn w:val="Normln"/>
    <w:rsid w:val="00C14E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odyText25">
    <w:name w:val="Body Text 25"/>
    <w:basedOn w:val="Normln"/>
    <w:rsid w:val="00C14E51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odyTextIndent31">
    <w:name w:val="Body Text Indent 31"/>
    <w:basedOn w:val="Normln"/>
    <w:rsid w:val="00C14E51"/>
    <w:pPr>
      <w:tabs>
        <w:tab w:val="left" w:pos="2127"/>
      </w:tabs>
      <w:overflowPunct w:val="0"/>
      <w:autoSpaceDE w:val="0"/>
      <w:autoSpaceDN w:val="0"/>
      <w:adjustRightInd w:val="0"/>
      <w:spacing w:after="0" w:line="240" w:lineRule="auto"/>
      <w:ind w:left="2127" w:hanging="1134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odyTextIndent21">
    <w:name w:val="Body Text Indent 21"/>
    <w:basedOn w:val="Normln"/>
    <w:rsid w:val="00C14E5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ind w:left="1701" w:hanging="1275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C14E5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C14E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">
    <w:name w:val="xl24"/>
    <w:basedOn w:val="Normln"/>
    <w:rsid w:val="00C14E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xl25">
    <w:name w:val="xl25"/>
    <w:basedOn w:val="Normln"/>
    <w:rsid w:val="00C14E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xl26">
    <w:name w:val="xl26"/>
    <w:basedOn w:val="Normln"/>
    <w:rsid w:val="00C14E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xl27">
    <w:name w:val="xl27"/>
    <w:basedOn w:val="Normln"/>
    <w:rsid w:val="00C14E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xl28">
    <w:name w:val="xl28"/>
    <w:basedOn w:val="Normln"/>
    <w:rsid w:val="00C14E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b/>
      <w:szCs w:val="20"/>
      <w:lang w:eastAsia="cs-CZ"/>
    </w:rPr>
  </w:style>
  <w:style w:type="paragraph" w:styleId="Pokraovnseznamu">
    <w:name w:val="List Continue"/>
    <w:aliases w:val="lc"/>
    <w:basedOn w:val="Normln"/>
    <w:rsid w:val="00C14E5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aliases w:val="i"/>
    <w:basedOn w:val="Normln"/>
    <w:link w:val="ZkladntextodsazenChar"/>
    <w:rsid w:val="00C14E51"/>
    <w:pPr>
      <w:overflowPunct w:val="0"/>
      <w:autoSpaceDE w:val="0"/>
      <w:autoSpaceDN w:val="0"/>
      <w:adjustRightInd w:val="0"/>
      <w:spacing w:after="0" w:line="240" w:lineRule="auto"/>
      <w:ind w:left="567" w:hanging="283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14E51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2">
    <w:name w:val="Body Text Indent 2"/>
    <w:aliases w:val="i2"/>
    <w:basedOn w:val="Normln"/>
    <w:link w:val="Zkladntextodsazen2Char"/>
    <w:rsid w:val="00C14E51"/>
    <w:pPr>
      <w:widowControl w:val="0"/>
      <w:tabs>
        <w:tab w:val="left" w:pos="567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cs-CZ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14E51"/>
    <w:rPr>
      <w:rFonts w:ascii="Arial" w:eastAsia="Times New Roman" w:hAnsi="Arial" w:cs="Times New Roman"/>
      <w:bCs/>
      <w:sz w:val="20"/>
      <w:szCs w:val="20"/>
      <w:lang w:eastAsia="cs-CZ"/>
    </w:rPr>
  </w:style>
  <w:style w:type="paragraph" w:customStyle="1" w:styleId="font5">
    <w:name w:val="font5"/>
    <w:basedOn w:val="Normln"/>
    <w:rsid w:val="00C14E5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  <w:lang w:eastAsia="cs-CZ"/>
    </w:rPr>
  </w:style>
  <w:style w:type="paragraph" w:customStyle="1" w:styleId="xl29">
    <w:name w:val="xl29"/>
    <w:basedOn w:val="Normln"/>
    <w:rsid w:val="00C14E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color w:val="333333"/>
      <w:sz w:val="18"/>
      <w:szCs w:val="18"/>
      <w:lang w:eastAsia="cs-CZ"/>
    </w:rPr>
  </w:style>
  <w:style w:type="paragraph" w:customStyle="1" w:styleId="xl30">
    <w:name w:val="xl30"/>
    <w:basedOn w:val="Normln"/>
    <w:rsid w:val="00C14E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333333"/>
      <w:sz w:val="18"/>
      <w:szCs w:val="18"/>
      <w:lang w:eastAsia="cs-CZ"/>
    </w:rPr>
  </w:style>
  <w:style w:type="paragraph" w:customStyle="1" w:styleId="xl31">
    <w:name w:val="xl31"/>
    <w:basedOn w:val="Normln"/>
    <w:rsid w:val="00C14E5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333333"/>
      <w:sz w:val="18"/>
      <w:szCs w:val="18"/>
      <w:lang w:eastAsia="cs-CZ"/>
    </w:rPr>
  </w:style>
  <w:style w:type="paragraph" w:customStyle="1" w:styleId="xl32">
    <w:name w:val="xl32"/>
    <w:basedOn w:val="Normln"/>
    <w:rsid w:val="00C14E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333333"/>
      <w:sz w:val="24"/>
      <w:szCs w:val="24"/>
      <w:lang w:eastAsia="cs-CZ"/>
    </w:rPr>
  </w:style>
  <w:style w:type="paragraph" w:customStyle="1" w:styleId="xl33">
    <w:name w:val="xl33"/>
    <w:basedOn w:val="Normln"/>
    <w:rsid w:val="00C14E5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333333"/>
      <w:sz w:val="18"/>
      <w:szCs w:val="18"/>
      <w:lang w:eastAsia="cs-CZ"/>
    </w:rPr>
  </w:style>
  <w:style w:type="paragraph" w:customStyle="1" w:styleId="xl34">
    <w:name w:val="xl34"/>
    <w:basedOn w:val="Normln"/>
    <w:rsid w:val="00C14E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color w:val="333333"/>
      <w:sz w:val="18"/>
      <w:szCs w:val="18"/>
      <w:lang w:eastAsia="cs-CZ"/>
    </w:rPr>
  </w:style>
  <w:style w:type="paragraph" w:customStyle="1" w:styleId="xl35">
    <w:name w:val="xl35"/>
    <w:basedOn w:val="Normln"/>
    <w:rsid w:val="00C14E51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333333"/>
      <w:sz w:val="18"/>
      <w:szCs w:val="18"/>
      <w:lang w:eastAsia="cs-CZ"/>
    </w:rPr>
  </w:style>
  <w:style w:type="paragraph" w:customStyle="1" w:styleId="xl36">
    <w:name w:val="xl36"/>
    <w:basedOn w:val="Normln"/>
    <w:rsid w:val="00C14E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sz w:val="18"/>
      <w:szCs w:val="18"/>
      <w:lang w:eastAsia="cs-CZ"/>
    </w:rPr>
  </w:style>
  <w:style w:type="paragraph" w:customStyle="1" w:styleId="xl37">
    <w:name w:val="xl37"/>
    <w:basedOn w:val="Normln"/>
    <w:rsid w:val="00C14E5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333333"/>
      <w:sz w:val="24"/>
      <w:szCs w:val="24"/>
      <w:lang w:eastAsia="cs-CZ"/>
    </w:rPr>
  </w:style>
  <w:style w:type="paragraph" w:customStyle="1" w:styleId="xl38">
    <w:name w:val="xl38"/>
    <w:basedOn w:val="Normln"/>
    <w:rsid w:val="00C14E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color w:val="333333"/>
      <w:sz w:val="18"/>
      <w:szCs w:val="18"/>
      <w:lang w:eastAsia="cs-CZ"/>
    </w:rPr>
  </w:style>
  <w:style w:type="paragraph" w:customStyle="1" w:styleId="BodyText23">
    <w:name w:val="Body Text 23"/>
    <w:basedOn w:val="Normln"/>
    <w:rsid w:val="00C14E5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14E51"/>
    <w:pPr>
      <w:overflowPunct w:val="0"/>
      <w:autoSpaceDE w:val="0"/>
      <w:autoSpaceDN w:val="0"/>
      <w:adjustRightInd w:val="0"/>
      <w:spacing w:after="0" w:line="240" w:lineRule="auto"/>
      <w:ind w:left="851" w:hanging="426"/>
      <w:jc w:val="both"/>
      <w:textAlignment w:val="baseline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14E5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kladntext2">
    <w:name w:val="Body Text 2"/>
    <w:aliases w:val="b2"/>
    <w:basedOn w:val="Normln"/>
    <w:link w:val="Zkladntext2Char"/>
    <w:rsid w:val="00C14E51"/>
    <w:pPr>
      <w:shd w:val="clear" w:color="auto" w:fill="FFFF0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C14E51"/>
    <w:rPr>
      <w:rFonts w:ascii="Arial" w:eastAsia="Times New Roman" w:hAnsi="Arial" w:cs="Times New Roman"/>
      <w:sz w:val="20"/>
      <w:szCs w:val="20"/>
      <w:shd w:val="clear" w:color="auto" w:fill="FFFF00"/>
      <w:lang w:eastAsia="cs-CZ"/>
    </w:rPr>
  </w:style>
  <w:style w:type="paragraph" w:customStyle="1" w:styleId="BodyText24">
    <w:name w:val="Body Text 24"/>
    <w:basedOn w:val="Normln"/>
    <w:rsid w:val="00C14E51"/>
    <w:pPr>
      <w:autoSpaceDE w:val="0"/>
      <w:autoSpaceDN w:val="0"/>
      <w:adjustRightInd w:val="0"/>
      <w:spacing w:after="0" w:line="240" w:lineRule="auto"/>
      <w:ind w:left="284"/>
      <w:jc w:val="both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BodyText21">
    <w:name w:val="Body Text 21"/>
    <w:basedOn w:val="Normln"/>
    <w:rsid w:val="00C14E51"/>
    <w:pPr>
      <w:autoSpaceDE w:val="0"/>
      <w:autoSpaceDN w:val="0"/>
      <w:adjustRightInd w:val="0"/>
      <w:spacing w:after="0" w:line="240" w:lineRule="auto"/>
      <w:ind w:left="709" w:hanging="65"/>
      <w:jc w:val="both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BodyText22">
    <w:name w:val="Body Text 22"/>
    <w:basedOn w:val="Normln"/>
    <w:rsid w:val="00C14E51"/>
    <w:pPr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styleId="Titulek">
    <w:name w:val="caption"/>
    <w:basedOn w:val="Normln"/>
    <w:next w:val="Normln"/>
    <w:qFormat/>
    <w:rsid w:val="00C14E51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00"/>
      <w:sz w:val="18"/>
      <w:szCs w:val="18"/>
      <w:lang w:eastAsia="cs-CZ"/>
    </w:rPr>
  </w:style>
  <w:style w:type="paragraph" w:customStyle="1" w:styleId="xl62">
    <w:name w:val="xl62"/>
    <w:basedOn w:val="Normln"/>
    <w:rsid w:val="00C14E5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styleId="Normlnweb">
    <w:name w:val="Normal (Web)"/>
    <w:basedOn w:val="Normln"/>
    <w:rsid w:val="00C1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14E51"/>
    <w:rPr>
      <w:color w:val="0000FF"/>
      <w:u w:val="single"/>
    </w:rPr>
  </w:style>
  <w:style w:type="character" w:styleId="Sledovanodkaz">
    <w:name w:val="FollowedHyperlink"/>
    <w:rsid w:val="00C14E51"/>
    <w:rPr>
      <w:color w:val="800080"/>
      <w:u w:val="single"/>
    </w:rPr>
  </w:style>
  <w:style w:type="paragraph" w:styleId="Textvbloku">
    <w:name w:val="Block Text"/>
    <w:aliases w:val="k"/>
    <w:basedOn w:val="Normln"/>
    <w:rsid w:val="00C14E51"/>
    <w:pPr>
      <w:overflowPunct w:val="0"/>
      <w:autoSpaceDE w:val="0"/>
      <w:autoSpaceDN w:val="0"/>
      <w:adjustRightInd w:val="0"/>
      <w:spacing w:after="0" w:line="240" w:lineRule="auto"/>
      <w:ind w:left="284" w:right="850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C14E5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C14E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C14E51"/>
    <w:rPr>
      <w:rFonts w:ascii="Times New Roman" w:hAnsi="Times New Roman" w:cs="Times New Roman"/>
      <w:sz w:val="24"/>
    </w:rPr>
  </w:style>
  <w:style w:type="paragraph" w:styleId="Zkladntext3">
    <w:name w:val="Body Text 3"/>
    <w:aliases w:val="b3"/>
    <w:basedOn w:val="Normln"/>
    <w:link w:val="Zkladntext3Char"/>
    <w:rsid w:val="00C14E5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0"/>
      <w:szCs w:val="16"/>
      <w:lang w:eastAsia="cs-CZ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C14E51"/>
    <w:rPr>
      <w:rFonts w:ascii="Arial" w:eastAsia="Times New Roman" w:hAnsi="Arial" w:cs="Arial"/>
      <w:b/>
      <w:bCs/>
      <w:sz w:val="20"/>
      <w:szCs w:val="16"/>
      <w:lang w:eastAsia="cs-CZ"/>
    </w:rPr>
  </w:style>
  <w:style w:type="character" w:customStyle="1" w:styleId="TrailerWGM">
    <w:name w:val="Trailer WGM"/>
    <w:rsid w:val="00C14E51"/>
    <w:rPr>
      <w:caps/>
      <w:sz w:val="14"/>
    </w:rPr>
  </w:style>
  <w:style w:type="paragraph" w:customStyle="1" w:styleId="Textbubliny1">
    <w:name w:val="Text bubliny1"/>
    <w:basedOn w:val="Normln"/>
    <w:semiHidden/>
    <w:rsid w:val="00C14E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cs-CZ"/>
    </w:rPr>
  </w:style>
  <w:style w:type="paragraph" w:styleId="Seznam2">
    <w:name w:val="List 2"/>
    <w:aliases w:val="l2"/>
    <w:basedOn w:val="Normln"/>
    <w:rsid w:val="00C14E51"/>
    <w:pPr>
      <w:tabs>
        <w:tab w:val="num" w:pos="1440"/>
      </w:tabs>
      <w:overflowPunct w:val="0"/>
      <w:autoSpaceDE w:val="0"/>
      <w:autoSpaceDN w:val="0"/>
      <w:adjustRightInd w:val="0"/>
      <w:spacing w:after="240" w:line="240" w:lineRule="auto"/>
      <w:ind w:left="144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3">
    <w:name w:val="List 3"/>
    <w:aliases w:val="l3"/>
    <w:basedOn w:val="Normln"/>
    <w:rsid w:val="00C14E51"/>
    <w:pPr>
      <w:numPr>
        <w:numId w:val="3"/>
      </w:numPr>
      <w:tabs>
        <w:tab w:val="clear" w:pos="360"/>
        <w:tab w:val="num" w:pos="2160"/>
      </w:tabs>
      <w:overflowPunct w:val="0"/>
      <w:autoSpaceDE w:val="0"/>
      <w:autoSpaceDN w:val="0"/>
      <w:adjustRightInd w:val="0"/>
      <w:spacing w:after="240" w:line="240" w:lineRule="auto"/>
      <w:ind w:left="216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4">
    <w:name w:val="List 4"/>
    <w:aliases w:val="l4"/>
    <w:basedOn w:val="Normln"/>
    <w:rsid w:val="00C14E51"/>
    <w:pPr>
      <w:numPr>
        <w:numId w:val="4"/>
      </w:numPr>
      <w:tabs>
        <w:tab w:val="clear" w:pos="360"/>
        <w:tab w:val="num" w:pos="2880"/>
      </w:tabs>
      <w:overflowPunct w:val="0"/>
      <w:autoSpaceDE w:val="0"/>
      <w:autoSpaceDN w:val="0"/>
      <w:adjustRightInd w:val="0"/>
      <w:spacing w:after="240" w:line="240" w:lineRule="auto"/>
      <w:ind w:left="288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5">
    <w:name w:val="List 5"/>
    <w:aliases w:val="l5"/>
    <w:basedOn w:val="Normln"/>
    <w:rsid w:val="00C14E51"/>
    <w:pPr>
      <w:numPr>
        <w:numId w:val="5"/>
      </w:numPr>
      <w:tabs>
        <w:tab w:val="clear" w:pos="360"/>
        <w:tab w:val="num" w:pos="3600"/>
      </w:tabs>
      <w:overflowPunct w:val="0"/>
      <w:autoSpaceDE w:val="0"/>
      <w:autoSpaceDN w:val="0"/>
      <w:adjustRightInd w:val="0"/>
      <w:spacing w:after="240" w:line="240" w:lineRule="auto"/>
      <w:ind w:left="360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sodrkami3">
    <w:name w:val="List Bullet 3"/>
    <w:aliases w:val="lb3"/>
    <w:basedOn w:val="Normln"/>
    <w:rsid w:val="00C14E51"/>
    <w:pPr>
      <w:tabs>
        <w:tab w:val="num" w:pos="2160"/>
      </w:tabs>
      <w:overflowPunct w:val="0"/>
      <w:autoSpaceDE w:val="0"/>
      <w:autoSpaceDN w:val="0"/>
      <w:adjustRightInd w:val="0"/>
      <w:spacing w:after="240" w:line="240" w:lineRule="auto"/>
      <w:ind w:left="216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sodrkami4">
    <w:name w:val="List Bullet 4"/>
    <w:aliases w:val="lb4"/>
    <w:basedOn w:val="Normln"/>
    <w:rsid w:val="00C14E51"/>
    <w:pPr>
      <w:tabs>
        <w:tab w:val="num" w:pos="2880"/>
      </w:tabs>
      <w:overflowPunct w:val="0"/>
      <w:autoSpaceDE w:val="0"/>
      <w:autoSpaceDN w:val="0"/>
      <w:adjustRightInd w:val="0"/>
      <w:spacing w:after="240" w:line="240" w:lineRule="auto"/>
      <w:ind w:left="288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sodrkami5">
    <w:name w:val="List Bullet 5"/>
    <w:aliases w:val="lb5"/>
    <w:basedOn w:val="Normln"/>
    <w:rsid w:val="00C14E51"/>
    <w:pPr>
      <w:tabs>
        <w:tab w:val="num" w:pos="3600"/>
      </w:tabs>
      <w:overflowPunct w:val="0"/>
      <w:autoSpaceDE w:val="0"/>
      <w:autoSpaceDN w:val="0"/>
      <w:adjustRightInd w:val="0"/>
      <w:spacing w:after="240" w:line="240" w:lineRule="auto"/>
      <w:ind w:left="360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sodrkami">
    <w:name w:val="List Bullet"/>
    <w:aliases w:val="lb"/>
    <w:basedOn w:val="Normln"/>
    <w:rsid w:val="00C14E51"/>
    <w:pPr>
      <w:tabs>
        <w:tab w:val="num" w:pos="720"/>
      </w:tabs>
      <w:overflowPunct w:val="0"/>
      <w:autoSpaceDE w:val="0"/>
      <w:autoSpaceDN w:val="0"/>
      <w:adjustRightInd w:val="0"/>
      <w:spacing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lovanseznam2">
    <w:name w:val="List Number 2"/>
    <w:aliases w:val="ln2"/>
    <w:basedOn w:val="Normln"/>
    <w:rsid w:val="00C14E51"/>
    <w:pPr>
      <w:tabs>
        <w:tab w:val="num" w:pos="1440"/>
      </w:tabs>
      <w:overflowPunct w:val="0"/>
      <w:autoSpaceDE w:val="0"/>
      <w:autoSpaceDN w:val="0"/>
      <w:adjustRightInd w:val="0"/>
      <w:spacing w:after="240" w:line="240" w:lineRule="auto"/>
      <w:ind w:left="144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lovanseznam3">
    <w:name w:val="List Number 3"/>
    <w:aliases w:val="ln3"/>
    <w:basedOn w:val="Normln"/>
    <w:rsid w:val="00C14E51"/>
    <w:pPr>
      <w:tabs>
        <w:tab w:val="num" w:pos="2160"/>
      </w:tabs>
      <w:overflowPunct w:val="0"/>
      <w:autoSpaceDE w:val="0"/>
      <w:autoSpaceDN w:val="0"/>
      <w:adjustRightInd w:val="0"/>
      <w:spacing w:after="240" w:line="240" w:lineRule="auto"/>
      <w:ind w:left="216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lovanseznam4">
    <w:name w:val="List Number 4"/>
    <w:aliases w:val="ln4"/>
    <w:basedOn w:val="Normln"/>
    <w:rsid w:val="00C14E51"/>
    <w:pPr>
      <w:tabs>
        <w:tab w:val="num" w:pos="2880"/>
      </w:tabs>
      <w:overflowPunct w:val="0"/>
      <w:autoSpaceDE w:val="0"/>
      <w:autoSpaceDN w:val="0"/>
      <w:adjustRightInd w:val="0"/>
      <w:spacing w:after="240" w:line="240" w:lineRule="auto"/>
      <w:ind w:left="288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lovanseznam5">
    <w:name w:val="List Number 5"/>
    <w:aliases w:val="ln5"/>
    <w:basedOn w:val="Normln"/>
    <w:rsid w:val="00C14E51"/>
    <w:pPr>
      <w:tabs>
        <w:tab w:val="num" w:pos="3600"/>
      </w:tabs>
      <w:overflowPunct w:val="0"/>
      <w:autoSpaceDE w:val="0"/>
      <w:autoSpaceDN w:val="0"/>
      <w:adjustRightInd w:val="0"/>
      <w:spacing w:after="240" w:line="240" w:lineRule="auto"/>
      <w:ind w:left="360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lovanseznam">
    <w:name w:val="List Number"/>
    <w:aliases w:val="ln"/>
    <w:basedOn w:val="Normln"/>
    <w:rsid w:val="00C14E51"/>
    <w:pPr>
      <w:tabs>
        <w:tab w:val="num" w:pos="720"/>
      </w:tabs>
      <w:overflowPunct w:val="0"/>
      <w:autoSpaceDE w:val="0"/>
      <w:autoSpaceDN w:val="0"/>
      <w:adjustRightInd w:val="0"/>
      <w:spacing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sodrkami2">
    <w:name w:val="List Bullet 2"/>
    <w:aliases w:val="lb2"/>
    <w:basedOn w:val="Normln"/>
    <w:rsid w:val="00C14E51"/>
    <w:pPr>
      <w:numPr>
        <w:numId w:val="2"/>
      </w:numPr>
      <w:tabs>
        <w:tab w:val="clear" w:pos="360"/>
        <w:tab w:val="num" w:pos="1440"/>
      </w:tabs>
      <w:overflowPunct w:val="0"/>
      <w:autoSpaceDE w:val="0"/>
      <w:autoSpaceDN w:val="0"/>
      <w:adjustRightInd w:val="0"/>
      <w:spacing w:after="240" w:line="240" w:lineRule="auto"/>
      <w:ind w:left="144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odsazen">
    <w:name w:val="Normal Indent"/>
    <w:basedOn w:val="Normln"/>
    <w:rsid w:val="00C14E51"/>
    <w:pPr>
      <w:widowControl w:val="0"/>
      <w:overflowPunct w:val="0"/>
      <w:autoSpaceDE w:val="0"/>
      <w:autoSpaceDN w:val="0"/>
      <w:adjustRightInd w:val="0"/>
      <w:spacing w:after="12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C14E51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C14E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rsid w:val="00C14E51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Mkatabulky">
    <w:name w:val="Table Grid"/>
    <w:basedOn w:val="Normlntabulka"/>
    <w:rsid w:val="00C14E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14E51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dku">
    <w:name w:val="line number"/>
    <w:rsid w:val="00C14E51"/>
  </w:style>
  <w:style w:type="paragraph" w:customStyle="1" w:styleId="Default">
    <w:name w:val="Default"/>
    <w:rsid w:val="00C14E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CommentTextChar">
    <w:name w:val="Comment Text Char"/>
    <w:semiHidden/>
    <w:locked/>
    <w:rsid w:val="00C14E51"/>
    <w:rPr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unhideWhenUsed/>
    <w:rsid w:val="00C14E51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C14E51"/>
    <w:rPr>
      <w:rFonts w:ascii="Calibri" w:eastAsia="Calibri" w:hAnsi="Calibri" w:cs="Times New Roman"/>
      <w:szCs w:val="21"/>
      <w:lang w:val="x-none"/>
    </w:rPr>
  </w:style>
  <w:style w:type="numbering" w:customStyle="1" w:styleId="Bezseznamu11">
    <w:name w:val="Bez seznamu11"/>
    <w:next w:val="Bezseznamu"/>
    <w:uiPriority w:val="99"/>
    <w:semiHidden/>
    <w:unhideWhenUsed/>
    <w:rsid w:val="00C14E51"/>
  </w:style>
  <w:style w:type="character" w:styleId="Odkaznakoment">
    <w:name w:val="annotation reference"/>
    <w:uiPriority w:val="99"/>
    <w:unhideWhenUsed/>
    <w:rsid w:val="00C14E5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C14E51"/>
    <w:pPr>
      <w:spacing w:before="0" w:after="0"/>
      <w:jc w:val="left"/>
    </w:pPr>
    <w:rPr>
      <w:rFonts w:ascii="Arial" w:hAnsi="Arial" w:cs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C14E5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14E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numbering" w:customStyle="1" w:styleId="Bezseznamu2">
    <w:name w:val="Bez seznamu2"/>
    <w:next w:val="Bezseznamu"/>
    <w:uiPriority w:val="99"/>
    <w:semiHidden/>
    <w:unhideWhenUsed/>
    <w:rsid w:val="00C14E51"/>
  </w:style>
  <w:style w:type="table" w:customStyle="1" w:styleId="Mkatabulky1">
    <w:name w:val="Mřížka tabulky1"/>
    <w:basedOn w:val="Normlntabulka"/>
    <w:next w:val="Mkatabulky"/>
    <w:uiPriority w:val="59"/>
    <w:rsid w:val="00C14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">
    <w:name w:val="Bez seznamu3"/>
    <w:next w:val="Bezseznamu"/>
    <w:uiPriority w:val="99"/>
    <w:semiHidden/>
    <w:unhideWhenUsed/>
    <w:rsid w:val="00C14E51"/>
  </w:style>
  <w:style w:type="table" w:customStyle="1" w:styleId="Mkatabulky2">
    <w:name w:val="Mřížka tabulky2"/>
    <w:basedOn w:val="Normlntabulka"/>
    <w:next w:val="Mkatabulky"/>
    <w:uiPriority w:val="59"/>
    <w:rsid w:val="00C14E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">
    <w:name w:val="Bez seznamu4"/>
    <w:next w:val="Bezseznamu"/>
    <w:uiPriority w:val="99"/>
    <w:semiHidden/>
    <w:unhideWhenUsed/>
    <w:rsid w:val="00C14E51"/>
  </w:style>
  <w:style w:type="numbering" w:customStyle="1" w:styleId="Bezseznamu5">
    <w:name w:val="Bez seznamu5"/>
    <w:next w:val="Bezseznamu"/>
    <w:uiPriority w:val="99"/>
    <w:semiHidden/>
    <w:unhideWhenUsed/>
    <w:rsid w:val="00C14E51"/>
  </w:style>
  <w:style w:type="table" w:customStyle="1" w:styleId="Mkatabulky3">
    <w:name w:val="Mřížka tabulky3"/>
    <w:basedOn w:val="Normlntabulka"/>
    <w:next w:val="Mkatabulky"/>
    <w:uiPriority w:val="59"/>
    <w:rsid w:val="00C14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B250-292A-4245-9063-61C5F924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36DF1C9A</Template>
  <TotalTime>3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Kardošová Jana (MHMP, RVP)</dc:creator>
  <cp:lastModifiedBy>Brabcová Dagmar Mgr. (ÚMČP.9)</cp:lastModifiedBy>
  <cp:revision>4</cp:revision>
  <cp:lastPrinted>2020-12-14T09:32:00Z</cp:lastPrinted>
  <dcterms:created xsi:type="dcterms:W3CDTF">2020-12-14T09:24:00Z</dcterms:created>
  <dcterms:modified xsi:type="dcterms:W3CDTF">2020-12-14T09:33:00Z</dcterms:modified>
</cp:coreProperties>
</file>