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85" w:rsidRPr="0087796F" w:rsidRDefault="00730B85" w:rsidP="00730B85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7796F">
        <w:rPr>
          <w:rFonts w:asciiTheme="minorHAnsi" w:hAnsiTheme="minorHAnsi" w:cstheme="minorHAnsi"/>
          <w:color w:val="auto"/>
          <w:sz w:val="32"/>
          <w:szCs w:val="32"/>
          <w:u w:val="single"/>
        </w:rPr>
        <w:t>ČESTNÉ</w:t>
      </w:r>
      <w:r w:rsidR="0087796F" w:rsidRPr="0087796F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</w:t>
      </w:r>
      <w:r w:rsidRPr="0087796F">
        <w:rPr>
          <w:rFonts w:asciiTheme="minorHAnsi" w:hAnsiTheme="minorHAnsi" w:cstheme="minorHAnsi"/>
          <w:color w:val="auto"/>
          <w:sz w:val="32"/>
          <w:szCs w:val="32"/>
          <w:u w:val="single"/>
        </w:rPr>
        <w:t>PROHLÁŠENÍ</w:t>
      </w:r>
      <w:bookmarkStart w:id="0" w:name="_GoBack"/>
      <w:bookmarkEnd w:id="0"/>
    </w:p>
    <w:p w:rsidR="0025742B" w:rsidRPr="0087796F" w:rsidRDefault="00730B85" w:rsidP="0025742B">
      <w:pPr>
        <w:pStyle w:val="Default"/>
        <w:spacing w:before="240" w:after="240" w:line="48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7796F">
        <w:rPr>
          <w:rFonts w:asciiTheme="minorHAnsi" w:hAnsiTheme="minorHAnsi" w:cstheme="minorHAnsi"/>
          <w:color w:val="auto"/>
          <w:sz w:val="32"/>
          <w:szCs w:val="32"/>
        </w:rPr>
        <w:t>vozidlo je součástí společného jmění manželů</w:t>
      </w:r>
    </w:p>
    <w:p w:rsidR="003C0E1C" w:rsidRPr="0087796F" w:rsidRDefault="00730B85" w:rsidP="0025742B">
      <w:pPr>
        <w:pStyle w:val="Default"/>
        <w:spacing w:before="240" w:after="24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>Já, níže podepsaný(á) tímto prohlašuji, že jsem uzavřel</w:t>
      </w:r>
      <w:r w:rsidR="0025742B" w:rsidRPr="0087796F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 manželství, a toto manželství trvá, tj. že nebylo rozvedeno, a že nebylo prohlášeno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 za neplatné.</w:t>
      </w:r>
    </w:p>
    <w:p w:rsidR="003C0E1C" w:rsidRPr="0087796F" w:rsidRDefault="00730B85" w:rsidP="0025742B">
      <w:pPr>
        <w:pStyle w:val="Default"/>
        <w:spacing w:before="240" w:after="24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Dále prohlašuji, že vozidlo RZ: 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center" w:leader="dot"/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center" w:leader="dot"/>
      </w:r>
      <w:r w:rsidRPr="0087796F">
        <w:rPr>
          <w:rFonts w:asciiTheme="minorHAnsi" w:hAnsiTheme="minorHAnsi" w:cstheme="minorHAnsi"/>
          <w:color w:val="auto"/>
          <w:sz w:val="22"/>
          <w:szCs w:val="22"/>
        </w:rPr>
        <w:t>ohledně něhož žádám o vydání parkovacího oprávnění, je součástí společného jmění ma</w:t>
      </w:r>
      <w:r w:rsidR="0025742B" w:rsidRPr="0087796F">
        <w:rPr>
          <w:rFonts w:asciiTheme="minorHAnsi" w:hAnsiTheme="minorHAnsi" w:cstheme="minorHAnsi"/>
          <w:color w:val="auto"/>
          <w:sz w:val="22"/>
          <w:szCs w:val="22"/>
        </w:rPr>
        <w:t>nželů, a to konkrétně manželů:</w:t>
      </w:r>
    </w:p>
    <w:p w:rsidR="0025742B" w:rsidRPr="0087796F" w:rsidRDefault="0025742B" w:rsidP="0025742B">
      <w:pPr>
        <w:pStyle w:val="Default"/>
        <w:spacing w:before="240" w:after="240"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C0E1C" w:rsidRPr="0087796F" w:rsidRDefault="00730B85" w:rsidP="0025742B">
      <w:pPr>
        <w:pStyle w:val="Default"/>
        <w:tabs>
          <w:tab w:val="right" w:pos="4678"/>
          <w:tab w:val="right" w:pos="4962"/>
        </w:tabs>
        <w:spacing w:before="240" w:after="240" w:line="600" w:lineRule="auto"/>
        <w:ind w:right="708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Pana: 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center" w:leader="dot"/>
      </w:r>
      <w:r w:rsidR="0025742B" w:rsidRPr="0087796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5742B" w:rsidRPr="0087796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t>narozen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right" w:leader="dot"/>
      </w:r>
    </w:p>
    <w:p w:rsidR="003C0E1C" w:rsidRPr="0087796F" w:rsidRDefault="00730B85" w:rsidP="0025742B">
      <w:pPr>
        <w:pStyle w:val="Default"/>
        <w:spacing w:before="240" w:after="240" w:line="60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Trvale bytem 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right" w:leader="dot"/>
      </w:r>
    </w:p>
    <w:p w:rsidR="003C0E1C" w:rsidRPr="0087796F" w:rsidRDefault="0025742B" w:rsidP="0025742B">
      <w:pPr>
        <w:pStyle w:val="Default"/>
        <w:spacing w:before="240" w:after="240" w:line="60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:rsidR="0025742B" w:rsidRPr="0087796F" w:rsidRDefault="00730B85" w:rsidP="0025742B">
      <w:pPr>
        <w:pStyle w:val="Default"/>
        <w:tabs>
          <w:tab w:val="left" w:pos="4678"/>
        </w:tabs>
        <w:spacing w:before="240" w:after="240" w:line="600" w:lineRule="auto"/>
        <w:ind w:right="425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>Pan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í: </w:t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center" w:leader="dot"/>
      </w:r>
      <w:r w:rsidR="003C0E1C" w:rsidRPr="0087796F">
        <w:rPr>
          <w:rFonts w:asciiTheme="minorHAnsi" w:hAnsiTheme="minorHAnsi" w:cstheme="minorHAnsi"/>
          <w:color w:val="auto"/>
          <w:sz w:val="22"/>
          <w:szCs w:val="22"/>
        </w:rPr>
        <w:tab/>
        <w:t xml:space="preserve">narozena </w:t>
      </w:r>
      <w:r w:rsidRPr="0087796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</w:p>
    <w:p w:rsidR="0025742B" w:rsidRPr="0087796F" w:rsidRDefault="00730B85" w:rsidP="0025742B">
      <w:pPr>
        <w:pStyle w:val="Default"/>
        <w:spacing w:before="240" w:after="240" w:line="60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Trvale bytem: </w:t>
      </w:r>
      <w:r w:rsidR="0025742B"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right" w:leader="dot"/>
      </w:r>
    </w:p>
    <w:p w:rsidR="0025742B" w:rsidRPr="0087796F" w:rsidRDefault="0025742B" w:rsidP="0025742B">
      <w:pPr>
        <w:pStyle w:val="Default"/>
        <w:tabs>
          <w:tab w:val="right" w:pos="3261"/>
          <w:tab w:val="left" w:pos="3544"/>
        </w:tabs>
        <w:spacing w:before="240" w:after="240"/>
        <w:ind w:right="1701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:rsidR="00730B85" w:rsidRPr="0087796F" w:rsidRDefault="0025742B" w:rsidP="0025742B">
      <w:pPr>
        <w:pStyle w:val="Default"/>
        <w:tabs>
          <w:tab w:val="right" w:pos="3261"/>
          <w:tab w:val="left" w:pos="3544"/>
        </w:tabs>
        <w:spacing w:before="240" w:after="240" w:line="600" w:lineRule="auto"/>
        <w:ind w:right="2268"/>
        <w:rPr>
          <w:rFonts w:asciiTheme="minorHAnsi" w:hAnsiTheme="minorHAnsi" w:cstheme="minorHAnsi"/>
          <w:color w:val="auto"/>
          <w:sz w:val="22"/>
          <w:szCs w:val="22"/>
        </w:rPr>
      </w:pPr>
      <w:r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center" w:leader="dot"/>
      </w:r>
      <w:r w:rsidR="00730B85"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Pr="0087796F">
        <w:rPr>
          <w:rFonts w:asciiTheme="minorHAnsi" w:hAnsiTheme="minorHAnsi" w:cstheme="minorHAnsi"/>
          <w:color w:val="auto"/>
          <w:sz w:val="22"/>
          <w:szCs w:val="22"/>
        </w:rPr>
        <w:ptab w:relativeTo="margin" w:alignment="right" w:leader="dot"/>
      </w:r>
      <w:r w:rsidR="00730B85" w:rsidRPr="008779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5742B" w:rsidRPr="0087796F" w:rsidRDefault="0025742B" w:rsidP="0025742B">
      <w:pPr>
        <w:pStyle w:val="Default"/>
        <w:tabs>
          <w:tab w:val="right" w:pos="3261"/>
          <w:tab w:val="left" w:pos="3544"/>
        </w:tabs>
        <w:spacing w:before="240" w:after="240" w:line="600" w:lineRule="auto"/>
        <w:ind w:right="1701"/>
        <w:rPr>
          <w:rFonts w:asciiTheme="minorHAnsi" w:hAnsiTheme="minorHAnsi" w:cstheme="minorHAnsi"/>
          <w:color w:val="auto"/>
          <w:sz w:val="22"/>
          <w:szCs w:val="22"/>
        </w:rPr>
      </w:pPr>
    </w:p>
    <w:p w:rsidR="0025742B" w:rsidRPr="0087796F" w:rsidRDefault="0025742B" w:rsidP="0025742B">
      <w:pPr>
        <w:spacing w:before="240" w:after="240" w:line="360" w:lineRule="auto"/>
        <w:rPr>
          <w:rFonts w:cstheme="minorHAnsi"/>
        </w:rPr>
      </w:pPr>
    </w:p>
    <w:p w:rsidR="0025742B" w:rsidRPr="0087796F" w:rsidRDefault="0025742B" w:rsidP="0025742B">
      <w:pPr>
        <w:tabs>
          <w:tab w:val="left" w:pos="3969"/>
        </w:tabs>
        <w:spacing w:before="240" w:after="240" w:line="360" w:lineRule="auto"/>
        <w:rPr>
          <w:rFonts w:cstheme="minorHAnsi"/>
        </w:rPr>
      </w:pPr>
      <w:r w:rsidRPr="0087796F">
        <w:rPr>
          <w:rFonts w:cstheme="minorHAnsi"/>
        </w:rPr>
        <w:tab/>
      </w:r>
      <w:r w:rsidRPr="0087796F">
        <w:rPr>
          <w:rFonts w:cstheme="minorHAnsi"/>
        </w:rPr>
        <w:ptab w:relativeTo="margin" w:alignment="right" w:leader="dot"/>
      </w:r>
      <w:r w:rsidRPr="0087796F">
        <w:rPr>
          <w:rFonts w:cstheme="minorHAnsi"/>
        </w:rPr>
        <w:ptab w:relativeTo="margin" w:alignment="right" w:leader="none"/>
      </w:r>
    </w:p>
    <w:p w:rsidR="00BC4A41" w:rsidRPr="0087796F" w:rsidRDefault="00730B85" w:rsidP="0025742B">
      <w:pPr>
        <w:spacing w:before="240" w:after="240" w:line="360" w:lineRule="auto"/>
        <w:jc w:val="right"/>
        <w:rPr>
          <w:rFonts w:cstheme="minorHAnsi"/>
        </w:rPr>
      </w:pPr>
      <w:r w:rsidRPr="0087796F">
        <w:rPr>
          <w:rFonts w:cstheme="minorHAnsi"/>
        </w:rPr>
        <w:t>Jméno, příjmení a podpis prohlašujícího</w:t>
      </w:r>
    </w:p>
    <w:sectPr w:rsidR="00BC4A41" w:rsidRPr="0087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85"/>
    <w:rsid w:val="000C4FBC"/>
    <w:rsid w:val="0025742B"/>
    <w:rsid w:val="003C0E1C"/>
    <w:rsid w:val="00730B85"/>
    <w:rsid w:val="0087796F"/>
    <w:rsid w:val="00BC4A41"/>
    <w:rsid w:val="00C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6B61"/>
  <w15:chartTrackingRefBased/>
  <w15:docId w15:val="{E3E50D6E-860F-4126-98AF-CC7EC54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0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2483376E</Template>
  <TotalTime>49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kuzikowskam</dc:creator>
  <cp:keywords/>
  <dc:description/>
  <cp:lastModifiedBy>Kuzikowská Monika (ÚMČP.9)</cp:lastModifiedBy>
  <cp:revision>3</cp:revision>
  <dcterms:created xsi:type="dcterms:W3CDTF">2020-10-30T17:09:00Z</dcterms:created>
  <dcterms:modified xsi:type="dcterms:W3CDTF">2020-11-12T11:55:00Z</dcterms:modified>
</cp:coreProperties>
</file>