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42"/>
        <w:gridCol w:w="4342"/>
      </w:tblGrid>
      <w:tr w:rsidR="007B7BA9" w:rsidTr="007B7BA9">
        <w:trPr>
          <w:trHeight w:val="1089"/>
        </w:trPr>
        <w:tc>
          <w:tcPr>
            <w:tcW w:w="8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BA9" w:rsidRPr="007B7BA9" w:rsidRDefault="007B7BA9" w:rsidP="007B7BA9">
            <w:pPr>
              <w:jc w:val="center"/>
              <w:rPr>
                <w:b/>
              </w:rPr>
            </w:pPr>
            <w:r w:rsidRPr="007B7BA9">
              <w:rPr>
                <w:b/>
              </w:rPr>
              <w:t>PREZENČNÍ LISTINA</w:t>
            </w:r>
          </w:p>
          <w:p w:rsidR="007B7BA9" w:rsidRPr="007B7BA9" w:rsidRDefault="007B7BA9" w:rsidP="007B7BA9">
            <w:pPr>
              <w:jc w:val="center"/>
              <w:rPr>
                <w:b/>
              </w:rPr>
            </w:pPr>
            <w:r w:rsidRPr="007B7BA9">
              <w:rPr>
                <w:b/>
              </w:rPr>
              <w:t>Komise sociálně zdravotní</w:t>
            </w:r>
          </w:p>
          <w:p w:rsidR="007B7BA9" w:rsidRPr="007B7BA9" w:rsidRDefault="00E636B8" w:rsidP="003D7A04">
            <w:pPr>
              <w:jc w:val="center"/>
              <w:rPr>
                <w:b/>
              </w:rPr>
            </w:pPr>
            <w:r>
              <w:rPr>
                <w:b/>
              </w:rPr>
              <w:t xml:space="preserve">dne </w:t>
            </w:r>
            <w:r w:rsidR="003D7A04">
              <w:rPr>
                <w:b/>
              </w:rPr>
              <w:t>18</w:t>
            </w:r>
            <w:r w:rsidR="00C63AFE">
              <w:rPr>
                <w:b/>
              </w:rPr>
              <w:t xml:space="preserve">. </w:t>
            </w:r>
            <w:r w:rsidR="003D7A04">
              <w:rPr>
                <w:b/>
              </w:rPr>
              <w:t>října</w:t>
            </w:r>
            <w:r w:rsidR="00FE6CD5">
              <w:rPr>
                <w:b/>
              </w:rPr>
              <w:t xml:space="preserve"> 2020</w:t>
            </w:r>
          </w:p>
        </w:tc>
      </w:tr>
      <w:tr w:rsidR="007B7BA9" w:rsidTr="009A507E">
        <w:trPr>
          <w:trHeight w:val="1163"/>
        </w:trPr>
        <w:tc>
          <w:tcPr>
            <w:tcW w:w="4342" w:type="dxa"/>
            <w:tcBorders>
              <w:top w:val="single" w:sz="12" w:space="0" w:color="auto"/>
            </w:tcBorders>
            <w:vAlign w:val="center"/>
          </w:tcPr>
          <w:p w:rsidR="007B7BA9" w:rsidRDefault="007B7BA9" w:rsidP="007B7BA9"/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>PaedDr. Taťjana Horká</w:t>
            </w:r>
          </w:p>
          <w:p w:rsidR="007B7BA9" w:rsidRDefault="007B7BA9" w:rsidP="007B7BA9">
            <w:r>
              <w:t>předseda</w:t>
            </w:r>
          </w:p>
          <w:p w:rsidR="007B7BA9" w:rsidRDefault="007B7BA9" w:rsidP="007B7BA9"/>
        </w:tc>
        <w:tc>
          <w:tcPr>
            <w:tcW w:w="4342" w:type="dxa"/>
            <w:tcBorders>
              <w:top w:val="single" w:sz="12" w:space="0" w:color="auto"/>
            </w:tcBorders>
            <w:vAlign w:val="center"/>
          </w:tcPr>
          <w:p w:rsidR="007B7BA9" w:rsidRDefault="00E46F30" w:rsidP="009A507E">
            <w:pPr>
              <w:jc w:val="center"/>
            </w:pPr>
            <w:r>
              <w:t>PŘÍTOMNA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 xml:space="preserve">MUDr. Michal Mašek </w:t>
            </w:r>
          </w:p>
          <w:p w:rsidR="007B7BA9" w:rsidRDefault="007B7BA9" w:rsidP="007B7BA9">
            <w:r>
              <w:t xml:space="preserve">místopředseda </w:t>
            </w:r>
          </w:p>
        </w:tc>
        <w:tc>
          <w:tcPr>
            <w:tcW w:w="4342" w:type="dxa"/>
            <w:vAlign w:val="center"/>
          </w:tcPr>
          <w:p w:rsidR="007B7BA9" w:rsidRDefault="003D7A04" w:rsidP="0028018F">
            <w:pPr>
              <w:jc w:val="center"/>
            </w:pPr>
            <w:r>
              <w:t>PŘÍTOMEN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 xml:space="preserve">Mgr. Eva Gorčíková </w:t>
            </w:r>
          </w:p>
          <w:p w:rsidR="007B7BA9" w:rsidRDefault="007B7BA9" w:rsidP="007B7BA9">
            <w:r>
              <w:t xml:space="preserve">člen </w:t>
            </w:r>
          </w:p>
        </w:tc>
        <w:tc>
          <w:tcPr>
            <w:tcW w:w="4342" w:type="dxa"/>
            <w:vAlign w:val="center"/>
          </w:tcPr>
          <w:p w:rsidR="007B7BA9" w:rsidRDefault="00E46F30" w:rsidP="009A507E">
            <w:pPr>
              <w:jc w:val="center"/>
            </w:pPr>
            <w:r>
              <w:t xml:space="preserve">PŘÍTOMNA 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 xml:space="preserve">Ing. Jiří Janák </w:t>
            </w:r>
          </w:p>
          <w:p w:rsidR="007B7BA9" w:rsidRDefault="007B7BA9" w:rsidP="007B7BA9">
            <w:r>
              <w:t xml:space="preserve">člen </w:t>
            </w:r>
          </w:p>
        </w:tc>
        <w:tc>
          <w:tcPr>
            <w:tcW w:w="4342" w:type="dxa"/>
            <w:vAlign w:val="center"/>
          </w:tcPr>
          <w:p w:rsidR="007B7BA9" w:rsidRDefault="00E46F30" w:rsidP="009A507E">
            <w:pPr>
              <w:jc w:val="center"/>
            </w:pPr>
            <w:r>
              <w:t>PŘÍTOMEN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 xml:space="preserve">Ing. Vasil Silvestr Pekar, Ph.D. </w:t>
            </w:r>
          </w:p>
          <w:p w:rsidR="007B7BA9" w:rsidRDefault="007B7BA9" w:rsidP="007B7BA9">
            <w:r>
              <w:t xml:space="preserve">člen </w:t>
            </w:r>
          </w:p>
        </w:tc>
        <w:tc>
          <w:tcPr>
            <w:tcW w:w="4342" w:type="dxa"/>
            <w:vAlign w:val="center"/>
          </w:tcPr>
          <w:p w:rsidR="007B7BA9" w:rsidRDefault="003D7A04" w:rsidP="009A507E">
            <w:pPr>
              <w:jc w:val="center"/>
            </w:pPr>
            <w:r>
              <w:t>NEPŘÍTOMEN</w:t>
            </w:r>
          </w:p>
        </w:tc>
      </w:tr>
      <w:tr w:rsidR="007B7BA9" w:rsidTr="009A507E">
        <w:trPr>
          <w:trHeight w:val="1045"/>
        </w:trPr>
        <w:tc>
          <w:tcPr>
            <w:tcW w:w="4342" w:type="dxa"/>
            <w:vAlign w:val="center"/>
          </w:tcPr>
          <w:p w:rsidR="007B7BA9" w:rsidRPr="007B7BA9" w:rsidRDefault="00E33524" w:rsidP="007B7BA9">
            <w:pPr>
              <w:rPr>
                <w:b/>
              </w:rPr>
            </w:pPr>
            <w:r>
              <w:rPr>
                <w:b/>
              </w:rPr>
              <w:t>Mgr. Petr Daubner</w:t>
            </w:r>
          </w:p>
          <w:p w:rsidR="007B7BA9" w:rsidRDefault="007B7BA9" w:rsidP="007B7BA9">
            <w:r>
              <w:t xml:space="preserve">člen </w:t>
            </w:r>
          </w:p>
        </w:tc>
        <w:tc>
          <w:tcPr>
            <w:tcW w:w="4342" w:type="dxa"/>
            <w:vAlign w:val="center"/>
          </w:tcPr>
          <w:p w:rsidR="007B7BA9" w:rsidRDefault="00E46F30" w:rsidP="009A507E">
            <w:pPr>
              <w:jc w:val="center"/>
            </w:pPr>
            <w:r>
              <w:t>PŘÍTOMEN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E024EF" w:rsidP="007B7BA9">
            <w:pPr>
              <w:rPr>
                <w:b/>
              </w:rPr>
            </w:pPr>
            <w:r>
              <w:rPr>
                <w:b/>
              </w:rPr>
              <w:t>Mgr</w:t>
            </w:r>
            <w:r w:rsidR="007B7BA9" w:rsidRPr="007B7BA9">
              <w:rPr>
                <w:b/>
              </w:rPr>
              <w:t xml:space="preserve">. Kamila Viktorinová </w:t>
            </w:r>
          </w:p>
          <w:p w:rsidR="007B7BA9" w:rsidRDefault="007B7BA9" w:rsidP="007B7BA9">
            <w:r>
              <w:t xml:space="preserve">člen </w:t>
            </w:r>
          </w:p>
        </w:tc>
        <w:tc>
          <w:tcPr>
            <w:tcW w:w="4342" w:type="dxa"/>
            <w:vAlign w:val="center"/>
          </w:tcPr>
          <w:p w:rsidR="007B7BA9" w:rsidRDefault="003D7A04" w:rsidP="009A507E">
            <w:pPr>
              <w:jc w:val="center"/>
            </w:pPr>
            <w:r>
              <w:t>NEPŘÍTOMNA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>Petr Slavíček</w:t>
            </w:r>
            <w:r w:rsidR="00F96082">
              <w:rPr>
                <w:b/>
              </w:rPr>
              <w:t xml:space="preserve">, DiS. </w:t>
            </w:r>
            <w:r w:rsidRPr="007B7BA9">
              <w:rPr>
                <w:b/>
              </w:rPr>
              <w:t xml:space="preserve"> </w:t>
            </w:r>
          </w:p>
          <w:p w:rsidR="007B7BA9" w:rsidRDefault="007B7BA9" w:rsidP="007B7BA9">
            <w:r>
              <w:t xml:space="preserve">tajemník </w:t>
            </w:r>
          </w:p>
        </w:tc>
        <w:tc>
          <w:tcPr>
            <w:tcW w:w="4342" w:type="dxa"/>
            <w:vAlign w:val="center"/>
          </w:tcPr>
          <w:p w:rsidR="007B7BA9" w:rsidRDefault="00E46F30" w:rsidP="009A507E">
            <w:pPr>
              <w:jc w:val="center"/>
            </w:pPr>
            <w:r>
              <w:t>PŘÍTOMEN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7B7BA9" w:rsidRPr="007B7BA9" w:rsidRDefault="007B7BA9" w:rsidP="007B7BA9">
            <w:pPr>
              <w:rPr>
                <w:b/>
              </w:rPr>
            </w:pPr>
            <w:r w:rsidRPr="007B7BA9">
              <w:rPr>
                <w:b/>
              </w:rPr>
              <w:t xml:space="preserve">Mgr. Jana Dobišová Zemanová </w:t>
            </w:r>
          </w:p>
          <w:p w:rsidR="007B7BA9" w:rsidRDefault="007B7BA9" w:rsidP="007B7BA9">
            <w:r>
              <w:t xml:space="preserve">host </w:t>
            </w:r>
          </w:p>
        </w:tc>
        <w:tc>
          <w:tcPr>
            <w:tcW w:w="4342" w:type="dxa"/>
            <w:vAlign w:val="center"/>
          </w:tcPr>
          <w:p w:rsidR="007B7BA9" w:rsidRDefault="00E46F30" w:rsidP="009A507E">
            <w:pPr>
              <w:jc w:val="center"/>
            </w:pPr>
            <w:r>
              <w:t xml:space="preserve">PŘÍTOMNA </w:t>
            </w:r>
          </w:p>
        </w:tc>
      </w:tr>
      <w:tr w:rsidR="007B7BA9" w:rsidTr="009A507E">
        <w:trPr>
          <w:trHeight w:val="1089"/>
        </w:trPr>
        <w:tc>
          <w:tcPr>
            <w:tcW w:w="4342" w:type="dxa"/>
            <w:vAlign w:val="center"/>
          </w:tcPr>
          <w:p w:rsidR="00C53471" w:rsidRPr="00C53471" w:rsidRDefault="00C53471" w:rsidP="007B7BA9">
            <w:bookmarkStart w:id="0" w:name="_GoBack"/>
            <w:bookmarkEnd w:id="0"/>
          </w:p>
        </w:tc>
        <w:tc>
          <w:tcPr>
            <w:tcW w:w="4342" w:type="dxa"/>
            <w:vAlign w:val="center"/>
          </w:tcPr>
          <w:p w:rsidR="007B7BA9" w:rsidRDefault="007B7BA9" w:rsidP="009A507E">
            <w:pPr>
              <w:jc w:val="center"/>
            </w:pPr>
          </w:p>
        </w:tc>
      </w:tr>
    </w:tbl>
    <w:p w:rsidR="004C14B5" w:rsidRDefault="004C14B5"/>
    <w:sectPr w:rsidR="004C14B5" w:rsidSect="007B7BA9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A9"/>
    <w:rsid w:val="0028018F"/>
    <w:rsid w:val="002A208C"/>
    <w:rsid w:val="003D7A04"/>
    <w:rsid w:val="004C14B5"/>
    <w:rsid w:val="006C3C5A"/>
    <w:rsid w:val="007B7BA9"/>
    <w:rsid w:val="009A507E"/>
    <w:rsid w:val="00C53471"/>
    <w:rsid w:val="00C63AFE"/>
    <w:rsid w:val="00CD428F"/>
    <w:rsid w:val="00D66E03"/>
    <w:rsid w:val="00E024EF"/>
    <w:rsid w:val="00E33524"/>
    <w:rsid w:val="00E46F30"/>
    <w:rsid w:val="00E636B8"/>
    <w:rsid w:val="00F96082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B7A3"/>
  <w15:chartTrackingRefBased/>
  <w15:docId w15:val="{FC222410-2329-4CEC-8C7E-52333AB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66E0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60"/>
      <w:szCs w:val="24"/>
    </w:rPr>
  </w:style>
  <w:style w:type="table" w:styleId="Mkatabulky">
    <w:name w:val="Table Grid"/>
    <w:basedOn w:val="Normlntabulka"/>
    <w:uiPriority w:val="39"/>
    <w:rsid w:val="007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7B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F59A-D4B1-4EA1-9DF9-8B33180F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54667003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Petr (ÚMČP.9)</dc:creator>
  <cp:keywords/>
  <dc:description/>
  <cp:lastModifiedBy>Slavíček Petr (ÚMČP.9)</cp:lastModifiedBy>
  <cp:revision>2</cp:revision>
  <cp:lastPrinted>2020-05-20T10:05:00Z</cp:lastPrinted>
  <dcterms:created xsi:type="dcterms:W3CDTF">2020-11-13T09:56:00Z</dcterms:created>
  <dcterms:modified xsi:type="dcterms:W3CDTF">2020-11-13T09:56:00Z</dcterms:modified>
</cp:coreProperties>
</file>