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E3" w:rsidRDefault="00A10FE3" w:rsidP="00A10FE3">
      <w:pPr>
        <w:pStyle w:val="Nzev"/>
        <w:rPr>
          <w:sz w:val="20"/>
          <w:szCs w:val="20"/>
        </w:rPr>
      </w:pPr>
      <w:r>
        <w:rPr>
          <w:sz w:val="20"/>
          <w:szCs w:val="20"/>
        </w:rPr>
        <w:t>MĚSTSKÁ ČÁST PRAHA 9</w:t>
      </w:r>
    </w:p>
    <w:p w:rsidR="00A10FE3" w:rsidRDefault="00A10FE3" w:rsidP="00A10FE3">
      <w:pPr>
        <w:pStyle w:val="Nzev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ÚŘAD MĚSTSKÉ ČÁSTI</w:t>
      </w:r>
    </w:p>
    <w:p w:rsidR="00A10FE3" w:rsidRDefault="00A10FE3" w:rsidP="00A10FE3">
      <w:pPr>
        <w:jc w:val="center"/>
      </w:pPr>
      <w:r>
        <w:t>ODBOR DOPRAVY</w:t>
      </w:r>
    </w:p>
    <w:p w:rsidR="00A10FE3" w:rsidRPr="00A10FE3" w:rsidRDefault="00A10FE3" w:rsidP="00A10FE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t>180 49 Praha</w:t>
      </w:r>
      <w:r>
        <w:t xml:space="preserve"> 9 – Vysočany, Sokolovská 14/324</w:t>
      </w:r>
    </w:p>
    <w:p w:rsidR="00A10FE3" w:rsidRDefault="00A10FE3" w:rsidP="00071348">
      <w:pPr>
        <w:pStyle w:val="Nadpis2"/>
        <w:jc w:val="center"/>
        <w:rPr>
          <w:b/>
          <w:bCs/>
          <w:sz w:val="22"/>
        </w:rPr>
      </w:pPr>
    </w:p>
    <w:p w:rsidR="00071348" w:rsidRDefault="00071348" w:rsidP="00071348">
      <w:pPr>
        <w:pStyle w:val="Nadpis2"/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Žádost o povolení (prodloužení) záboru komunikace</w:t>
      </w:r>
      <w:r w:rsidR="000020BF">
        <w:rPr>
          <w:b/>
          <w:bCs/>
          <w:sz w:val="22"/>
        </w:rPr>
        <w:t xml:space="preserve"> a uzavírky komunikace</w:t>
      </w:r>
    </w:p>
    <w:p w:rsidR="00EA4B46" w:rsidRPr="00EA4B46" w:rsidRDefault="00EA4B46" w:rsidP="00EA4B46"/>
    <w:p w:rsidR="00071348" w:rsidRDefault="00071348" w:rsidP="00071348">
      <w:pPr>
        <w:pStyle w:val="Zkladntext"/>
        <w:rPr>
          <w:sz w:val="20"/>
        </w:rPr>
      </w:pPr>
      <w:r>
        <w:rPr>
          <w:sz w:val="20"/>
        </w:rPr>
        <w:t>Žádáme Vás o povolení (prodloužení)</w:t>
      </w:r>
      <w:r>
        <w:rPr>
          <w:sz w:val="20"/>
        </w:rPr>
        <w:sym w:font="Symbol" w:char="F02A"/>
      </w:r>
      <w:r>
        <w:rPr>
          <w:sz w:val="20"/>
        </w:rPr>
        <w:t xml:space="preserve"> záboru komunikace k umístění stavebního zařízení, stavebních činností, </w:t>
      </w:r>
      <w:r w:rsidR="000020BF">
        <w:rPr>
          <w:sz w:val="20"/>
        </w:rPr>
        <w:t>uzavírky</w:t>
      </w:r>
      <w:r>
        <w:rPr>
          <w:sz w:val="20"/>
        </w:rPr>
        <w:t xml:space="preserve"> a další ve smyslu § </w:t>
      </w:r>
      <w:smartTag w:uri="urn:schemas-microsoft-com:office:smarttags" w:element="metricconverter">
        <w:smartTagPr>
          <w:attr w:name="ProductID" w:val="24 a"/>
        </w:smartTagPr>
        <w:r>
          <w:rPr>
            <w:sz w:val="20"/>
          </w:rPr>
          <w:t>24 a</w:t>
        </w:r>
      </w:smartTag>
      <w:r>
        <w:rPr>
          <w:sz w:val="20"/>
        </w:rPr>
        <w:t xml:space="preserve"> </w:t>
      </w:r>
      <w:r w:rsidR="000020BF">
        <w:rPr>
          <w:sz w:val="20"/>
        </w:rPr>
        <w:t>§</w:t>
      </w:r>
      <w:r>
        <w:rPr>
          <w:sz w:val="20"/>
        </w:rPr>
        <w:t>25 zákona č. 13/1997 Sb., o pozem</w:t>
      </w:r>
      <w:r w:rsidR="000020BF">
        <w:rPr>
          <w:sz w:val="20"/>
        </w:rPr>
        <w:t>ních komunikacích, v platném znění a §39 a §40 vyhlášky  č. 104/1997 Sb., kterou se provádí zákon o pozemních komunikacích, v platném znění</w:t>
      </w:r>
    </w:p>
    <w:p w:rsidR="00071348" w:rsidRDefault="00071348" w:rsidP="00071348">
      <w:pPr>
        <w:jc w:val="both"/>
      </w:pPr>
    </w:p>
    <w:p w:rsidR="00071348" w:rsidRDefault="00071348" w:rsidP="00071348">
      <w:pPr>
        <w:spacing w:line="360" w:lineRule="auto"/>
        <w:jc w:val="both"/>
        <w:rPr>
          <w:b/>
          <w:bCs/>
        </w:rPr>
      </w:pPr>
      <w:r>
        <w:rPr>
          <w:b/>
          <w:bCs/>
        </w:rPr>
        <w:t>Základní údaje:</w:t>
      </w:r>
    </w:p>
    <w:p w:rsidR="00071348" w:rsidRDefault="00071348" w:rsidP="00071348">
      <w:pPr>
        <w:spacing w:line="360" w:lineRule="auto"/>
        <w:jc w:val="both"/>
      </w:pPr>
      <w:r>
        <w:t>Zábor v ul</w:t>
      </w:r>
      <w:r w:rsidR="00214E81">
        <w:t>ici: ………………………………....................... Upřesnění místa:...........................................................</w:t>
      </w:r>
    </w:p>
    <w:p w:rsidR="00071348" w:rsidRDefault="00071348" w:rsidP="00071348">
      <w:pPr>
        <w:spacing w:line="360" w:lineRule="auto"/>
        <w:jc w:val="both"/>
      </w:pPr>
      <w:r>
        <w:t>Důvody záboru: ………………………………………………………………………………..……………………</w:t>
      </w:r>
    </w:p>
    <w:p w:rsidR="00071348" w:rsidRDefault="00071348" w:rsidP="00071348">
      <w:pPr>
        <w:spacing w:line="360" w:lineRule="auto"/>
        <w:jc w:val="both"/>
        <w:rPr>
          <w:b/>
          <w:bCs/>
        </w:rPr>
      </w:pPr>
      <w:r>
        <w:rPr>
          <w:b/>
          <w:bCs/>
        </w:rPr>
        <w:t>Zhotovitel akce:</w:t>
      </w:r>
    </w:p>
    <w:p w:rsidR="00071348" w:rsidRDefault="00071348" w:rsidP="00071348">
      <w:pPr>
        <w:spacing w:line="360" w:lineRule="auto"/>
        <w:jc w:val="both"/>
      </w:pPr>
      <w:r>
        <w:t>Organizace:   ………………………………………………………………………… IČ: ……………………...</w:t>
      </w:r>
      <w:r>
        <w:sym w:font="Symbol" w:char="F02A"/>
      </w:r>
      <w:r>
        <w:t>)</w:t>
      </w:r>
    </w:p>
    <w:p w:rsidR="00071348" w:rsidRDefault="00071348" w:rsidP="00071348">
      <w:pPr>
        <w:spacing w:line="360" w:lineRule="auto"/>
        <w:jc w:val="both"/>
      </w:pPr>
      <w:r>
        <w:t>Fyzická osoba:  ……………………………………………………………………</w:t>
      </w:r>
      <w:proofErr w:type="gramStart"/>
      <w:r>
        <w:t>….Dat</w:t>
      </w:r>
      <w:proofErr w:type="gramEnd"/>
      <w:r>
        <w:t>.narození: …………...</w:t>
      </w:r>
      <w:r>
        <w:sym w:font="Symbol" w:char="F02A"/>
      </w:r>
      <w:r>
        <w:t>)</w:t>
      </w:r>
    </w:p>
    <w:p w:rsidR="00071348" w:rsidRDefault="00071348" w:rsidP="00071348">
      <w:pPr>
        <w:spacing w:line="360" w:lineRule="auto"/>
        <w:jc w:val="both"/>
      </w:pPr>
      <w:r>
        <w:t xml:space="preserve"> Adresa: ………………………………………………………………………………….PSČ: ………………….</w:t>
      </w:r>
      <w:r w:rsidR="002653C7">
        <w:t>.</w:t>
      </w:r>
    </w:p>
    <w:p w:rsidR="00071348" w:rsidRDefault="00071348" w:rsidP="00071348">
      <w:pPr>
        <w:spacing w:line="360" w:lineRule="auto"/>
        <w:jc w:val="both"/>
      </w:pPr>
      <w:r>
        <w:t>Odpovědný pracovník: ……………………………………………………</w:t>
      </w:r>
      <w:proofErr w:type="gramStart"/>
      <w:r>
        <w:t>….....tel</w:t>
      </w:r>
      <w:proofErr w:type="gramEnd"/>
      <w:r>
        <w:t>: …………………………..</w:t>
      </w:r>
      <w:r w:rsidR="002653C7">
        <w:t>......</w:t>
      </w:r>
    </w:p>
    <w:p w:rsidR="00071348" w:rsidRDefault="00071348" w:rsidP="00071348">
      <w:pPr>
        <w:spacing w:line="360" w:lineRule="auto"/>
        <w:jc w:val="both"/>
        <w:rPr>
          <w:b/>
          <w:bCs/>
        </w:rPr>
      </w:pPr>
      <w:r>
        <w:rPr>
          <w:b/>
          <w:bCs/>
        </w:rPr>
        <w:t>Investor akce:</w:t>
      </w:r>
      <w:r w:rsidR="000C23A2">
        <w:rPr>
          <w:b/>
          <w:bCs/>
        </w:rPr>
        <w:t xml:space="preserve"> vyplnit pouze v případě, že plátcem </w:t>
      </w:r>
      <w:r w:rsidR="00214E81">
        <w:rPr>
          <w:b/>
          <w:bCs/>
        </w:rPr>
        <w:t xml:space="preserve">míst. </w:t>
      </w:r>
      <w:proofErr w:type="gramStart"/>
      <w:r w:rsidR="00214E81">
        <w:rPr>
          <w:b/>
          <w:bCs/>
        </w:rPr>
        <w:t>poplatku</w:t>
      </w:r>
      <w:proofErr w:type="gramEnd"/>
      <w:r w:rsidR="00214E81">
        <w:rPr>
          <w:b/>
          <w:bCs/>
        </w:rPr>
        <w:t xml:space="preserve"> není zhotovitel, či žadatel</w:t>
      </w:r>
      <w:r w:rsidR="000C23A2">
        <w:rPr>
          <w:b/>
          <w:bCs/>
        </w:rPr>
        <w:t>:</w:t>
      </w:r>
    </w:p>
    <w:p w:rsidR="00071348" w:rsidRDefault="00071348" w:rsidP="00071348">
      <w:pPr>
        <w:spacing w:line="360" w:lineRule="auto"/>
        <w:jc w:val="both"/>
      </w:pPr>
      <w:r>
        <w:t>Právnická osoba: ………………………………………………………………………IČ: ……………………...</w:t>
      </w:r>
      <w:r>
        <w:sym w:font="Symbol" w:char="F02A"/>
      </w:r>
      <w:r>
        <w:t>)</w:t>
      </w:r>
    </w:p>
    <w:p w:rsidR="00071348" w:rsidRDefault="00071348" w:rsidP="00071348">
      <w:pPr>
        <w:spacing w:line="360" w:lineRule="auto"/>
        <w:jc w:val="both"/>
      </w:pPr>
      <w:r>
        <w:t>Fyzická osoba: …………………………………………………………………</w:t>
      </w:r>
      <w:proofErr w:type="gramStart"/>
      <w:r>
        <w:t>…..Dat</w:t>
      </w:r>
      <w:proofErr w:type="gramEnd"/>
      <w:r>
        <w:t xml:space="preserve">.narození:……...………. </w:t>
      </w:r>
      <w:r>
        <w:sym w:font="Symbol" w:char="F02A"/>
      </w:r>
      <w:r>
        <w:t>)</w:t>
      </w:r>
    </w:p>
    <w:p w:rsidR="00071348" w:rsidRDefault="00071348" w:rsidP="00071348">
      <w:pPr>
        <w:spacing w:line="360" w:lineRule="auto"/>
        <w:jc w:val="both"/>
      </w:pPr>
      <w:r>
        <w:t>Adresa: ……………………………………………………………………. …………….PSČ: …………………...</w:t>
      </w:r>
    </w:p>
    <w:p w:rsidR="00071348" w:rsidRDefault="00071348" w:rsidP="00071348">
      <w:pPr>
        <w:spacing w:line="360" w:lineRule="auto"/>
        <w:jc w:val="both"/>
      </w:pPr>
      <w:r>
        <w:t>Odpovědný pracovník: …………………………………………………………tel: …………………………...</w:t>
      </w:r>
      <w:r w:rsidR="002653C7">
        <w:t>......</w:t>
      </w:r>
    </w:p>
    <w:p w:rsidR="00071348" w:rsidRDefault="00071348" w:rsidP="00071348">
      <w:pPr>
        <w:spacing w:line="360" w:lineRule="auto"/>
        <w:rPr>
          <w:b/>
          <w:bCs/>
        </w:rPr>
      </w:pPr>
      <w:r>
        <w:rPr>
          <w:b/>
          <w:bCs/>
        </w:rPr>
        <w:t>Žadatel:</w:t>
      </w:r>
    </w:p>
    <w:p w:rsidR="00071348" w:rsidRDefault="00071348" w:rsidP="00071348">
      <w:pPr>
        <w:spacing w:line="360" w:lineRule="auto"/>
        <w:jc w:val="both"/>
      </w:pPr>
      <w:r>
        <w:t>Právnická osoba: ……………………………………………………………………..IČ: ………………………</w:t>
      </w:r>
      <w:r>
        <w:sym w:font="Symbol" w:char="F02A"/>
      </w:r>
      <w:r>
        <w:t>)</w:t>
      </w:r>
    </w:p>
    <w:p w:rsidR="00071348" w:rsidRDefault="00071348" w:rsidP="00071348">
      <w:pPr>
        <w:spacing w:line="360" w:lineRule="auto"/>
        <w:jc w:val="both"/>
      </w:pPr>
      <w:r>
        <w:t>Fyzická osoba: …………………………………………………………………</w:t>
      </w:r>
      <w:proofErr w:type="gramStart"/>
      <w:r>
        <w:t>….Dat</w:t>
      </w:r>
      <w:proofErr w:type="gramEnd"/>
      <w:r>
        <w:t xml:space="preserve">. narození ……..………. </w:t>
      </w:r>
      <w:r>
        <w:sym w:font="Symbol" w:char="F02A"/>
      </w:r>
      <w:r>
        <w:t>)</w:t>
      </w:r>
    </w:p>
    <w:p w:rsidR="00071348" w:rsidRDefault="00071348" w:rsidP="00071348">
      <w:pPr>
        <w:spacing w:line="360" w:lineRule="auto"/>
        <w:jc w:val="both"/>
      </w:pPr>
      <w:r>
        <w:t>Adresa: ……………………………………………………………………. ……………PSČ: ……………………</w:t>
      </w:r>
    </w:p>
    <w:p w:rsidR="00071348" w:rsidRDefault="00071348" w:rsidP="00071348">
      <w:pPr>
        <w:spacing w:line="360" w:lineRule="auto"/>
        <w:jc w:val="both"/>
      </w:pPr>
      <w:r>
        <w:t>Odpovědný pracovník: …………………………………………………………tel: …………………………...</w:t>
      </w:r>
      <w:r w:rsidR="002653C7">
        <w:t>.....</w:t>
      </w:r>
    </w:p>
    <w:p w:rsidR="00214E81" w:rsidRDefault="00214E81" w:rsidP="0007134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e-mail:............................................</w:t>
      </w:r>
    </w:p>
    <w:p w:rsidR="00071348" w:rsidRDefault="00071348" w:rsidP="00071348">
      <w:pPr>
        <w:pStyle w:val="Zkladntext"/>
        <w:spacing w:line="360" w:lineRule="auto"/>
        <w:rPr>
          <w:sz w:val="20"/>
        </w:rPr>
      </w:pPr>
      <w:r>
        <w:rPr>
          <w:b/>
          <w:bCs/>
          <w:sz w:val="20"/>
        </w:rPr>
        <w:t>Plátce místního poplatku:</w:t>
      </w:r>
      <w:r>
        <w:rPr>
          <w:sz w:val="20"/>
        </w:rPr>
        <w:t xml:space="preserve">       žadatel </w:t>
      </w:r>
      <w:r>
        <w:rPr>
          <w:sz w:val="20"/>
        </w:rPr>
        <w:sym w:font="Symbol" w:char="F0FF"/>
      </w:r>
      <w:r>
        <w:rPr>
          <w:sz w:val="20"/>
        </w:rPr>
        <w:t xml:space="preserve">        zhotovitel </w:t>
      </w:r>
      <w:r>
        <w:rPr>
          <w:sz w:val="20"/>
        </w:rPr>
        <w:sym w:font="Symbol" w:char="F0FF"/>
      </w:r>
      <w:r>
        <w:rPr>
          <w:sz w:val="20"/>
        </w:rPr>
        <w:t xml:space="preserve">     </w:t>
      </w:r>
      <w:r w:rsidR="00214E81">
        <w:rPr>
          <w:sz w:val="20"/>
        </w:rPr>
        <w:t xml:space="preserve">investor </w:t>
      </w:r>
      <w:r w:rsidR="00214E81">
        <w:rPr>
          <w:sz w:val="20"/>
        </w:rPr>
        <w:sym w:font="Symbol" w:char="F0FF"/>
      </w:r>
      <w:r w:rsidR="00214E81">
        <w:rPr>
          <w:sz w:val="20"/>
        </w:rPr>
        <w:t xml:space="preserve">       </w:t>
      </w:r>
      <w:r>
        <w:rPr>
          <w:sz w:val="20"/>
        </w:rPr>
        <w:t xml:space="preserve">  </w:t>
      </w:r>
      <w:r>
        <w:rPr>
          <w:i/>
          <w:iCs/>
          <w:sz w:val="20"/>
        </w:rPr>
        <w:t>zakřížkujte jednu z možností</w:t>
      </w:r>
    </w:p>
    <w:p w:rsidR="000020BF" w:rsidRDefault="000020BF" w:rsidP="00071348">
      <w:pPr>
        <w:spacing w:line="360" w:lineRule="auto"/>
        <w:jc w:val="both"/>
        <w:rPr>
          <w:b/>
          <w:bCs/>
        </w:rPr>
      </w:pPr>
    </w:p>
    <w:p w:rsidR="00071348" w:rsidRPr="000020BF" w:rsidRDefault="00071348" w:rsidP="00071348">
      <w:pPr>
        <w:spacing w:line="360" w:lineRule="auto"/>
        <w:jc w:val="both"/>
        <w:rPr>
          <w:b/>
          <w:bCs/>
        </w:rPr>
      </w:pPr>
      <w:r>
        <w:rPr>
          <w:b/>
          <w:bCs/>
        </w:rPr>
        <w:t>Termín prací:</w:t>
      </w:r>
      <w:r w:rsidR="000020BF">
        <w:rPr>
          <w:b/>
          <w:bCs/>
        </w:rPr>
        <w:t xml:space="preserve">  </w:t>
      </w:r>
      <w:r w:rsidR="000020BF" w:rsidRPr="000020BF">
        <w:rPr>
          <w:bCs/>
        </w:rPr>
        <w:t>o</w:t>
      </w:r>
      <w:r>
        <w:t xml:space="preserve">d …………………………….. </w:t>
      </w:r>
      <w:proofErr w:type="gramStart"/>
      <w:r>
        <w:t>do</w:t>
      </w:r>
      <w:proofErr w:type="gramEnd"/>
      <w:r>
        <w:t xml:space="preserve"> …………………………….</w:t>
      </w:r>
    </w:p>
    <w:p w:rsidR="000020BF" w:rsidRDefault="000020BF" w:rsidP="00071348">
      <w:pPr>
        <w:spacing w:line="360" w:lineRule="auto"/>
        <w:jc w:val="both"/>
        <w:rPr>
          <w:b/>
        </w:rPr>
      </w:pPr>
    </w:p>
    <w:p w:rsidR="00071348" w:rsidRDefault="00071348" w:rsidP="00071348">
      <w:pPr>
        <w:spacing w:line="360" w:lineRule="auto"/>
        <w:jc w:val="both"/>
      </w:pPr>
      <w:r w:rsidRPr="000020BF">
        <w:rPr>
          <w:b/>
        </w:rPr>
        <w:t>Rozsah záboru:</w:t>
      </w:r>
      <w:r>
        <w:t xml:space="preserve"> …………. </w:t>
      </w:r>
      <w:r w:rsidRPr="00DC431B">
        <w:rPr>
          <w:b/>
        </w:rPr>
        <w:t>m</w:t>
      </w:r>
      <w:r w:rsidRPr="00DC431B"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</w:t>
      </w:r>
      <w:r w:rsidR="00DC431B">
        <w:t xml:space="preserve">= </w:t>
      </w:r>
      <w:r>
        <w:t>délka …………</w:t>
      </w:r>
      <w:proofErr w:type="gramStart"/>
      <w:r>
        <w:t xml:space="preserve">….m, </w:t>
      </w:r>
      <w:r w:rsidR="00DC431B">
        <w:t xml:space="preserve"> </w:t>
      </w:r>
      <w:r>
        <w:t>šířka</w:t>
      </w:r>
      <w:proofErr w:type="gramEnd"/>
      <w:r>
        <w:t xml:space="preserve"> ………………m</w:t>
      </w:r>
    </w:p>
    <w:p w:rsidR="00071348" w:rsidRDefault="00071348" w:rsidP="00071348">
      <w:pPr>
        <w:spacing w:line="360" w:lineRule="auto"/>
        <w:jc w:val="both"/>
      </w:pPr>
      <w:r>
        <w:t>Výkopek bude odvážen v den provádění výkopových prací</w:t>
      </w:r>
      <w:r>
        <w:sym w:font="Symbol" w:char="F02A"/>
      </w:r>
      <w:r>
        <w:t xml:space="preserve">      ano     ne</w:t>
      </w:r>
    </w:p>
    <w:p w:rsidR="002653C7" w:rsidRDefault="002653C7" w:rsidP="002653C7">
      <w:pPr>
        <w:jc w:val="both"/>
      </w:pPr>
      <w:r>
        <w:rPr>
          <w:sz w:val="18"/>
          <w:szCs w:val="18"/>
        </w:rPr>
        <w:sym w:font="Symbol" w:char="F02A"/>
      </w:r>
      <w:r>
        <w:rPr>
          <w:sz w:val="18"/>
        </w:rPr>
        <w:t>Nehodící se škrtněte</w:t>
      </w:r>
    </w:p>
    <w:p w:rsidR="002653C7" w:rsidRDefault="002653C7" w:rsidP="00071348">
      <w:pPr>
        <w:jc w:val="both"/>
      </w:pPr>
    </w:p>
    <w:p w:rsidR="000020BF" w:rsidRDefault="000020BF" w:rsidP="00071348">
      <w:pPr>
        <w:jc w:val="both"/>
      </w:pPr>
    </w:p>
    <w:p w:rsidR="00071348" w:rsidRDefault="00585389" w:rsidP="00071348">
      <w:pPr>
        <w:jc w:val="both"/>
      </w:pPr>
      <w:r>
        <w:t>V Praze dne ……………</w:t>
      </w:r>
      <w:r w:rsidR="00071348">
        <w:t xml:space="preserve">                                               </w:t>
      </w:r>
      <w:r w:rsidR="002653C7">
        <w:t xml:space="preserve">                             </w:t>
      </w:r>
      <w:r w:rsidR="00071348">
        <w:t xml:space="preserve">   ………………………………………</w:t>
      </w:r>
    </w:p>
    <w:p w:rsidR="00460524" w:rsidRDefault="00460524" w:rsidP="00071348">
      <w:pPr>
        <w:jc w:val="both"/>
      </w:pPr>
    </w:p>
    <w:p w:rsidR="00071348" w:rsidRDefault="00071348" w:rsidP="00071348">
      <w:pPr>
        <w:jc w:val="both"/>
      </w:pPr>
      <w:r>
        <w:t xml:space="preserve">                                                                                               </w:t>
      </w:r>
      <w:r w:rsidR="002653C7">
        <w:t xml:space="preserve">                           </w:t>
      </w:r>
      <w:r>
        <w:t xml:space="preserve"> podpis oprávněné osoby žadatele</w:t>
      </w:r>
    </w:p>
    <w:p w:rsidR="00071348" w:rsidRDefault="00071348" w:rsidP="00071348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Přílohy:</w:t>
      </w:r>
    </w:p>
    <w:p w:rsidR="00071348" w:rsidRDefault="00071348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>
        <w:rPr>
          <w:b/>
          <w:bCs/>
          <w:sz w:val="18"/>
        </w:rPr>
        <w:t>Souhlas s provedením prací</w:t>
      </w:r>
      <w:r>
        <w:rPr>
          <w:sz w:val="18"/>
        </w:rPr>
        <w:t xml:space="preserve"> (koordinace)-</w:t>
      </w:r>
      <w:proofErr w:type="gramStart"/>
      <w:r>
        <w:rPr>
          <w:sz w:val="18"/>
        </w:rPr>
        <w:t>TSK</w:t>
      </w:r>
      <w:proofErr w:type="gramEnd"/>
      <w:r>
        <w:rPr>
          <w:sz w:val="18"/>
        </w:rPr>
        <w:t xml:space="preserve"> –</w:t>
      </w:r>
      <w:proofErr w:type="gramStart"/>
      <w:r>
        <w:rPr>
          <w:sz w:val="18"/>
        </w:rPr>
        <w:t>odbor</w:t>
      </w:r>
      <w:proofErr w:type="gramEnd"/>
      <w:r>
        <w:rPr>
          <w:sz w:val="18"/>
        </w:rPr>
        <w:t xml:space="preserve"> koordinace</w:t>
      </w:r>
    </w:p>
    <w:p w:rsidR="00071348" w:rsidRDefault="00071348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>
        <w:rPr>
          <w:b/>
          <w:bCs/>
          <w:sz w:val="18"/>
        </w:rPr>
        <w:t>Nájemní smlouva</w:t>
      </w:r>
      <w:r>
        <w:rPr>
          <w:sz w:val="18"/>
        </w:rPr>
        <w:t xml:space="preserve">, či jiný písemný souhlas </w:t>
      </w:r>
      <w:r w:rsidR="00214E81">
        <w:rPr>
          <w:sz w:val="18"/>
        </w:rPr>
        <w:t>vlastníka komunikace</w:t>
      </w:r>
    </w:p>
    <w:p w:rsidR="0083573F" w:rsidRDefault="00EA4B46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 w:rsidRPr="00EA4B46">
        <w:rPr>
          <w:b/>
          <w:sz w:val="18"/>
        </w:rPr>
        <w:t>DIO</w:t>
      </w:r>
      <w:r>
        <w:rPr>
          <w:sz w:val="18"/>
        </w:rPr>
        <w:t xml:space="preserve"> - </w:t>
      </w:r>
      <w:r w:rsidR="000D2DAA">
        <w:rPr>
          <w:sz w:val="18"/>
        </w:rPr>
        <w:t>2</w:t>
      </w:r>
      <w:r w:rsidR="00071348">
        <w:rPr>
          <w:sz w:val="18"/>
        </w:rPr>
        <w:t xml:space="preserve"> x situační plán doprav. </w:t>
      </w:r>
      <w:proofErr w:type="gramStart"/>
      <w:r w:rsidR="000020BF">
        <w:rPr>
          <w:sz w:val="18"/>
        </w:rPr>
        <w:t>v</w:t>
      </w:r>
      <w:r w:rsidR="00071348">
        <w:rPr>
          <w:sz w:val="18"/>
        </w:rPr>
        <w:t>ztahů</w:t>
      </w:r>
      <w:proofErr w:type="gramEnd"/>
      <w:r>
        <w:rPr>
          <w:sz w:val="18"/>
        </w:rPr>
        <w:t xml:space="preserve"> - </w:t>
      </w:r>
      <w:r w:rsidR="00071348">
        <w:rPr>
          <w:sz w:val="18"/>
        </w:rPr>
        <w:t xml:space="preserve"> při </w:t>
      </w:r>
      <w:r w:rsidR="00214E81">
        <w:rPr>
          <w:sz w:val="18"/>
        </w:rPr>
        <w:t>návrhu dopravního značení</w:t>
      </w:r>
      <w:r w:rsidR="000020BF">
        <w:rPr>
          <w:sz w:val="18"/>
        </w:rPr>
        <w:t xml:space="preserve"> </w:t>
      </w:r>
    </w:p>
    <w:p w:rsidR="00071348" w:rsidRDefault="002653C7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 w:rsidRPr="002653C7">
        <w:rPr>
          <w:b/>
          <w:sz w:val="18"/>
        </w:rPr>
        <w:t>S</w:t>
      </w:r>
      <w:r w:rsidR="000020BF" w:rsidRPr="002653C7">
        <w:rPr>
          <w:b/>
          <w:sz w:val="18"/>
        </w:rPr>
        <w:t>ituační plán</w:t>
      </w:r>
      <w:r>
        <w:rPr>
          <w:sz w:val="18"/>
        </w:rPr>
        <w:t xml:space="preserve"> – 2x</w:t>
      </w:r>
      <w:r w:rsidR="00EA4B46">
        <w:rPr>
          <w:sz w:val="18"/>
        </w:rPr>
        <w:t xml:space="preserve"> - </w:t>
      </w:r>
      <w:r w:rsidR="000020BF">
        <w:rPr>
          <w:sz w:val="18"/>
        </w:rPr>
        <w:t xml:space="preserve"> pro </w:t>
      </w:r>
      <w:r w:rsidR="00214E81">
        <w:rPr>
          <w:sz w:val="18"/>
        </w:rPr>
        <w:t>zábory</w:t>
      </w:r>
      <w:r w:rsidR="000020BF">
        <w:rPr>
          <w:sz w:val="18"/>
        </w:rPr>
        <w:t xml:space="preserve"> </w:t>
      </w:r>
      <w:r w:rsidR="00214E81">
        <w:rPr>
          <w:sz w:val="18"/>
        </w:rPr>
        <w:t>bez dopravního značení (např. v chodníku)</w:t>
      </w:r>
    </w:p>
    <w:p w:rsidR="00071348" w:rsidRDefault="002657C3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>
        <w:rPr>
          <w:b/>
          <w:sz w:val="18"/>
        </w:rPr>
        <w:t xml:space="preserve">Návrh </w:t>
      </w:r>
      <w:r w:rsidR="00EA4B46" w:rsidRPr="002653C7">
        <w:rPr>
          <w:b/>
          <w:sz w:val="18"/>
        </w:rPr>
        <w:t>trasy objížďky</w:t>
      </w:r>
      <w:r w:rsidR="00EA4B46">
        <w:rPr>
          <w:sz w:val="18"/>
        </w:rPr>
        <w:t xml:space="preserve"> včetně grafické přílohy s dopravním značením</w:t>
      </w:r>
    </w:p>
    <w:p w:rsidR="000D2DAA" w:rsidRPr="00C475F2" w:rsidRDefault="000D2DAA" w:rsidP="000D2D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8"/>
        </w:rPr>
      </w:pPr>
      <w:r>
        <w:rPr>
          <w:b/>
        </w:rPr>
        <w:t>V</w:t>
      </w:r>
      <w:r w:rsidRPr="00C475F2">
        <w:rPr>
          <w:b/>
        </w:rPr>
        <w:t>yjádření Policie ČR</w:t>
      </w:r>
      <w:r w:rsidRPr="00C475F2">
        <w:t xml:space="preserve"> KŘP hl. m. Prahy – OSDP, pokud bylo již vydáno, příp. vyplněnou žádost, adresovanou</w:t>
      </w:r>
      <w:r w:rsidR="00D51129">
        <w:t xml:space="preserve"> PČR, jíž O</w:t>
      </w:r>
      <w:r>
        <w:t>D ÚMČ P9 zástupci PČR předá (formulář ke stažení na www.praha9.cz)</w:t>
      </w:r>
    </w:p>
    <w:p w:rsidR="00071348" w:rsidRDefault="00071348" w:rsidP="0007134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>
        <w:rPr>
          <w:b/>
          <w:bCs/>
          <w:sz w:val="18"/>
        </w:rPr>
        <w:t>Vyjádření DP a.s.</w:t>
      </w:r>
      <w:r>
        <w:rPr>
          <w:sz w:val="18"/>
        </w:rPr>
        <w:t xml:space="preserve"> (při omezení MHD) </w:t>
      </w:r>
    </w:p>
    <w:p w:rsidR="00071348" w:rsidRDefault="00071348" w:rsidP="0007134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8"/>
        </w:rPr>
      </w:pPr>
      <w:r>
        <w:rPr>
          <w:b/>
          <w:bCs/>
          <w:sz w:val="18"/>
        </w:rPr>
        <w:t>Plné moci</w:t>
      </w:r>
      <w:r>
        <w:rPr>
          <w:sz w:val="18"/>
        </w:rPr>
        <w:t xml:space="preserve"> k zastupování pro vyřízení žádosti, </w:t>
      </w:r>
      <w:r w:rsidR="00214E81">
        <w:rPr>
          <w:sz w:val="18"/>
        </w:rPr>
        <w:t xml:space="preserve">příp. </w:t>
      </w:r>
      <w:r>
        <w:rPr>
          <w:sz w:val="18"/>
        </w:rPr>
        <w:t>převzetí rozhodnutí a vzdání se práva na odvolání</w:t>
      </w:r>
    </w:p>
    <w:p w:rsidR="00071348" w:rsidRDefault="00071348" w:rsidP="0007134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8"/>
        </w:rPr>
      </w:pPr>
      <w:r>
        <w:rPr>
          <w:b/>
          <w:bCs/>
          <w:sz w:val="18"/>
        </w:rPr>
        <w:t>Výpisy</w:t>
      </w:r>
      <w:r>
        <w:rPr>
          <w:sz w:val="18"/>
        </w:rPr>
        <w:t xml:space="preserve"> z obchodního rejstříku </w:t>
      </w:r>
      <w:r w:rsidR="00EA4B46">
        <w:rPr>
          <w:sz w:val="18"/>
        </w:rPr>
        <w:t xml:space="preserve">nebo </w:t>
      </w:r>
      <w:r>
        <w:rPr>
          <w:sz w:val="18"/>
        </w:rPr>
        <w:t>ŽL zhotovitele a žadatele</w:t>
      </w:r>
    </w:p>
    <w:sectPr w:rsidR="00071348" w:rsidSect="00A10FE3">
      <w:pgSz w:w="11906" w:h="16838"/>
      <w:pgMar w:top="993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875C5"/>
    <w:multiLevelType w:val="hybridMultilevel"/>
    <w:tmpl w:val="AF26F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8"/>
    <w:rsid w:val="000020BF"/>
    <w:rsid w:val="00071348"/>
    <w:rsid w:val="000C23A2"/>
    <w:rsid w:val="000D2DAA"/>
    <w:rsid w:val="0018344D"/>
    <w:rsid w:val="001F4D85"/>
    <w:rsid w:val="00214E81"/>
    <w:rsid w:val="002653C7"/>
    <w:rsid w:val="002657C3"/>
    <w:rsid w:val="00460524"/>
    <w:rsid w:val="0052090B"/>
    <w:rsid w:val="00585389"/>
    <w:rsid w:val="005D34C5"/>
    <w:rsid w:val="0069443B"/>
    <w:rsid w:val="00721551"/>
    <w:rsid w:val="0083573F"/>
    <w:rsid w:val="00A10FE3"/>
    <w:rsid w:val="00B525F3"/>
    <w:rsid w:val="00D062BE"/>
    <w:rsid w:val="00D51129"/>
    <w:rsid w:val="00DC431B"/>
    <w:rsid w:val="00EA4B46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99B04"/>
  <w15:docId w15:val="{044241A9-04CC-4D05-80C1-0CAFF7EE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348"/>
    <w:pPr>
      <w:spacing w:after="0" w:line="240" w:lineRule="auto"/>
    </w:pPr>
    <w:rPr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071348"/>
    <w:pPr>
      <w:keepNext/>
      <w:outlineLvl w:val="1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D34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134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34C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C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4C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A10FE3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A10FE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BE903FC</Template>
  <TotalTime>1</TotalTime>
  <Pages>1</Pages>
  <Words>313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(prodloužení) záboru komunikace</vt:lpstr>
    </vt:vector>
  </TitlesOfParts>
  <Company>UMC-P9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(prodloužení) záboru komunikace</dc:title>
  <dc:creator>petrovam</dc:creator>
  <cp:lastModifiedBy>Gabrielová Petra (ÚMČP.9)</cp:lastModifiedBy>
  <cp:revision>3</cp:revision>
  <cp:lastPrinted>2012-01-10T10:39:00Z</cp:lastPrinted>
  <dcterms:created xsi:type="dcterms:W3CDTF">2019-07-17T12:11:00Z</dcterms:created>
  <dcterms:modified xsi:type="dcterms:W3CDTF">2019-07-17T12:13:00Z</dcterms:modified>
</cp:coreProperties>
</file>