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7" w:rsidRDefault="004C2617">
      <w:pPr>
        <w:pStyle w:val="Nzev"/>
        <w:rPr>
          <w:color w:val="FF00FF"/>
          <w:sz w:val="36"/>
          <w:u w:val="single"/>
        </w:rPr>
      </w:pPr>
      <w:r>
        <w:rPr>
          <w:sz w:val="36"/>
          <w:u w:val="single"/>
        </w:rPr>
        <w:t xml:space="preserve">Žádost o vydání voličského průkazu </w:t>
      </w:r>
    </w:p>
    <w:p w:rsidR="004C2617" w:rsidRDefault="004C2617">
      <w:pPr>
        <w:pStyle w:val="Nzev"/>
        <w:rPr>
          <w:sz w:val="24"/>
        </w:rPr>
      </w:pPr>
    </w:p>
    <w:p w:rsidR="004C2617" w:rsidRDefault="004C2617">
      <w:pPr>
        <w:pStyle w:val="Nzev"/>
        <w:rPr>
          <w:sz w:val="24"/>
        </w:rPr>
      </w:pPr>
      <w:r>
        <w:rPr>
          <w:color w:val="FF0000"/>
        </w:rPr>
        <w:t xml:space="preserve">     </w:t>
      </w:r>
      <w:r>
        <w:rPr>
          <w:sz w:val="24"/>
        </w:rPr>
        <w:t xml:space="preserve">Písemné podání v místě trvalého pobytu  (na </w:t>
      </w:r>
      <w:smartTag w:uri="urn:schemas-microsoft-com:office:smarttags" w:element="PersonName">
        <w:r>
          <w:rPr>
            <w:sz w:val="24"/>
          </w:rPr>
          <w:t>ÚMČ Praha 9</w:t>
        </w:r>
      </w:smartTag>
      <w:r>
        <w:rPr>
          <w:sz w:val="24"/>
        </w:rPr>
        <w:t xml:space="preserve">) je možné </w:t>
      </w:r>
    </w:p>
    <w:p w:rsidR="004C2617" w:rsidRDefault="004C2617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ode dne vyhlášení voleb nejpozději do </w:t>
      </w:r>
      <w:proofErr w:type="gramStart"/>
      <w:r w:rsidR="001348DD">
        <w:rPr>
          <w:sz w:val="24"/>
          <w:u w:val="single"/>
        </w:rPr>
        <w:t>13.10.2017</w:t>
      </w:r>
      <w:proofErr w:type="gramEnd"/>
      <w:r>
        <w:rPr>
          <w:sz w:val="24"/>
          <w:u w:val="single"/>
        </w:rPr>
        <w:t xml:space="preserve"> </w:t>
      </w:r>
    </w:p>
    <w:p w:rsidR="004C2617" w:rsidRDefault="004C2617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Zasílání voličských průkazů bude zahájeno </w:t>
      </w:r>
      <w:proofErr w:type="gramStart"/>
      <w:r w:rsidR="001348DD">
        <w:rPr>
          <w:sz w:val="24"/>
          <w:u w:val="single"/>
        </w:rPr>
        <w:t>5.10.2017</w:t>
      </w:r>
      <w:proofErr w:type="gramEnd"/>
    </w:p>
    <w:p w:rsidR="004C2617" w:rsidRDefault="004C2617">
      <w:pPr>
        <w:pStyle w:val="Nzev"/>
        <w:rPr>
          <w:sz w:val="24"/>
          <w:u w:val="single"/>
        </w:rPr>
      </w:pPr>
    </w:p>
    <w:p w:rsidR="005A7D82" w:rsidRPr="005A7D82" w:rsidRDefault="004C2617">
      <w:pPr>
        <w:pStyle w:val="Zkladntextodsazen"/>
        <w:jc w:val="both"/>
        <w:rPr>
          <w:b/>
          <w:bCs/>
        </w:rPr>
      </w:pPr>
      <w:r w:rsidRPr="005F5E45">
        <w:rPr>
          <w:bCs/>
        </w:rPr>
        <w:t>Podle zákona č.</w:t>
      </w:r>
      <w:r w:rsidR="00A571A1" w:rsidRPr="005F5E45">
        <w:rPr>
          <w:bCs/>
        </w:rPr>
        <w:t xml:space="preserve"> </w:t>
      </w:r>
      <w:r w:rsidRPr="005F5E45">
        <w:rPr>
          <w:bCs/>
        </w:rPr>
        <w:t>247/1995 Sb., § 6</w:t>
      </w:r>
      <w:r w:rsidR="00431316">
        <w:rPr>
          <w:bCs/>
        </w:rPr>
        <w:t>a</w:t>
      </w:r>
      <w:r w:rsidRPr="005F5E45">
        <w:rPr>
          <w:bCs/>
        </w:rPr>
        <w:t>, odst.</w:t>
      </w:r>
      <w:r w:rsidR="00A571A1" w:rsidRPr="005F5E45">
        <w:rPr>
          <w:bCs/>
        </w:rPr>
        <w:t xml:space="preserve"> </w:t>
      </w:r>
      <w:r w:rsidR="00431316">
        <w:rPr>
          <w:bCs/>
        </w:rPr>
        <w:t xml:space="preserve">2 </w:t>
      </w:r>
      <w:bookmarkStart w:id="0" w:name="_GoBack"/>
      <w:bookmarkEnd w:id="0"/>
      <w:r w:rsidRPr="005F5E45">
        <w:rPr>
          <w:bCs/>
        </w:rPr>
        <w:t xml:space="preserve">o volbách do Parlamentu České republiky </w:t>
      </w:r>
      <w:r w:rsidR="00A571A1" w:rsidRPr="005F5E45">
        <w:rPr>
          <w:bCs/>
        </w:rPr>
        <w:t xml:space="preserve">a o změně a doplnění některých dalších zákonů, </w:t>
      </w:r>
      <w:r w:rsidRPr="005F5E45">
        <w:rPr>
          <w:bCs/>
        </w:rPr>
        <w:t xml:space="preserve">ve znění pozdějších předpisů, </w:t>
      </w:r>
      <w:r w:rsidR="005A7D82">
        <w:rPr>
          <w:bCs/>
        </w:rPr>
        <w:t xml:space="preserve">volič může požádat o vydání voličského průkazu ode dne vyhlášení voleb a to osobně u toho, kdo stálý seznam voličů vede, do okamžiku uzavření stálého seznamu, nebo podáním  doručeným nejpozději 7 dnů přede dnem voleb; toto podání musí být v listinné podobě opatřené úředně ověřeným podpisem voliče nebo v elektronické podobě zaslané prostřednictvím datové schránky. </w:t>
      </w:r>
      <w:r w:rsidR="005A7D82" w:rsidRPr="005A7D82">
        <w:rPr>
          <w:b/>
          <w:bCs/>
        </w:rPr>
        <w:t xml:space="preserve">Podání žádosti o voličský průkaz </w:t>
      </w:r>
      <w:r w:rsidR="005A7D82">
        <w:rPr>
          <w:b/>
          <w:bCs/>
        </w:rPr>
        <w:t xml:space="preserve">opatřené elektronickým podpisem nebo </w:t>
      </w:r>
      <w:r w:rsidR="005A7D82" w:rsidRPr="005A7D82">
        <w:rPr>
          <w:b/>
          <w:bCs/>
        </w:rPr>
        <w:t>prostřednictvím zmocněnce není možné.</w:t>
      </w:r>
    </w:p>
    <w:p w:rsidR="004C2617" w:rsidRPr="005F5E45" w:rsidRDefault="005A7D82">
      <w:pPr>
        <w:pStyle w:val="Zkladntextodsazen"/>
        <w:jc w:val="both"/>
        <w:rPr>
          <w:bCs/>
        </w:rPr>
      </w:pPr>
      <w:r>
        <w:rPr>
          <w:bCs/>
        </w:rPr>
        <w:t xml:space="preserve"> </w:t>
      </w:r>
    </w:p>
    <w:p w:rsidR="004C2617" w:rsidRPr="005F5E45" w:rsidRDefault="004C2617">
      <w:pPr>
        <w:rPr>
          <w:sz w:val="28"/>
        </w:rPr>
      </w:pP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>Já, níže podepsaný/á …………………………………………………………………..,</w:t>
      </w:r>
    </w:p>
    <w:p w:rsidR="004C2617" w:rsidRDefault="004C2617">
      <w:pPr>
        <w:rPr>
          <w:b/>
          <w:bCs/>
          <w:sz w:val="24"/>
        </w:rPr>
      </w:pP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 xml:space="preserve">narozen/a: ……………...., </w:t>
      </w:r>
    </w:p>
    <w:p w:rsidR="004C2617" w:rsidRDefault="004C2617">
      <w:pPr>
        <w:rPr>
          <w:b/>
          <w:bCs/>
          <w:sz w:val="24"/>
        </w:rPr>
      </w:pP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 xml:space="preserve">bytem: …………………………………………………………….. </w:t>
      </w:r>
    </w:p>
    <w:p w:rsidR="004C2617" w:rsidRDefault="004C2617">
      <w:pPr>
        <w:rPr>
          <w:b/>
          <w:bCs/>
          <w:sz w:val="24"/>
        </w:rPr>
      </w:pPr>
    </w:p>
    <w:p w:rsidR="005F5E45" w:rsidRDefault="00382C0E" w:rsidP="005A7D8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ž</w:t>
      </w:r>
      <w:r w:rsidR="004C2617">
        <w:rPr>
          <w:b/>
          <w:bCs/>
          <w:sz w:val="24"/>
        </w:rPr>
        <w:t xml:space="preserve">ádám </w:t>
      </w:r>
      <w:r w:rsidR="004C2617" w:rsidRPr="005F5E45">
        <w:rPr>
          <w:bCs/>
          <w:sz w:val="24"/>
        </w:rPr>
        <w:t xml:space="preserve">ve smyslu </w:t>
      </w:r>
      <w:proofErr w:type="spellStart"/>
      <w:r w:rsidR="004C2617" w:rsidRPr="005F5E45">
        <w:rPr>
          <w:bCs/>
          <w:sz w:val="24"/>
        </w:rPr>
        <w:t>ust</w:t>
      </w:r>
      <w:proofErr w:type="spellEnd"/>
      <w:r w:rsidR="004C2617" w:rsidRPr="005F5E45">
        <w:rPr>
          <w:bCs/>
          <w:sz w:val="24"/>
        </w:rPr>
        <w:t>. § 6a, odst. 2  zákon</w:t>
      </w:r>
      <w:r w:rsidR="00A571A1" w:rsidRPr="005F5E45">
        <w:rPr>
          <w:bCs/>
          <w:sz w:val="24"/>
        </w:rPr>
        <w:t>a</w:t>
      </w:r>
      <w:r w:rsidR="004C2617" w:rsidRPr="005F5E45">
        <w:rPr>
          <w:bCs/>
          <w:sz w:val="24"/>
        </w:rPr>
        <w:t xml:space="preserve"> č. 247/1995 Sb., o volbách do Parlamentu ČR</w:t>
      </w:r>
      <w:r w:rsidR="00A571A1" w:rsidRPr="005F5E45">
        <w:rPr>
          <w:bCs/>
          <w:sz w:val="24"/>
        </w:rPr>
        <w:t xml:space="preserve"> a o změně a doplnění některých dalších zákonů, ve znění pozdějších předpisů,</w:t>
      </w:r>
      <w:r w:rsidR="004C2617" w:rsidRPr="005F5E45">
        <w:rPr>
          <w:bCs/>
          <w:sz w:val="24"/>
        </w:rPr>
        <w:t xml:space="preserve"> </w:t>
      </w:r>
      <w:r w:rsidR="004C2617">
        <w:rPr>
          <w:b/>
          <w:bCs/>
          <w:sz w:val="24"/>
        </w:rPr>
        <w:t>o vydání voličského průkazu k uskutečnění volebního práva mimo volební okrsek, ve kterém jsem zapsán/a ve stálém seznamu voličů</w:t>
      </w:r>
      <w:r w:rsidR="005A7D82">
        <w:rPr>
          <w:b/>
          <w:bCs/>
          <w:sz w:val="24"/>
        </w:rPr>
        <w:t>.</w:t>
      </w:r>
      <w:r w:rsidR="005F5E45">
        <w:rPr>
          <w:b/>
          <w:bCs/>
          <w:sz w:val="24"/>
        </w:rPr>
        <w:t xml:space="preserve"> </w:t>
      </w:r>
    </w:p>
    <w:p w:rsidR="004C2617" w:rsidRDefault="004C2617">
      <w:pPr>
        <w:jc w:val="both"/>
        <w:rPr>
          <w:b/>
          <w:bCs/>
          <w:sz w:val="24"/>
        </w:rPr>
      </w:pPr>
    </w:p>
    <w:p w:rsidR="004C2617" w:rsidRPr="0029322C" w:rsidRDefault="004C2617" w:rsidP="0029322C">
      <w:pPr>
        <w:pStyle w:val="Odstavecseseznamem"/>
        <w:numPr>
          <w:ilvl w:val="0"/>
          <w:numId w:val="1"/>
        </w:numPr>
        <w:jc w:val="both"/>
        <w:rPr>
          <w:bCs/>
          <w:sz w:val="24"/>
        </w:rPr>
      </w:pPr>
      <w:r w:rsidRPr="0029322C">
        <w:rPr>
          <w:b/>
          <w:sz w:val="24"/>
          <w:u w:val="single"/>
        </w:rPr>
        <w:t>Kontaktní adresa</w:t>
      </w:r>
      <w:r w:rsidRPr="0029322C">
        <w:rPr>
          <w:sz w:val="24"/>
          <w:u w:val="single"/>
        </w:rPr>
        <w:t>,</w:t>
      </w:r>
      <w:r w:rsidRPr="0029322C">
        <w:rPr>
          <w:sz w:val="24"/>
        </w:rPr>
        <w:t xml:space="preserve"> na kterou bude zaslán voličský průkaz</w:t>
      </w:r>
      <w:r w:rsidR="00A571A1" w:rsidRPr="0029322C">
        <w:rPr>
          <w:sz w:val="24"/>
        </w:rPr>
        <w:t>:</w:t>
      </w:r>
      <w:r w:rsidRPr="0029322C">
        <w:rPr>
          <w:sz w:val="24"/>
        </w:rPr>
        <w:t xml:space="preserve"> </w:t>
      </w:r>
      <w:r w:rsidR="005F5E45" w:rsidRPr="0029322C">
        <w:rPr>
          <w:sz w:val="24"/>
        </w:rPr>
        <w:t>(u</w:t>
      </w:r>
      <w:r w:rsidRPr="0029322C">
        <w:rPr>
          <w:bCs/>
          <w:sz w:val="24"/>
        </w:rPr>
        <w:t>dejte prosím přesnou adresu včetně PSČ:</w:t>
      </w:r>
      <w:r w:rsidR="005F5E45" w:rsidRPr="0029322C">
        <w:rPr>
          <w:bCs/>
          <w:sz w:val="24"/>
        </w:rPr>
        <w:t>)</w:t>
      </w:r>
    </w:p>
    <w:p w:rsidR="004C2617" w:rsidRDefault="004C26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2617" w:rsidRDefault="004C261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29322C" w:rsidRDefault="0029322C">
      <w:pPr>
        <w:rPr>
          <w:sz w:val="24"/>
        </w:rPr>
      </w:pPr>
    </w:p>
    <w:p w:rsidR="0029322C" w:rsidRPr="0029322C" w:rsidRDefault="0029322C" w:rsidP="0029322C">
      <w:pPr>
        <w:pStyle w:val="Odstavecseseznamem"/>
        <w:numPr>
          <w:ilvl w:val="0"/>
          <w:numId w:val="1"/>
        </w:numPr>
        <w:rPr>
          <w:b/>
          <w:sz w:val="24"/>
          <w:u w:val="single"/>
        </w:rPr>
      </w:pPr>
      <w:r w:rsidRPr="0029322C">
        <w:rPr>
          <w:b/>
          <w:sz w:val="24"/>
          <w:u w:val="single"/>
        </w:rPr>
        <w:t>Voličský průkaz vyzvednu osobně na ÚMČ Praha 9</w:t>
      </w:r>
    </w:p>
    <w:p w:rsidR="004C2617" w:rsidRDefault="004C2617">
      <w:pPr>
        <w:rPr>
          <w:sz w:val="24"/>
        </w:rPr>
      </w:pPr>
    </w:p>
    <w:p w:rsidR="004C2617" w:rsidRDefault="0029322C">
      <w:pPr>
        <w:rPr>
          <w:sz w:val="24"/>
        </w:rPr>
      </w:pPr>
      <w:r>
        <w:rPr>
          <w:sz w:val="24"/>
        </w:rPr>
        <w:t xml:space="preserve">(nehodící se </w:t>
      </w:r>
      <w:proofErr w:type="spellStart"/>
      <w:r>
        <w:rPr>
          <w:sz w:val="24"/>
        </w:rPr>
        <w:t>šktněte</w:t>
      </w:r>
      <w:proofErr w:type="spellEnd"/>
      <w:r>
        <w:rPr>
          <w:sz w:val="24"/>
        </w:rPr>
        <w:t>)</w:t>
      </w:r>
    </w:p>
    <w:p w:rsidR="004C2617" w:rsidRDefault="004C26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322C" w:rsidRDefault="0029322C">
      <w:pPr>
        <w:ind w:left="4248"/>
        <w:rPr>
          <w:b/>
          <w:bCs/>
          <w:sz w:val="24"/>
        </w:rPr>
      </w:pPr>
    </w:p>
    <w:p w:rsidR="004C2617" w:rsidRDefault="005F5E45">
      <w:pPr>
        <w:ind w:left="4248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</w:t>
      </w:r>
      <w:r w:rsidR="00E35726">
        <w:rPr>
          <w:b/>
          <w:bCs/>
          <w:sz w:val="24"/>
        </w:rPr>
        <w:t xml:space="preserve">   </w:t>
      </w:r>
      <w:r w:rsidR="004C2617">
        <w:rPr>
          <w:b/>
          <w:bCs/>
          <w:sz w:val="24"/>
        </w:rPr>
        <w:t>vlastnoruční podpis</w:t>
      </w:r>
    </w:p>
    <w:p w:rsidR="004C2617" w:rsidRDefault="004C2617">
      <w:pPr>
        <w:rPr>
          <w:sz w:val="24"/>
        </w:rPr>
      </w:pPr>
    </w:p>
    <w:p w:rsidR="004C2617" w:rsidRDefault="004C2617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Zaslaná žádost musí být opatřena ověřeným podpisem žadatele!</w:t>
      </w:r>
    </w:p>
    <w:p w:rsidR="004C2617" w:rsidRDefault="004C2617">
      <w:pPr>
        <w:rPr>
          <w:b/>
          <w:bCs/>
          <w:sz w:val="24"/>
          <w:u w:val="single"/>
        </w:rPr>
      </w:pPr>
    </w:p>
    <w:p w:rsidR="004C2617" w:rsidRPr="005F5E45" w:rsidRDefault="004C2617">
      <w:pPr>
        <w:rPr>
          <w:bCs/>
          <w:sz w:val="24"/>
        </w:rPr>
      </w:pPr>
      <w:r w:rsidRPr="005F5E45">
        <w:rPr>
          <w:bCs/>
          <w:sz w:val="24"/>
          <w:u w:val="single"/>
        </w:rPr>
        <w:t>Písemné žádosti zasílejte na adresu</w:t>
      </w:r>
      <w:r w:rsidRPr="005F5E45">
        <w:rPr>
          <w:bCs/>
          <w:sz w:val="24"/>
        </w:rPr>
        <w:t xml:space="preserve">:  </w:t>
      </w:r>
    </w:p>
    <w:p w:rsidR="00D61689" w:rsidRPr="005F5E45" w:rsidRDefault="004C2617">
      <w:pPr>
        <w:rPr>
          <w:bCs/>
          <w:sz w:val="24"/>
        </w:rPr>
      </w:pPr>
      <w:r w:rsidRPr="005F5E45">
        <w:rPr>
          <w:bCs/>
          <w:sz w:val="24"/>
        </w:rPr>
        <w:t>Úřad městské části Praha 9</w:t>
      </w:r>
    </w:p>
    <w:p w:rsidR="00D61689" w:rsidRPr="005F5E45" w:rsidRDefault="00D61689">
      <w:pPr>
        <w:rPr>
          <w:bCs/>
          <w:sz w:val="24"/>
        </w:rPr>
      </w:pPr>
      <w:r w:rsidRPr="005F5E45">
        <w:rPr>
          <w:bCs/>
          <w:sz w:val="24"/>
        </w:rPr>
        <w:t>Odbor občansko správní</w:t>
      </w:r>
    </w:p>
    <w:p w:rsidR="00D61689" w:rsidRPr="005F5E45" w:rsidRDefault="00D61689">
      <w:pPr>
        <w:rPr>
          <w:bCs/>
          <w:sz w:val="24"/>
        </w:rPr>
      </w:pPr>
      <w:r w:rsidRPr="005F5E45">
        <w:rPr>
          <w:bCs/>
          <w:sz w:val="24"/>
        </w:rPr>
        <w:t>Oddělení služeb a informací</w:t>
      </w:r>
    </w:p>
    <w:p w:rsidR="004C2617" w:rsidRPr="005F5E45" w:rsidRDefault="004C2617">
      <w:pPr>
        <w:rPr>
          <w:bCs/>
          <w:sz w:val="24"/>
        </w:rPr>
      </w:pPr>
      <w:r w:rsidRPr="005F5E45">
        <w:rPr>
          <w:bCs/>
          <w:sz w:val="24"/>
        </w:rPr>
        <w:t>Sokolovská 14/324</w:t>
      </w:r>
    </w:p>
    <w:p w:rsidR="004C2617" w:rsidRPr="005F5E45" w:rsidRDefault="004C2617">
      <w:pPr>
        <w:rPr>
          <w:bCs/>
          <w:sz w:val="24"/>
        </w:rPr>
      </w:pPr>
      <w:r w:rsidRPr="005F5E45">
        <w:rPr>
          <w:bCs/>
          <w:sz w:val="24"/>
        </w:rPr>
        <w:t>180 49  Praha 9</w:t>
      </w:r>
    </w:p>
    <w:p w:rsidR="004C2617" w:rsidRDefault="004C2617">
      <w:pPr>
        <w:rPr>
          <w:sz w:val="24"/>
        </w:rPr>
      </w:pPr>
    </w:p>
    <w:p w:rsidR="004C2617" w:rsidRDefault="004C2617">
      <w:pPr>
        <w:rPr>
          <w:sz w:val="24"/>
        </w:rPr>
      </w:pPr>
      <w:r>
        <w:rPr>
          <w:sz w:val="24"/>
        </w:rPr>
        <w:t>Osobní podání v Praze 9 dne:</w:t>
      </w:r>
    </w:p>
    <w:p w:rsidR="004C2617" w:rsidRDefault="004C2617">
      <w:pPr>
        <w:rPr>
          <w:sz w:val="24"/>
        </w:rPr>
      </w:pPr>
      <w:r>
        <w:rPr>
          <w:sz w:val="24"/>
        </w:rPr>
        <w:t>Ověřeno podle OP:</w:t>
      </w:r>
    </w:p>
    <w:sectPr w:rsidR="004C26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7FD"/>
    <w:multiLevelType w:val="hybridMultilevel"/>
    <w:tmpl w:val="7902CF3E"/>
    <w:lvl w:ilvl="0" w:tplc="0A967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E"/>
    <w:rsid w:val="001348DD"/>
    <w:rsid w:val="0029322C"/>
    <w:rsid w:val="00382C0E"/>
    <w:rsid w:val="00431316"/>
    <w:rsid w:val="004C2617"/>
    <w:rsid w:val="005A7D82"/>
    <w:rsid w:val="005F5E45"/>
    <w:rsid w:val="00937788"/>
    <w:rsid w:val="00A571A1"/>
    <w:rsid w:val="00C55BAE"/>
    <w:rsid w:val="00D61689"/>
    <w:rsid w:val="00D73691"/>
    <w:rsid w:val="00E35726"/>
    <w:rsid w:val="00E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806DEA"/>
  <w15:docId w15:val="{BD2EAD12-FE76-45D5-AED6-FDE46B3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firstLine="708"/>
      <w:jc w:val="center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5A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A7D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BA00D6C2</Template>
  <TotalTime>27</TotalTime>
  <Pages>1</Pages>
  <Words>251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ÚMČP9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ZimovaA</dc:creator>
  <cp:lastModifiedBy>Červenková Jarmila Bc. (ÚMČP.9)</cp:lastModifiedBy>
  <cp:revision>5</cp:revision>
  <cp:lastPrinted>2017-06-30T08:57:00Z</cp:lastPrinted>
  <dcterms:created xsi:type="dcterms:W3CDTF">2017-06-30T08:38:00Z</dcterms:created>
  <dcterms:modified xsi:type="dcterms:W3CDTF">2017-09-18T13:30:00Z</dcterms:modified>
</cp:coreProperties>
</file>