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3A" w:rsidRDefault="00145C3A">
      <w:pPr>
        <w:pStyle w:val="Nzev"/>
        <w:rPr>
          <w:sz w:val="20"/>
        </w:rPr>
      </w:pPr>
      <w:r>
        <w:rPr>
          <w:sz w:val="20"/>
        </w:rPr>
        <w:t>MĚSTSKÁ ČÁST PRAHA 9</w:t>
      </w:r>
    </w:p>
    <w:p w:rsidR="00145C3A" w:rsidRDefault="00145C3A">
      <w:pPr>
        <w:pStyle w:val="Nzev"/>
        <w:rPr>
          <w:b w:val="0"/>
          <w:sz w:val="20"/>
        </w:rPr>
      </w:pPr>
      <w:r>
        <w:rPr>
          <w:b w:val="0"/>
          <w:sz w:val="20"/>
        </w:rPr>
        <w:t>ÚŘAD MĚSTSKÉ ČÁSTI</w:t>
      </w:r>
    </w:p>
    <w:p w:rsidR="00145C3A" w:rsidRDefault="00145C3A">
      <w:pPr>
        <w:jc w:val="center"/>
      </w:pPr>
      <w:r>
        <w:t>ODBOR DOPRAVY</w:t>
      </w:r>
    </w:p>
    <w:p w:rsidR="00145C3A" w:rsidRDefault="00145C3A">
      <w:pPr>
        <w:pBdr>
          <w:bottom w:val="single" w:sz="12" w:space="1" w:color="auto"/>
        </w:pBdr>
        <w:jc w:val="center"/>
        <w:rPr>
          <w:sz w:val="24"/>
        </w:rPr>
      </w:pPr>
      <w:r>
        <w:t>180 49 Praha 9 – Vysočany, Sokolovská 14/324</w:t>
      </w:r>
    </w:p>
    <w:p w:rsidR="00145C3A" w:rsidRDefault="00145C3A">
      <w:pPr>
        <w:jc w:val="center"/>
        <w:rPr>
          <w:sz w:val="24"/>
        </w:rPr>
      </w:pPr>
    </w:p>
    <w:p w:rsidR="00145C3A" w:rsidRDefault="00145C3A">
      <w:pPr>
        <w:pStyle w:val="Nadpis2"/>
        <w:jc w:val="center"/>
        <w:rPr>
          <w:b/>
          <w:bCs/>
          <w:sz w:val="22"/>
        </w:rPr>
      </w:pPr>
      <w:r>
        <w:rPr>
          <w:b/>
          <w:bCs/>
          <w:sz w:val="22"/>
        </w:rPr>
        <w:t>Žádost o povolení (prodloužení) vyhrazeného parkovacího místa</w:t>
      </w:r>
    </w:p>
    <w:p w:rsidR="00145C3A" w:rsidRDefault="00145C3A">
      <w:pPr>
        <w:rPr>
          <w:sz w:val="22"/>
        </w:rPr>
      </w:pPr>
    </w:p>
    <w:p w:rsidR="00145C3A" w:rsidRDefault="00145C3A">
      <w:pPr>
        <w:pStyle w:val="Zkladntext"/>
        <w:rPr>
          <w:sz w:val="20"/>
        </w:rPr>
      </w:pPr>
      <w:r>
        <w:rPr>
          <w:sz w:val="20"/>
        </w:rPr>
        <w:t>Žádáme o povolení (prodloužení)</w:t>
      </w:r>
      <w:r>
        <w:rPr>
          <w:sz w:val="20"/>
        </w:rPr>
        <w:sym w:font="Symbol" w:char="F02A"/>
      </w:r>
      <w:r>
        <w:rPr>
          <w:sz w:val="20"/>
        </w:rPr>
        <w:t xml:space="preserve"> vyhrazeného parkovacího místa dle § 25, </w:t>
      </w:r>
      <w:proofErr w:type="gramStart"/>
      <w:r>
        <w:rPr>
          <w:sz w:val="20"/>
        </w:rPr>
        <w:t>odst.1 a odst.</w:t>
      </w:r>
      <w:proofErr w:type="gramEnd"/>
      <w:r>
        <w:rPr>
          <w:sz w:val="20"/>
        </w:rPr>
        <w:t xml:space="preserve"> 6, písm. c) bod 4. zákona č. 13/1997 Sb., o pozemních komunikacích, ve znění pozdějších předpisů. </w:t>
      </w:r>
    </w:p>
    <w:p w:rsidR="00145C3A" w:rsidRDefault="00145C3A">
      <w:pPr>
        <w:jc w:val="both"/>
      </w:pPr>
    </w:p>
    <w:p w:rsidR="00145C3A" w:rsidRDefault="00145C3A">
      <w:pPr>
        <w:spacing w:line="360" w:lineRule="auto"/>
        <w:jc w:val="both"/>
        <w:rPr>
          <w:b/>
          <w:bCs/>
        </w:rPr>
      </w:pPr>
    </w:p>
    <w:p w:rsidR="00145C3A" w:rsidRDefault="00145C3A">
      <w:pPr>
        <w:spacing w:line="360" w:lineRule="auto"/>
        <w:jc w:val="both"/>
        <w:rPr>
          <w:b/>
          <w:bCs/>
        </w:rPr>
      </w:pPr>
      <w:r>
        <w:rPr>
          <w:b/>
          <w:bCs/>
        </w:rPr>
        <w:t>Parkovací stání:</w:t>
      </w:r>
    </w:p>
    <w:p w:rsidR="00145C3A" w:rsidRDefault="00145C3A">
      <w:pPr>
        <w:spacing w:line="360" w:lineRule="auto"/>
        <w:jc w:val="both"/>
      </w:pPr>
      <w:r>
        <w:t>Místo stání – ulice:………………………………………………….…..………………….……………………….</w:t>
      </w:r>
    </w:p>
    <w:p w:rsidR="00145C3A" w:rsidRDefault="00145C3A">
      <w:pPr>
        <w:spacing w:line="360" w:lineRule="auto"/>
        <w:jc w:val="both"/>
      </w:pPr>
      <w:r>
        <w:t xml:space="preserve">Termín užívání od – do </w:t>
      </w:r>
      <w:r>
        <w:rPr>
          <w:vertAlign w:val="superscript"/>
        </w:rPr>
        <w:t xml:space="preserve">1) </w:t>
      </w:r>
      <w:r>
        <w:t>:………………………………….. způsob stání: ……………………………………….</w:t>
      </w:r>
    </w:p>
    <w:p w:rsidR="00145C3A" w:rsidRDefault="00145C3A">
      <w:pPr>
        <w:spacing w:line="360" w:lineRule="auto"/>
        <w:jc w:val="both"/>
      </w:pPr>
      <w:r>
        <w:t>Počet stání: ………………………………………………</w:t>
      </w:r>
      <w:proofErr w:type="gramStart"/>
      <w:r>
        <w:t>…..rozměry</w:t>
      </w:r>
      <w:proofErr w:type="gramEnd"/>
      <w:r>
        <w:t xml:space="preserve"> stání</w:t>
      </w:r>
      <w:r>
        <w:rPr>
          <w:vertAlign w:val="superscript"/>
        </w:rPr>
        <w:t xml:space="preserve">2) </w:t>
      </w:r>
      <w:r>
        <w:t>:…………………………………….</w:t>
      </w:r>
    </w:p>
    <w:p w:rsidR="00145C3A" w:rsidRDefault="00145C3A">
      <w:pPr>
        <w:spacing w:line="360" w:lineRule="auto"/>
        <w:jc w:val="both"/>
      </w:pPr>
      <w:r>
        <w:t>Časové omezení</w:t>
      </w:r>
      <w:r>
        <w:rPr>
          <w:vertAlign w:val="superscript"/>
        </w:rPr>
        <w:t xml:space="preserve">3) </w:t>
      </w:r>
      <w:r>
        <w:t>:……………………………………………</w:t>
      </w:r>
    </w:p>
    <w:p w:rsidR="00145C3A" w:rsidRDefault="00145C3A">
      <w:pPr>
        <w:spacing w:line="360" w:lineRule="auto"/>
        <w:jc w:val="both"/>
      </w:pPr>
    </w:p>
    <w:p w:rsidR="00145C3A" w:rsidRDefault="00145C3A">
      <w:pPr>
        <w:spacing w:line="360" w:lineRule="auto"/>
        <w:rPr>
          <w:b/>
          <w:bCs/>
        </w:rPr>
      </w:pPr>
      <w:r>
        <w:rPr>
          <w:b/>
          <w:bCs/>
        </w:rPr>
        <w:t>Žadatel:</w:t>
      </w:r>
    </w:p>
    <w:p w:rsidR="00145C3A" w:rsidRDefault="00145C3A">
      <w:pPr>
        <w:spacing w:line="360" w:lineRule="auto"/>
        <w:jc w:val="both"/>
      </w:pPr>
      <w:r>
        <w:t>Právnická osoba: ……………………………………………………………………..IČ: ………………………</w:t>
      </w:r>
      <w:r>
        <w:sym w:font="Symbol" w:char="F02A"/>
      </w:r>
      <w:r>
        <w:t>)</w:t>
      </w:r>
    </w:p>
    <w:p w:rsidR="00145C3A" w:rsidRDefault="00145C3A">
      <w:pPr>
        <w:spacing w:line="360" w:lineRule="auto"/>
        <w:jc w:val="both"/>
      </w:pPr>
      <w:r>
        <w:t>Fyzická osoba: …………………………………………………………………</w:t>
      </w:r>
      <w:proofErr w:type="gramStart"/>
      <w:r>
        <w:t>….Dat</w:t>
      </w:r>
      <w:proofErr w:type="gramEnd"/>
      <w:r>
        <w:t xml:space="preserve">. narození: ……….……. </w:t>
      </w:r>
      <w:r>
        <w:sym w:font="Symbol" w:char="F02A"/>
      </w:r>
      <w:r>
        <w:t>)</w:t>
      </w:r>
    </w:p>
    <w:p w:rsidR="00145C3A" w:rsidRDefault="00145C3A">
      <w:pPr>
        <w:spacing w:line="360" w:lineRule="auto"/>
        <w:jc w:val="both"/>
      </w:pPr>
      <w:r>
        <w:t>Adresa: ……………………………………………………………………. ……………PSČ: ……………………</w:t>
      </w:r>
    </w:p>
    <w:p w:rsidR="00145C3A" w:rsidRDefault="00145C3A">
      <w:pPr>
        <w:spacing w:line="360" w:lineRule="auto"/>
        <w:jc w:val="both"/>
      </w:pPr>
      <w:r>
        <w:t>Jméno osoby podávající žádost:………………………………………………..tel/fax: …………………………...</w:t>
      </w:r>
    </w:p>
    <w:p w:rsidR="00145C3A" w:rsidRDefault="00145C3A">
      <w:pPr>
        <w:jc w:val="both"/>
      </w:pPr>
    </w:p>
    <w:p w:rsidR="00145C3A" w:rsidRDefault="00145C3A">
      <w:pPr>
        <w:jc w:val="both"/>
      </w:pPr>
    </w:p>
    <w:p w:rsidR="00145C3A" w:rsidRDefault="00145C3A">
      <w:pPr>
        <w:jc w:val="both"/>
      </w:pPr>
    </w:p>
    <w:p w:rsidR="00145C3A" w:rsidRDefault="00145C3A">
      <w:pPr>
        <w:jc w:val="both"/>
      </w:pPr>
      <w:r>
        <w:t>V Praze dne ……………                                                   ………………………………………</w:t>
      </w:r>
    </w:p>
    <w:p w:rsidR="00145C3A" w:rsidRDefault="00145C3A">
      <w:pPr>
        <w:jc w:val="both"/>
      </w:pPr>
      <w:r>
        <w:t xml:space="preserve">                                                                                                podpis oprávněné osoby žadatele</w:t>
      </w:r>
    </w:p>
    <w:p w:rsidR="00145C3A" w:rsidRDefault="00145C3A">
      <w:pPr>
        <w:jc w:val="both"/>
        <w:rPr>
          <w:sz w:val="18"/>
        </w:rPr>
      </w:pPr>
    </w:p>
    <w:p w:rsidR="00145C3A" w:rsidRDefault="00145C3A">
      <w:pPr>
        <w:jc w:val="both"/>
        <w:rPr>
          <w:sz w:val="18"/>
        </w:rPr>
      </w:pPr>
    </w:p>
    <w:p w:rsidR="00145C3A" w:rsidRDefault="00145C3A">
      <w:pPr>
        <w:jc w:val="both"/>
      </w:pPr>
      <w:r>
        <w:rPr>
          <w:sz w:val="18"/>
          <w:szCs w:val="18"/>
        </w:rPr>
        <w:sym w:font="Symbol" w:char="F02A"/>
      </w:r>
      <w:r>
        <w:rPr>
          <w:sz w:val="18"/>
        </w:rPr>
        <w:t>Nehodící se škrtněte</w:t>
      </w:r>
    </w:p>
    <w:p w:rsidR="00145C3A" w:rsidRDefault="00145C3A">
      <w:pPr>
        <w:jc w:val="both"/>
      </w:pPr>
    </w:p>
    <w:p w:rsidR="00145C3A" w:rsidRDefault="00145C3A">
      <w:pPr>
        <w:jc w:val="both"/>
        <w:rPr>
          <w:b/>
          <w:bCs/>
          <w:sz w:val="18"/>
        </w:rPr>
      </w:pPr>
    </w:p>
    <w:p w:rsidR="00145C3A" w:rsidRDefault="00145C3A">
      <w:pPr>
        <w:jc w:val="both"/>
        <w:rPr>
          <w:b/>
          <w:bCs/>
          <w:sz w:val="18"/>
        </w:rPr>
      </w:pPr>
    </w:p>
    <w:p w:rsidR="00145C3A" w:rsidRDefault="00145C3A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Přílohy:</w:t>
      </w:r>
    </w:p>
    <w:p w:rsidR="00145C3A" w:rsidRDefault="00145C3A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>
        <w:rPr>
          <w:b/>
          <w:bCs/>
          <w:sz w:val="18"/>
        </w:rPr>
        <w:t>Nájemní smlouva</w:t>
      </w:r>
      <w:r>
        <w:rPr>
          <w:sz w:val="18"/>
        </w:rPr>
        <w:t>, či jiný písemný souhlas správce nebo vlastníka pozemku</w:t>
      </w:r>
    </w:p>
    <w:p w:rsidR="00145C3A" w:rsidRDefault="009915B7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sz w:val="18"/>
        </w:rPr>
      </w:pPr>
      <w:r>
        <w:rPr>
          <w:sz w:val="18"/>
        </w:rPr>
        <w:t>2</w:t>
      </w:r>
      <w:r w:rsidR="00145C3A">
        <w:rPr>
          <w:sz w:val="18"/>
        </w:rPr>
        <w:t xml:space="preserve"> x situační plán </w:t>
      </w:r>
    </w:p>
    <w:p w:rsidR="00145C3A" w:rsidRDefault="00145C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18"/>
        </w:rPr>
      </w:pPr>
      <w:r>
        <w:rPr>
          <w:b/>
          <w:bCs/>
          <w:sz w:val="18"/>
        </w:rPr>
        <w:t>Plné moci</w:t>
      </w:r>
      <w:r>
        <w:rPr>
          <w:sz w:val="18"/>
        </w:rPr>
        <w:t xml:space="preserve"> k zastupování pro vyřízení žádosti, převzetí rozhodnutí a vzdání se práva na odvolání</w:t>
      </w:r>
    </w:p>
    <w:p w:rsidR="00145C3A" w:rsidRDefault="00145C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18"/>
        </w:rPr>
      </w:pPr>
      <w:r w:rsidRPr="00C475F2">
        <w:rPr>
          <w:b/>
          <w:bCs/>
          <w:sz w:val="18"/>
        </w:rPr>
        <w:t>Výpis</w:t>
      </w:r>
      <w:r w:rsidRPr="00C475F2">
        <w:rPr>
          <w:sz w:val="18"/>
        </w:rPr>
        <w:t xml:space="preserve"> z obchodního rejstříku (ŽL)</w:t>
      </w:r>
    </w:p>
    <w:p w:rsidR="00C475F2" w:rsidRPr="00C475F2" w:rsidRDefault="003358B0" w:rsidP="00C475F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18"/>
        </w:rPr>
      </w:pPr>
      <w:r>
        <w:rPr>
          <w:b/>
        </w:rPr>
        <w:t>V</w:t>
      </w:r>
      <w:r w:rsidR="00C475F2" w:rsidRPr="00C475F2">
        <w:rPr>
          <w:b/>
        </w:rPr>
        <w:t>yjádření Policie ČR</w:t>
      </w:r>
      <w:r w:rsidR="00C475F2" w:rsidRPr="00C475F2">
        <w:t xml:space="preserve"> KŘP hl. m. Prahy – OSDP, pokud bylo již vydáno, příp. vyplněnou žádost, adresovanou</w:t>
      </w:r>
      <w:r w:rsidR="00654C4B">
        <w:t xml:space="preserve"> PČR, jíž O</w:t>
      </w:r>
      <w:bookmarkStart w:id="0" w:name="_GoBack"/>
      <w:bookmarkEnd w:id="0"/>
      <w:r w:rsidR="00C475F2">
        <w:t>D ÚMČ P9 zástupci PČR předá (formulář ke stažení na www.praha9.cz)</w:t>
      </w:r>
    </w:p>
    <w:p w:rsidR="00C475F2" w:rsidRDefault="00C475F2" w:rsidP="00C475F2">
      <w:pPr>
        <w:ind w:left="284"/>
        <w:jc w:val="both"/>
        <w:rPr>
          <w:sz w:val="18"/>
        </w:rPr>
      </w:pPr>
    </w:p>
    <w:p w:rsidR="00145C3A" w:rsidRDefault="00145C3A">
      <w:pPr>
        <w:jc w:val="both"/>
        <w:rPr>
          <w:sz w:val="18"/>
        </w:rPr>
      </w:pPr>
    </w:p>
    <w:p w:rsidR="00145C3A" w:rsidRDefault="00145C3A">
      <w:pPr>
        <w:jc w:val="both"/>
        <w:rPr>
          <w:sz w:val="18"/>
        </w:rPr>
      </w:pPr>
    </w:p>
    <w:p w:rsidR="00145C3A" w:rsidRDefault="00145C3A">
      <w:pPr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45C3A" w:rsidRDefault="00145C3A">
      <w:pPr>
        <w:jc w:val="both"/>
        <w:rPr>
          <w:sz w:val="18"/>
          <w:u w:val="single"/>
        </w:rPr>
      </w:pPr>
    </w:p>
    <w:p w:rsidR="00145C3A" w:rsidRDefault="00145C3A">
      <w:pPr>
        <w:jc w:val="both"/>
        <w:rPr>
          <w:sz w:val="18"/>
          <w:u w:val="single"/>
        </w:rPr>
      </w:pPr>
    </w:p>
    <w:p w:rsidR="00145C3A" w:rsidRDefault="00145C3A">
      <w:pPr>
        <w:jc w:val="both"/>
        <w:rPr>
          <w:sz w:val="18"/>
          <w:u w:val="single"/>
        </w:rPr>
      </w:pPr>
    </w:p>
    <w:p w:rsidR="00145C3A" w:rsidRDefault="00145C3A">
      <w:pPr>
        <w:jc w:val="both"/>
        <w:rPr>
          <w:sz w:val="18"/>
          <w:u w:val="single"/>
        </w:rPr>
      </w:pPr>
    </w:p>
    <w:p w:rsidR="00145C3A" w:rsidRDefault="00145C3A">
      <w:pPr>
        <w:jc w:val="both"/>
        <w:rPr>
          <w:sz w:val="18"/>
          <w:u w:val="single"/>
        </w:rPr>
      </w:pPr>
    </w:p>
    <w:p w:rsidR="00145C3A" w:rsidRDefault="00145C3A">
      <w:pPr>
        <w:jc w:val="both"/>
        <w:rPr>
          <w:sz w:val="18"/>
          <w:u w:val="single"/>
        </w:rPr>
      </w:pPr>
    </w:p>
    <w:p w:rsidR="00145C3A" w:rsidRDefault="00145C3A">
      <w:pPr>
        <w:jc w:val="both"/>
        <w:rPr>
          <w:sz w:val="18"/>
          <w:u w:val="single"/>
        </w:rPr>
      </w:pPr>
      <w:r>
        <w:rPr>
          <w:sz w:val="18"/>
          <w:u w:val="single"/>
        </w:rPr>
        <w:t>Vysvětlivky:</w:t>
      </w:r>
    </w:p>
    <w:p w:rsidR="00145C3A" w:rsidRDefault="00145C3A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povolení se vydává nejdéle na dobu 1 roku</w:t>
      </w:r>
    </w:p>
    <w:p w:rsidR="00145C3A" w:rsidRDefault="00145C3A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osobní vozidlo: 5 x </w:t>
      </w:r>
      <w:smartTag w:uri="urn:schemas-microsoft-com:office:smarttags" w:element="metricconverter">
        <w:smartTagPr>
          <w:attr w:name="ProductID" w:val="2,5 m"/>
        </w:smartTagPr>
        <w:r>
          <w:rPr>
            <w:sz w:val="18"/>
          </w:rPr>
          <w:t>2,5 m</w:t>
        </w:r>
      </w:smartTag>
      <w:r>
        <w:rPr>
          <w:sz w:val="18"/>
        </w:rPr>
        <w:t xml:space="preserve">, tedy </w:t>
      </w:r>
      <w:smartTag w:uri="urn:schemas-microsoft-com:office:smarttags" w:element="metricconverter">
        <w:smartTagPr>
          <w:attr w:name="ProductID" w:val="12,5 m2"/>
        </w:smartTagPr>
        <w:r>
          <w:rPr>
            <w:sz w:val="18"/>
          </w:rPr>
          <w:t>12,5 m</w:t>
        </w:r>
        <w:r>
          <w:rPr>
            <w:sz w:val="18"/>
            <w:vertAlign w:val="superscript"/>
          </w:rPr>
          <w:t>2</w:t>
        </w:r>
      </w:smartTag>
      <w:r>
        <w:rPr>
          <w:sz w:val="18"/>
          <w:vertAlign w:val="superscript"/>
        </w:rPr>
        <w:t xml:space="preserve"> </w:t>
      </w:r>
    </w:p>
    <w:p w:rsidR="00145C3A" w:rsidRDefault="00145C3A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např. po – pá, doba od - do</w:t>
      </w:r>
    </w:p>
    <w:sectPr w:rsidR="00145C3A" w:rsidSect="00396F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7241"/>
    <w:multiLevelType w:val="hybridMultilevel"/>
    <w:tmpl w:val="307ECD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2875C5"/>
    <w:multiLevelType w:val="hybridMultilevel"/>
    <w:tmpl w:val="AF26F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906F1"/>
    <w:multiLevelType w:val="singleLevel"/>
    <w:tmpl w:val="E450671C"/>
    <w:lvl w:ilvl="0">
      <w:start w:val="180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3A"/>
    <w:rsid w:val="00145C3A"/>
    <w:rsid w:val="0023125B"/>
    <w:rsid w:val="002513B2"/>
    <w:rsid w:val="003358B0"/>
    <w:rsid w:val="00396F99"/>
    <w:rsid w:val="00654C4B"/>
    <w:rsid w:val="008E6A06"/>
    <w:rsid w:val="009915B7"/>
    <w:rsid w:val="00A630E3"/>
    <w:rsid w:val="00C475F2"/>
    <w:rsid w:val="00D0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9B7B2"/>
  <w15:docId w15:val="{97B4DD3E-F039-4CC9-A1B9-338B78D9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F99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96F9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396F99"/>
    <w:pPr>
      <w:keepNext/>
      <w:outlineLvl w:val="1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F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F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396F9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396F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396F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6F99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396F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6F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96F99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396F9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96F9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396F99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396F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96F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F9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4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D0792DBC</Template>
  <TotalTime>2</TotalTime>
  <Pages>1</Pages>
  <Words>269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ÚŘAD M</vt:lpstr>
    </vt:vector>
  </TitlesOfParts>
  <Company>OÚ Praha9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 M</dc:title>
  <dc:creator>OUP9</dc:creator>
  <cp:lastModifiedBy>Gabrielová Petra (ÚMČP.9)</cp:lastModifiedBy>
  <cp:revision>2</cp:revision>
  <cp:lastPrinted>2005-06-01T09:38:00Z</cp:lastPrinted>
  <dcterms:created xsi:type="dcterms:W3CDTF">2019-07-17T12:10:00Z</dcterms:created>
  <dcterms:modified xsi:type="dcterms:W3CDTF">2019-07-17T12:10:00Z</dcterms:modified>
</cp:coreProperties>
</file>