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AC" w:rsidRPr="00D426AC" w:rsidRDefault="00D426AC" w:rsidP="00D426AC">
      <w:pPr>
        <w:rPr>
          <w:sz w:val="28"/>
          <w:u w:val="single"/>
        </w:rPr>
      </w:pPr>
      <w:bookmarkStart w:id="0" w:name="_GoBack"/>
      <w:bookmarkEnd w:id="0"/>
      <w:r w:rsidRPr="00D426AC">
        <w:rPr>
          <w:sz w:val="28"/>
          <w:u w:val="single"/>
        </w:rPr>
        <w:t>Příloha č. 2</w:t>
      </w:r>
    </w:p>
    <w:p w:rsidR="00EB4903" w:rsidRPr="00EB4903" w:rsidRDefault="00EB4903" w:rsidP="001E53F2">
      <w:pPr>
        <w:jc w:val="center"/>
        <w:rPr>
          <w:b/>
          <w:sz w:val="24"/>
        </w:rPr>
      </w:pPr>
      <w:r w:rsidRPr="00EB4903">
        <w:rPr>
          <w:b/>
          <w:sz w:val="28"/>
        </w:rPr>
        <w:t>Z Á S A D Y</w:t>
      </w:r>
    </w:p>
    <w:p w:rsidR="00EB4903" w:rsidRDefault="00EB4903" w:rsidP="001E53F2">
      <w:pPr>
        <w:jc w:val="both"/>
        <w:rPr>
          <w:b/>
          <w:sz w:val="24"/>
        </w:rPr>
      </w:pPr>
    </w:p>
    <w:p w:rsidR="009B088B" w:rsidRDefault="009B088B" w:rsidP="001E53F2">
      <w:pPr>
        <w:jc w:val="both"/>
        <w:rPr>
          <w:b/>
          <w:sz w:val="24"/>
        </w:rPr>
      </w:pPr>
    </w:p>
    <w:p w:rsidR="00EB4903" w:rsidRPr="00916507" w:rsidRDefault="00EB4903" w:rsidP="00916507">
      <w:pPr>
        <w:jc w:val="both"/>
        <w:rPr>
          <w:b/>
          <w:sz w:val="24"/>
        </w:rPr>
      </w:pPr>
      <w:r w:rsidRPr="00916507">
        <w:rPr>
          <w:b/>
          <w:sz w:val="24"/>
        </w:rPr>
        <w:t>pro poskytování náhrady mzdy nebo výdělku ušlého v souvislosti s výkonem funkce neuvolněného člena zastupitelstva MČ Praha 9 podle § 52 odst. 4 zákona č. 131/2000 Sb., o hlavním městě Praze, v platném znění</w:t>
      </w:r>
    </w:p>
    <w:p w:rsidR="00EB4903" w:rsidRDefault="00EB4903" w:rsidP="001E53F2">
      <w:pPr>
        <w:jc w:val="both"/>
        <w:rPr>
          <w:b/>
          <w:sz w:val="24"/>
        </w:rPr>
      </w:pPr>
    </w:p>
    <w:p w:rsidR="009B088B" w:rsidRDefault="009B088B" w:rsidP="001E53F2">
      <w:pPr>
        <w:jc w:val="both"/>
        <w:rPr>
          <w:b/>
          <w:sz w:val="24"/>
        </w:rPr>
      </w:pPr>
    </w:p>
    <w:p w:rsidR="00EB4903" w:rsidRPr="00EB4903" w:rsidRDefault="00EB4903" w:rsidP="001E53F2">
      <w:pPr>
        <w:jc w:val="both"/>
        <w:rPr>
          <w:sz w:val="24"/>
        </w:rPr>
      </w:pPr>
      <w:r w:rsidRPr="00EB4903">
        <w:rPr>
          <w:sz w:val="24"/>
        </w:rPr>
        <w:t>(dále jen „Zásady“)</w:t>
      </w:r>
    </w:p>
    <w:p w:rsidR="00EB4903" w:rsidRDefault="00EB4903" w:rsidP="001E53F2">
      <w:pPr>
        <w:jc w:val="both"/>
        <w:rPr>
          <w:b/>
          <w:sz w:val="24"/>
        </w:rPr>
      </w:pPr>
    </w:p>
    <w:p w:rsidR="00EB4903" w:rsidRPr="00EB4903" w:rsidRDefault="00EB4903" w:rsidP="001E53F2">
      <w:pPr>
        <w:jc w:val="center"/>
        <w:rPr>
          <w:b/>
          <w:sz w:val="24"/>
        </w:rPr>
      </w:pPr>
      <w:r w:rsidRPr="00EB4903">
        <w:rPr>
          <w:b/>
          <w:sz w:val="24"/>
        </w:rPr>
        <w:t>Čl. I</w:t>
      </w:r>
    </w:p>
    <w:p w:rsidR="00EB4903" w:rsidRDefault="00EB4903" w:rsidP="001E53F2">
      <w:pPr>
        <w:jc w:val="both"/>
        <w:rPr>
          <w:b/>
          <w:sz w:val="24"/>
        </w:rPr>
      </w:pPr>
    </w:p>
    <w:p w:rsidR="00EB4903" w:rsidRDefault="00EB4903" w:rsidP="001E53F2">
      <w:pPr>
        <w:pStyle w:val="Nadpis1"/>
        <w:jc w:val="center"/>
      </w:pPr>
      <w:r>
        <w:t>Společná ustanovení</w:t>
      </w:r>
    </w:p>
    <w:p w:rsidR="00EB4903" w:rsidRDefault="00EB4903" w:rsidP="001E53F2">
      <w:pPr>
        <w:jc w:val="both"/>
        <w:rPr>
          <w:b/>
          <w:sz w:val="24"/>
          <w:u w:val="single"/>
        </w:rPr>
      </w:pPr>
    </w:p>
    <w:p w:rsidR="00EB4903" w:rsidRDefault="00EB4903" w:rsidP="001E53F2">
      <w:pPr>
        <w:jc w:val="both"/>
        <w:rPr>
          <w:b/>
          <w:sz w:val="24"/>
          <w:u w:val="single"/>
        </w:rPr>
      </w:pPr>
    </w:p>
    <w:p w:rsidR="009B088B" w:rsidRDefault="009B088B" w:rsidP="001E53F2">
      <w:pPr>
        <w:jc w:val="both"/>
        <w:rPr>
          <w:b/>
          <w:sz w:val="24"/>
          <w:u w:val="single"/>
        </w:rPr>
      </w:pPr>
    </w:p>
    <w:p w:rsidR="00EB4903" w:rsidRPr="002536B2" w:rsidRDefault="00EB4903" w:rsidP="002536B2">
      <w:pPr>
        <w:pStyle w:val="Odstavecseseznamem"/>
        <w:numPr>
          <w:ilvl w:val="0"/>
          <w:numId w:val="11"/>
        </w:numPr>
        <w:jc w:val="both"/>
        <w:rPr>
          <w:sz w:val="24"/>
        </w:rPr>
      </w:pPr>
      <w:r w:rsidRPr="002536B2">
        <w:rPr>
          <w:sz w:val="24"/>
        </w:rPr>
        <w:t>Ve smyslu § 52 odst. 4 zákona č. 131/2000 Sb., o hlavním městě Praze, v platném znění,</w:t>
      </w:r>
      <w:r w:rsidR="00916507">
        <w:rPr>
          <w:sz w:val="24"/>
        </w:rPr>
        <w:t xml:space="preserve"> </w:t>
      </w:r>
      <w:r w:rsidRPr="002536B2">
        <w:rPr>
          <w:sz w:val="24"/>
        </w:rPr>
        <w:t>určuje MČ neuvolněnému členovi Zastupitelstva MČ Praha 9 rozsah doby potřebné k výkonu funkce v délce maximálně 50 hodin za měsíc. Určený rozsah doby může být překročen v případě pracovní cesty neuvolněného člena Zastupitelstva schválené Radou MČ Praha 9.</w:t>
      </w:r>
    </w:p>
    <w:p w:rsidR="00EB4903" w:rsidRDefault="00EB4903" w:rsidP="001E53F2">
      <w:pPr>
        <w:jc w:val="both"/>
        <w:rPr>
          <w:sz w:val="24"/>
        </w:rPr>
      </w:pPr>
    </w:p>
    <w:p w:rsidR="00EB4903" w:rsidRDefault="00EB4903" w:rsidP="001E53F2">
      <w:pPr>
        <w:jc w:val="both"/>
        <w:rPr>
          <w:sz w:val="24"/>
        </w:rPr>
      </w:pPr>
    </w:p>
    <w:p w:rsidR="00EB4903" w:rsidRPr="009B088B" w:rsidRDefault="00EB4903" w:rsidP="009B088B">
      <w:pPr>
        <w:pStyle w:val="Odstavecseseznamem"/>
        <w:numPr>
          <w:ilvl w:val="0"/>
          <w:numId w:val="11"/>
        </w:numPr>
        <w:jc w:val="both"/>
        <w:rPr>
          <w:sz w:val="24"/>
        </w:rPr>
      </w:pPr>
      <w:r w:rsidRPr="009B088B">
        <w:rPr>
          <w:sz w:val="24"/>
          <w:u w:val="single"/>
        </w:rPr>
        <w:t>Výkonem funkce pro účely těchto Zásad se rozumí</w:t>
      </w:r>
      <w:r w:rsidRPr="009B088B">
        <w:rPr>
          <w:sz w:val="24"/>
        </w:rPr>
        <w:t>:</w:t>
      </w:r>
    </w:p>
    <w:p w:rsidR="00EB4903" w:rsidRPr="009B088B" w:rsidRDefault="00EB4903" w:rsidP="009B088B">
      <w:pPr>
        <w:pStyle w:val="Odstavecseseznamem"/>
        <w:numPr>
          <w:ilvl w:val="0"/>
          <w:numId w:val="12"/>
        </w:numPr>
        <w:jc w:val="both"/>
        <w:rPr>
          <w:sz w:val="24"/>
        </w:rPr>
      </w:pPr>
      <w:r w:rsidRPr="009B088B">
        <w:rPr>
          <w:sz w:val="24"/>
        </w:rPr>
        <w:t>účast na zasedání Zastupitelstva MČ;</w:t>
      </w:r>
    </w:p>
    <w:p w:rsidR="00EB4903" w:rsidRPr="009B088B" w:rsidRDefault="00EB4903" w:rsidP="009B088B">
      <w:pPr>
        <w:pStyle w:val="Odstavecseseznamem"/>
        <w:numPr>
          <w:ilvl w:val="0"/>
          <w:numId w:val="12"/>
        </w:numPr>
        <w:jc w:val="both"/>
        <w:rPr>
          <w:sz w:val="24"/>
        </w:rPr>
      </w:pPr>
      <w:r w:rsidRPr="009B088B">
        <w:rPr>
          <w:sz w:val="24"/>
        </w:rPr>
        <w:t>účast na schůzi Rady MČ;</w:t>
      </w:r>
    </w:p>
    <w:p w:rsidR="00EB4903" w:rsidRPr="009B088B" w:rsidRDefault="00EB4903" w:rsidP="009B088B">
      <w:pPr>
        <w:pStyle w:val="Odstavecseseznamem"/>
        <w:numPr>
          <w:ilvl w:val="0"/>
          <w:numId w:val="12"/>
        </w:numPr>
        <w:jc w:val="both"/>
        <w:rPr>
          <w:sz w:val="24"/>
        </w:rPr>
      </w:pPr>
      <w:r w:rsidRPr="009B088B">
        <w:rPr>
          <w:sz w:val="24"/>
        </w:rPr>
        <w:t xml:space="preserve">účast na jednání výborů </w:t>
      </w:r>
      <w:r w:rsidR="00F45C09">
        <w:rPr>
          <w:sz w:val="24"/>
        </w:rPr>
        <w:t>Zastupitelstva MČ, jehož členem byl zastupitel zvolen Zastupitelstvem MČ Praha 9;</w:t>
      </w:r>
    </w:p>
    <w:p w:rsidR="00EB4903" w:rsidRPr="009B088B" w:rsidRDefault="00EB4903" w:rsidP="009B088B">
      <w:pPr>
        <w:pStyle w:val="Odstavecseseznamem"/>
        <w:numPr>
          <w:ilvl w:val="0"/>
          <w:numId w:val="12"/>
        </w:numPr>
        <w:jc w:val="both"/>
        <w:rPr>
          <w:sz w:val="24"/>
        </w:rPr>
      </w:pPr>
      <w:r w:rsidRPr="009B088B">
        <w:rPr>
          <w:sz w:val="24"/>
        </w:rPr>
        <w:t>účast na jednání komisí Rady MČ</w:t>
      </w:r>
      <w:r w:rsidR="00F45C09">
        <w:rPr>
          <w:sz w:val="24"/>
        </w:rPr>
        <w:t>, do níž byl člen zastupitelstva jmenován Radou MČ Praha 9</w:t>
      </w:r>
      <w:r w:rsidRPr="009B088B">
        <w:rPr>
          <w:sz w:val="24"/>
        </w:rPr>
        <w:t>;</w:t>
      </w:r>
    </w:p>
    <w:p w:rsidR="00EB4903" w:rsidRPr="009B088B" w:rsidRDefault="00EB4903" w:rsidP="009B088B">
      <w:pPr>
        <w:pStyle w:val="Odstavecseseznamem"/>
        <w:numPr>
          <w:ilvl w:val="0"/>
          <w:numId w:val="12"/>
        </w:numPr>
        <w:jc w:val="both"/>
        <w:rPr>
          <w:sz w:val="24"/>
        </w:rPr>
      </w:pPr>
      <w:r w:rsidRPr="009B088B">
        <w:rPr>
          <w:sz w:val="24"/>
        </w:rPr>
        <w:t>pracovní cesta neuvolněného člena Zastupitelstva MČ schválená Radou MČ;</w:t>
      </w:r>
    </w:p>
    <w:p w:rsidR="00EB4903" w:rsidRPr="009B088B" w:rsidRDefault="00EB4903" w:rsidP="009B088B">
      <w:pPr>
        <w:pStyle w:val="Odstavecseseznamem"/>
        <w:numPr>
          <w:ilvl w:val="0"/>
          <w:numId w:val="12"/>
        </w:numPr>
        <w:jc w:val="both"/>
        <w:rPr>
          <w:sz w:val="24"/>
        </w:rPr>
      </w:pPr>
      <w:r w:rsidRPr="009B088B">
        <w:rPr>
          <w:sz w:val="24"/>
        </w:rPr>
        <w:t>účast na seminářích schválená Zastupitelstvem MČ nebo Radou MČ;</w:t>
      </w:r>
    </w:p>
    <w:p w:rsidR="00EB4903" w:rsidRPr="009B088B" w:rsidRDefault="00EB4903" w:rsidP="009B088B">
      <w:pPr>
        <w:pStyle w:val="Odstavecseseznamem"/>
        <w:numPr>
          <w:ilvl w:val="0"/>
          <w:numId w:val="12"/>
        </w:numPr>
        <w:jc w:val="both"/>
        <w:rPr>
          <w:sz w:val="24"/>
        </w:rPr>
      </w:pPr>
      <w:r w:rsidRPr="009B088B">
        <w:rPr>
          <w:sz w:val="24"/>
        </w:rPr>
        <w:t>jednání z pověření komise Rady MČ, výboru Zastupitelstva MČ nebo uvolněného člena Zastupitelstva MČ;</w:t>
      </w:r>
    </w:p>
    <w:p w:rsidR="00EB4903" w:rsidRPr="009B088B" w:rsidRDefault="00EB4903" w:rsidP="009B088B">
      <w:pPr>
        <w:pStyle w:val="Odstavecseseznamem"/>
        <w:numPr>
          <w:ilvl w:val="0"/>
          <w:numId w:val="12"/>
        </w:numPr>
        <w:jc w:val="both"/>
        <w:rPr>
          <w:sz w:val="24"/>
        </w:rPr>
      </w:pPr>
      <w:r w:rsidRPr="009B088B">
        <w:rPr>
          <w:sz w:val="24"/>
        </w:rPr>
        <w:t>přijímání prohlášení o uzavření manželství, na základě pověření členů ZMČ schváleného usnesením Rady MČ.</w:t>
      </w:r>
    </w:p>
    <w:p w:rsidR="00EB4903" w:rsidRDefault="00EB4903" w:rsidP="001E53F2">
      <w:pPr>
        <w:jc w:val="both"/>
        <w:rPr>
          <w:sz w:val="24"/>
        </w:rPr>
      </w:pPr>
    </w:p>
    <w:p w:rsidR="00EB4903" w:rsidRDefault="00EB4903" w:rsidP="001E53F2">
      <w:pPr>
        <w:jc w:val="both"/>
        <w:rPr>
          <w:sz w:val="24"/>
        </w:rPr>
      </w:pPr>
    </w:p>
    <w:p w:rsidR="00EB4903" w:rsidRPr="009B088B" w:rsidRDefault="00EB4903" w:rsidP="009B088B">
      <w:pPr>
        <w:pStyle w:val="Odstavecseseznamem"/>
        <w:numPr>
          <w:ilvl w:val="0"/>
          <w:numId w:val="11"/>
        </w:numPr>
        <w:jc w:val="both"/>
        <w:rPr>
          <w:sz w:val="24"/>
          <w:u w:val="single"/>
        </w:rPr>
      </w:pPr>
      <w:r w:rsidRPr="009B088B">
        <w:rPr>
          <w:sz w:val="24"/>
        </w:rPr>
        <w:t>MČ Praha 9 uhradí zaměstnavateli neuvolněného člena Zastupitelstva MČ Praha 9</w:t>
      </w:r>
      <w:r w:rsidR="00BF3787">
        <w:rPr>
          <w:sz w:val="24"/>
        </w:rPr>
        <w:t xml:space="preserve"> </w:t>
      </w:r>
      <w:r w:rsidRPr="009B088B">
        <w:rPr>
          <w:sz w:val="24"/>
        </w:rPr>
        <w:t>náhradu mzdy za pracovní volno s náhradou mzdy poskytnuté pro výkon funkce a neuvolněnému členovi Zastupitelstva MČ Praha 9, který není v pracovním nebo jiném obdobném poměru, poskytne náhradu výdělku prokazatelně ušlého v souvislosti s výkonem funkce na základě</w:t>
      </w:r>
      <w:r w:rsidRPr="009B088B">
        <w:rPr>
          <w:b/>
          <w:sz w:val="24"/>
        </w:rPr>
        <w:t xml:space="preserve"> „Čestného prohlášení neuvolněného člena ZMČ Praha</w:t>
      </w:r>
      <w:r w:rsidRPr="009B088B">
        <w:rPr>
          <w:sz w:val="24"/>
        </w:rPr>
        <w:t xml:space="preserve"> </w:t>
      </w:r>
      <w:r w:rsidRPr="009B088B">
        <w:rPr>
          <w:b/>
          <w:sz w:val="24"/>
        </w:rPr>
        <w:t>9“</w:t>
      </w:r>
      <w:r w:rsidRPr="009B088B">
        <w:rPr>
          <w:sz w:val="24"/>
        </w:rPr>
        <w:t xml:space="preserve">, který je přílohou č. </w:t>
      </w:r>
      <w:smartTag w:uri="urn:schemas-microsoft-com:office:smarttags" w:element="metricconverter">
        <w:smartTagPr>
          <w:attr w:name="ProductID" w:val="1 a"/>
        </w:smartTagPr>
        <w:r w:rsidRPr="009B088B">
          <w:rPr>
            <w:sz w:val="24"/>
          </w:rPr>
          <w:t>1 a</w:t>
        </w:r>
      </w:smartTag>
      <w:r w:rsidRPr="009B088B">
        <w:rPr>
          <w:sz w:val="24"/>
        </w:rPr>
        <w:t xml:space="preserve"> přílohou č. 2 těchto Zásad</w:t>
      </w:r>
    </w:p>
    <w:p w:rsidR="00EB4903" w:rsidRDefault="00EB4903" w:rsidP="001E53F2">
      <w:pPr>
        <w:jc w:val="both"/>
        <w:rPr>
          <w:sz w:val="24"/>
        </w:rPr>
      </w:pPr>
    </w:p>
    <w:p w:rsidR="00EB4903" w:rsidRDefault="00EB4903" w:rsidP="001E53F2">
      <w:pPr>
        <w:jc w:val="both"/>
        <w:rPr>
          <w:sz w:val="24"/>
        </w:rPr>
      </w:pPr>
    </w:p>
    <w:p w:rsidR="009B088B" w:rsidRDefault="009B088B" w:rsidP="001E53F2">
      <w:pPr>
        <w:jc w:val="both"/>
        <w:rPr>
          <w:sz w:val="24"/>
        </w:rPr>
      </w:pPr>
    </w:p>
    <w:p w:rsidR="009B088B" w:rsidRDefault="009B088B" w:rsidP="001E53F2">
      <w:pPr>
        <w:jc w:val="both"/>
        <w:rPr>
          <w:sz w:val="24"/>
        </w:rPr>
      </w:pPr>
    </w:p>
    <w:p w:rsidR="00EB4903" w:rsidRDefault="00EB4903" w:rsidP="001E53F2">
      <w:pPr>
        <w:jc w:val="both"/>
        <w:rPr>
          <w:sz w:val="24"/>
        </w:rPr>
      </w:pPr>
    </w:p>
    <w:p w:rsidR="00EB4903" w:rsidRPr="00EB4903" w:rsidRDefault="00EB4903" w:rsidP="001E53F2">
      <w:pPr>
        <w:jc w:val="center"/>
        <w:rPr>
          <w:b/>
          <w:sz w:val="24"/>
        </w:rPr>
      </w:pPr>
      <w:r w:rsidRPr="00EB4903">
        <w:rPr>
          <w:b/>
          <w:sz w:val="24"/>
        </w:rPr>
        <w:lastRenderedPageBreak/>
        <w:t>Čl. II</w:t>
      </w:r>
    </w:p>
    <w:p w:rsidR="00EB4903" w:rsidRDefault="00EB4903" w:rsidP="001E53F2">
      <w:pPr>
        <w:jc w:val="both"/>
        <w:rPr>
          <w:sz w:val="24"/>
        </w:rPr>
      </w:pPr>
    </w:p>
    <w:p w:rsidR="00EB4903" w:rsidRPr="00EB4903" w:rsidRDefault="00EB4903" w:rsidP="001E53F2">
      <w:pPr>
        <w:jc w:val="center"/>
        <w:rPr>
          <w:b/>
          <w:sz w:val="24"/>
        </w:rPr>
      </w:pPr>
      <w:r w:rsidRPr="00EB4903">
        <w:rPr>
          <w:b/>
          <w:sz w:val="24"/>
        </w:rPr>
        <w:t>Náhrada mzdy za poskytnuté pracovní volno neuvolněnému členovi Zastupitelstva MČ Praha 9, který je v pracovním poměru</w:t>
      </w:r>
    </w:p>
    <w:p w:rsidR="00EB4903" w:rsidRDefault="00EB4903" w:rsidP="001E53F2">
      <w:pPr>
        <w:jc w:val="both"/>
        <w:rPr>
          <w:b/>
          <w:sz w:val="24"/>
        </w:rPr>
      </w:pPr>
    </w:p>
    <w:p w:rsidR="00EB4903" w:rsidRDefault="00EB4903" w:rsidP="001E53F2">
      <w:pPr>
        <w:jc w:val="both"/>
        <w:rPr>
          <w:b/>
          <w:sz w:val="24"/>
        </w:rPr>
      </w:pPr>
    </w:p>
    <w:p w:rsidR="00B847AB" w:rsidRDefault="00B847AB" w:rsidP="001E53F2">
      <w:pPr>
        <w:jc w:val="both"/>
        <w:rPr>
          <w:b/>
          <w:sz w:val="24"/>
        </w:rPr>
      </w:pPr>
    </w:p>
    <w:p w:rsidR="00EB4903" w:rsidRPr="009B088B" w:rsidRDefault="00EB4903" w:rsidP="009B088B">
      <w:pPr>
        <w:pStyle w:val="Odstavecseseznamem"/>
        <w:numPr>
          <w:ilvl w:val="0"/>
          <w:numId w:val="14"/>
        </w:numPr>
        <w:jc w:val="both"/>
        <w:rPr>
          <w:sz w:val="24"/>
        </w:rPr>
      </w:pPr>
      <w:r w:rsidRPr="009B088B">
        <w:rPr>
          <w:sz w:val="24"/>
        </w:rPr>
        <w:t xml:space="preserve">Zaměstnavatel, u kterého je neuvolněný člen Zastupitelstva MČ Praha 9 v pracovním poměru, poskytne členovi Zastupitelstva MČ Praha </w:t>
      </w:r>
      <w:r w:rsidR="009A5196">
        <w:rPr>
          <w:sz w:val="24"/>
        </w:rPr>
        <w:t>9</w:t>
      </w:r>
      <w:r w:rsidRPr="009B088B">
        <w:rPr>
          <w:sz w:val="24"/>
        </w:rPr>
        <w:t xml:space="preserve"> pro výkon funkce pracovní volno s náhradou mzdy. </w:t>
      </w:r>
    </w:p>
    <w:p w:rsidR="00EB4903" w:rsidRDefault="00EB4903" w:rsidP="001E53F2">
      <w:pPr>
        <w:jc w:val="both"/>
        <w:rPr>
          <w:sz w:val="24"/>
        </w:rPr>
      </w:pPr>
    </w:p>
    <w:p w:rsidR="00EB4903" w:rsidRPr="009B088B" w:rsidRDefault="00EB4903" w:rsidP="009B088B">
      <w:pPr>
        <w:pStyle w:val="Odstavecseseznamem"/>
        <w:numPr>
          <w:ilvl w:val="0"/>
          <w:numId w:val="14"/>
        </w:numPr>
        <w:jc w:val="both"/>
        <w:rPr>
          <w:sz w:val="24"/>
        </w:rPr>
      </w:pPr>
      <w:r w:rsidRPr="009B088B">
        <w:rPr>
          <w:sz w:val="24"/>
        </w:rPr>
        <w:t xml:space="preserve">MČ Praha 9 provede náhradu mzdy neuvolněného člena Zastupitelstva MČ Praha 9 na </w:t>
      </w:r>
      <w:r w:rsidRPr="009B088B">
        <w:rPr>
          <w:b/>
          <w:sz w:val="24"/>
        </w:rPr>
        <w:t>základě faktury vystavené zaměstnavatelem</w:t>
      </w:r>
      <w:r w:rsidRPr="009B088B">
        <w:rPr>
          <w:sz w:val="24"/>
        </w:rPr>
        <w:t xml:space="preserve"> a doručené MČ Praha 9.</w:t>
      </w:r>
    </w:p>
    <w:p w:rsidR="00EB4903" w:rsidRDefault="00EB4903" w:rsidP="001E53F2">
      <w:pPr>
        <w:jc w:val="both"/>
        <w:rPr>
          <w:sz w:val="24"/>
        </w:rPr>
      </w:pPr>
    </w:p>
    <w:p w:rsidR="00EB4903" w:rsidRDefault="00EB4903" w:rsidP="001E53F2">
      <w:pPr>
        <w:jc w:val="both"/>
        <w:rPr>
          <w:sz w:val="24"/>
        </w:rPr>
      </w:pPr>
    </w:p>
    <w:p w:rsidR="00EB4903" w:rsidRPr="009B088B" w:rsidRDefault="00EB4903" w:rsidP="009B088B">
      <w:pPr>
        <w:pStyle w:val="Odstavecseseznamem"/>
        <w:numPr>
          <w:ilvl w:val="0"/>
          <w:numId w:val="14"/>
        </w:numPr>
        <w:jc w:val="both"/>
        <w:rPr>
          <w:sz w:val="24"/>
        </w:rPr>
      </w:pPr>
      <w:r w:rsidRPr="009B088B">
        <w:rPr>
          <w:sz w:val="24"/>
        </w:rPr>
        <w:t xml:space="preserve">Faktura na náhradu mzdy neuvolněného člena Zastupitelstva MČ Praha 9 musí obsahovat: </w:t>
      </w:r>
    </w:p>
    <w:p w:rsidR="00EB4903" w:rsidRPr="003917F0" w:rsidRDefault="00EB4903" w:rsidP="003917F0">
      <w:pPr>
        <w:pStyle w:val="Odstavecseseznamem"/>
        <w:numPr>
          <w:ilvl w:val="0"/>
          <w:numId w:val="22"/>
        </w:numPr>
        <w:jc w:val="both"/>
        <w:rPr>
          <w:sz w:val="24"/>
        </w:rPr>
      </w:pPr>
      <w:r w:rsidRPr="003917F0">
        <w:rPr>
          <w:sz w:val="24"/>
        </w:rPr>
        <w:t>název a adresu zaměstnavatele,</w:t>
      </w:r>
    </w:p>
    <w:p w:rsidR="00EB4903" w:rsidRPr="003917F0" w:rsidRDefault="00EB4903" w:rsidP="003917F0">
      <w:pPr>
        <w:pStyle w:val="Odstavecseseznamem"/>
        <w:numPr>
          <w:ilvl w:val="0"/>
          <w:numId w:val="22"/>
        </w:numPr>
        <w:jc w:val="both"/>
        <w:rPr>
          <w:sz w:val="24"/>
        </w:rPr>
      </w:pPr>
      <w:r w:rsidRPr="003917F0">
        <w:rPr>
          <w:sz w:val="24"/>
        </w:rPr>
        <w:t>bankovní spojení,</w:t>
      </w:r>
    </w:p>
    <w:p w:rsidR="00EB4903" w:rsidRPr="003917F0" w:rsidRDefault="00EB4903" w:rsidP="003917F0">
      <w:pPr>
        <w:pStyle w:val="Odstavecseseznamem"/>
        <w:numPr>
          <w:ilvl w:val="0"/>
          <w:numId w:val="22"/>
        </w:numPr>
        <w:jc w:val="both"/>
        <w:rPr>
          <w:sz w:val="24"/>
        </w:rPr>
      </w:pPr>
      <w:r w:rsidRPr="003917F0">
        <w:rPr>
          <w:sz w:val="24"/>
        </w:rPr>
        <w:t>číslo účtu,</w:t>
      </w:r>
    </w:p>
    <w:p w:rsidR="00EB4903" w:rsidRPr="003917F0" w:rsidRDefault="00EB4903" w:rsidP="003917F0">
      <w:pPr>
        <w:pStyle w:val="Odstavecseseznamem"/>
        <w:numPr>
          <w:ilvl w:val="0"/>
          <w:numId w:val="22"/>
        </w:numPr>
        <w:jc w:val="both"/>
        <w:rPr>
          <w:sz w:val="24"/>
        </w:rPr>
      </w:pPr>
      <w:r w:rsidRPr="003917F0">
        <w:rPr>
          <w:sz w:val="24"/>
        </w:rPr>
        <w:t>IČ,</w:t>
      </w:r>
    </w:p>
    <w:p w:rsidR="00EB4903" w:rsidRPr="003917F0" w:rsidRDefault="00EB4903" w:rsidP="003917F0">
      <w:pPr>
        <w:pStyle w:val="Odstavecseseznamem"/>
        <w:numPr>
          <w:ilvl w:val="0"/>
          <w:numId w:val="22"/>
        </w:numPr>
        <w:jc w:val="both"/>
        <w:rPr>
          <w:sz w:val="24"/>
        </w:rPr>
      </w:pPr>
      <w:r w:rsidRPr="003917F0">
        <w:rPr>
          <w:sz w:val="24"/>
        </w:rPr>
        <w:t>výši průměrného výdělku pro pracovněprávní účely,</w:t>
      </w:r>
    </w:p>
    <w:p w:rsidR="00EB4903" w:rsidRPr="003917F0" w:rsidRDefault="00EB4903" w:rsidP="003917F0">
      <w:pPr>
        <w:pStyle w:val="Odstavecseseznamem"/>
        <w:numPr>
          <w:ilvl w:val="0"/>
          <w:numId w:val="22"/>
        </w:numPr>
        <w:jc w:val="both"/>
        <w:rPr>
          <w:sz w:val="24"/>
        </w:rPr>
      </w:pPr>
      <w:r w:rsidRPr="003917F0">
        <w:rPr>
          <w:sz w:val="24"/>
        </w:rPr>
        <w:t>počet fakturovaných hodin</w:t>
      </w:r>
      <w:r w:rsidR="00132D9E">
        <w:rPr>
          <w:sz w:val="24"/>
        </w:rPr>
        <w:t>,</w:t>
      </w:r>
    </w:p>
    <w:p w:rsidR="00EB4903" w:rsidRPr="003917F0" w:rsidRDefault="00EB4903" w:rsidP="003917F0">
      <w:pPr>
        <w:pStyle w:val="Odstavecseseznamem"/>
        <w:numPr>
          <w:ilvl w:val="0"/>
          <w:numId w:val="22"/>
        </w:numPr>
        <w:jc w:val="both"/>
        <w:rPr>
          <w:sz w:val="24"/>
        </w:rPr>
      </w:pPr>
      <w:r w:rsidRPr="003917F0">
        <w:rPr>
          <w:sz w:val="24"/>
        </w:rPr>
        <w:t>celkovou částku k</w:t>
      </w:r>
      <w:r w:rsidR="00132D9E">
        <w:rPr>
          <w:sz w:val="24"/>
        </w:rPr>
        <w:t> </w:t>
      </w:r>
      <w:r w:rsidRPr="003917F0">
        <w:rPr>
          <w:sz w:val="24"/>
        </w:rPr>
        <w:t>náhradě</w:t>
      </w:r>
      <w:r w:rsidR="00132D9E">
        <w:rPr>
          <w:sz w:val="24"/>
        </w:rPr>
        <w:t>,</w:t>
      </w:r>
      <w:r w:rsidRPr="003917F0">
        <w:rPr>
          <w:sz w:val="24"/>
        </w:rPr>
        <w:t xml:space="preserve"> </w:t>
      </w:r>
    </w:p>
    <w:p w:rsidR="00EB4903" w:rsidRPr="003917F0" w:rsidRDefault="00EB4903" w:rsidP="003917F0">
      <w:pPr>
        <w:pStyle w:val="Odstavecseseznamem"/>
        <w:numPr>
          <w:ilvl w:val="0"/>
          <w:numId w:val="22"/>
        </w:numPr>
        <w:jc w:val="both"/>
        <w:rPr>
          <w:sz w:val="24"/>
        </w:rPr>
      </w:pPr>
      <w:r w:rsidRPr="003917F0">
        <w:rPr>
          <w:sz w:val="24"/>
        </w:rPr>
        <w:t xml:space="preserve">přílohou faktury je  </w:t>
      </w:r>
      <w:r w:rsidRPr="003917F0">
        <w:rPr>
          <w:b/>
          <w:i/>
          <w:sz w:val="24"/>
          <w:u w:val="single"/>
        </w:rPr>
        <w:t>„Čestné prohlášení“ dle přílohy č. 1</w:t>
      </w:r>
      <w:r w:rsidRPr="003917F0">
        <w:rPr>
          <w:sz w:val="24"/>
          <w:u w:val="single"/>
        </w:rPr>
        <w:t xml:space="preserve"> </w:t>
      </w:r>
      <w:r w:rsidRPr="003917F0">
        <w:rPr>
          <w:sz w:val="24"/>
        </w:rPr>
        <w:t xml:space="preserve"> těchto Zásad </w:t>
      </w:r>
    </w:p>
    <w:p w:rsidR="00EB4903" w:rsidRDefault="00EB4903" w:rsidP="001E53F2">
      <w:pPr>
        <w:ind w:left="360"/>
        <w:jc w:val="both"/>
        <w:rPr>
          <w:sz w:val="24"/>
        </w:rPr>
      </w:pPr>
    </w:p>
    <w:p w:rsidR="00EB4903" w:rsidRPr="009B088B" w:rsidRDefault="00EB4903" w:rsidP="009B088B">
      <w:pPr>
        <w:pStyle w:val="Odstavecseseznamem"/>
        <w:numPr>
          <w:ilvl w:val="0"/>
          <w:numId w:val="14"/>
        </w:numPr>
        <w:jc w:val="both"/>
        <w:rPr>
          <w:sz w:val="24"/>
        </w:rPr>
      </w:pPr>
      <w:r w:rsidRPr="009B088B">
        <w:rPr>
          <w:sz w:val="24"/>
        </w:rPr>
        <w:t>MČ Praha 9 spolu s náhradou mzdy zaměstnavateli uhradí i zákonné pojistné, které je zaměstnavatel povinen platit podle zvláštních právních předpisů.</w:t>
      </w:r>
    </w:p>
    <w:p w:rsidR="00EB4903" w:rsidRDefault="00EB4903" w:rsidP="001E53F2">
      <w:pPr>
        <w:jc w:val="both"/>
        <w:rPr>
          <w:sz w:val="24"/>
        </w:rPr>
      </w:pPr>
    </w:p>
    <w:p w:rsidR="00EB4903" w:rsidRDefault="00EB4903" w:rsidP="001E53F2">
      <w:pPr>
        <w:jc w:val="both"/>
        <w:rPr>
          <w:sz w:val="24"/>
        </w:rPr>
      </w:pPr>
    </w:p>
    <w:p w:rsidR="00B847AB" w:rsidRDefault="00B847AB" w:rsidP="001E53F2">
      <w:pPr>
        <w:jc w:val="both"/>
        <w:rPr>
          <w:sz w:val="24"/>
        </w:rPr>
      </w:pPr>
    </w:p>
    <w:p w:rsidR="00B847AB" w:rsidRDefault="00B847AB" w:rsidP="001E53F2">
      <w:pPr>
        <w:jc w:val="both"/>
        <w:rPr>
          <w:sz w:val="24"/>
        </w:rPr>
      </w:pPr>
    </w:p>
    <w:p w:rsidR="00B847AB" w:rsidRDefault="00B847AB" w:rsidP="001E53F2">
      <w:pPr>
        <w:jc w:val="both"/>
        <w:rPr>
          <w:sz w:val="24"/>
        </w:rPr>
      </w:pPr>
    </w:p>
    <w:p w:rsidR="00EB4903" w:rsidRPr="00EB4903" w:rsidRDefault="00EB4903" w:rsidP="001E53F2">
      <w:pPr>
        <w:jc w:val="center"/>
        <w:rPr>
          <w:b/>
          <w:sz w:val="24"/>
        </w:rPr>
      </w:pPr>
      <w:r w:rsidRPr="00EB4903">
        <w:rPr>
          <w:b/>
          <w:sz w:val="24"/>
        </w:rPr>
        <w:t>Čl. III</w:t>
      </w:r>
    </w:p>
    <w:p w:rsidR="00EB4903" w:rsidRDefault="00EB4903" w:rsidP="001E53F2">
      <w:pPr>
        <w:jc w:val="both"/>
        <w:rPr>
          <w:b/>
          <w:sz w:val="24"/>
        </w:rPr>
      </w:pPr>
    </w:p>
    <w:p w:rsidR="00EB4903" w:rsidRDefault="00EB4903" w:rsidP="001E53F2">
      <w:pPr>
        <w:jc w:val="both"/>
        <w:rPr>
          <w:sz w:val="24"/>
        </w:rPr>
      </w:pPr>
    </w:p>
    <w:p w:rsidR="00EB4903" w:rsidRPr="00EB4903" w:rsidRDefault="00EB4903" w:rsidP="001E53F2">
      <w:pPr>
        <w:jc w:val="center"/>
        <w:rPr>
          <w:b/>
          <w:sz w:val="24"/>
        </w:rPr>
      </w:pPr>
      <w:r w:rsidRPr="00EB4903">
        <w:rPr>
          <w:b/>
          <w:sz w:val="24"/>
        </w:rPr>
        <w:t>Náhrada ušlého výdělku neuvolněného člena Zastupitelstva MČ Praha 9, který není v pracovním nebo jiném obdobném poměru</w:t>
      </w:r>
    </w:p>
    <w:p w:rsidR="00EB4903" w:rsidRDefault="00EB4903" w:rsidP="001E53F2">
      <w:pPr>
        <w:jc w:val="both"/>
        <w:rPr>
          <w:b/>
          <w:sz w:val="24"/>
        </w:rPr>
      </w:pPr>
    </w:p>
    <w:p w:rsidR="00EB4903" w:rsidRDefault="00EB4903" w:rsidP="001E53F2">
      <w:pPr>
        <w:jc w:val="both"/>
        <w:rPr>
          <w:b/>
          <w:sz w:val="24"/>
        </w:rPr>
      </w:pPr>
    </w:p>
    <w:p w:rsidR="00EB4903" w:rsidRPr="009B088B" w:rsidRDefault="00EB4903" w:rsidP="009B088B">
      <w:pPr>
        <w:pStyle w:val="Odstavecseseznamem"/>
        <w:numPr>
          <w:ilvl w:val="0"/>
          <w:numId w:val="16"/>
        </w:numPr>
        <w:jc w:val="both"/>
        <w:rPr>
          <w:sz w:val="24"/>
        </w:rPr>
      </w:pPr>
      <w:r w:rsidRPr="009B088B">
        <w:rPr>
          <w:sz w:val="24"/>
        </w:rPr>
        <w:t xml:space="preserve">Neuvolněnému členu Zastupitelstva MČ Praha 9, který není v pracovním nebo jiném obdobném poměru a ujde mu v souvislosti s výkonem funkce člena zastupitelstva výdělek, poskytne MČ Praha 9 za hodinu výkonu funkce člena zastupitelstva dle čl. I odst. 2 paušální částku </w:t>
      </w:r>
      <w:r w:rsidRPr="009B088B">
        <w:rPr>
          <w:b/>
          <w:sz w:val="24"/>
        </w:rPr>
        <w:t>na základě faktury vystavené neuvolněným členem zastupitelstva</w:t>
      </w:r>
      <w:r w:rsidRPr="009B088B">
        <w:rPr>
          <w:sz w:val="24"/>
        </w:rPr>
        <w:t xml:space="preserve"> a doručené MČ Praha 9.</w:t>
      </w:r>
    </w:p>
    <w:p w:rsidR="00EB4903" w:rsidRDefault="00EB4903" w:rsidP="001E53F2">
      <w:pPr>
        <w:jc w:val="both"/>
        <w:rPr>
          <w:sz w:val="24"/>
        </w:rPr>
      </w:pPr>
    </w:p>
    <w:p w:rsidR="00EB4903" w:rsidRPr="009B088B" w:rsidRDefault="00EB4903" w:rsidP="009B088B">
      <w:pPr>
        <w:pStyle w:val="Odstavecseseznamem"/>
        <w:numPr>
          <w:ilvl w:val="0"/>
          <w:numId w:val="16"/>
        </w:numPr>
        <w:jc w:val="both"/>
        <w:rPr>
          <w:sz w:val="24"/>
          <w:u w:val="single"/>
        </w:rPr>
      </w:pPr>
      <w:r w:rsidRPr="009B088B">
        <w:rPr>
          <w:b/>
          <w:sz w:val="24"/>
        </w:rPr>
        <w:t>Výši paušální částky</w:t>
      </w:r>
      <w:r w:rsidRPr="009B088B">
        <w:rPr>
          <w:sz w:val="24"/>
        </w:rPr>
        <w:t xml:space="preserve"> pro poskytnutí náhrady výdělku prokazatelně ušlého v souvislosti s výkonem funkce </w:t>
      </w:r>
      <w:r w:rsidRPr="009B088B">
        <w:rPr>
          <w:sz w:val="24"/>
          <w:u w:val="single"/>
        </w:rPr>
        <w:t>stanovuje Zastupitelstvo MČ Praha 9</w:t>
      </w:r>
      <w:r w:rsidRPr="009B088B">
        <w:rPr>
          <w:sz w:val="24"/>
        </w:rPr>
        <w:t xml:space="preserve"> svým usnesením</w:t>
      </w:r>
      <w:r w:rsidR="00D426AC">
        <w:rPr>
          <w:sz w:val="24"/>
        </w:rPr>
        <w:t>.</w:t>
      </w:r>
    </w:p>
    <w:p w:rsidR="00EB4903" w:rsidRDefault="00EB4903" w:rsidP="001E53F2">
      <w:pPr>
        <w:jc w:val="both"/>
        <w:rPr>
          <w:sz w:val="24"/>
        </w:rPr>
      </w:pPr>
    </w:p>
    <w:p w:rsidR="00EB4903" w:rsidRPr="009B088B" w:rsidRDefault="00EB4903" w:rsidP="009B088B">
      <w:pPr>
        <w:pStyle w:val="Odstavecseseznamem"/>
        <w:numPr>
          <w:ilvl w:val="0"/>
          <w:numId w:val="16"/>
        </w:numPr>
        <w:jc w:val="both"/>
        <w:rPr>
          <w:sz w:val="24"/>
        </w:rPr>
      </w:pPr>
      <w:r w:rsidRPr="009B088B">
        <w:rPr>
          <w:sz w:val="24"/>
        </w:rPr>
        <w:lastRenderedPageBreak/>
        <w:t>Faktura na náhradu výdělku ušlého v souvislosti s výkonem funkce dle čl. I odst.2</w:t>
      </w:r>
    </w:p>
    <w:p w:rsidR="00EB4903" w:rsidRPr="006D5C92" w:rsidRDefault="00EB4903" w:rsidP="006D5C92">
      <w:pPr>
        <w:pStyle w:val="Odstavecseseznamem"/>
        <w:numPr>
          <w:ilvl w:val="0"/>
          <w:numId w:val="24"/>
        </w:numPr>
        <w:jc w:val="both"/>
        <w:rPr>
          <w:sz w:val="24"/>
        </w:rPr>
      </w:pPr>
      <w:r w:rsidRPr="006D5C92">
        <w:rPr>
          <w:sz w:val="24"/>
        </w:rPr>
        <w:t>musí obsahovat:</w:t>
      </w:r>
    </w:p>
    <w:p w:rsidR="00EB4903" w:rsidRPr="006D5C92" w:rsidRDefault="00EB4903" w:rsidP="006D5C92">
      <w:pPr>
        <w:pStyle w:val="Odstavecseseznamem"/>
        <w:numPr>
          <w:ilvl w:val="0"/>
          <w:numId w:val="24"/>
        </w:numPr>
        <w:jc w:val="both"/>
        <w:rPr>
          <w:sz w:val="24"/>
        </w:rPr>
      </w:pPr>
      <w:r w:rsidRPr="006D5C92">
        <w:rPr>
          <w:sz w:val="24"/>
        </w:rPr>
        <w:t>jméno (firmu),</w:t>
      </w:r>
    </w:p>
    <w:p w:rsidR="00EB4903" w:rsidRPr="006D5C92" w:rsidRDefault="00EB4903" w:rsidP="006D5C92">
      <w:pPr>
        <w:pStyle w:val="Odstavecseseznamem"/>
        <w:numPr>
          <w:ilvl w:val="0"/>
          <w:numId w:val="24"/>
        </w:numPr>
        <w:jc w:val="both"/>
        <w:rPr>
          <w:sz w:val="24"/>
        </w:rPr>
      </w:pPr>
      <w:r w:rsidRPr="006D5C92">
        <w:rPr>
          <w:sz w:val="24"/>
        </w:rPr>
        <w:t>adresu,</w:t>
      </w:r>
    </w:p>
    <w:p w:rsidR="00EB4903" w:rsidRPr="006D5C92" w:rsidRDefault="00EB4903" w:rsidP="006D5C92">
      <w:pPr>
        <w:pStyle w:val="Odstavecseseznamem"/>
        <w:numPr>
          <w:ilvl w:val="0"/>
          <w:numId w:val="24"/>
        </w:numPr>
        <w:jc w:val="both"/>
        <w:rPr>
          <w:sz w:val="24"/>
        </w:rPr>
      </w:pPr>
      <w:r w:rsidRPr="006D5C92">
        <w:rPr>
          <w:sz w:val="24"/>
        </w:rPr>
        <w:t>IČ,</w:t>
      </w:r>
    </w:p>
    <w:p w:rsidR="00EB4903" w:rsidRPr="006D5C92" w:rsidRDefault="00EB4903" w:rsidP="006D5C92">
      <w:pPr>
        <w:pStyle w:val="Odstavecseseznamem"/>
        <w:numPr>
          <w:ilvl w:val="0"/>
          <w:numId w:val="24"/>
        </w:numPr>
        <w:jc w:val="both"/>
        <w:rPr>
          <w:sz w:val="24"/>
        </w:rPr>
      </w:pPr>
      <w:r w:rsidRPr="006D5C92">
        <w:rPr>
          <w:sz w:val="24"/>
        </w:rPr>
        <w:t>bankovní spojení,</w:t>
      </w:r>
    </w:p>
    <w:p w:rsidR="00EB4903" w:rsidRPr="006D5C92" w:rsidRDefault="00EB4903" w:rsidP="006D5C92">
      <w:pPr>
        <w:pStyle w:val="Odstavecseseznamem"/>
        <w:numPr>
          <w:ilvl w:val="0"/>
          <w:numId w:val="24"/>
        </w:numPr>
        <w:jc w:val="both"/>
        <w:rPr>
          <w:sz w:val="24"/>
        </w:rPr>
      </w:pPr>
      <w:r w:rsidRPr="006D5C92">
        <w:rPr>
          <w:sz w:val="24"/>
        </w:rPr>
        <w:t>číslo účtu,</w:t>
      </w:r>
    </w:p>
    <w:p w:rsidR="00EB4903" w:rsidRPr="006D5C92" w:rsidRDefault="00D426AC" w:rsidP="006D5C92">
      <w:pPr>
        <w:pStyle w:val="Odstavecseseznamem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 xml:space="preserve">počet fakturovaných hodin </w:t>
      </w:r>
      <w:r w:rsidR="00C232C1">
        <w:rPr>
          <w:sz w:val="24"/>
        </w:rPr>
        <w:t>a minut</w:t>
      </w:r>
      <w:r w:rsidR="00132D9E">
        <w:rPr>
          <w:sz w:val="24"/>
        </w:rPr>
        <w:t>,</w:t>
      </w:r>
    </w:p>
    <w:p w:rsidR="00EB4903" w:rsidRPr="006D5C92" w:rsidRDefault="00EB4903" w:rsidP="006D5C92">
      <w:pPr>
        <w:pStyle w:val="Odstavecseseznamem"/>
        <w:numPr>
          <w:ilvl w:val="0"/>
          <w:numId w:val="24"/>
        </w:numPr>
        <w:jc w:val="both"/>
        <w:rPr>
          <w:sz w:val="24"/>
        </w:rPr>
      </w:pPr>
      <w:r w:rsidRPr="006D5C92">
        <w:rPr>
          <w:sz w:val="24"/>
        </w:rPr>
        <w:t>celkovou částku k náhradě ušlého výdělku</w:t>
      </w:r>
      <w:r w:rsidR="00132D9E">
        <w:rPr>
          <w:sz w:val="24"/>
        </w:rPr>
        <w:t>,</w:t>
      </w:r>
    </w:p>
    <w:p w:rsidR="00EB4903" w:rsidRPr="006D5C92" w:rsidRDefault="00EB4903" w:rsidP="006D5C92">
      <w:pPr>
        <w:pStyle w:val="Odstavecseseznamem"/>
        <w:numPr>
          <w:ilvl w:val="0"/>
          <w:numId w:val="24"/>
        </w:numPr>
        <w:jc w:val="both"/>
        <w:rPr>
          <w:sz w:val="24"/>
        </w:rPr>
      </w:pPr>
      <w:r w:rsidRPr="006D5C92">
        <w:rPr>
          <w:sz w:val="24"/>
        </w:rPr>
        <w:t xml:space="preserve">přílohou faktury je „ </w:t>
      </w:r>
      <w:r w:rsidRPr="006D5C92">
        <w:rPr>
          <w:b/>
          <w:i/>
          <w:sz w:val="24"/>
          <w:u w:val="single"/>
        </w:rPr>
        <w:t>Čestné prohlášení“ dle přílohy č. 2</w:t>
      </w:r>
      <w:r w:rsidRPr="006D5C92">
        <w:rPr>
          <w:sz w:val="24"/>
        </w:rPr>
        <w:t xml:space="preserve"> těchto Zásad.</w:t>
      </w:r>
    </w:p>
    <w:p w:rsidR="006D5C92" w:rsidRDefault="006D5C92" w:rsidP="006D5C92">
      <w:pPr>
        <w:jc w:val="both"/>
        <w:rPr>
          <w:sz w:val="24"/>
        </w:rPr>
      </w:pPr>
    </w:p>
    <w:p w:rsidR="00EB4903" w:rsidRPr="009B088B" w:rsidRDefault="00D119B1" w:rsidP="009B088B">
      <w:pPr>
        <w:pStyle w:val="Odstavecseseznamem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Splatnost faktury je 30</w:t>
      </w:r>
      <w:r w:rsidR="00EB4903" w:rsidRPr="009B088B">
        <w:rPr>
          <w:sz w:val="24"/>
        </w:rPr>
        <w:t xml:space="preserve"> dnů ode dne jejího doručení MČ Praha 9.</w:t>
      </w:r>
    </w:p>
    <w:p w:rsidR="00EB4903" w:rsidRDefault="00EB4903" w:rsidP="001E53F2">
      <w:pPr>
        <w:jc w:val="both"/>
        <w:rPr>
          <w:sz w:val="24"/>
        </w:rPr>
      </w:pPr>
    </w:p>
    <w:p w:rsidR="00EB4903" w:rsidRDefault="00EB4903" w:rsidP="001E53F2">
      <w:pPr>
        <w:jc w:val="both"/>
        <w:rPr>
          <w:sz w:val="24"/>
        </w:rPr>
      </w:pPr>
    </w:p>
    <w:p w:rsidR="00EB4903" w:rsidRPr="009B088B" w:rsidRDefault="00EB4903" w:rsidP="009B088B">
      <w:pPr>
        <w:pStyle w:val="Odstavecseseznamem"/>
        <w:numPr>
          <w:ilvl w:val="0"/>
          <w:numId w:val="16"/>
        </w:numPr>
        <w:jc w:val="both"/>
        <w:rPr>
          <w:sz w:val="24"/>
        </w:rPr>
      </w:pPr>
      <w:r w:rsidRPr="009B088B">
        <w:rPr>
          <w:sz w:val="24"/>
        </w:rPr>
        <w:t xml:space="preserve">Fakturaci provádí neuvolněný člen zastupitelstva </w:t>
      </w:r>
      <w:r w:rsidRPr="009B088B">
        <w:rPr>
          <w:sz w:val="24"/>
          <w:u w:val="single"/>
        </w:rPr>
        <w:t>nejdéle za období tří po sobě</w:t>
      </w:r>
      <w:r w:rsidRPr="009B088B">
        <w:rPr>
          <w:sz w:val="24"/>
        </w:rPr>
        <w:t xml:space="preserve"> </w:t>
      </w:r>
      <w:r w:rsidRPr="009B088B">
        <w:rPr>
          <w:sz w:val="24"/>
          <w:u w:val="single"/>
        </w:rPr>
        <w:t>následujících kalendářních měsíců</w:t>
      </w:r>
      <w:r w:rsidRPr="009B088B">
        <w:rPr>
          <w:sz w:val="24"/>
        </w:rPr>
        <w:t xml:space="preserve"> s tím, že fakturace za příslušný kalendářní rok bude uzavřena vždy k</w:t>
      </w:r>
      <w:r w:rsidR="004B7E75">
        <w:rPr>
          <w:sz w:val="24"/>
        </w:rPr>
        <w:t> </w:t>
      </w:r>
      <w:r w:rsidRPr="009B088B">
        <w:rPr>
          <w:sz w:val="24"/>
        </w:rPr>
        <w:t>15</w:t>
      </w:r>
      <w:r w:rsidR="004B7E75">
        <w:rPr>
          <w:sz w:val="24"/>
        </w:rPr>
        <w:t>.</w:t>
      </w:r>
      <w:r w:rsidRPr="009B088B">
        <w:rPr>
          <w:sz w:val="24"/>
        </w:rPr>
        <w:t xml:space="preserve"> lednu kalendářního roku následujícího po roce, ve kterém vzniklo neuvolněnému členu zastupitelstva právo na náhradu ušlého výdělku.</w:t>
      </w:r>
    </w:p>
    <w:p w:rsidR="00EB4903" w:rsidRDefault="00EB4903" w:rsidP="001E53F2">
      <w:pPr>
        <w:jc w:val="both"/>
        <w:rPr>
          <w:sz w:val="24"/>
        </w:rPr>
      </w:pPr>
    </w:p>
    <w:p w:rsidR="00EB4903" w:rsidRDefault="00EB4903" w:rsidP="001E53F2">
      <w:pPr>
        <w:jc w:val="both"/>
        <w:rPr>
          <w:sz w:val="24"/>
        </w:rPr>
      </w:pPr>
    </w:p>
    <w:p w:rsidR="00EB4903" w:rsidRDefault="00EB4903" w:rsidP="001E53F2">
      <w:pPr>
        <w:jc w:val="both"/>
      </w:pPr>
    </w:p>
    <w:p w:rsidR="00EB4903" w:rsidRPr="00EB4903" w:rsidRDefault="00EB4903" w:rsidP="001E53F2">
      <w:pPr>
        <w:jc w:val="center"/>
        <w:rPr>
          <w:b/>
          <w:sz w:val="24"/>
          <w:szCs w:val="24"/>
        </w:rPr>
      </w:pPr>
      <w:r w:rsidRPr="00EB4903">
        <w:rPr>
          <w:b/>
          <w:sz w:val="24"/>
          <w:szCs w:val="24"/>
        </w:rPr>
        <w:t>Čl. IV</w:t>
      </w:r>
    </w:p>
    <w:p w:rsidR="00EB4903" w:rsidRDefault="00EB4903" w:rsidP="001E53F2">
      <w:pPr>
        <w:jc w:val="both"/>
        <w:rPr>
          <w:b/>
          <w:sz w:val="24"/>
          <w:szCs w:val="24"/>
        </w:rPr>
      </w:pPr>
    </w:p>
    <w:p w:rsidR="00EB4903" w:rsidRPr="00EB4903" w:rsidRDefault="00EB4903" w:rsidP="001E53F2">
      <w:pPr>
        <w:jc w:val="center"/>
        <w:rPr>
          <w:b/>
          <w:sz w:val="24"/>
          <w:szCs w:val="24"/>
        </w:rPr>
      </w:pPr>
      <w:r w:rsidRPr="00EB4903">
        <w:rPr>
          <w:b/>
          <w:sz w:val="24"/>
          <w:szCs w:val="24"/>
        </w:rPr>
        <w:t>Závěrečná ustanovení</w:t>
      </w:r>
    </w:p>
    <w:p w:rsidR="00EB4903" w:rsidRDefault="00EB4903" w:rsidP="001E53F2">
      <w:pPr>
        <w:jc w:val="both"/>
        <w:rPr>
          <w:b/>
          <w:sz w:val="24"/>
          <w:szCs w:val="24"/>
        </w:rPr>
      </w:pPr>
    </w:p>
    <w:p w:rsidR="00EB4903" w:rsidRDefault="00EB4903" w:rsidP="001E53F2">
      <w:pPr>
        <w:jc w:val="both"/>
        <w:rPr>
          <w:b/>
          <w:sz w:val="24"/>
          <w:szCs w:val="24"/>
        </w:rPr>
      </w:pPr>
    </w:p>
    <w:p w:rsidR="00EB4903" w:rsidRDefault="00EB4903" w:rsidP="001E53F2">
      <w:pPr>
        <w:jc w:val="both"/>
        <w:rPr>
          <w:sz w:val="24"/>
          <w:szCs w:val="24"/>
        </w:rPr>
      </w:pPr>
    </w:p>
    <w:p w:rsidR="00EB4903" w:rsidRPr="009B088B" w:rsidRDefault="00EB4903" w:rsidP="009B088B">
      <w:pPr>
        <w:jc w:val="both"/>
        <w:rPr>
          <w:sz w:val="24"/>
          <w:szCs w:val="24"/>
        </w:rPr>
      </w:pPr>
      <w:r w:rsidRPr="009B088B">
        <w:rPr>
          <w:sz w:val="24"/>
          <w:szCs w:val="24"/>
        </w:rPr>
        <w:t xml:space="preserve">Tyto Zásady nabývají účinnosti dnem 1. 1. </w:t>
      </w:r>
      <w:r w:rsidR="00F660DF">
        <w:rPr>
          <w:sz w:val="24"/>
          <w:szCs w:val="24"/>
        </w:rPr>
        <w:t>2017</w:t>
      </w:r>
    </w:p>
    <w:p w:rsidR="00EB4903" w:rsidRDefault="00EB4903" w:rsidP="001E53F2">
      <w:pPr>
        <w:ind w:firstLine="2925"/>
        <w:jc w:val="both"/>
        <w:rPr>
          <w:sz w:val="24"/>
          <w:szCs w:val="24"/>
        </w:rPr>
      </w:pPr>
    </w:p>
    <w:p w:rsidR="002F2596" w:rsidRDefault="002F2596" w:rsidP="001E53F2">
      <w:pPr>
        <w:ind w:firstLine="2925"/>
        <w:jc w:val="both"/>
        <w:rPr>
          <w:sz w:val="24"/>
          <w:szCs w:val="24"/>
        </w:rPr>
      </w:pPr>
    </w:p>
    <w:p w:rsidR="002F2596" w:rsidRDefault="002F2596" w:rsidP="001E53F2">
      <w:pPr>
        <w:ind w:firstLine="2925"/>
        <w:jc w:val="both"/>
        <w:rPr>
          <w:sz w:val="24"/>
          <w:szCs w:val="24"/>
        </w:rPr>
      </w:pPr>
    </w:p>
    <w:p w:rsidR="002F2596" w:rsidRDefault="002F2596" w:rsidP="001E53F2">
      <w:pPr>
        <w:ind w:firstLine="2925"/>
        <w:jc w:val="both"/>
        <w:rPr>
          <w:sz w:val="24"/>
          <w:szCs w:val="24"/>
        </w:rPr>
      </w:pPr>
    </w:p>
    <w:p w:rsidR="002F2596" w:rsidRDefault="002F2596" w:rsidP="001E53F2">
      <w:pPr>
        <w:ind w:firstLine="2925"/>
        <w:jc w:val="both"/>
        <w:rPr>
          <w:sz w:val="24"/>
          <w:szCs w:val="24"/>
        </w:rPr>
      </w:pPr>
    </w:p>
    <w:p w:rsidR="002F2596" w:rsidRDefault="002F2596" w:rsidP="001E53F2">
      <w:pPr>
        <w:ind w:firstLine="2925"/>
        <w:jc w:val="both"/>
        <w:rPr>
          <w:sz w:val="24"/>
          <w:szCs w:val="24"/>
        </w:rPr>
      </w:pPr>
    </w:p>
    <w:p w:rsidR="002F2596" w:rsidRDefault="002F2596" w:rsidP="001E53F2">
      <w:pPr>
        <w:ind w:firstLine="2925"/>
        <w:jc w:val="both"/>
        <w:rPr>
          <w:sz w:val="24"/>
          <w:szCs w:val="24"/>
        </w:rPr>
      </w:pPr>
    </w:p>
    <w:p w:rsidR="002F2596" w:rsidRDefault="002F2596" w:rsidP="001E53F2">
      <w:pPr>
        <w:ind w:firstLine="2925"/>
        <w:jc w:val="both"/>
        <w:rPr>
          <w:sz w:val="24"/>
          <w:szCs w:val="24"/>
        </w:rPr>
      </w:pPr>
    </w:p>
    <w:p w:rsidR="002F2596" w:rsidRDefault="002F2596" w:rsidP="001E53F2">
      <w:pPr>
        <w:ind w:firstLine="2925"/>
        <w:jc w:val="both"/>
        <w:rPr>
          <w:sz w:val="24"/>
          <w:szCs w:val="24"/>
        </w:rPr>
      </w:pPr>
    </w:p>
    <w:p w:rsidR="002F2596" w:rsidRDefault="002F2596" w:rsidP="001E53F2">
      <w:pPr>
        <w:ind w:firstLine="2925"/>
        <w:jc w:val="both"/>
        <w:rPr>
          <w:sz w:val="24"/>
          <w:szCs w:val="24"/>
        </w:rPr>
      </w:pPr>
    </w:p>
    <w:p w:rsidR="002F2596" w:rsidRDefault="002F2596" w:rsidP="001E53F2">
      <w:pPr>
        <w:ind w:firstLine="2925"/>
        <w:jc w:val="both"/>
        <w:rPr>
          <w:sz w:val="24"/>
          <w:szCs w:val="24"/>
        </w:rPr>
      </w:pPr>
    </w:p>
    <w:p w:rsidR="002F2596" w:rsidRDefault="002F2596" w:rsidP="001E53F2">
      <w:pPr>
        <w:ind w:firstLine="2925"/>
        <w:jc w:val="both"/>
        <w:rPr>
          <w:sz w:val="24"/>
          <w:szCs w:val="24"/>
        </w:rPr>
      </w:pPr>
    </w:p>
    <w:p w:rsidR="002F2596" w:rsidRDefault="002F2596" w:rsidP="001E53F2">
      <w:pPr>
        <w:ind w:firstLine="2925"/>
        <w:jc w:val="both"/>
        <w:rPr>
          <w:sz w:val="24"/>
          <w:szCs w:val="24"/>
        </w:rPr>
      </w:pPr>
    </w:p>
    <w:p w:rsidR="002F2596" w:rsidRDefault="002F2596" w:rsidP="001E53F2">
      <w:pPr>
        <w:ind w:firstLine="2925"/>
        <w:jc w:val="both"/>
        <w:rPr>
          <w:sz w:val="24"/>
          <w:szCs w:val="24"/>
        </w:rPr>
      </w:pPr>
    </w:p>
    <w:p w:rsidR="002F2596" w:rsidRDefault="002F2596" w:rsidP="001E53F2">
      <w:pPr>
        <w:ind w:firstLine="2925"/>
        <w:jc w:val="both"/>
        <w:rPr>
          <w:sz w:val="24"/>
          <w:szCs w:val="24"/>
        </w:rPr>
      </w:pPr>
    </w:p>
    <w:p w:rsidR="002F2596" w:rsidRDefault="002F2596" w:rsidP="001E53F2">
      <w:pPr>
        <w:ind w:firstLine="2925"/>
        <w:jc w:val="both"/>
        <w:rPr>
          <w:sz w:val="24"/>
          <w:szCs w:val="24"/>
        </w:rPr>
      </w:pPr>
    </w:p>
    <w:p w:rsidR="002F2596" w:rsidRDefault="002F2596" w:rsidP="001E53F2">
      <w:pPr>
        <w:ind w:firstLine="2925"/>
        <w:jc w:val="both"/>
        <w:rPr>
          <w:sz w:val="24"/>
          <w:szCs w:val="24"/>
        </w:rPr>
      </w:pPr>
    </w:p>
    <w:p w:rsidR="002F2596" w:rsidRDefault="002F2596" w:rsidP="001E53F2">
      <w:pPr>
        <w:ind w:firstLine="2925"/>
        <w:jc w:val="both"/>
        <w:rPr>
          <w:sz w:val="24"/>
          <w:szCs w:val="24"/>
        </w:rPr>
      </w:pPr>
    </w:p>
    <w:p w:rsidR="00C232C1" w:rsidRDefault="00C232C1" w:rsidP="001E53F2">
      <w:pPr>
        <w:ind w:firstLine="2925"/>
        <w:jc w:val="both"/>
        <w:rPr>
          <w:sz w:val="24"/>
          <w:szCs w:val="24"/>
        </w:rPr>
      </w:pPr>
    </w:p>
    <w:p w:rsidR="002F2596" w:rsidRDefault="002F2596" w:rsidP="001E53F2">
      <w:pPr>
        <w:ind w:firstLine="2925"/>
        <w:jc w:val="both"/>
        <w:rPr>
          <w:sz w:val="24"/>
          <w:szCs w:val="24"/>
        </w:rPr>
      </w:pPr>
    </w:p>
    <w:p w:rsidR="002F2596" w:rsidRDefault="002F2596" w:rsidP="001E53F2">
      <w:pPr>
        <w:ind w:firstLine="2925"/>
        <w:jc w:val="both"/>
        <w:rPr>
          <w:sz w:val="24"/>
          <w:szCs w:val="24"/>
        </w:rPr>
      </w:pPr>
    </w:p>
    <w:p w:rsidR="00C451AF" w:rsidRDefault="00C451AF" w:rsidP="002F2596">
      <w:pPr>
        <w:rPr>
          <w:sz w:val="24"/>
          <w:szCs w:val="24"/>
        </w:rPr>
      </w:pPr>
    </w:p>
    <w:p w:rsidR="002F2596" w:rsidRDefault="002F2596" w:rsidP="002F2596">
      <w:pPr>
        <w:rPr>
          <w:sz w:val="24"/>
        </w:rPr>
      </w:pPr>
      <w:r>
        <w:rPr>
          <w:sz w:val="24"/>
          <w:u w:val="single"/>
        </w:rPr>
        <w:lastRenderedPageBreak/>
        <w:t xml:space="preserve">Příloha </w:t>
      </w:r>
      <w:proofErr w:type="gramStart"/>
      <w:r>
        <w:rPr>
          <w:sz w:val="24"/>
          <w:u w:val="single"/>
        </w:rPr>
        <w:t>č.1</w:t>
      </w:r>
      <w:r w:rsidR="00285030">
        <w:rPr>
          <w:sz w:val="24"/>
          <w:u w:val="single"/>
        </w:rPr>
        <w:t xml:space="preserve"> </w:t>
      </w:r>
      <w:r>
        <w:rPr>
          <w:sz w:val="24"/>
        </w:rPr>
        <w:t>k Zásadám</w:t>
      </w:r>
      <w:proofErr w:type="gramEnd"/>
      <w:r>
        <w:rPr>
          <w:sz w:val="24"/>
        </w:rPr>
        <w:t xml:space="preserve"> pro poskytování náhrady mzdy nebo výdělku ušlého v souvislosti</w:t>
      </w:r>
    </w:p>
    <w:p w:rsidR="002F2596" w:rsidRDefault="00F14812" w:rsidP="002F2596">
      <w:pPr>
        <w:rPr>
          <w:sz w:val="24"/>
          <w:szCs w:val="24"/>
        </w:rPr>
      </w:pPr>
      <w:r>
        <w:rPr>
          <w:sz w:val="24"/>
        </w:rPr>
        <w:t xml:space="preserve">                   </w:t>
      </w:r>
      <w:r w:rsidR="002F2596">
        <w:rPr>
          <w:sz w:val="24"/>
        </w:rPr>
        <w:t>s výkonem funkce neuvolněného člena Zastupitelstva MČ Praha 9</w:t>
      </w:r>
    </w:p>
    <w:p w:rsidR="002F2596" w:rsidRDefault="002F2596" w:rsidP="002F2596">
      <w:pPr>
        <w:ind w:left="360"/>
        <w:rPr>
          <w:sz w:val="24"/>
        </w:rPr>
      </w:pPr>
    </w:p>
    <w:p w:rsidR="002F2596" w:rsidRDefault="002F2596" w:rsidP="002F2596">
      <w:pPr>
        <w:ind w:left="360"/>
        <w:rPr>
          <w:b/>
          <w:sz w:val="28"/>
          <w:szCs w:val="28"/>
        </w:rPr>
      </w:pPr>
      <w:r>
        <w:rPr>
          <w:b/>
          <w:sz w:val="24"/>
        </w:rPr>
        <w:t xml:space="preserve">                           </w:t>
      </w:r>
      <w:r>
        <w:rPr>
          <w:b/>
          <w:sz w:val="28"/>
          <w:szCs w:val="28"/>
        </w:rPr>
        <w:t>Č E S T N É    P R O H L Á Š E N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Í</w:t>
      </w:r>
    </w:p>
    <w:p w:rsidR="002F2596" w:rsidRDefault="002F2596" w:rsidP="002F2596">
      <w:pPr>
        <w:ind w:left="360"/>
        <w:rPr>
          <w:b/>
          <w:sz w:val="28"/>
          <w:szCs w:val="28"/>
        </w:rPr>
      </w:pPr>
    </w:p>
    <w:p w:rsidR="002F2596" w:rsidRPr="00285030" w:rsidRDefault="002F2596" w:rsidP="00961820">
      <w:pPr>
        <w:pStyle w:val="Nadpis2"/>
        <w:jc w:val="both"/>
        <w:rPr>
          <w:color w:val="000000" w:themeColor="text1"/>
          <w:sz w:val="24"/>
          <w:szCs w:val="24"/>
        </w:rPr>
      </w:pPr>
      <w:r w:rsidRPr="00285030">
        <w:rPr>
          <w:color w:val="000000" w:themeColor="text1"/>
          <w:sz w:val="24"/>
        </w:rPr>
        <w:t>neuvolněného člena Zastupitelstva MČ Praha 9, který je v pracovním poměru,</w:t>
      </w:r>
      <w:r w:rsidR="00285030">
        <w:rPr>
          <w:color w:val="000000" w:themeColor="text1"/>
          <w:sz w:val="24"/>
        </w:rPr>
        <w:t xml:space="preserve"> </w:t>
      </w:r>
      <w:r w:rsidRPr="00285030">
        <w:rPr>
          <w:color w:val="000000" w:themeColor="text1"/>
          <w:sz w:val="24"/>
        </w:rPr>
        <w:t>pro účely poskytování pracovního v</w:t>
      </w:r>
      <w:r w:rsidR="00961820" w:rsidRPr="00285030">
        <w:rPr>
          <w:color w:val="000000" w:themeColor="text1"/>
          <w:sz w:val="24"/>
        </w:rPr>
        <w:t xml:space="preserve">olna s náhradou mzdy nebo platu </w:t>
      </w:r>
      <w:r w:rsidRPr="00285030">
        <w:rPr>
          <w:color w:val="000000" w:themeColor="text1"/>
          <w:sz w:val="24"/>
        </w:rPr>
        <w:t xml:space="preserve">zaměstnavatelem </w:t>
      </w:r>
      <w:r w:rsidRPr="00285030">
        <w:rPr>
          <w:color w:val="000000" w:themeColor="text1"/>
          <w:sz w:val="24"/>
          <w:szCs w:val="24"/>
        </w:rPr>
        <w:t>člen (členka) Zastupitelstva MČ Praha 9</w:t>
      </w:r>
    </w:p>
    <w:p w:rsidR="002F2596" w:rsidRDefault="002F2596" w:rsidP="00961820">
      <w:pPr>
        <w:rPr>
          <w:sz w:val="24"/>
          <w:szCs w:val="24"/>
        </w:rPr>
      </w:pPr>
    </w:p>
    <w:p w:rsidR="00961820" w:rsidRDefault="002F2596" w:rsidP="0096182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pan (paní)</w:t>
      </w:r>
      <w:r>
        <w:rPr>
          <w:sz w:val="24"/>
          <w:szCs w:val="24"/>
        </w:rPr>
        <w:t xml:space="preserve"> ……………………………………………………tímto čestným prohlášením</w:t>
      </w:r>
      <w:r w:rsidR="0096182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vykazuje rozsah doby potřebné k výkonu funkce neuvolněného člena zastupitelstva</w:t>
      </w:r>
      <w:r>
        <w:rPr>
          <w:sz w:val="24"/>
          <w:szCs w:val="24"/>
        </w:rPr>
        <w:t xml:space="preserve"> dle čl. I odst. 2 Zásad řešení náhrady mzdy nebo výdělku ušlého v souvislosti s výkonem funkce neuvolněného člena zastupitelstva MČ Praha 9 </w:t>
      </w:r>
    </w:p>
    <w:p w:rsidR="00961820" w:rsidRDefault="00961820" w:rsidP="002F2596">
      <w:pPr>
        <w:rPr>
          <w:sz w:val="24"/>
          <w:szCs w:val="24"/>
        </w:rPr>
      </w:pPr>
    </w:p>
    <w:p w:rsidR="002F2596" w:rsidRPr="002F2596" w:rsidRDefault="002F2596" w:rsidP="002F2596">
      <w:pPr>
        <w:rPr>
          <w:sz w:val="24"/>
          <w:szCs w:val="24"/>
        </w:rPr>
      </w:pPr>
      <w:r>
        <w:rPr>
          <w:b/>
          <w:sz w:val="24"/>
          <w:szCs w:val="24"/>
        </w:rPr>
        <w:t>z</w:t>
      </w:r>
      <w:r w:rsidR="00D426AC">
        <w:rPr>
          <w:b/>
          <w:sz w:val="24"/>
          <w:szCs w:val="24"/>
        </w:rPr>
        <w:t xml:space="preserve">a období    od  ………………………… do  </w:t>
      </w:r>
      <w:r>
        <w:rPr>
          <w:b/>
          <w:sz w:val="24"/>
          <w:szCs w:val="24"/>
        </w:rPr>
        <w:t>………………………</w:t>
      </w:r>
      <w:r w:rsidR="00D426AC">
        <w:rPr>
          <w:b/>
          <w:sz w:val="24"/>
          <w:szCs w:val="24"/>
        </w:rPr>
        <w:t>...</w:t>
      </w:r>
      <w:r>
        <w:rPr>
          <w:b/>
          <w:sz w:val="24"/>
          <w:szCs w:val="24"/>
        </w:rPr>
        <w:t>takto</w:t>
      </w:r>
      <w:r>
        <w:rPr>
          <w:sz w:val="24"/>
          <w:szCs w:val="24"/>
        </w:rPr>
        <w:t>:</w:t>
      </w:r>
      <w:r>
        <w:t xml:space="preserve">                              </w:t>
      </w:r>
    </w:p>
    <w:tbl>
      <w:tblPr>
        <w:tblW w:w="8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5"/>
        <w:gridCol w:w="927"/>
        <w:gridCol w:w="1057"/>
        <w:gridCol w:w="795"/>
        <w:gridCol w:w="926"/>
        <w:gridCol w:w="1709"/>
        <w:gridCol w:w="926"/>
      </w:tblGrid>
      <w:tr w:rsidR="002F2596" w:rsidTr="002F2596">
        <w:trPr>
          <w:trHeight w:val="822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2596" w:rsidRDefault="002F2596">
            <w:pPr>
              <w:jc w:val="center"/>
              <w:rPr>
                <w:b/>
              </w:rPr>
            </w:pPr>
          </w:p>
          <w:p w:rsidR="002F2596" w:rsidRDefault="002F2596">
            <w:pPr>
              <w:jc w:val="center"/>
              <w:rPr>
                <w:b/>
              </w:rPr>
            </w:pPr>
            <w:r>
              <w:rPr>
                <w:b/>
              </w:rPr>
              <w:t>Výkon funkce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2596" w:rsidRDefault="002F2596">
            <w:pPr>
              <w:jc w:val="center"/>
              <w:rPr>
                <w:b/>
              </w:rPr>
            </w:pPr>
          </w:p>
          <w:p w:rsidR="002F2596" w:rsidRDefault="002F2596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2596" w:rsidRDefault="002F2596">
            <w:pPr>
              <w:jc w:val="center"/>
              <w:rPr>
                <w:b/>
              </w:rPr>
            </w:pPr>
          </w:p>
          <w:p w:rsidR="002F2596" w:rsidRDefault="002F2596">
            <w:pPr>
              <w:jc w:val="center"/>
              <w:rPr>
                <w:b/>
              </w:rPr>
            </w:pPr>
            <w:r>
              <w:rPr>
                <w:b/>
              </w:rPr>
              <w:t>Hodiny</w:t>
            </w:r>
          </w:p>
          <w:p w:rsidR="002F2596" w:rsidRDefault="002F2596">
            <w:pPr>
              <w:jc w:val="center"/>
              <w:rPr>
                <w:b/>
              </w:rPr>
            </w:pPr>
            <w:r>
              <w:rPr>
                <w:b/>
              </w:rPr>
              <w:t xml:space="preserve"> od - do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2596" w:rsidRDefault="002F2596">
            <w:pPr>
              <w:jc w:val="center"/>
              <w:rPr>
                <w:b/>
              </w:rPr>
            </w:pPr>
          </w:p>
          <w:p w:rsidR="002F2596" w:rsidRDefault="002F2596">
            <w:pPr>
              <w:jc w:val="center"/>
              <w:rPr>
                <w:b/>
              </w:rPr>
            </w:pPr>
            <w:r>
              <w:rPr>
                <w:b/>
              </w:rPr>
              <w:t>Počet hodin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2596" w:rsidRDefault="002F2596">
            <w:pPr>
              <w:jc w:val="center"/>
              <w:rPr>
                <w:b/>
              </w:rPr>
            </w:pPr>
          </w:p>
          <w:p w:rsidR="002F2596" w:rsidRDefault="002F2596">
            <w:pPr>
              <w:jc w:val="center"/>
              <w:rPr>
                <w:b/>
              </w:rPr>
            </w:pPr>
            <w:r>
              <w:rPr>
                <w:b/>
              </w:rPr>
              <w:t>Poznámka</w:t>
            </w:r>
          </w:p>
          <w:p w:rsidR="002F2596" w:rsidRDefault="002F2596">
            <w:pPr>
              <w:jc w:val="center"/>
              <w:rPr>
                <w:b/>
              </w:rPr>
            </w:pPr>
            <w:r>
              <w:rPr>
                <w:b/>
              </w:rPr>
              <w:t>název komise / výboru / prac. skupiny / aj.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2596" w:rsidRDefault="002F2596">
            <w:pPr>
              <w:jc w:val="center"/>
              <w:rPr>
                <w:b/>
              </w:rPr>
            </w:pPr>
          </w:p>
          <w:p w:rsidR="002F2596" w:rsidRDefault="002F2596">
            <w:pPr>
              <w:jc w:val="center"/>
              <w:rPr>
                <w:b/>
              </w:rPr>
            </w:pPr>
            <w:r>
              <w:rPr>
                <w:b/>
              </w:rPr>
              <w:t>k náhradě celkem Kč</w:t>
            </w:r>
          </w:p>
        </w:tc>
      </w:tr>
      <w:tr w:rsidR="002F2596" w:rsidTr="002F2596">
        <w:trPr>
          <w:trHeight w:val="215"/>
        </w:trPr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2596" w:rsidRDefault="002F2596">
            <w:pPr>
              <w:jc w:val="center"/>
              <w:rPr>
                <w:b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F2596" w:rsidRDefault="002F2596">
            <w:pPr>
              <w:jc w:val="center"/>
              <w:rPr>
                <w:b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F2596" w:rsidRDefault="002F2596">
            <w:pPr>
              <w:jc w:val="center"/>
              <w:rPr>
                <w:b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2F2596" w:rsidRDefault="002F2596">
            <w:pPr>
              <w:jc w:val="center"/>
            </w:pPr>
            <w:r>
              <w:t xml:space="preserve">Celkem </w:t>
            </w: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2F2596" w:rsidRDefault="002F2596">
            <w:pPr>
              <w:jc w:val="center"/>
            </w:pPr>
            <w:r>
              <w:t>k náhradě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2F2596" w:rsidRDefault="002F2596">
            <w:pPr>
              <w:jc w:val="center"/>
              <w:rPr>
                <w:b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F2596" w:rsidRDefault="002F2596">
            <w:pPr>
              <w:jc w:val="center"/>
              <w:rPr>
                <w:b/>
              </w:rPr>
            </w:pPr>
          </w:p>
        </w:tc>
      </w:tr>
      <w:tr w:rsidR="002F2596" w:rsidTr="002F2596"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rPr>
                <w:b/>
              </w:rPr>
            </w:pPr>
          </w:p>
          <w:p w:rsidR="002F2596" w:rsidRDefault="004B7E75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2F2596">
              <w:rPr>
                <w:b/>
              </w:rPr>
              <w:t>asedání Zastupitelstva MČ Praha 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</w:tr>
      <w:tr w:rsidR="002F2596" w:rsidTr="002F2596"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  <w:rPr>
                <w:b/>
              </w:rPr>
            </w:pPr>
          </w:p>
          <w:p w:rsidR="002F2596" w:rsidRDefault="004B7E7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2F2596">
              <w:rPr>
                <w:b/>
              </w:rPr>
              <w:t>chůze Rady MČ Praha 9</w:t>
            </w:r>
          </w:p>
          <w:p w:rsidR="002F2596" w:rsidRDefault="002F2596">
            <w:pPr>
              <w:jc w:val="center"/>
              <w:rPr>
                <w:b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</w:tr>
      <w:tr w:rsidR="002F2596" w:rsidTr="002F2596"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596" w:rsidRDefault="004B7E75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2F2596">
              <w:rPr>
                <w:b/>
              </w:rPr>
              <w:t xml:space="preserve">ednání výboru Zastupitelstva </w:t>
            </w:r>
          </w:p>
          <w:p w:rsidR="002F2596" w:rsidRDefault="002F2596">
            <w:pPr>
              <w:jc w:val="center"/>
              <w:rPr>
                <w:b/>
              </w:rPr>
            </w:pPr>
            <w:r>
              <w:rPr>
                <w:b/>
              </w:rPr>
              <w:t>MČ Praha 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</w:tr>
      <w:tr w:rsidR="002F2596" w:rsidTr="002F2596"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  <w:rPr>
                <w:b/>
              </w:rPr>
            </w:pPr>
          </w:p>
          <w:p w:rsidR="002F2596" w:rsidRDefault="004B7E75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2F2596">
              <w:rPr>
                <w:b/>
              </w:rPr>
              <w:t>ednání komise Rady</w:t>
            </w:r>
          </w:p>
          <w:p w:rsidR="002F2596" w:rsidRDefault="002F2596">
            <w:pPr>
              <w:jc w:val="center"/>
              <w:rPr>
                <w:b/>
              </w:rPr>
            </w:pPr>
            <w:r>
              <w:rPr>
                <w:b/>
              </w:rPr>
              <w:t xml:space="preserve"> MČ Praha 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</w:tr>
      <w:tr w:rsidR="002F2596" w:rsidTr="002F2596"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  <w:rPr>
                <w:b/>
              </w:rPr>
            </w:pPr>
          </w:p>
          <w:p w:rsidR="002F2596" w:rsidRDefault="004B7E75" w:rsidP="004B7E75">
            <w:pPr>
              <w:jc w:val="center"/>
              <w:rPr>
                <w:b/>
              </w:rPr>
            </w:pPr>
            <w:r>
              <w:rPr>
                <w:b/>
              </w:rPr>
              <w:t>Ú</w:t>
            </w:r>
            <w:r w:rsidR="002F2596">
              <w:rPr>
                <w:b/>
              </w:rPr>
              <w:t>čast na seminářích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</w:tr>
      <w:tr w:rsidR="002F2596" w:rsidTr="002F2596"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  <w:rPr>
                <w:b/>
              </w:rPr>
            </w:pPr>
          </w:p>
          <w:p w:rsidR="002F2596" w:rsidRDefault="004B7E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2F2596">
              <w:rPr>
                <w:b/>
              </w:rPr>
              <w:t>racovní cesta</w:t>
            </w:r>
          </w:p>
          <w:p w:rsidR="002F2596" w:rsidRDefault="002F2596">
            <w:pPr>
              <w:jc w:val="center"/>
              <w:rPr>
                <w:b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</w:tr>
      <w:tr w:rsidR="002F2596" w:rsidTr="002F2596">
        <w:trPr>
          <w:trHeight w:val="955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F2596" w:rsidRDefault="004B7E75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2F2596">
              <w:rPr>
                <w:b/>
              </w:rPr>
              <w:t xml:space="preserve">ednání z pověření komise RMČ P9 nebo výboru ZMČ P9  nebo uvol. </w:t>
            </w:r>
            <w:proofErr w:type="gramStart"/>
            <w:r w:rsidR="002F2596">
              <w:rPr>
                <w:b/>
              </w:rPr>
              <w:t>člena</w:t>
            </w:r>
            <w:proofErr w:type="gramEnd"/>
            <w:r w:rsidR="002F2596">
              <w:rPr>
                <w:b/>
              </w:rPr>
              <w:t xml:space="preserve"> ZMČ P9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</w:tr>
      <w:tr w:rsidR="002F2596" w:rsidTr="002F2596"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  <w:rPr>
                <w:b/>
              </w:rPr>
            </w:pPr>
          </w:p>
          <w:p w:rsidR="002F2596" w:rsidRDefault="004B7E75" w:rsidP="004B7E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2F2596">
              <w:rPr>
                <w:b/>
              </w:rPr>
              <w:t>říjímání prohlášení o uzavření manželství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</w:tr>
      <w:tr w:rsidR="002F2596" w:rsidTr="002F2596">
        <w:trPr>
          <w:trHeight w:val="679"/>
        </w:trPr>
        <w:tc>
          <w:tcPr>
            <w:tcW w:w="41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  <w:tc>
          <w:tcPr>
            <w:tcW w:w="79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F2596" w:rsidRDefault="002F2596">
            <w:pPr>
              <w:jc w:val="center"/>
            </w:pPr>
          </w:p>
        </w:tc>
        <w:tc>
          <w:tcPr>
            <w:tcW w:w="92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F2596" w:rsidRDefault="002F2596">
            <w:pPr>
              <w:jc w:val="center"/>
            </w:pPr>
          </w:p>
        </w:tc>
        <w:tc>
          <w:tcPr>
            <w:tcW w:w="1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F2596" w:rsidRDefault="002F2596">
            <w:pPr>
              <w:jc w:val="center"/>
            </w:pPr>
          </w:p>
          <w:p w:rsidR="002F2596" w:rsidRDefault="002F2596">
            <w:r>
              <w:t xml:space="preserve"> </w:t>
            </w:r>
          </w:p>
        </w:tc>
        <w:tc>
          <w:tcPr>
            <w:tcW w:w="9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F2596" w:rsidRDefault="002F2596">
            <w:pPr>
              <w:jc w:val="center"/>
            </w:pPr>
          </w:p>
        </w:tc>
      </w:tr>
      <w:tr w:rsidR="002F2596" w:rsidTr="002F2596">
        <w:trPr>
          <w:gridBefore w:val="5"/>
          <w:wBefore w:w="5870" w:type="dxa"/>
          <w:trHeight w:val="100"/>
        </w:trPr>
        <w:tc>
          <w:tcPr>
            <w:tcW w:w="263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F2596" w:rsidRDefault="002F2596">
            <w:pPr>
              <w:jc w:val="both"/>
            </w:pPr>
          </w:p>
        </w:tc>
      </w:tr>
    </w:tbl>
    <w:p w:rsidR="002F2596" w:rsidRDefault="002F2596" w:rsidP="002F2596"/>
    <w:p w:rsidR="002F2596" w:rsidRDefault="00D119B1" w:rsidP="002F2596">
      <w:pPr>
        <w:rPr>
          <w:sz w:val="24"/>
        </w:rPr>
      </w:pPr>
      <w:r>
        <w:rPr>
          <w:sz w:val="24"/>
        </w:rPr>
        <w:t>Datum: 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F2596">
        <w:rPr>
          <w:sz w:val="24"/>
        </w:rPr>
        <w:t>………………………………..</w:t>
      </w:r>
      <w:r>
        <w:rPr>
          <w:sz w:val="24"/>
        </w:rPr>
        <w:t>.....</w:t>
      </w:r>
    </w:p>
    <w:p w:rsidR="002F2596" w:rsidRPr="00C451AF" w:rsidRDefault="002F2596" w:rsidP="00C451AF">
      <w:pPr>
        <w:ind w:left="4248" w:firstLine="708"/>
        <w:rPr>
          <w:sz w:val="24"/>
        </w:rPr>
      </w:pPr>
      <w:r>
        <w:rPr>
          <w:sz w:val="24"/>
        </w:rPr>
        <w:t>podpis člena zastupitelstva</w:t>
      </w:r>
    </w:p>
    <w:p w:rsidR="00C07A6A" w:rsidRDefault="00C07A6A" w:rsidP="00C07A6A">
      <w:pPr>
        <w:rPr>
          <w:sz w:val="24"/>
        </w:rPr>
      </w:pPr>
      <w:r>
        <w:rPr>
          <w:sz w:val="24"/>
          <w:u w:val="single"/>
        </w:rPr>
        <w:lastRenderedPageBreak/>
        <w:t>Příloha č. 2</w:t>
      </w:r>
      <w:r>
        <w:rPr>
          <w:sz w:val="24"/>
        </w:rPr>
        <w:t xml:space="preserve"> k Zásadám pro poskytování náhrady mzdy nebo výdělku ušlého v souvislosti  </w:t>
      </w:r>
    </w:p>
    <w:p w:rsidR="00C07A6A" w:rsidRDefault="00C07A6A" w:rsidP="00C07A6A">
      <w:pPr>
        <w:rPr>
          <w:sz w:val="24"/>
        </w:rPr>
      </w:pPr>
      <w:r>
        <w:rPr>
          <w:sz w:val="24"/>
        </w:rPr>
        <w:t xml:space="preserve">                    s výkonem funkce neuvolněného člena Zastupitelstva MČ Praha 9</w:t>
      </w:r>
    </w:p>
    <w:p w:rsidR="00C07A6A" w:rsidRDefault="00C07A6A" w:rsidP="00C07A6A">
      <w:pPr>
        <w:rPr>
          <w:sz w:val="24"/>
        </w:rPr>
      </w:pPr>
    </w:p>
    <w:p w:rsidR="00C07A6A" w:rsidRDefault="00C07A6A" w:rsidP="00C07A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proofErr w:type="gramStart"/>
      <w:r>
        <w:rPr>
          <w:b/>
          <w:sz w:val="28"/>
          <w:szCs w:val="28"/>
        </w:rPr>
        <w:t>Č E S T N É    P R O H L Á Š E N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Í</w:t>
      </w:r>
      <w:proofErr w:type="gramEnd"/>
    </w:p>
    <w:p w:rsidR="00C07A6A" w:rsidRDefault="00C07A6A" w:rsidP="00C07A6A">
      <w:pPr>
        <w:jc w:val="both"/>
        <w:rPr>
          <w:sz w:val="24"/>
          <w:szCs w:val="24"/>
        </w:rPr>
      </w:pPr>
      <w:r>
        <w:t xml:space="preserve"> </w:t>
      </w:r>
      <w:r>
        <w:rPr>
          <w:b/>
          <w:sz w:val="24"/>
          <w:szCs w:val="24"/>
        </w:rPr>
        <w:t>neuvolněného člena zastupitelstva, který není v pracovním nebo obdobném poměru,</w:t>
      </w:r>
      <w:r>
        <w:t xml:space="preserve"> </w:t>
      </w:r>
      <w:r>
        <w:rPr>
          <w:b/>
          <w:sz w:val="24"/>
          <w:szCs w:val="24"/>
        </w:rPr>
        <w:t>pro účely poskytování</w:t>
      </w:r>
      <w:r>
        <w:t xml:space="preserve"> </w:t>
      </w:r>
      <w:r>
        <w:rPr>
          <w:b/>
          <w:sz w:val="24"/>
        </w:rPr>
        <w:t xml:space="preserve">náhrady ušlého výdělku </w:t>
      </w:r>
      <w:r>
        <w:rPr>
          <w:sz w:val="24"/>
          <w:szCs w:val="24"/>
        </w:rPr>
        <w:t>člen (členka) Zastupitelstva MČ Praha 9</w:t>
      </w:r>
    </w:p>
    <w:p w:rsidR="00C07A6A" w:rsidRDefault="00C07A6A" w:rsidP="00C07A6A">
      <w:pPr>
        <w:rPr>
          <w:sz w:val="24"/>
          <w:szCs w:val="24"/>
        </w:rPr>
      </w:pPr>
    </w:p>
    <w:p w:rsidR="00C07A6A" w:rsidRDefault="00C07A6A" w:rsidP="00C07A6A">
      <w:pPr>
        <w:rPr>
          <w:sz w:val="24"/>
          <w:szCs w:val="24"/>
        </w:rPr>
      </w:pPr>
      <w:r>
        <w:rPr>
          <w:b/>
          <w:sz w:val="24"/>
          <w:szCs w:val="24"/>
        </w:rPr>
        <w:t>pan (paní)</w:t>
      </w:r>
      <w:r>
        <w:rPr>
          <w:sz w:val="24"/>
          <w:szCs w:val="24"/>
        </w:rPr>
        <w:t xml:space="preserve"> ……………………………………………………… tímto čestným prohlášením</w:t>
      </w:r>
    </w:p>
    <w:p w:rsidR="00C07A6A" w:rsidRDefault="00C07A6A" w:rsidP="00C07A6A">
      <w:pPr>
        <w:numPr>
          <w:ilvl w:val="0"/>
          <w:numId w:val="2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prohlašuje, že není v pracovním nebo v jiném obdobném poměru,</w:t>
      </w:r>
    </w:p>
    <w:p w:rsidR="00C07A6A" w:rsidRDefault="00C07A6A" w:rsidP="00C07A6A">
      <w:pPr>
        <w:numPr>
          <w:ilvl w:val="0"/>
          <w:numId w:val="2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prohlašuje, že mu (jí) v souvislosti s výkonem funkce člena zastupitelstva ušel výdělek,</w:t>
      </w:r>
    </w:p>
    <w:p w:rsidR="00C07A6A" w:rsidRPr="00961820" w:rsidRDefault="00C07A6A" w:rsidP="00C07A6A">
      <w:pPr>
        <w:numPr>
          <w:ilvl w:val="0"/>
          <w:numId w:val="25"/>
        </w:numPr>
        <w:rPr>
          <w:sz w:val="24"/>
          <w:szCs w:val="24"/>
        </w:rPr>
      </w:pPr>
      <w:r w:rsidRPr="00961820">
        <w:rPr>
          <w:b/>
          <w:sz w:val="24"/>
          <w:szCs w:val="24"/>
        </w:rPr>
        <w:t>vykazuje rozsah doby potřebné k výkonu funkce neuvolněného člena zastupitelstva</w:t>
      </w:r>
      <w:r>
        <w:rPr>
          <w:b/>
          <w:sz w:val="24"/>
          <w:szCs w:val="24"/>
        </w:rPr>
        <w:t xml:space="preserve"> </w:t>
      </w:r>
      <w:r w:rsidRPr="00961820">
        <w:rPr>
          <w:sz w:val="24"/>
          <w:szCs w:val="24"/>
        </w:rPr>
        <w:t>dle čl. I odst. 2 Zásad řešení náhrady mzdy nebo výdělku ušlého v souvislosti s výkonem funkce neuvolněného člena zastupitelstva MČ Praha 9</w:t>
      </w:r>
    </w:p>
    <w:p w:rsidR="00C07A6A" w:rsidRDefault="00C07A6A" w:rsidP="00C07A6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7A6A" w:rsidRDefault="00C07A6A" w:rsidP="00C07A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za </w:t>
      </w:r>
      <w:proofErr w:type="gramStart"/>
      <w:r>
        <w:rPr>
          <w:b/>
          <w:sz w:val="24"/>
          <w:szCs w:val="24"/>
        </w:rPr>
        <w:t>období  od</w:t>
      </w:r>
      <w:proofErr w:type="gramEnd"/>
      <w:r>
        <w:rPr>
          <w:b/>
          <w:sz w:val="24"/>
          <w:szCs w:val="24"/>
        </w:rPr>
        <w:t xml:space="preserve">     …………………………  do   ………………………  takto</w:t>
      </w:r>
      <w:r>
        <w:rPr>
          <w:sz w:val="24"/>
          <w:szCs w:val="24"/>
        </w:rPr>
        <w:t>:</w:t>
      </w:r>
      <w:r>
        <w:t xml:space="preserve">                                                            </w:t>
      </w:r>
    </w:p>
    <w:tbl>
      <w:tblPr>
        <w:tblStyle w:val="Mkatabulky"/>
        <w:tblW w:w="8897" w:type="dxa"/>
        <w:tblLayout w:type="fixed"/>
        <w:tblLook w:val="04A0" w:firstRow="1" w:lastRow="0" w:firstColumn="1" w:lastColumn="0" w:noHBand="0" w:noVBand="1"/>
      </w:tblPr>
      <w:tblGrid>
        <w:gridCol w:w="2932"/>
        <w:gridCol w:w="1004"/>
        <w:gridCol w:w="1134"/>
        <w:gridCol w:w="1417"/>
        <w:gridCol w:w="2410"/>
      </w:tblGrid>
      <w:tr w:rsidR="007F2F63" w:rsidTr="007F2F63">
        <w:trPr>
          <w:trHeight w:val="822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3" w:rsidRDefault="007F2F63" w:rsidP="00C07A6A">
            <w:pPr>
              <w:jc w:val="center"/>
              <w:rPr>
                <w:b/>
              </w:rPr>
            </w:pPr>
            <w:r>
              <w:rPr>
                <w:b/>
              </w:rPr>
              <w:t>Výkon funkce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3" w:rsidRDefault="007F2F63" w:rsidP="00C07A6A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3" w:rsidRDefault="007F2F63" w:rsidP="00C07A6A">
            <w:pPr>
              <w:jc w:val="center"/>
              <w:rPr>
                <w:b/>
              </w:rPr>
            </w:pPr>
            <w:r>
              <w:rPr>
                <w:b/>
              </w:rPr>
              <w:t>Hodiny</w:t>
            </w:r>
          </w:p>
          <w:p w:rsidR="007F2F63" w:rsidRDefault="007F2F63" w:rsidP="00C07A6A">
            <w:pPr>
              <w:jc w:val="center"/>
              <w:rPr>
                <w:b/>
              </w:rPr>
            </w:pPr>
            <w:r>
              <w:rPr>
                <w:b/>
              </w:rPr>
              <w:t xml:space="preserve"> od - 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3" w:rsidRDefault="007F2F63" w:rsidP="00C07A6A">
            <w:pPr>
              <w:jc w:val="center"/>
              <w:rPr>
                <w:b/>
              </w:rPr>
            </w:pPr>
            <w:r>
              <w:rPr>
                <w:b/>
              </w:rPr>
              <w:t>Počet hodin</w:t>
            </w:r>
            <w:r w:rsidR="00C232C1">
              <w:rPr>
                <w:b/>
              </w:rPr>
              <w:t xml:space="preserve"> a minut</w:t>
            </w:r>
          </w:p>
          <w:p w:rsidR="004B7E75" w:rsidRDefault="004B7E75" w:rsidP="00C07A6A">
            <w:pPr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3" w:rsidRDefault="007F2F63" w:rsidP="00C07A6A">
            <w:pPr>
              <w:jc w:val="center"/>
              <w:rPr>
                <w:b/>
              </w:rPr>
            </w:pPr>
            <w:r>
              <w:rPr>
                <w:b/>
              </w:rPr>
              <w:t>Poznámka</w:t>
            </w:r>
          </w:p>
          <w:p w:rsidR="007F2F63" w:rsidRDefault="007F2F63" w:rsidP="00C07A6A">
            <w:pPr>
              <w:jc w:val="center"/>
              <w:rPr>
                <w:b/>
              </w:rPr>
            </w:pPr>
            <w:r>
              <w:rPr>
                <w:b/>
              </w:rPr>
              <w:t xml:space="preserve">název komise / výboru / </w:t>
            </w:r>
            <w:proofErr w:type="spellStart"/>
            <w:r>
              <w:rPr>
                <w:b/>
              </w:rPr>
              <w:t>prac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skupiny</w:t>
            </w:r>
            <w:proofErr w:type="gramEnd"/>
            <w:r>
              <w:rPr>
                <w:b/>
              </w:rPr>
              <w:t xml:space="preserve"> / aj.</w:t>
            </w:r>
          </w:p>
        </w:tc>
      </w:tr>
      <w:tr w:rsidR="007F2F63" w:rsidTr="007F2F63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3" w:rsidRDefault="004B7E75" w:rsidP="00C07A6A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7F2F63">
              <w:rPr>
                <w:b/>
              </w:rPr>
              <w:t>asedání Zastupitelstva MČ Praha 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3" w:rsidRDefault="007F2F63" w:rsidP="00C07A6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3" w:rsidRDefault="007F2F63" w:rsidP="00C07A6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3" w:rsidRDefault="007F2F63" w:rsidP="00C07A6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3" w:rsidRDefault="007F2F63" w:rsidP="00C07A6A">
            <w:pPr>
              <w:jc w:val="center"/>
            </w:pPr>
          </w:p>
        </w:tc>
      </w:tr>
      <w:tr w:rsidR="007F2F63" w:rsidTr="007F2F63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3" w:rsidRDefault="007F2F63" w:rsidP="007F2F63">
            <w:pPr>
              <w:jc w:val="center"/>
              <w:rPr>
                <w:b/>
              </w:rPr>
            </w:pPr>
          </w:p>
          <w:p w:rsidR="007F2F63" w:rsidRDefault="004B7E75" w:rsidP="007F2F6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7F2F63">
              <w:rPr>
                <w:b/>
              </w:rPr>
              <w:t>chůze Rady MČ Praha 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3" w:rsidRDefault="007F2F63" w:rsidP="00C07A6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3" w:rsidRDefault="007F2F63" w:rsidP="00C07A6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3" w:rsidRDefault="007F2F63" w:rsidP="00C07A6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3" w:rsidRDefault="007F2F63" w:rsidP="00C07A6A">
            <w:pPr>
              <w:jc w:val="center"/>
            </w:pPr>
          </w:p>
        </w:tc>
      </w:tr>
      <w:tr w:rsidR="007F2F63" w:rsidTr="007F2F63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3" w:rsidRDefault="004B7E75" w:rsidP="00C07A6A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7F2F63">
              <w:rPr>
                <w:b/>
              </w:rPr>
              <w:t xml:space="preserve">ednání výboru Zastupitelstva </w:t>
            </w:r>
          </w:p>
          <w:p w:rsidR="007F2F63" w:rsidRDefault="007F2F63" w:rsidP="00C07A6A">
            <w:pPr>
              <w:jc w:val="center"/>
              <w:rPr>
                <w:b/>
              </w:rPr>
            </w:pPr>
            <w:r>
              <w:rPr>
                <w:b/>
              </w:rPr>
              <w:t>MČ Praha 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3" w:rsidRDefault="007F2F63" w:rsidP="00C07A6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3" w:rsidRDefault="007F2F63" w:rsidP="00C07A6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3" w:rsidRDefault="007F2F63" w:rsidP="00C07A6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3" w:rsidRDefault="007F2F63" w:rsidP="00C07A6A">
            <w:pPr>
              <w:jc w:val="center"/>
            </w:pPr>
          </w:p>
        </w:tc>
      </w:tr>
      <w:tr w:rsidR="007F2F63" w:rsidTr="007F2F63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3" w:rsidRDefault="004B7E75" w:rsidP="00C07A6A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7F2F63">
              <w:rPr>
                <w:b/>
              </w:rPr>
              <w:t>ednání komise Rady</w:t>
            </w:r>
          </w:p>
          <w:p w:rsidR="007F2F63" w:rsidRDefault="007F2F63" w:rsidP="00C07A6A">
            <w:pPr>
              <w:jc w:val="center"/>
              <w:rPr>
                <w:b/>
              </w:rPr>
            </w:pPr>
            <w:r>
              <w:rPr>
                <w:b/>
              </w:rPr>
              <w:t xml:space="preserve"> MČ Praha 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3" w:rsidRDefault="007F2F63" w:rsidP="00C07A6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3" w:rsidRDefault="007F2F63" w:rsidP="00C07A6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3" w:rsidRDefault="007F2F63" w:rsidP="00C07A6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3" w:rsidRDefault="007F2F63" w:rsidP="00C07A6A">
            <w:pPr>
              <w:jc w:val="center"/>
            </w:pPr>
          </w:p>
        </w:tc>
      </w:tr>
      <w:tr w:rsidR="007F2F63" w:rsidTr="007F2F63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3" w:rsidRDefault="007F2F63" w:rsidP="00C07A6A">
            <w:pPr>
              <w:jc w:val="center"/>
              <w:rPr>
                <w:b/>
              </w:rPr>
            </w:pPr>
          </w:p>
          <w:p w:rsidR="007F2F63" w:rsidRDefault="004B7E75" w:rsidP="00C07A6A">
            <w:pPr>
              <w:jc w:val="center"/>
              <w:rPr>
                <w:b/>
              </w:rPr>
            </w:pPr>
            <w:r>
              <w:rPr>
                <w:b/>
              </w:rPr>
              <w:t>Ú</w:t>
            </w:r>
            <w:r w:rsidR="007F2F63">
              <w:rPr>
                <w:b/>
              </w:rPr>
              <w:t>čast na seminářích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3" w:rsidRDefault="007F2F63" w:rsidP="00C07A6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3" w:rsidRDefault="007F2F63" w:rsidP="00C07A6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3" w:rsidRDefault="007F2F63" w:rsidP="00C07A6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3" w:rsidRDefault="007F2F63" w:rsidP="00C07A6A">
            <w:pPr>
              <w:jc w:val="center"/>
            </w:pPr>
          </w:p>
        </w:tc>
      </w:tr>
      <w:tr w:rsidR="007F2F63" w:rsidTr="007F2F63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3" w:rsidRDefault="007F2F63" w:rsidP="00C07A6A">
            <w:pPr>
              <w:jc w:val="center"/>
              <w:rPr>
                <w:b/>
              </w:rPr>
            </w:pPr>
          </w:p>
          <w:p w:rsidR="007F2F63" w:rsidRDefault="004B7E75" w:rsidP="00C07A6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7F2F63">
              <w:rPr>
                <w:b/>
              </w:rPr>
              <w:t>racovní cesta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3" w:rsidRDefault="007F2F63" w:rsidP="00C07A6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3" w:rsidRDefault="007F2F63" w:rsidP="00C07A6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3" w:rsidRDefault="007F2F63" w:rsidP="00C07A6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3" w:rsidRDefault="007F2F63" w:rsidP="00C07A6A">
            <w:pPr>
              <w:jc w:val="center"/>
            </w:pPr>
          </w:p>
        </w:tc>
      </w:tr>
      <w:tr w:rsidR="00AE684B" w:rsidTr="007F2F63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B" w:rsidRDefault="004B7E75" w:rsidP="00C07A6A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AE684B">
              <w:rPr>
                <w:b/>
              </w:rPr>
              <w:t xml:space="preserve">ednání z pověření komise RMČ P9 nebo výboru ZMČ P9 nebo uvol. </w:t>
            </w:r>
            <w:proofErr w:type="gramStart"/>
            <w:r w:rsidR="00AE684B">
              <w:rPr>
                <w:b/>
              </w:rPr>
              <w:t>člena</w:t>
            </w:r>
            <w:proofErr w:type="gramEnd"/>
            <w:r w:rsidR="00AE684B">
              <w:rPr>
                <w:b/>
              </w:rPr>
              <w:t xml:space="preserve"> ZMČ P9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B" w:rsidRDefault="00AE684B" w:rsidP="00C07A6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B" w:rsidRDefault="00AE684B" w:rsidP="00C07A6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B" w:rsidRDefault="00AE684B" w:rsidP="00C07A6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B" w:rsidRDefault="00AE684B" w:rsidP="00C07A6A">
            <w:pPr>
              <w:jc w:val="center"/>
            </w:pPr>
          </w:p>
        </w:tc>
      </w:tr>
      <w:tr w:rsidR="007F2F63" w:rsidTr="007F2F63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3" w:rsidRDefault="004B7E75" w:rsidP="004B7E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7F2F63">
              <w:rPr>
                <w:b/>
              </w:rPr>
              <w:t>říjímání prohlášení o uzavření manželství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3" w:rsidRDefault="007F2F63" w:rsidP="00C07A6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3" w:rsidRDefault="007F2F63" w:rsidP="00C07A6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3" w:rsidRDefault="007F2F63" w:rsidP="00C07A6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3" w:rsidRDefault="007F2F63" w:rsidP="00C07A6A">
            <w:pPr>
              <w:jc w:val="center"/>
            </w:pPr>
          </w:p>
        </w:tc>
      </w:tr>
      <w:tr w:rsidR="007F2F63" w:rsidTr="007F2F63">
        <w:trPr>
          <w:trHeight w:val="679"/>
        </w:trPr>
        <w:tc>
          <w:tcPr>
            <w:tcW w:w="5070" w:type="dxa"/>
            <w:gridSpan w:val="3"/>
            <w:tcBorders>
              <w:top w:val="single" w:sz="4" w:space="0" w:color="auto"/>
            </w:tcBorders>
          </w:tcPr>
          <w:p w:rsidR="007F2F63" w:rsidRDefault="007F2F63" w:rsidP="007F2F63"/>
          <w:p w:rsidR="007F2F63" w:rsidRPr="007F2F63" w:rsidRDefault="007F2F63" w:rsidP="007F2F63">
            <w:pPr>
              <w:rPr>
                <w:b/>
              </w:rPr>
            </w:pPr>
            <w:r>
              <w:rPr>
                <w:b/>
              </w:rPr>
              <w:t>Celkem</w:t>
            </w:r>
            <w:r w:rsidR="00CF2DE1">
              <w:rPr>
                <w:b/>
              </w:rPr>
              <w:t xml:space="preserve"> hodin</w:t>
            </w:r>
            <w:r w:rsidR="00C232C1">
              <w:rPr>
                <w:b/>
              </w:rPr>
              <w:t xml:space="preserve"> a minut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2F63" w:rsidRDefault="007F2F63" w:rsidP="00C07A6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F2F63" w:rsidRDefault="007F2F63" w:rsidP="00C07A6A">
            <w:pPr>
              <w:jc w:val="center"/>
            </w:pPr>
          </w:p>
        </w:tc>
      </w:tr>
    </w:tbl>
    <w:p w:rsidR="00C07A6A" w:rsidRDefault="00C07A6A" w:rsidP="00C07A6A"/>
    <w:p w:rsidR="004B7E75" w:rsidRDefault="004B7E75" w:rsidP="00C07A6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7E75" w:rsidTr="004B7E75">
        <w:tc>
          <w:tcPr>
            <w:tcW w:w="4606" w:type="dxa"/>
          </w:tcPr>
          <w:p w:rsidR="004B7E75" w:rsidRDefault="004B7E75" w:rsidP="00C07A6A">
            <w:pPr>
              <w:rPr>
                <w:b/>
              </w:rPr>
            </w:pPr>
          </w:p>
          <w:p w:rsidR="004B7E75" w:rsidRPr="004B7E75" w:rsidRDefault="004B7E75" w:rsidP="00132D9E">
            <w:pPr>
              <w:rPr>
                <w:b/>
              </w:rPr>
            </w:pPr>
            <w:r w:rsidRPr="00CF2DE1">
              <w:rPr>
                <w:b/>
              </w:rPr>
              <w:t>Celkem hodin</w:t>
            </w:r>
            <w:r w:rsidR="00C232C1">
              <w:rPr>
                <w:b/>
              </w:rPr>
              <w:t xml:space="preserve"> a m</w:t>
            </w:r>
            <w:r w:rsidR="00132D9E">
              <w:rPr>
                <w:b/>
              </w:rPr>
              <w:t>i</w:t>
            </w:r>
            <w:r w:rsidR="00C232C1">
              <w:rPr>
                <w:b/>
              </w:rPr>
              <w:t>nut</w:t>
            </w:r>
            <w:r w:rsidRPr="00CF2DE1">
              <w:rPr>
                <w:b/>
              </w:rPr>
              <w:t xml:space="preserve"> k fakturaci </w:t>
            </w:r>
          </w:p>
        </w:tc>
        <w:tc>
          <w:tcPr>
            <w:tcW w:w="4606" w:type="dxa"/>
          </w:tcPr>
          <w:p w:rsidR="004B7E75" w:rsidRDefault="004B7E75" w:rsidP="00C07A6A"/>
        </w:tc>
      </w:tr>
      <w:tr w:rsidR="004B7E75" w:rsidTr="004B7E75">
        <w:tc>
          <w:tcPr>
            <w:tcW w:w="4606" w:type="dxa"/>
          </w:tcPr>
          <w:p w:rsidR="00132D9E" w:rsidRDefault="00132D9E" w:rsidP="00132D9E">
            <w:pPr>
              <w:rPr>
                <w:b/>
              </w:rPr>
            </w:pPr>
          </w:p>
          <w:p w:rsidR="00132D9E" w:rsidRPr="00132D9E" w:rsidRDefault="004B7E75" w:rsidP="00132D9E">
            <w:pPr>
              <w:rPr>
                <w:b/>
              </w:rPr>
            </w:pPr>
            <w:r>
              <w:rPr>
                <w:b/>
              </w:rPr>
              <w:t xml:space="preserve">Celkem k náhradě v Kč </w:t>
            </w:r>
          </w:p>
        </w:tc>
        <w:tc>
          <w:tcPr>
            <w:tcW w:w="4606" w:type="dxa"/>
          </w:tcPr>
          <w:p w:rsidR="004B7E75" w:rsidRDefault="004B7E75" w:rsidP="00C07A6A"/>
        </w:tc>
      </w:tr>
    </w:tbl>
    <w:p w:rsidR="004B7E75" w:rsidRDefault="004B7E75" w:rsidP="00C07A6A"/>
    <w:p w:rsidR="00132D9E" w:rsidRDefault="00132D9E" w:rsidP="00C07A6A"/>
    <w:p w:rsidR="007F2F63" w:rsidRDefault="007F2F63" w:rsidP="00C07A6A"/>
    <w:p w:rsidR="00C07A6A" w:rsidRDefault="00C07A6A" w:rsidP="00C07A6A">
      <w:pPr>
        <w:rPr>
          <w:sz w:val="24"/>
          <w:szCs w:val="24"/>
        </w:rPr>
      </w:pPr>
      <w:r>
        <w:rPr>
          <w:sz w:val="24"/>
        </w:rPr>
        <w:t>Datum:</w:t>
      </w:r>
      <w:r w:rsidR="00132D9E">
        <w:rPr>
          <w:sz w:val="24"/>
        </w:rPr>
        <w:t xml:space="preserve"> </w:t>
      </w:r>
      <w:r>
        <w:rPr>
          <w:sz w:val="24"/>
        </w:rPr>
        <w:t>.……………………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.……</w:t>
      </w:r>
      <w:proofErr w:type="gramStart"/>
      <w:r>
        <w:rPr>
          <w:sz w:val="24"/>
        </w:rPr>
        <w:t>…..............................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F2596">
        <w:rPr>
          <w:sz w:val="24"/>
          <w:szCs w:val="24"/>
        </w:rPr>
        <w:t>podpis</w:t>
      </w:r>
      <w:proofErr w:type="gramEnd"/>
      <w:r w:rsidRPr="002F2596">
        <w:rPr>
          <w:sz w:val="24"/>
          <w:szCs w:val="24"/>
        </w:rPr>
        <w:t xml:space="preserve"> člena zastupitelstva</w:t>
      </w:r>
    </w:p>
    <w:p w:rsidR="00C07A6A" w:rsidRDefault="00C07A6A">
      <w:pPr>
        <w:rPr>
          <w:sz w:val="24"/>
          <w:szCs w:val="24"/>
        </w:rPr>
      </w:pPr>
    </w:p>
    <w:p w:rsidR="007F2F63" w:rsidRDefault="007F2F63">
      <w:pPr>
        <w:rPr>
          <w:sz w:val="24"/>
          <w:szCs w:val="24"/>
        </w:rPr>
      </w:pPr>
    </w:p>
    <w:p w:rsidR="007F2F63" w:rsidRPr="007F2F63" w:rsidRDefault="007F2F63" w:rsidP="007F2F63">
      <w:pPr>
        <w:jc w:val="both"/>
        <w:rPr>
          <w:sz w:val="24"/>
        </w:rPr>
      </w:pPr>
      <w:r w:rsidRPr="007F2F63">
        <w:rPr>
          <w:i/>
          <w:sz w:val="24"/>
        </w:rPr>
        <w:t xml:space="preserve"> (fakturuje se </w:t>
      </w:r>
      <w:r w:rsidR="00132D9E">
        <w:rPr>
          <w:i/>
          <w:sz w:val="24"/>
        </w:rPr>
        <w:t>1 hodina 240,- Kč a 1 minuta 4,- Kč</w:t>
      </w:r>
      <w:r w:rsidRPr="007F2F63">
        <w:rPr>
          <w:i/>
          <w:sz w:val="24"/>
        </w:rPr>
        <w:t>)</w:t>
      </w:r>
    </w:p>
    <w:p w:rsidR="007F2F63" w:rsidRPr="002F2596" w:rsidRDefault="007F2F63">
      <w:pPr>
        <w:rPr>
          <w:sz w:val="24"/>
          <w:szCs w:val="24"/>
        </w:rPr>
      </w:pPr>
    </w:p>
    <w:sectPr w:rsidR="007F2F63" w:rsidRPr="002F2596" w:rsidSect="00635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8EA"/>
    <w:multiLevelType w:val="hybridMultilevel"/>
    <w:tmpl w:val="717AA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45BC"/>
    <w:multiLevelType w:val="hybridMultilevel"/>
    <w:tmpl w:val="CD863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1EFBA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7BE6668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932C4"/>
    <w:multiLevelType w:val="hybridMultilevel"/>
    <w:tmpl w:val="9E547E96"/>
    <w:lvl w:ilvl="0" w:tplc="B508A7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9108E"/>
    <w:multiLevelType w:val="hybridMultilevel"/>
    <w:tmpl w:val="AC247F9E"/>
    <w:lvl w:ilvl="0" w:tplc="90FEF37C">
      <w:start w:val="3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8C6CBA"/>
    <w:multiLevelType w:val="hybridMultilevel"/>
    <w:tmpl w:val="CE5E9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97564"/>
    <w:multiLevelType w:val="hybridMultilevel"/>
    <w:tmpl w:val="980EDEF6"/>
    <w:lvl w:ilvl="0" w:tplc="EF1EFB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B4B4C"/>
    <w:multiLevelType w:val="hybridMultilevel"/>
    <w:tmpl w:val="6D7814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72014"/>
    <w:multiLevelType w:val="hybridMultilevel"/>
    <w:tmpl w:val="CE74D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45F97"/>
    <w:multiLevelType w:val="hybridMultilevel"/>
    <w:tmpl w:val="FD567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D0B70"/>
    <w:multiLevelType w:val="hybridMultilevel"/>
    <w:tmpl w:val="F02A3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06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7BC53F1"/>
    <w:multiLevelType w:val="hybridMultilevel"/>
    <w:tmpl w:val="182A7ADA"/>
    <w:lvl w:ilvl="0" w:tplc="EF1EFBA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005911"/>
    <w:multiLevelType w:val="hybridMultilevel"/>
    <w:tmpl w:val="34B0B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82535"/>
    <w:multiLevelType w:val="hybridMultilevel"/>
    <w:tmpl w:val="39B8C6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52B81"/>
    <w:multiLevelType w:val="hybridMultilevel"/>
    <w:tmpl w:val="83E8EC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21A24"/>
    <w:multiLevelType w:val="hybridMultilevel"/>
    <w:tmpl w:val="ECBA4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17A45"/>
    <w:multiLevelType w:val="hybridMultilevel"/>
    <w:tmpl w:val="1BA4D4A2"/>
    <w:lvl w:ilvl="0" w:tplc="EF1EFBA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954DA9"/>
    <w:multiLevelType w:val="hybridMultilevel"/>
    <w:tmpl w:val="18CA4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D14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39A61D7"/>
    <w:multiLevelType w:val="hybridMultilevel"/>
    <w:tmpl w:val="5CDCC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476F8"/>
    <w:multiLevelType w:val="hybridMultilevel"/>
    <w:tmpl w:val="C63809C6"/>
    <w:lvl w:ilvl="0" w:tplc="EF1EFBAC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084357E"/>
    <w:multiLevelType w:val="hybridMultilevel"/>
    <w:tmpl w:val="7C4ABE1C"/>
    <w:lvl w:ilvl="0" w:tplc="90FEF37C">
      <w:start w:val="3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1A337AD"/>
    <w:multiLevelType w:val="hybridMultilevel"/>
    <w:tmpl w:val="51B894E6"/>
    <w:lvl w:ilvl="0" w:tplc="90FEF37C">
      <w:start w:val="3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EE5770"/>
    <w:multiLevelType w:val="hybridMultilevel"/>
    <w:tmpl w:val="355097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128D6"/>
    <w:multiLevelType w:val="singleLevel"/>
    <w:tmpl w:val="90FEF37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24"/>
  </w:num>
  <w:num w:numId="3">
    <w:abstractNumId w:val="10"/>
  </w:num>
  <w:num w:numId="4">
    <w:abstractNumId w:val="7"/>
  </w:num>
  <w:num w:numId="5">
    <w:abstractNumId w:val="1"/>
  </w:num>
  <w:num w:numId="6">
    <w:abstractNumId w:val="12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  <w:num w:numId="11">
    <w:abstractNumId w:val="15"/>
  </w:num>
  <w:num w:numId="12">
    <w:abstractNumId w:val="11"/>
  </w:num>
  <w:num w:numId="13">
    <w:abstractNumId w:val="19"/>
  </w:num>
  <w:num w:numId="14">
    <w:abstractNumId w:val="0"/>
  </w:num>
  <w:num w:numId="15">
    <w:abstractNumId w:val="23"/>
  </w:num>
  <w:num w:numId="16">
    <w:abstractNumId w:val="13"/>
  </w:num>
  <w:num w:numId="17">
    <w:abstractNumId w:val="17"/>
  </w:num>
  <w:num w:numId="18">
    <w:abstractNumId w:val="14"/>
  </w:num>
  <w:num w:numId="19">
    <w:abstractNumId w:val="20"/>
  </w:num>
  <w:num w:numId="20">
    <w:abstractNumId w:val="5"/>
  </w:num>
  <w:num w:numId="21">
    <w:abstractNumId w:val="16"/>
  </w:num>
  <w:num w:numId="22">
    <w:abstractNumId w:val="21"/>
  </w:num>
  <w:num w:numId="23">
    <w:abstractNumId w:val="3"/>
  </w:num>
  <w:num w:numId="24">
    <w:abstractNumId w:val="2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03"/>
    <w:rsid w:val="00132D9E"/>
    <w:rsid w:val="00141667"/>
    <w:rsid w:val="001A16C8"/>
    <w:rsid w:val="001E53F2"/>
    <w:rsid w:val="002536B2"/>
    <w:rsid w:val="00265EBB"/>
    <w:rsid w:val="00285030"/>
    <w:rsid w:val="002E1BA0"/>
    <w:rsid w:val="002F2596"/>
    <w:rsid w:val="003917F0"/>
    <w:rsid w:val="0042245A"/>
    <w:rsid w:val="004B7E75"/>
    <w:rsid w:val="005C2C7B"/>
    <w:rsid w:val="006353C1"/>
    <w:rsid w:val="0063560B"/>
    <w:rsid w:val="006D5C92"/>
    <w:rsid w:val="007F2F63"/>
    <w:rsid w:val="008E12B2"/>
    <w:rsid w:val="00916507"/>
    <w:rsid w:val="00942F7A"/>
    <w:rsid w:val="00961820"/>
    <w:rsid w:val="009A5196"/>
    <w:rsid w:val="009B088B"/>
    <w:rsid w:val="00AC3B4E"/>
    <w:rsid w:val="00AE24F2"/>
    <w:rsid w:val="00AE684B"/>
    <w:rsid w:val="00B847AB"/>
    <w:rsid w:val="00BA64D4"/>
    <w:rsid w:val="00BA7E61"/>
    <w:rsid w:val="00BC37F2"/>
    <w:rsid w:val="00BF3787"/>
    <w:rsid w:val="00C07A6A"/>
    <w:rsid w:val="00C10DE3"/>
    <w:rsid w:val="00C232C1"/>
    <w:rsid w:val="00C451AF"/>
    <w:rsid w:val="00CF2DE1"/>
    <w:rsid w:val="00D119B1"/>
    <w:rsid w:val="00D426AC"/>
    <w:rsid w:val="00E7076C"/>
    <w:rsid w:val="00E94F37"/>
    <w:rsid w:val="00EB4903"/>
    <w:rsid w:val="00F01F26"/>
    <w:rsid w:val="00F14812"/>
    <w:rsid w:val="00F35955"/>
    <w:rsid w:val="00F45C09"/>
    <w:rsid w:val="00F6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557F44-2D53-42A5-860B-EA5B0E8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4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B4903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25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B490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B490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F25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C0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A16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6C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B1BEF-8DC4-49A5-B085-2C258169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E5C7BDF2</Template>
  <TotalTime>0</TotalTime>
  <Pages>5</Pages>
  <Words>1031</Words>
  <Characters>6083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Krejčová Helena (ÚMČP.9)</cp:lastModifiedBy>
  <cp:revision>2</cp:revision>
  <cp:lastPrinted>2017-03-01T09:26:00Z</cp:lastPrinted>
  <dcterms:created xsi:type="dcterms:W3CDTF">2017-03-01T09:26:00Z</dcterms:created>
  <dcterms:modified xsi:type="dcterms:W3CDTF">2017-03-01T09:26:00Z</dcterms:modified>
</cp:coreProperties>
</file>