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79" w:rsidRDefault="00504602" w:rsidP="00504602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04602">
        <w:rPr>
          <w:b/>
          <w:sz w:val="28"/>
          <w:u w:val="single"/>
        </w:rPr>
        <w:t>AKCE TOULCOVA DVORA V </w:t>
      </w:r>
      <w:r w:rsidR="00F769FC">
        <w:rPr>
          <w:b/>
          <w:sz w:val="28"/>
          <w:u w:val="single"/>
        </w:rPr>
        <w:t>LISTOPAD</w:t>
      </w:r>
      <w:r w:rsidRPr="00504602">
        <w:rPr>
          <w:b/>
          <w:sz w:val="28"/>
          <w:u w:val="single"/>
        </w:rPr>
        <w:t xml:space="preserve"> 201</w:t>
      </w:r>
      <w:r w:rsidR="00573C58">
        <w:rPr>
          <w:b/>
          <w:sz w:val="28"/>
          <w:u w:val="single"/>
        </w:rPr>
        <w:t>7</w:t>
      </w:r>
    </w:p>
    <w:p w:rsidR="008B38F5" w:rsidRPr="008B38F5" w:rsidRDefault="008B38F5" w:rsidP="008B38F5">
      <w:pPr>
        <w:rPr>
          <w:b/>
        </w:rPr>
      </w:pPr>
      <w:r w:rsidRPr="008B38F5">
        <w:rPr>
          <w:b/>
          <w:bCs/>
        </w:rPr>
        <w:t>Pondělky a středy 2017</w:t>
      </w:r>
      <w:r w:rsidRPr="008B38F5">
        <w:rPr>
          <w:b/>
        </w:rPr>
        <w:t xml:space="preserve"> / </w:t>
      </w:r>
      <w:r w:rsidR="000E6612">
        <w:rPr>
          <w:b/>
          <w:u w:val="single"/>
        </w:rPr>
        <w:t>KERAMICKÁ (S)DÍLNA</w:t>
      </w:r>
      <w:r w:rsidRPr="008B38F5">
        <w:rPr>
          <w:b/>
        </w:rPr>
        <w:t> / 16:00 - 20:00</w:t>
      </w:r>
    </w:p>
    <w:p w:rsidR="008B38F5" w:rsidRDefault="008B38F5" w:rsidP="008B38F5">
      <w:r w:rsidRPr="008B38F5">
        <w:t>(S)dílna běží až do konce listopadu každé pondělí a středu od 16 do 20 hodin. Je v hodná pro začátečníky i pokročilé. Zakončíme ji předvánočním výpalem ve dřevě s možností vypálit své výrobky a vytvořit třeba originální vánoční dárky.</w:t>
      </w:r>
    </w:p>
    <w:p w:rsidR="008B38F5" w:rsidRPr="008B38F5" w:rsidRDefault="008B38F5" w:rsidP="008B38F5">
      <w:r>
        <w:t>(</w:t>
      </w:r>
      <w:r w:rsidRPr="008B38F5">
        <w:t>S)dílna je koncipována jako keramický inkubátor, kde můžete začít od píky, pokračovat v tom co umíte, učit se vzájemně mezi sebou, poznat technologii pálení dřevem a cokoliv dalšího.</w:t>
      </w:r>
    </w:p>
    <w:p w:rsidR="008B38F5" w:rsidRPr="008B38F5" w:rsidRDefault="008B38F5" w:rsidP="008B38F5">
      <w:r w:rsidRPr="008B38F5">
        <w:t>Těšíme se na Vás!</w:t>
      </w:r>
    </w:p>
    <w:p w:rsidR="008B38F5" w:rsidRPr="007A2197" w:rsidRDefault="008B38F5" w:rsidP="008B38F5">
      <w:r w:rsidRPr="007A2197">
        <w:rPr>
          <w:bCs/>
        </w:rPr>
        <w:t>Upozornění:</w:t>
      </w:r>
      <w:r w:rsidRPr="007A2197">
        <w:t> Je vhodné se předem ozvat a nahlásit</w:t>
      </w:r>
    </w:p>
    <w:p w:rsidR="008B38F5" w:rsidRPr="007A2197" w:rsidRDefault="008B38F5" w:rsidP="008B38F5">
      <w:r w:rsidRPr="007A2197">
        <w:rPr>
          <w:bCs/>
        </w:rPr>
        <w:t>S sebou: </w:t>
      </w:r>
      <w:r w:rsidRPr="007A2197">
        <w:t>Pracovní oděv a obuv, nůžky na nehty</w:t>
      </w:r>
    </w:p>
    <w:p w:rsidR="008B38F5" w:rsidRPr="007A2197" w:rsidRDefault="008B38F5" w:rsidP="008B38F5">
      <w:r w:rsidRPr="007A2197">
        <w:rPr>
          <w:bCs/>
        </w:rPr>
        <w:t>Způsob platby:</w:t>
      </w:r>
      <w:r w:rsidRPr="007A2197">
        <w:t> na místě</w:t>
      </w:r>
    </w:p>
    <w:p w:rsidR="008B38F5" w:rsidRPr="007A2197" w:rsidRDefault="008B38F5" w:rsidP="008B38F5">
      <w:r w:rsidRPr="007A2197">
        <w:rPr>
          <w:bCs/>
        </w:rPr>
        <w:t>Vhodné pro:</w:t>
      </w:r>
      <w:r w:rsidRPr="007A2197">
        <w:t> Všechny věkové kategorie i úrovně zkušeností</w:t>
      </w:r>
    </w:p>
    <w:p w:rsidR="008B38F5" w:rsidRPr="007A2197" w:rsidRDefault="008B38F5" w:rsidP="008B38F5">
      <w:pPr>
        <w:rPr>
          <w:bCs/>
        </w:rPr>
      </w:pPr>
      <w:r w:rsidRPr="007A2197">
        <w:rPr>
          <w:bCs/>
        </w:rPr>
        <w:t>Na tuto a</w:t>
      </w:r>
      <w:r w:rsidR="007A2197">
        <w:rPr>
          <w:bCs/>
        </w:rPr>
        <w:t>kci je nutné se zaregistrovat.</w:t>
      </w:r>
    </w:p>
    <w:p w:rsidR="008B38F5" w:rsidRDefault="00981CB6" w:rsidP="008B38F5">
      <w:hyperlink r:id="rId7" w:history="1">
        <w:r w:rsidR="008B38F5" w:rsidRPr="002B09AC">
          <w:rPr>
            <w:rStyle w:val="Hypertextovodkaz"/>
          </w:rPr>
          <w:t>http://www.toulcuvdvur.cz/index.php?option=com_redevent&amp;view=details&amp;id=1970&amp;xref=31069595</w:t>
        </w:r>
      </w:hyperlink>
      <w:r w:rsidR="008B38F5">
        <w:t xml:space="preserve"> </w:t>
      </w:r>
    </w:p>
    <w:p w:rsidR="008B38F5" w:rsidRPr="008B38F5" w:rsidRDefault="008B38F5" w:rsidP="008B38F5">
      <w:pPr>
        <w:rPr>
          <w:b/>
        </w:rPr>
      </w:pPr>
      <w:r w:rsidRPr="008B38F5">
        <w:rPr>
          <w:b/>
          <w:bCs/>
        </w:rPr>
        <w:t>Středa 1.11.2017</w:t>
      </w:r>
      <w:r w:rsidRPr="008B38F5">
        <w:rPr>
          <w:b/>
        </w:rPr>
        <w:t> </w:t>
      </w:r>
      <w:r w:rsidRPr="008B38F5">
        <w:rPr>
          <w:b/>
          <w:u w:val="single"/>
        </w:rPr>
        <w:t xml:space="preserve">/ </w:t>
      </w:r>
      <w:r w:rsidR="000E6612">
        <w:rPr>
          <w:b/>
          <w:u w:val="single"/>
        </w:rPr>
        <w:t>DRÁTOVÁNÍ SVÍČEK</w:t>
      </w:r>
      <w:r w:rsidRPr="008B38F5">
        <w:rPr>
          <w:b/>
        </w:rPr>
        <w:t> / 16:30 - 18:30</w:t>
      </w:r>
    </w:p>
    <w:p w:rsidR="00836D54" w:rsidRPr="007A2197" w:rsidRDefault="00836D54" w:rsidP="00836D54">
      <w:r w:rsidRPr="007A2197">
        <w:rPr>
          <w:bCs/>
        </w:rPr>
        <w:t>Způsob platby:</w:t>
      </w:r>
      <w:r w:rsidRPr="007A2197">
        <w:t> na místě</w:t>
      </w:r>
    </w:p>
    <w:p w:rsidR="00836D54" w:rsidRPr="007A2197" w:rsidRDefault="00836D54" w:rsidP="00836D54">
      <w:r w:rsidRPr="007A2197">
        <w:rPr>
          <w:bCs/>
        </w:rPr>
        <w:t>Vhodné pro:</w:t>
      </w:r>
      <w:r w:rsidRPr="007A2197">
        <w:t> pro všechny zájemce</w:t>
      </w:r>
    </w:p>
    <w:p w:rsidR="00836D54" w:rsidRPr="007A2197" w:rsidRDefault="00836D54" w:rsidP="00836D54">
      <w:pPr>
        <w:rPr>
          <w:bCs/>
        </w:rPr>
      </w:pPr>
      <w:r w:rsidRPr="007A2197">
        <w:rPr>
          <w:bCs/>
        </w:rPr>
        <w:t>Na tuto a</w:t>
      </w:r>
      <w:r w:rsidR="007A2197">
        <w:rPr>
          <w:bCs/>
        </w:rPr>
        <w:t>kci je nutné se zaregistrovat.</w:t>
      </w:r>
    </w:p>
    <w:p w:rsidR="00836D54" w:rsidRDefault="000E6612" w:rsidP="008B38F5">
      <w:r>
        <w:t xml:space="preserve">Web akce: </w:t>
      </w:r>
      <w:hyperlink r:id="rId8" w:history="1">
        <w:r w:rsidRPr="002B09AC">
          <w:rPr>
            <w:rStyle w:val="Hypertextovodkaz"/>
          </w:rPr>
          <w:t>http://www.toulcuvdvur.cz/index.php?option=com_redevent&amp;view=details&amp;id=1946&amp;xref=31069530</w:t>
        </w:r>
      </w:hyperlink>
      <w:r>
        <w:t xml:space="preserve"> </w:t>
      </w:r>
    </w:p>
    <w:p w:rsidR="000E6612" w:rsidRPr="000E6612" w:rsidRDefault="000E6612" w:rsidP="000E6612">
      <w:pPr>
        <w:rPr>
          <w:b/>
        </w:rPr>
      </w:pPr>
      <w:r w:rsidRPr="000E6612">
        <w:rPr>
          <w:b/>
          <w:bCs/>
        </w:rPr>
        <w:t>Středa 8.11.2017</w:t>
      </w:r>
      <w:r w:rsidRPr="000E6612">
        <w:rPr>
          <w:b/>
        </w:rPr>
        <w:t xml:space="preserve"> / </w:t>
      </w:r>
      <w:r>
        <w:rPr>
          <w:b/>
          <w:u w:val="single"/>
        </w:rPr>
        <w:t>BOB A BOBEK, KRÁLÍCI Z KLOBOUKU</w:t>
      </w:r>
      <w:r w:rsidRPr="000E6612">
        <w:rPr>
          <w:b/>
        </w:rPr>
        <w:t> / 16:00 - 17:30</w:t>
      </w:r>
    </w:p>
    <w:p w:rsidR="000E6612" w:rsidRPr="000E6612" w:rsidRDefault="000E6612" w:rsidP="000E6612">
      <w:r w:rsidRPr="000E6612">
        <w:t>Kde králíci rádi bydlí? Je to opravdu v klobouku? Povídání o chovu spokojených králíků a o tom, na jaké věci je dobré před jejich pořízením myslet. Pohladíme si zakrslé králíčky ze zookoutku a zjistíme, co jim chutná a co rádi dělají. Navštívíme také ušáky na farmě.</w:t>
      </w:r>
    </w:p>
    <w:p w:rsidR="000E6612" w:rsidRPr="007A2197" w:rsidRDefault="000E6612" w:rsidP="000E6612">
      <w:r w:rsidRPr="007A2197">
        <w:rPr>
          <w:bCs/>
        </w:rPr>
        <w:t>Vstupné:</w:t>
      </w:r>
      <w:r w:rsidRPr="007A2197">
        <w:t> 60 Kč dospělí, 40 Kč děti</w:t>
      </w:r>
    </w:p>
    <w:p w:rsidR="000E6612" w:rsidRPr="007A2197" w:rsidRDefault="000E6612" w:rsidP="000E6612">
      <w:r w:rsidRPr="007A2197">
        <w:rPr>
          <w:bCs/>
        </w:rPr>
        <w:t>Způsob platby:</w:t>
      </w:r>
      <w:r w:rsidRPr="007A2197">
        <w:t> na místě</w:t>
      </w:r>
    </w:p>
    <w:p w:rsidR="000E6612" w:rsidRPr="007A2197" w:rsidRDefault="000E6612" w:rsidP="000E6612">
      <w:r w:rsidRPr="007A2197">
        <w:rPr>
          <w:bCs/>
        </w:rPr>
        <w:t>Vhodné pro:</w:t>
      </w:r>
      <w:r w:rsidRPr="007A2197">
        <w:t> Rodiny s dětmi a další zájemce</w:t>
      </w:r>
    </w:p>
    <w:p w:rsidR="007A2197" w:rsidRDefault="000E6612" w:rsidP="008B38F5">
      <w:pPr>
        <w:rPr>
          <w:bCs/>
        </w:rPr>
      </w:pPr>
      <w:r w:rsidRPr="007A2197">
        <w:rPr>
          <w:bCs/>
        </w:rPr>
        <w:t>Na tuto a</w:t>
      </w:r>
      <w:r w:rsidR="007A2197">
        <w:rPr>
          <w:bCs/>
        </w:rPr>
        <w:t>kci je nutné se zaregistrovat!</w:t>
      </w:r>
    </w:p>
    <w:p w:rsidR="000E6612" w:rsidRDefault="000E6612" w:rsidP="008B38F5">
      <w:r>
        <w:lastRenderedPageBreak/>
        <w:t xml:space="preserve">Web akce: </w:t>
      </w:r>
      <w:hyperlink r:id="rId9" w:history="1">
        <w:r w:rsidRPr="002B09AC">
          <w:rPr>
            <w:rStyle w:val="Hypertextovodkaz"/>
          </w:rPr>
          <w:t>http://www.toulcuvdvur.cz/index.php?option=com_redevent&amp;view=details&amp;id=1959&amp;xref=31069546</w:t>
        </w:r>
      </w:hyperlink>
      <w:r>
        <w:t xml:space="preserve"> </w:t>
      </w:r>
    </w:p>
    <w:p w:rsidR="00097AFC" w:rsidRPr="00097AFC" w:rsidRDefault="00097AFC" w:rsidP="00097AFC">
      <w:pPr>
        <w:rPr>
          <w:b/>
        </w:rPr>
      </w:pPr>
      <w:r w:rsidRPr="00097AFC">
        <w:rPr>
          <w:b/>
          <w:bCs/>
        </w:rPr>
        <w:t>Středa 8.11.2017</w:t>
      </w:r>
      <w:r w:rsidRPr="00097AFC">
        <w:rPr>
          <w:b/>
        </w:rPr>
        <w:t> / JAKO ZA STARÝCH ČASŮ – „NA SVATÉHO MARTINA…“/ 16:30 - 18:30</w:t>
      </w:r>
    </w:p>
    <w:p w:rsidR="00097AFC" w:rsidRPr="00097AFC" w:rsidRDefault="00097AFC" w:rsidP="00097AFC">
      <w:r w:rsidRPr="00097AFC">
        <w:rPr>
          <w:bCs/>
          <w:iCs/>
        </w:rPr>
        <w:t>Tvořivé a informativní odpolední setkání. Svatomartinský den měl v Čechách bohatou tradici a patřil k jednomu z nejoblíbenějších svátků.</w:t>
      </w:r>
    </w:p>
    <w:p w:rsidR="00097AFC" w:rsidRPr="00097AFC" w:rsidRDefault="00097AFC" w:rsidP="00097AFC">
      <w:r w:rsidRPr="00097AFC">
        <w:t>Po krátkém seznámení s tradicí si z předem připraveného těsta s dětmi vytvoříte a upečete martinské rohlíky zvané také podkovy. Zatím, co se budou rohlíky péci, vyrobíte si svíčku, koníka z papíru a vlny a průsvitnou dekoraci do okna nebo na stůl. Budete překvapení, jak vám naše drobnosti pomohou změnit náladu místnosti.</w:t>
      </w:r>
    </w:p>
    <w:p w:rsidR="00097AFC" w:rsidRPr="007A2197" w:rsidRDefault="00097AFC" w:rsidP="00097AFC">
      <w:r w:rsidRPr="007A2197">
        <w:rPr>
          <w:bCs/>
        </w:rPr>
        <w:t>S sebou: </w:t>
      </w:r>
      <w:r w:rsidRPr="007A2197">
        <w:t>zástěru, krabičku nebo sáček na výrobky</w:t>
      </w:r>
    </w:p>
    <w:p w:rsidR="00097AFC" w:rsidRPr="007A2197" w:rsidRDefault="00097AFC" w:rsidP="00097AFC">
      <w:r w:rsidRPr="007A2197">
        <w:rPr>
          <w:bCs/>
        </w:rPr>
        <w:t>Vstupné:</w:t>
      </w:r>
      <w:r w:rsidRPr="007A2197">
        <w:t> 150,- Kč (dítě, které bude vyrábět s rodičem neplatí)</w:t>
      </w:r>
    </w:p>
    <w:p w:rsidR="00097AFC" w:rsidRPr="007A2197" w:rsidRDefault="00097AFC" w:rsidP="00097AFC">
      <w:r w:rsidRPr="007A2197">
        <w:rPr>
          <w:bCs/>
        </w:rPr>
        <w:t>Rodinné vstupné:</w:t>
      </w:r>
      <w:r w:rsidRPr="007A2197">
        <w:t> 1 dospělý + 2 děti 250,- Kč</w:t>
      </w:r>
    </w:p>
    <w:p w:rsidR="00097AFC" w:rsidRPr="007A2197" w:rsidRDefault="00097AFC" w:rsidP="00097AFC">
      <w:r w:rsidRPr="007A2197">
        <w:rPr>
          <w:bCs/>
        </w:rPr>
        <w:t>Způsob platby:</w:t>
      </w:r>
      <w:r w:rsidRPr="007A2197">
        <w:t> na místě</w:t>
      </w:r>
    </w:p>
    <w:p w:rsidR="00097AFC" w:rsidRPr="007A2197" w:rsidRDefault="00097AFC" w:rsidP="00097AFC">
      <w:r w:rsidRPr="007A2197">
        <w:rPr>
          <w:bCs/>
        </w:rPr>
        <w:t>Vhodné pro:</w:t>
      </w:r>
      <w:r w:rsidRPr="007A2197">
        <w:t> pro všechny zájemce, především pro rodiny s dětmi</w:t>
      </w:r>
    </w:p>
    <w:p w:rsidR="00097AFC" w:rsidRPr="007A2197" w:rsidRDefault="00097AFC" w:rsidP="00097AFC">
      <w:pPr>
        <w:rPr>
          <w:bCs/>
        </w:rPr>
      </w:pPr>
      <w:r w:rsidRPr="007A2197">
        <w:rPr>
          <w:bCs/>
        </w:rPr>
        <w:t>Na tuto a</w:t>
      </w:r>
      <w:r w:rsidR="007A2197">
        <w:rPr>
          <w:bCs/>
        </w:rPr>
        <w:t>kci je nutné se zaregistrovat!</w:t>
      </w:r>
    </w:p>
    <w:p w:rsidR="000E6612" w:rsidRDefault="00981CB6" w:rsidP="008B38F5">
      <w:hyperlink r:id="rId10" w:history="1">
        <w:r w:rsidR="00097AFC" w:rsidRPr="002B09AC">
          <w:rPr>
            <w:rStyle w:val="Hypertextovodkaz"/>
          </w:rPr>
          <w:t>http://www.toulcuvdvur.cz/index.php?option=com_redevent&amp;view=details&amp;id=1944&amp;xref=31069528</w:t>
        </w:r>
      </w:hyperlink>
      <w:r w:rsidR="00097AFC">
        <w:t xml:space="preserve"> </w:t>
      </w:r>
    </w:p>
    <w:p w:rsidR="00097AFC" w:rsidRPr="00097AFC" w:rsidRDefault="00097AFC" w:rsidP="00097AFC">
      <w:pPr>
        <w:rPr>
          <w:b/>
        </w:rPr>
      </w:pPr>
      <w:r w:rsidRPr="00097AFC">
        <w:rPr>
          <w:b/>
          <w:bCs/>
        </w:rPr>
        <w:t>Čtvrtek 9.11.2017</w:t>
      </w:r>
      <w:r w:rsidRPr="00097AFC">
        <w:rPr>
          <w:b/>
        </w:rPr>
        <w:t> / PŘEDNÁŠKA VČELÍ PRODUKTY / 18:00 - 19:00</w:t>
      </w:r>
    </w:p>
    <w:p w:rsidR="00097AFC" w:rsidRPr="00097AFC" w:rsidRDefault="00097AFC" w:rsidP="00097AFC">
      <w:r w:rsidRPr="00097AFC">
        <w:t>Láska ke včelám jde ruku v ruce s láskou ke včelím produktům. Med není zdaleka to jediné, co včely nabízí. Kde se ovšem včelí produkty berou? Jak je včelaři získávají? Jak poznat jejich kvalitu? A jak využít?</w:t>
      </w:r>
      <w:r w:rsidRPr="00097AFC">
        <w:rPr>
          <w:b/>
          <w:bCs/>
        </w:rPr>
        <w:br/>
      </w:r>
    </w:p>
    <w:p w:rsidR="00097AFC" w:rsidRPr="007A2197" w:rsidRDefault="00097AFC" w:rsidP="00097AFC">
      <w:r w:rsidRPr="007A2197">
        <w:rPr>
          <w:bCs/>
        </w:rPr>
        <w:t>Způsob platby:</w:t>
      </w:r>
      <w:r w:rsidRPr="007A2197">
        <w:t> na místě</w:t>
      </w:r>
    </w:p>
    <w:p w:rsidR="00097AFC" w:rsidRPr="007A2197" w:rsidRDefault="00097AFC" w:rsidP="00097AFC">
      <w:r w:rsidRPr="007A2197">
        <w:rPr>
          <w:bCs/>
        </w:rPr>
        <w:t>Na tuto akci je nutné se předem registrovat! Použijte přihlašovací formulář.</w:t>
      </w:r>
    </w:p>
    <w:p w:rsidR="008B38F5" w:rsidRDefault="00981CB6" w:rsidP="008B38F5">
      <w:hyperlink r:id="rId11" w:history="1">
        <w:r w:rsidR="009F5538" w:rsidRPr="002B09AC">
          <w:rPr>
            <w:rStyle w:val="Hypertextovodkaz"/>
          </w:rPr>
          <w:t>http://www.toulcuvdvur.cz/index.php?option=com_redevent&amp;view=details&amp;id=1968&amp;xref=31069555</w:t>
        </w:r>
      </w:hyperlink>
      <w:r w:rsidR="009F5538">
        <w:t xml:space="preserve"> </w:t>
      </w:r>
    </w:p>
    <w:p w:rsidR="009F5538" w:rsidRPr="009F5538" w:rsidRDefault="009F5538" w:rsidP="009F5538">
      <w:pPr>
        <w:rPr>
          <w:b/>
        </w:rPr>
      </w:pPr>
      <w:r w:rsidRPr="009F5538">
        <w:rPr>
          <w:b/>
          <w:bCs/>
        </w:rPr>
        <w:t>Sobota 11.11.2017</w:t>
      </w:r>
      <w:r w:rsidRPr="009F5538">
        <w:rPr>
          <w:b/>
        </w:rPr>
        <w:t> / VÝROBA SLAMĚNÉ OŠATKY / 09:00 - 16:00</w:t>
      </w:r>
    </w:p>
    <w:p w:rsidR="009F5538" w:rsidRPr="009F5538" w:rsidRDefault="009F5538" w:rsidP="009F5538">
      <w:r w:rsidRPr="009F5538">
        <w:t>Doba, kdy si lidé sami dokázali spoustu věcí vyrobit je již pryč. Záplava snadno dostupných výrobků vnucovaná vtíravou reklamou v nás podporuje pohodlnost. Pokud však nepatříte do jednoho „konzumáckého“ pytle, tak vás zveme na kurz, během kterého si vyrobíte ošatku „slaměnku“. Kurz povede špičkový odborník pan Jaroslav Urík z Poniklé. Bude mít připravenou slámu, šídlo i tulejku.</w:t>
      </w:r>
    </w:p>
    <w:p w:rsidR="009F5538" w:rsidRPr="007A2197" w:rsidRDefault="009F5538" w:rsidP="009F5538">
      <w:r w:rsidRPr="007A2197">
        <w:rPr>
          <w:bCs/>
        </w:rPr>
        <w:lastRenderedPageBreak/>
        <w:t>S sebou: </w:t>
      </w:r>
      <w:r w:rsidRPr="007A2197">
        <w:t>pracovní zástěru</w:t>
      </w:r>
    </w:p>
    <w:p w:rsidR="009F5538" w:rsidRPr="007A2197" w:rsidRDefault="009F5538" w:rsidP="009F5538">
      <w:r w:rsidRPr="007A2197">
        <w:rPr>
          <w:bCs/>
        </w:rPr>
        <w:t>Vstupné:</w:t>
      </w:r>
      <w:r w:rsidRPr="007A2197">
        <w:t> 400 Kč (cena zahrnuje materiál, lektorné a náklady TD)</w:t>
      </w:r>
    </w:p>
    <w:p w:rsidR="009F5538" w:rsidRPr="007A2197" w:rsidRDefault="009F5538" w:rsidP="009F5538">
      <w:r w:rsidRPr="007A2197">
        <w:rPr>
          <w:bCs/>
        </w:rPr>
        <w:t>Způsob platby:</w:t>
      </w:r>
      <w:r w:rsidRPr="007A2197">
        <w:t> PŘEDEM</w:t>
      </w:r>
    </w:p>
    <w:p w:rsidR="009F5538" w:rsidRPr="007A2197" w:rsidRDefault="009F5538" w:rsidP="009F5538">
      <w:r w:rsidRPr="007A2197">
        <w:rPr>
          <w:bCs/>
        </w:rPr>
        <w:t>Vhodné pro:</w:t>
      </w:r>
      <w:r w:rsidRPr="007A2197">
        <w:t> zájemce o toto řemeslo </w:t>
      </w:r>
    </w:p>
    <w:p w:rsidR="009F5538" w:rsidRPr="007A2197" w:rsidRDefault="009F5538" w:rsidP="009F5538">
      <w:pPr>
        <w:rPr>
          <w:bCs/>
        </w:rPr>
      </w:pPr>
      <w:r w:rsidRPr="007A2197">
        <w:rPr>
          <w:bCs/>
        </w:rPr>
        <w:t>Na tuto akci je nutné se zaregistrovat!!!</w:t>
      </w:r>
    </w:p>
    <w:p w:rsidR="008B38F5" w:rsidRDefault="00981CB6" w:rsidP="008B38F5">
      <w:hyperlink r:id="rId12" w:history="1">
        <w:r w:rsidR="009F5538" w:rsidRPr="002B09AC">
          <w:rPr>
            <w:rStyle w:val="Hypertextovodkaz"/>
          </w:rPr>
          <w:t>http://www.toulcuvdvur.cz/index.php?option=com_redevent&amp;view=details&amp;id=1972&amp;xref=31069603</w:t>
        </w:r>
      </w:hyperlink>
      <w:r w:rsidR="009F5538">
        <w:t xml:space="preserve"> </w:t>
      </w:r>
    </w:p>
    <w:p w:rsidR="009F5538" w:rsidRPr="009F5538" w:rsidRDefault="009F5538" w:rsidP="009F5538">
      <w:pPr>
        <w:rPr>
          <w:b/>
        </w:rPr>
      </w:pPr>
      <w:r w:rsidRPr="009F5538">
        <w:rPr>
          <w:b/>
          <w:bCs/>
        </w:rPr>
        <w:t>Sobota 11.11.2017</w:t>
      </w:r>
      <w:r w:rsidRPr="009F5538">
        <w:rPr>
          <w:b/>
        </w:rPr>
        <w:t> / KOŇOVĚDA/ 10:00 - 18:00</w:t>
      </w:r>
    </w:p>
    <w:p w:rsidR="009F5538" w:rsidRPr="009F5538" w:rsidRDefault="009F5538" w:rsidP="009F5538">
      <w:r w:rsidRPr="009F5538">
        <w:rPr>
          <w:iCs/>
        </w:rPr>
        <w:t>Tématem celodenního kurzu jsou principy horsemanshipu v každodenní chovatelské praxi:</w:t>
      </w:r>
    </w:p>
    <w:p w:rsidR="009F5538" w:rsidRPr="009F5538" w:rsidRDefault="009F5538" w:rsidP="009F5538">
      <w:r w:rsidRPr="009F5538">
        <w:t>"Kurz je určen pro okruhy, na které nezbývá v praktických jezdeckých kurzech čas ani místo. Fyziologie tréninku sportovního koně, chov koní a odchov hříbat, výpočet krmné dávky, krmné doplňky, úprava kopyt atd. Pokud máte z domova všechny možné i nemožné otázky, přineste je s sebou. Název kurzu koňověda by mohl být zavádějící, a tedy na vysvětlenou: nejsem akademicky vzdělán. Jediné, co mohu nabídnout, jsou roky praxe: přes 1000 koní v tréninku, přes 200 živě narozených a odchovaných zdravých hříbat, a vzdělání, které jsem si v průběhu let musel zjednat sám."</w:t>
      </w:r>
    </w:p>
    <w:p w:rsidR="009F5538" w:rsidRPr="009F5538" w:rsidRDefault="009F5538" w:rsidP="009F5538">
      <w:r w:rsidRPr="009F5538">
        <w:t>Seminář bude probíhat jako celodenní přednáška v interiéru. </w:t>
      </w:r>
    </w:p>
    <w:p w:rsidR="009F5538" w:rsidRPr="009F5538" w:rsidRDefault="009F5538" w:rsidP="009F5538">
      <w:r w:rsidRPr="009F5538">
        <w:t> V rámci semináře pro Vás bude zajištěna svačina a pitný režim, oběd je možné zakoupit v místní kuchyni, výběr ze dvou hlavních jídel (s masem nebo vegetariánské).</w:t>
      </w:r>
    </w:p>
    <w:p w:rsidR="009F5538" w:rsidRPr="009F5538" w:rsidRDefault="009F5538" w:rsidP="009F5538">
      <w:r w:rsidRPr="009F5538">
        <w:t>Vaše dotazy rádi zodpovíme na e-mailu: lucie@sibek.cz, 728 71 54 54</w:t>
      </w:r>
    </w:p>
    <w:p w:rsidR="009F5538" w:rsidRPr="007A2197" w:rsidRDefault="009F5538" w:rsidP="009F5538">
      <w:r w:rsidRPr="007A2197">
        <w:rPr>
          <w:bCs/>
        </w:rPr>
        <w:t>Upozornění:</w:t>
      </w:r>
      <w:r w:rsidRPr="007A2197">
        <w:t> Pokud na seminář přihlašujete své dítě (nejlépe starší 12 let) je potřeba ho registrovat ve formuláři zvlášť (= jako samostatného účastníka)</w:t>
      </w:r>
    </w:p>
    <w:p w:rsidR="009F5538" w:rsidRPr="007A2197" w:rsidRDefault="009F5538" w:rsidP="009F5538">
      <w:r w:rsidRPr="007A2197">
        <w:rPr>
          <w:bCs/>
        </w:rPr>
        <w:t>Vstupné:</w:t>
      </w:r>
      <w:r w:rsidRPr="007A2197">
        <w:t> 750 Kč pro dospělé, 250 Kč mládež 12 - 18 let</w:t>
      </w:r>
    </w:p>
    <w:p w:rsidR="009F5538" w:rsidRPr="007A2197" w:rsidRDefault="009F5538" w:rsidP="009F5538">
      <w:r w:rsidRPr="007A2197">
        <w:rPr>
          <w:bCs/>
        </w:rPr>
        <w:t>Způsob platby:</w:t>
      </w:r>
      <w:r w:rsidRPr="007A2197">
        <w:t> na místě</w:t>
      </w:r>
    </w:p>
    <w:p w:rsidR="009F5538" w:rsidRPr="007A2197" w:rsidRDefault="009F5538" w:rsidP="009F5538">
      <w:r w:rsidRPr="007A2197">
        <w:rPr>
          <w:bCs/>
        </w:rPr>
        <w:t>Vhodné pro:</w:t>
      </w:r>
      <w:r w:rsidRPr="007A2197">
        <w:t> dospělé, mládež</w:t>
      </w:r>
    </w:p>
    <w:p w:rsidR="009F5538" w:rsidRPr="007A2197" w:rsidRDefault="009F5538" w:rsidP="009F5538">
      <w:pPr>
        <w:rPr>
          <w:bCs/>
        </w:rPr>
      </w:pPr>
      <w:r w:rsidRPr="007A2197">
        <w:rPr>
          <w:bCs/>
        </w:rPr>
        <w:t>Na tuto akci je nutné se zaregistrovat!!!</w:t>
      </w:r>
    </w:p>
    <w:p w:rsidR="008B38F5" w:rsidRDefault="00981CB6" w:rsidP="008B38F5">
      <w:hyperlink r:id="rId13" w:history="1">
        <w:r w:rsidR="009F5538" w:rsidRPr="002B09AC">
          <w:rPr>
            <w:rStyle w:val="Hypertextovodkaz"/>
          </w:rPr>
          <w:t>http://www.toulcuvdvur.cz/index.php?option=com_redevent&amp;view=details&amp;id=1866&amp;xref=31069382</w:t>
        </w:r>
      </w:hyperlink>
      <w:r w:rsidR="009F5538">
        <w:t xml:space="preserve"> </w:t>
      </w:r>
    </w:p>
    <w:p w:rsidR="009F5538" w:rsidRDefault="009F5538" w:rsidP="008B38F5"/>
    <w:p w:rsidR="007A2197" w:rsidRDefault="007A2197" w:rsidP="008B38F5"/>
    <w:p w:rsidR="007A2197" w:rsidRDefault="007A2197" w:rsidP="008B38F5"/>
    <w:p w:rsidR="009F5538" w:rsidRDefault="009F5538" w:rsidP="009F5538">
      <w:pPr>
        <w:rPr>
          <w:b/>
        </w:rPr>
      </w:pPr>
      <w:r w:rsidRPr="009F5538">
        <w:rPr>
          <w:b/>
          <w:bCs/>
        </w:rPr>
        <w:lastRenderedPageBreak/>
        <w:t>Pondělí 13.11.2017</w:t>
      </w:r>
      <w:r w:rsidRPr="009F5538">
        <w:rPr>
          <w:b/>
        </w:rPr>
        <w:t> / JAK POMÁHAT ZVÍŘATŮM V ZIMĚ / 17:30 - 19:00</w:t>
      </w:r>
    </w:p>
    <w:p w:rsidR="009F5538" w:rsidRPr="009F5538" w:rsidRDefault="009F5538" w:rsidP="009F5538">
      <w:r w:rsidRPr="009F5538">
        <w:t>Zima je pro všechny volně žijící živočichy nejtěžším obdobím v roce a to, ať je mrazivá s velkým množstvím sněhu nebo teplá jako ta letošní. Některým zvířatům můžeme pomoci přikrmením. </w:t>
      </w:r>
      <w:r w:rsidRPr="009F5538">
        <w:rPr>
          <w:bCs/>
        </w:rPr>
        <w:t>Víte čím krmit? Co je pro ně nebezpečné a co užitečné?</w:t>
      </w:r>
      <w:r w:rsidRPr="009F5538">
        <w:t> Přednášející ing. Zuzana Pokorná ze záchranné stanice Lesy hl. m. Prahy vám poradí,  čím přikrmovat ptáky na krmítku, čím vodní ptáky a co je vhodné pro zvířata v lese… Ráda odpoví na vaše otázky. </w:t>
      </w:r>
      <w:r w:rsidRPr="009F5538">
        <w:rPr>
          <w:bCs/>
        </w:rPr>
        <w:t>Bude mít s sebou hendikepovaného ježečka a netopýra.</w:t>
      </w:r>
    </w:p>
    <w:p w:rsidR="009F5538" w:rsidRPr="009F5538" w:rsidRDefault="009F5538" w:rsidP="009F5538">
      <w:r w:rsidRPr="009F5538">
        <w:rPr>
          <w:bCs/>
        </w:rPr>
        <w:t>Vstupné:</w:t>
      </w:r>
      <w:r w:rsidRPr="009F5538">
        <w:t> jednotné 30,- Kč</w:t>
      </w:r>
    </w:p>
    <w:p w:rsidR="009F5538" w:rsidRPr="009F5538" w:rsidRDefault="009F5538" w:rsidP="009F5538">
      <w:r w:rsidRPr="009F5538">
        <w:rPr>
          <w:bCs/>
        </w:rPr>
        <w:t>Způsob platby:</w:t>
      </w:r>
      <w:r w:rsidRPr="009F5538">
        <w:t> na místě</w:t>
      </w:r>
    </w:p>
    <w:p w:rsidR="009F5538" w:rsidRPr="009F5538" w:rsidRDefault="009F5538" w:rsidP="009F5538">
      <w:r w:rsidRPr="009F5538">
        <w:rPr>
          <w:bCs/>
        </w:rPr>
        <w:t>Vhodné pro:</w:t>
      </w:r>
      <w:r w:rsidRPr="009F5538">
        <w:t> všechny zájemce od 5 let</w:t>
      </w:r>
    </w:p>
    <w:p w:rsidR="009F5538" w:rsidRPr="009F5538" w:rsidRDefault="00981CB6" w:rsidP="009F5538">
      <w:hyperlink r:id="rId14" w:history="1">
        <w:r w:rsidR="009F5538" w:rsidRPr="009F5538">
          <w:rPr>
            <w:rStyle w:val="Hypertextovodkaz"/>
          </w:rPr>
          <w:t>http://www.toulcuvdvur.cz/index.php?option=com_redevent&amp;view=details&amp;id=1949&amp;xref=31069533</w:t>
        </w:r>
      </w:hyperlink>
      <w:r w:rsidR="009F5538" w:rsidRPr="009F5538">
        <w:t xml:space="preserve"> </w:t>
      </w:r>
    </w:p>
    <w:p w:rsidR="009F5538" w:rsidRPr="009F5538" w:rsidRDefault="009F5538" w:rsidP="009F5538">
      <w:pPr>
        <w:rPr>
          <w:b/>
        </w:rPr>
      </w:pPr>
      <w:r w:rsidRPr="009F5538">
        <w:rPr>
          <w:b/>
          <w:bCs/>
        </w:rPr>
        <w:t>Středa 15.11.2017</w:t>
      </w:r>
      <w:r w:rsidRPr="009F5538">
        <w:rPr>
          <w:b/>
        </w:rPr>
        <w:t> / JAKO ZA STARÝCH ČASŮ – PRÁCE S KUKUŘIČNÝM ŠUSTÍM / 16:30 - 18:30</w:t>
      </w:r>
    </w:p>
    <w:p w:rsidR="009F5538" w:rsidRPr="007A2197" w:rsidRDefault="009F5538" w:rsidP="009F5538">
      <w:r w:rsidRPr="007A2197">
        <w:rPr>
          <w:bCs/>
        </w:rPr>
        <w:t>Vstupné:</w:t>
      </w:r>
      <w:r w:rsidRPr="007A2197">
        <w:t> jednotné 150,- (pracující) Kč</w:t>
      </w:r>
    </w:p>
    <w:p w:rsidR="009F5538" w:rsidRPr="007A2197" w:rsidRDefault="009F5538" w:rsidP="009F5538">
      <w:r w:rsidRPr="007A2197">
        <w:rPr>
          <w:bCs/>
        </w:rPr>
        <w:t>Způsob platby:</w:t>
      </w:r>
      <w:r w:rsidRPr="007A2197">
        <w:t> na místě</w:t>
      </w:r>
    </w:p>
    <w:p w:rsidR="009F5538" w:rsidRPr="007A2197" w:rsidRDefault="009F5538" w:rsidP="009F5538">
      <w:r w:rsidRPr="007A2197">
        <w:rPr>
          <w:bCs/>
        </w:rPr>
        <w:t>Vhodné pro:</w:t>
      </w:r>
      <w:r w:rsidRPr="007A2197">
        <w:t> všechny zájemce</w:t>
      </w:r>
    </w:p>
    <w:p w:rsidR="009F5538" w:rsidRPr="007A2197" w:rsidRDefault="009F5538" w:rsidP="009F5538">
      <w:pPr>
        <w:rPr>
          <w:bCs/>
        </w:rPr>
      </w:pPr>
      <w:r w:rsidRPr="007A2197">
        <w:rPr>
          <w:bCs/>
        </w:rPr>
        <w:t>Na tuto akci je nutné se zaregistrovat!!!</w:t>
      </w:r>
    </w:p>
    <w:p w:rsidR="009F5538" w:rsidRDefault="00981CB6" w:rsidP="008B38F5">
      <w:hyperlink r:id="rId15" w:history="1">
        <w:r w:rsidR="009F5538" w:rsidRPr="002B09AC">
          <w:rPr>
            <w:rStyle w:val="Hypertextovodkaz"/>
          </w:rPr>
          <w:t>http://www.toulcuvdvur.cz/index.php?option=com_redevent&amp;view=details&amp;id=1945&amp;xref=31069529</w:t>
        </w:r>
      </w:hyperlink>
      <w:r w:rsidR="009F5538">
        <w:t xml:space="preserve"> </w:t>
      </w:r>
    </w:p>
    <w:p w:rsidR="008B38F5" w:rsidRPr="008B38F5" w:rsidRDefault="008B38F5" w:rsidP="008B38F5"/>
    <w:p w:rsidR="008B38F5" w:rsidRDefault="008B38F5" w:rsidP="00504602">
      <w:pPr>
        <w:jc w:val="center"/>
        <w:rPr>
          <w:b/>
          <w:sz w:val="28"/>
          <w:u w:val="single"/>
        </w:rPr>
      </w:pPr>
    </w:p>
    <w:p w:rsidR="008B38F5" w:rsidRDefault="008B38F5" w:rsidP="00504602">
      <w:pPr>
        <w:jc w:val="center"/>
        <w:rPr>
          <w:b/>
          <w:sz w:val="28"/>
          <w:u w:val="single"/>
        </w:rPr>
      </w:pPr>
    </w:p>
    <w:sectPr w:rsidR="008B38F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D4" w:rsidRDefault="00704AD4" w:rsidP="00B07224">
      <w:pPr>
        <w:spacing w:after="0" w:line="240" w:lineRule="auto"/>
      </w:pPr>
      <w:r>
        <w:separator/>
      </w:r>
    </w:p>
  </w:endnote>
  <w:endnote w:type="continuationSeparator" w:id="0">
    <w:p w:rsidR="00704AD4" w:rsidRDefault="00704AD4" w:rsidP="00B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846695"/>
      <w:docPartObj>
        <w:docPartGallery w:val="Page Numbers (Bottom of Page)"/>
        <w:docPartUnique/>
      </w:docPartObj>
    </w:sdtPr>
    <w:sdtEndPr/>
    <w:sdtContent>
      <w:p w:rsidR="00B07224" w:rsidRDefault="00B072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CB6">
          <w:rPr>
            <w:noProof/>
          </w:rPr>
          <w:t>1</w:t>
        </w:r>
        <w:r>
          <w:fldChar w:fldCharType="end"/>
        </w:r>
      </w:p>
    </w:sdtContent>
  </w:sdt>
  <w:p w:rsidR="00B07224" w:rsidRDefault="00B07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D4" w:rsidRDefault="00704AD4" w:rsidP="00B07224">
      <w:pPr>
        <w:spacing w:after="0" w:line="240" w:lineRule="auto"/>
      </w:pPr>
      <w:r>
        <w:separator/>
      </w:r>
    </w:p>
  </w:footnote>
  <w:footnote w:type="continuationSeparator" w:id="0">
    <w:p w:rsidR="00704AD4" w:rsidRDefault="00704AD4" w:rsidP="00B0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1C" w:rsidRPr="00D1451C" w:rsidRDefault="00681D66" w:rsidP="00D1451C">
    <w:pPr>
      <w:pStyle w:val="Zhlav"/>
      <w:jc w:val="right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062B54DA" wp14:editId="4762EC69">
          <wp:simplePos x="0" y="0"/>
          <wp:positionH relativeFrom="column">
            <wp:posOffset>40005</wp:posOffset>
          </wp:positionH>
          <wp:positionV relativeFrom="paragraph">
            <wp:posOffset>-178435</wp:posOffset>
          </wp:positionV>
          <wp:extent cx="962025" cy="642620"/>
          <wp:effectExtent l="0" t="0" r="9525" b="508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_mal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51C" w:rsidRPr="00D1451C">
      <w:rPr>
        <w:sz w:val="20"/>
      </w:rPr>
      <w:t xml:space="preserve">Toulcův dvůr, </w:t>
    </w:r>
    <w:r w:rsidR="00F415CC">
      <w:rPr>
        <w:sz w:val="20"/>
      </w:rPr>
      <w:t>z.s.</w:t>
    </w:r>
    <w:r w:rsidR="00D1451C">
      <w:rPr>
        <w:sz w:val="20"/>
      </w:rPr>
      <w:tab/>
    </w:r>
    <w:hyperlink r:id="rId2" w:history="1">
      <w:r w:rsidR="00D1451C" w:rsidRPr="00D1451C">
        <w:rPr>
          <w:rStyle w:val="Hypertextovodkaz"/>
          <w:sz w:val="20"/>
        </w:rPr>
        <w:t>www.toulcuvdvur.cz</w:t>
      </w:r>
    </w:hyperlink>
  </w:p>
  <w:p w:rsidR="00D1451C" w:rsidRPr="00D1451C" w:rsidRDefault="00D1451C" w:rsidP="00681D66">
    <w:pPr>
      <w:pStyle w:val="Zhlav"/>
      <w:tabs>
        <w:tab w:val="left" w:pos="902"/>
      </w:tabs>
      <w:jc w:val="right"/>
      <w:rPr>
        <w:sz w:val="20"/>
      </w:rPr>
    </w:pPr>
    <w:r w:rsidRPr="00D1451C">
      <w:rPr>
        <w:sz w:val="20"/>
      </w:rPr>
      <w:t>Kubatova 1/32</w:t>
    </w:r>
    <w:r>
      <w:rPr>
        <w:sz w:val="20"/>
      </w:rPr>
      <w:tab/>
    </w:r>
    <w:hyperlink r:id="rId3" w:history="1">
      <w:r w:rsidRPr="00D1451C">
        <w:rPr>
          <w:rStyle w:val="Hypertextovodkaz"/>
          <w:sz w:val="20"/>
        </w:rPr>
        <w:t>info@toulcuvdvur.cz</w:t>
      </w:r>
    </w:hyperlink>
  </w:p>
  <w:p w:rsidR="00D1451C" w:rsidRDefault="00D1451C" w:rsidP="00681D66">
    <w:pPr>
      <w:pStyle w:val="Zhlav"/>
      <w:jc w:val="right"/>
      <w:rPr>
        <w:sz w:val="20"/>
      </w:rPr>
    </w:pPr>
    <w:r w:rsidRPr="00D1451C">
      <w:rPr>
        <w:sz w:val="20"/>
      </w:rPr>
      <w:t>102 00 Praha 10</w:t>
    </w:r>
    <w:r>
      <w:rPr>
        <w:sz w:val="20"/>
      </w:rPr>
      <w:tab/>
    </w:r>
    <w:r w:rsidR="00681D66">
      <w:rPr>
        <w:sz w:val="20"/>
      </w:rPr>
      <w:t xml:space="preserve">         </w:t>
    </w:r>
    <w:r>
      <w:rPr>
        <w:sz w:val="20"/>
      </w:rPr>
      <w:t xml:space="preserve">tel: </w:t>
    </w:r>
    <w:r w:rsidRPr="00D1451C">
      <w:rPr>
        <w:sz w:val="20"/>
      </w:rPr>
      <w:t>272 660</w:t>
    </w:r>
    <w:r w:rsidR="00681D66">
      <w:rPr>
        <w:sz w:val="20"/>
      </w:rPr>
      <w:t> </w:t>
    </w:r>
    <w:r w:rsidRPr="00D1451C">
      <w:rPr>
        <w:sz w:val="20"/>
      </w:rPr>
      <w:t>500</w:t>
    </w:r>
  </w:p>
  <w:p w:rsidR="00681D66" w:rsidRPr="00D1451C" w:rsidRDefault="00681D66" w:rsidP="00681D66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C69"/>
    <w:multiLevelType w:val="multilevel"/>
    <w:tmpl w:val="A94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D298E"/>
    <w:multiLevelType w:val="multilevel"/>
    <w:tmpl w:val="F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41C6C"/>
    <w:multiLevelType w:val="multilevel"/>
    <w:tmpl w:val="31DA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7088F"/>
    <w:multiLevelType w:val="hybridMultilevel"/>
    <w:tmpl w:val="1D1C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D25"/>
    <w:multiLevelType w:val="multilevel"/>
    <w:tmpl w:val="B52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558C2"/>
    <w:multiLevelType w:val="multilevel"/>
    <w:tmpl w:val="AE2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60E0C"/>
    <w:multiLevelType w:val="multilevel"/>
    <w:tmpl w:val="467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F5"/>
    <w:rsid w:val="00064758"/>
    <w:rsid w:val="00097AFC"/>
    <w:rsid w:val="000B219B"/>
    <w:rsid w:val="000E6612"/>
    <w:rsid w:val="000F6A84"/>
    <w:rsid w:val="001474C8"/>
    <w:rsid w:val="00193BD2"/>
    <w:rsid w:val="001F03A9"/>
    <w:rsid w:val="00224434"/>
    <w:rsid w:val="002521D1"/>
    <w:rsid w:val="002A65F5"/>
    <w:rsid w:val="00330657"/>
    <w:rsid w:val="003D103D"/>
    <w:rsid w:val="003D19F0"/>
    <w:rsid w:val="003D1E68"/>
    <w:rsid w:val="004760A4"/>
    <w:rsid w:val="00484E3F"/>
    <w:rsid w:val="004D41A2"/>
    <w:rsid w:val="004D4B9F"/>
    <w:rsid w:val="004E0A1B"/>
    <w:rsid w:val="004F484A"/>
    <w:rsid w:val="00504602"/>
    <w:rsid w:val="00534DC5"/>
    <w:rsid w:val="00562EBA"/>
    <w:rsid w:val="00573C58"/>
    <w:rsid w:val="00574A1F"/>
    <w:rsid w:val="005856C7"/>
    <w:rsid w:val="005D284B"/>
    <w:rsid w:val="005D592F"/>
    <w:rsid w:val="0063682D"/>
    <w:rsid w:val="00681D66"/>
    <w:rsid w:val="00685EE8"/>
    <w:rsid w:val="00691EAC"/>
    <w:rsid w:val="006A6C19"/>
    <w:rsid w:val="006C31D2"/>
    <w:rsid w:val="00704AD4"/>
    <w:rsid w:val="00722BBE"/>
    <w:rsid w:val="00767865"/>
    <w:rsid w:val="007711D6"/>
    <w:rsid w:val="007A2197"/>
    <w:rsid w:val="00802043"/>
    <w:rsid w:val="008320E0"/>
    <w:rsid w:val="00836D54"/>
    <w:rsid w:val="00847A5E"/>
    <w:rsid w:val="00881709"/>
    <w:rsid w:val="0089555B"/>
    <w:rsid w:val="008B38F5"/>
    <w:rsid w:val="008D79AA"/>
    <w:rsid w:val="008F37D0"/>
    <w:rsid w:val="00980C9B"/>
    <w:rsid w:val="00981CB6"/>
    <w:rsid w:val="009A31B3"/>
    <w:rsid w:val="009B0AA7"/>
    <w:rsid w:val="009F5538"/>
    <w:rsid w:val="00A6294C"/>
    <w:rsid w:val="00A92A73"/>
    <w:rsid w:val="00AC62AC"/>
    <w:rsid w:val="00AC7BF5"/>
    <w:rsid w:val="00AD569F"/>
    <w:rsid w:val="00B07224"/>
    <w:rsid w:val="00B36867"/>
    <w:rsid w:val="00B76665"/>
    <w:rsid w:val="00C26F5F"/>
    <w:rsid w:val="00C512DD"/>
    <w:rsid w:val="00C6306C"/>
    <w:rsid w:val="00CC0BA6"/>
    <w:rsid w:val="00D1451C"/>
    <w:rsid w:val="00D4206B"/>
    <w:rsid w:val="00E07C6C"/>
    <w:rsid w:val="00E27403"/>
    <w:rsid w:val="00EA5836"/>
    <w:rsid w:val="00EE5C7F"/>
    <w:rsid w:val="00F415CC"/>
    <w:rsid w:val="00F769FC"/>
    <w:rsid w:val="00F771F5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D0A2EF-F4A0-425C-87F5-841676C2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3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1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47A5E"/>
    <w:rPr>
      <w:i/>
      <w:iCs/>
    </w:rPr>
  </w:style>
  <w:style w:type="character" w:styleId="Siln">
    <w:name w:val="Strong"/>
    <w:basedOn w:val="Standardnpsmoodstavce"/>
    <w:uiPriority w:val="22"/>
    <w:qFormat/>
    <w:rsid w:val="00847A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47A5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6306C"/>
  </w:style>
  <w:style w:type="paragraph" w:styleId="Odstavecseseznamem">
    <w:name w:val="List Paragraph"/>
    <w:basedOn w:val="Normln"/>
    <w:uiPriority w:val="34"/>
    <w:qFormat/>
    <w:rsid w:val="000647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224"/>
  </w:style>
  <w:style w:type="paragraph" w:styleId="Zpat">
    <w:name w:val="footer"/>
    <w:basedOn w:val="Normln"/>
    <w:link w:val="ZpatChar"/>
    <w:uiPriority w:val="99"/>
    <w:unhideWhenUsed/>
    <w:rsid w:val="00B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224"/>
  </w:style>
  <w:style w:type="paragraph" w:styleId="Textbubliny">
    <w:name w:val="Balloon Text"/>
    <w:basedOn w:val="Normln"/>
    <w:link w:val="TextbublinyChar"/>
    <w:uiPriority w:val="99"/>
    <w:semiHidden/>
    <w:unhideWhenUsed/>
    <w:rsid w:val="00D1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51C"/>
    <w:rPr>
      <w:rFonts w:ascii="Tahoma" w:hAnsi="Tahoma" w:cs="Tahoma"/>
      <w:sz w:val="16"/>
      <w:szCs w:val="16"/>
    </w:rPr>
  </w:style>
  <w:style w:type="character" w:customStyle="1" w:styleId="orange">
    <w:name w:val="orange"/>
    <w:basedOn w:val="Standardnpsmoodstavce"/>
    <w:rsid w:val="003D1E68"/>
  </w:style>
  <w:style w:type="character" w:customStyle="1" w:styleId="Nadpis2Char">
    <w:name w:val="Nadpis 2 Char"/>
    <w:basedOn w:val="Standardnpsmoodstavce"/>
    <w:link w:val="Nadpis2"/>
    <w:uiPriority w:val="9"/>
    <w:rsid w:val="00C512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1474C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B3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5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7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1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lcuvdvur.cz/index.php?option=com_redevent&amp;view=details&amp;id=1946&amp;xref=31069530" TargetMode="External"/><Relationship Id="rId13" Type="http://schemas.openxmlformats.org/officeDocument/2006/relationships/hyperlink" Target="http://www.toulcuvdvur.cz/index.php?option=com_redevent&amp;view=details&amp;id=1866&amp;xref=310693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lcuvdvur.cz/index.php?option=com_redevent&amp;view=details&amp;id=1970&amp;xref=31069595" TargetMode="External"/><Relationship Id="rId12" Type="http://schemas.openxmlformats.org/officeDocument/2006/relationships/hyperlink" Target="http://www.toulcuvdvur.cz/index.php?option=com_redevent&amp;view=details&amp;id=1972&amp;xref=3106960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lcuvdvur.cz/index.php?option=com_redevent&amp;view=details&amp;id=1968&amp;xref=310695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lcuvdvur.cz/index.php?option=com_redevent&amp;view=details&amp;id=1945&amp;xref=31069529" TargetMode="External"/><Relationship Id="rId10" Type="http://schemas.openxmlformats.org/officeDocument/2006/relationships/hyperlink" Target="http://www.toulcuvdvur.cz/index.php?option=com_redevent&amp;view=details&amp;id=1944&amp;xref=310695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ulcuvdvur.cz/index.php?option=com_redevent&amp;view=details&amp;id=1959&amp;xref=31069546" TargetMode="External"/><Relationship Id="rId14" Type="http://schemas.openxmlformats.org/officeDocument/2006/relationships/hyperlink" Target="http://www.toulcuvdvur.cz/index.php?option=com_redevent&amp;view=details&amp;id=1949&amp;xref=3106953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ulcuvdvur.cz" TargetMode="External"/><Relationship Id="rId2" Type="http://schemas.openxmlformats.org/officeDocument/2006/relationships/hyperlink" Target="http://www.toulcuvdvur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C101278A</Template>
  <TotalTime>1</TotalTime>
  <Pages>4</Pages>
  <Words>1038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Brabcová Dagmar Mgr. (ÚMČP.9)</cp:lastModifiedBy>
  <cp:revision>2</cp:revision>
  <cp:lastPrinted>2017-07-25T13:17:00Z</cp:lastPrinted>
  <dcterms:created xsi:type="dcterms:W3CDTF">2017-09-11T09:57:00Z</dcterms:created>
  <dcterms:modified xsi:type="dcterms:W3CDTF">2017-09-11T09:57:00Z</dcterms:modified>
</cp:coreProperties>
</file>