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1A31" w:rsidRDefault="0024352A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1B9" w:rsidRDefault="00F641B9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F641B9" w:rsidRDefault="00F641B9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F641B9" w:rsidRDefault="00F641B9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F641B9" w:rsidRPr="00D8406D" w:rsidRDefault="00F641B9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45pt;margin-top:1.15pt;width:232.6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RT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" o:allowincell="f" stroked="f">
                <v:textbox>
                  <w:txbxContent>
                    <w:p w:rsidR="00F641B9" w:rsidRDefault="00F641B9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F641B9" w:rsidRDefault="00F641B9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F641B9" w:rsidRDefault="00F641B9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F641B9" w:rsidRPr="00D8406D" w:rsidRDefault="00F641B9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D233D0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2" name="obrázek 2" descr="PH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</w:p>
    <w:p w:rsidR="00531A31" w:rsidRDefault="00531A31">
      <w:pPr>
        <w:jc w:val="both"/>
        <w:rPr>
          <w:sz w:val="24"/>
        </w:rPr>
      </w:pPr>
    </w:p>
    <w:p w:rsidR="00F87FAE" w:rsidRPr="00442E94" w:rsidRDefault="00442E9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CB8" w:rsidRPr="00442E94">
        <w:rPr>
          <w:sz w:val="24"/>
          <w:szCs w:val="24"/>
        </w:rPr>
        <w:t xml:space="preserve">V Praze dne </w:t>
      </w:r>
    </w:p>
    <w:p w:rsidR="00F87FAE" w:rsidRPr="00442E94" w:rsidRDefault="00442E94">
      <w:pPr>
        <w:jc w:val="both"/>
        <w:rPr>
          <w:sz w:val="24"/>
          <w:szCs w:val="24"/>
        </w:rPr>
      </w:pP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proofErr w:type="gramStart"/>
      <w:r w:rsidR="00514BE3">
        <w:rPr>
          <w:sz w:val="24"/>
          <w:szCs w:val="24"/>
        </w:rPr>
        <w:t>č</w:t>
      </w:r>
      <w:r w:rsidR="00F87FAE" w:rsidRPr="00442E94">
        <w:rPr>
          <w:sz w:val="24"/>
          <w:szCs w:val="24"/>
        </w:rPr>
        <w:t>.j.</w:t>
      </w:r>
      <w:proofErr w:type="gramEnd"/>
      <w:r w:rsidRPr="00442E94">
        <w:rPr>
          <w:sz w:val="24"/>
          <w:szCs w:val="24"/>
        </w:rPr>
        <w:t xml:space="preserve"> </w:t>
      </w:r>
      <w:r w:rsidR="00235A5F" w:rsidRPr="00235A5F">
        <w:rPr>
          <w:sz w:val="24"/>
          <w:szCs w:val="24"/>
        </w:rPr>
        <w:t>MCP09/</w:t>
      </w:r>
      <w:r w:rsidR="00F641B9">
        <w:rPr>
          <w:sz w:val="24"/>
          <w:szCs w:val="24"/>
        </w:rPr>
        <w:t>……..</w:t>
      </w:r>
      <w:r w:rsidR="00235A5F" w:rsidRPr="00235A5F">
        <w:rPr>
          <w:sz w:val="24"/>
          <w:szCs w:val="24"/>
        </w:rPr>
        <w:t>/2017/OSM/</w:t>
      </w:r>
      <w:proofErr w:type="spellStart"/>
      <w:r w:rsidR="00235A5F" w:rsidRPr="00235A5F">
        <w:rPr>
          <w:sz w:val="24"/>
          <w:szCs w:val="24"/>
        </w:rPr>
        <w:t>Sur</w:t>
      </w:r>
      <w:proofErr w:type="spellEnd"/>
    </w:p>
    <w:p w:rsidR="00531A31" w:rsidRDefault="0003521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171512" w:rsidRDefault="00171512">
      <w:pPr>
        <w:jc w:val="both"/>
        <w:rPr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Pr="00171512" w:rsidRDefault="00514BE3">
      <w:pPr>
        <w:jc w:val="both"/>
        <w:rPr>
          <w:b/>
          <w:sz w:val="24"/>
        </w:rPr>
      </w:pPr>
      <w:r>
        <w:rPr>
          <w:b/>
          <w:sz w:val="24"/>
        </w:rPr>
        <w:t xml:space="preserve">Věc:   </w:t>
      </w:r>
      <w:r w:rsidR="00171512">
        <w:rPr>
          <w:b/>
          <w:sz w:val="24"/>
        </w:rPr>
        <w:t>S</w:t>
      </w:r>
      <w:r w:rsidR="00171512" w:rsidRPr="00171512">
        <w:rPr>
          <w:b/>
          <w:sz w:val="24"/>
        </w:rPr>
        <w:t>tanovisko</w:t>
      </w:r>
    </w:p>
    <w:p w:rsidR="00171512" w:rsidRDefault="00171512">
      <w:pPr>
        <w:jc w:val="both"/>
        <w:rPr>
          <w:sz w:val="24"/>
        </w:rPr>
      </w:pPr>
    </w:p>
    <w:p w:rsidR="00E344C9" w:rsidRDefault="00171512" w:rsidP="00171512">
      <w:pPr>
        <w:jc w:val="center"/>
        <w:rPr>
          <w:sz w:val="24"/>
          <w:szCs w:val="24"/>
        </w:rPr>
      </w:pPr>
      <w:r>
        <w:rPr>
          <w:sz w:val="24"/>
          <w:szCs w:val="24"/>
        </w:rPr>
        <w:t>Městská část Praha 9 vydává</w:t>
      </w:r>
    </w:p>
    <w:p w:rsidR="00171512" w:rsidRDefault="00171512" w:rsidP="00171512">
      <w:pPr>
        <w:jc w:val="center"/>
        <w:rPr>
          <w:sz w:val="24"/>
          <w:szCs w:val="24"/>
        </w:rPr>
      </w:pPr>
    </w:p>
    <w:p w:rsidR="00171512" w:rsidRPr="00171512" w:rsidRDefault="00171512" w:rsidP="00171512">
      <w:pPr>
        <w:jc w:val="center"/>
        <w:rPr>
          <w:b/>
          <w:sz w:val="24"/>
          <w:szCs w:val="24"/>
        </w:rPr>
      </w:pPr>
      <w:r w:rsidRPr="00171512">
        <w:rPr>
          <w:b/>
          <w:sz w:val="24"/>
          <w:szCs w:val="24"/>
        </w:rPr>
        <w:t>nesouhlasné stanovisko</w:t>
      </w:r>
    </w:p>
    <w:p w:rsidR="00171512" w:rsidRDefault="00171512" w:rsidP="00E344C9">
      <w:pPr>
        <w:pStyle w:val="Nadpis3"/>
        <w:spacing w:before="120"/>
        <w:jc w:val="both"/>
        <w:rPr>
          <w:sz w:val="24"/>
          <w:szCs w:val="24"/>
        </w:rPr>
      </w:pPr>
    </w:p>
    <w:p w:rsidR="00F641B9" w:rsidRDefault="00171512" w:rsidP="00171512">
      <w:pPr>
        <w:pStyle w:val="Nadpis3"/>
        <w:spacing w:before="120"/>
        <w:jc w:val="both"/>
        <w:rPr>
          <w:sz w:val="24"/>
          <w:szCs w:val="24"/>
        </w:rPr>
      </w:pPr>
      <w:r w:rsidRPr="00514BE3">
        <w:rPr>
          <w:sz w:val="24"/>
          <w:szCs w:val="24"/>
        </w:rPr>
        <w:t xml:space="preserve">k úplatnému převodu </w:t>
      </w:r>
      <w:r w:rsidR="00F641B9">
        <w:rPr>
          <w:sz w:val="24"/>
          <w:szCs w:val="24"/>
        </w:rPr>
        <w:t xml:space="preserve">části </w:t>
      </w:r>
      <w:r w:rsidRPr="00514BE3">
        <w:rPr>
          <w:sz w:val="24"/>
          <w:szCs w:val="24"/>
        </w:rPr>
        <w:t xml:space="preserve">pozemku </w:t>
      </w:r>
      <w:proofErr w:type="spellStart"/>
      <w:r w:rsidR="00514BE3" w:rsidRPr="00514BE3">
        <w:rPr>
          <w:sz w:val="24"/>
          <w:szCs w:val="24"/>
        </w:rPr>
        <w:t>parc.č</w:t>
      </w:r>
      <w:proofErr w:type="spellEnd"/>
      <w:r w:rsidR="00514BE3" w:rsidRPr="00514BE3">
        <w:rPr>
          <w:sz w:val="24"/>
          <w:szCs w:val="24"/>
        </w:rPr>
        <w:t xml:space="preserve">. </w:t>
      </w:r>
      <w:r w:rsidR="00F641B9">
        <w:rPr>
          <w:sz w:val="24"/>
          <w:szCs w:val="24"/>
        </w:rPr>
        <w:t>1122</w:t>
      </w:r>
      <w:r w:rsidR="00514BE3">
        <w:rPr>
          <w:sz w:val="24"/>
          <w:szCs w:val="24"/>
        </w:rPr>
        <w:t xml:space="preserve"> v </w:t>
      </w:r>
      <w:proofErr w:type="spellStart"/>
      <w:proofErr w:type="gramStart"/>
      <w:r w:rsidR="00514BE3">
        <w:rPr>
          <w:sz w:val="24"/>
          <w:szCs w:val="24"/>
        </w:rPr>
        <w:t>k.ú</w:t>
      </w:r>
      <w:proofErr w:type="spellEnd"/>
      <w:r w:rsidR="00514BE3">
        <w:rPr>
          <w:sz w:val="24"/>
          <w:szCs w:val="24"/>
        </w:rPr>
        <w:t>.</w:t>
      </w:r>
      <w:proofErr w:type="gramEnd"/>
      <w:r w:rsidR="00514BE3">
        <w:rPr>
          <w:sz w:val="24"/>
          <w:szCs w:val="24"/>
        </w:rPr>
        <w:t xml:space="preserve"> </w:t>
      </w:r>
      <w:r w:rsidR="00F641B9">
        <w:rPr>
          <w:sz w:val="24"/>
          <w:szCs w:val="24"/>
        </w:rPr>
        <w:t>Prosek za účelem výstavby nové transformační stanice</w:t>
      </w:r>
      <w:r w:rsidR="00514BE3">
        <w:rPr>
          <w:sz w:val="24"/>
          <w:szCs w:val="24"/>
        </w:rPr>
        <w:t>.</w:t>
      </w:r>
    </w:p>
    <w:p w:rsidR="00514BE3" w:rsidRDefault="00514BE3" w:rsidP="00514BE3"/>
    <w:p w:rsidR="00514BE3" w:rsidRPr="00514BE3" w:rsidRDefault="00514BE3" w:rsidP="00514BE3">
      <w:pPr>
        <w:jc w:val="both"/>
        <w:rPr>
          <w:sz w:val="24"/>
          <w:szCs w:val="24"/>
        </w:rPr>
      </w:pPr>
    </w:p>
    <w:p w:rsidR="002B0467" w:rsidRPr="00E344C9" w:rsidRDefault="00E70097" w:rsidP="002B0467">
      <w:pPr>
        <w:jc w:val="both"/>
        <w:rPr>
          <w:b/>
          <w:sz w:val="24"/>
          <w:szCs w:val="24"/>
        </w:rPr>
      </w:pP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  <w:t xml:space="preserve">          </w:t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</w:p>
    <w:p w:rsidR="002B0467" w:rsidRPr="00E344C9" w:rsidRDefault="002B0467" w:rsidP="002B0467">
      <w:pPr>
        <w:jc w:val="both"/>
        <w:rPr>
          <w:b/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171512" w:rsidRDefault="00171512" w:rsidP="00771CB8">
      <w:pPr>
        <w:ind w:left="4956" w:firstLine="708"/>
        <w:jc w:val="both"/>
        <w:rPr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514BE3" w:rsidRPr="00F74A3E" w:rsidRDefault="00514BE3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pStyle w:val="Nadpis6"/>
        <w:rPr>
          <w:szCs w:val="24"/>
        </w:rPr>
      </w:pP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  <w:t>JUDr. Jana Nowa</w:t>
      </w:r>
      <w:r w:rsidR="00B81CB7" w:rsidRPr="00F74A3E">
        <w:rPr>
          <w:szCs w:val="24"/>
        </w:rPr>
        <w:t>ková</w:t>
      </w:r>
      <w:r w:rsidRPr="00F74A3E">
        <w:rPr>
          <w:szCs w:val="24"/>
        </w:rPr>
        <w:t xml:space="preserve"> Těmínová</w:t>
      </w:r>
    </w:p>
    <w:p w:rsidR="00771CB8" w:rsidRPr="00F74A3E" w:rsidRDefault="00771CB8" w:rsidP="00771CB8">
      <w:pPr>
        <w:jc w:val="both"/>
        <w:rPr>
          <w:sz w:val="24"/>
          <w:szCs w:val="24"/>
        </w:rPr>
      </w:pPr>
    </w:p>
    <w:p w:rsidR="008B146C" w:rsidRPr="00F74A3E" w:rsidRDefault="008B146C" w:rsidP="00771CB8">
      <w:pPr>
        <w:jc w:val="both"/>
        <w:rPr>
          <w:sz w:val="24"/>
          <w:szCs w:val="24"/>
        </w:rPr>
      </w:pPr>
    </w:p>
    <w:p w:rsidR="002B0467" w:rsidRPr="00F74A3E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C0084B" w:rsidP="00771CB8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C0084B" w:rsidRDefault="00C0084B" w:rsidP="00771CB8">
      <w:pPr>
        <w:jc w:val="both"/>
        <w:rPr>
          <w:sz w:val="24"/>
          <w:szCs w:val="24"/>
        </w:rPr>
      </w:pPr>
      <w:r>
        <w:rPr>
          <w:sz w:val="24"/>
          <w:szCs w:val="24"/>
        </w:rPr>
        <w:t>Návrh umístění nové TS a kabelových tras VN, NN</w:t>
      </w:r>
    </w:p>
    <w:p w:rsidR="00497A9A" w:rsidRDefault="00497A9A" w:rsidP="00771CB8">
      <w:pPr>
        <w:jc w:val="both"/>
        <w:rPr>
          <w:sz w:val="24"/>
          <w:szCs w:val="24"/>
        </w:rPr>
      </w:pPr>
    </w:p>
    <w:p w:rsidR="00171512" w:rsidRDefault="00171512" w:rsidP="00771CB8">
      <w:pPr>
        <w:jc w:val="both"/>
        <w:rPr>
          <w:sz w:val="24"/>
          <w:szCs w:val="24"/>
        </w:rPr>
      </w:pPr>
    </w:p>
    <w:p w:rsidR="00C0084B" w:rsidRDefault="00C0084B" w:rsidP="00771CB8">
      <w:pPr>
        <w:jc w:val="both"/>
        <w:rPr>
          <w:sz w:val="24"/>
          <w:szCs w:val="24"/>
        </w:rPr>
      </w:pPr>
    </w:p>
    <w:p w:rsidR="00C0084B" w:rsidRDefault="00C0084B" w:rsidP="00771CB8">
      <w:pPr>
        <w:jc w:val="both"/>
        <w:rPr>
          <w:sz w:val="24"/>
          <w:szCs w:val="24"/>
        </w:rPr>
      </w:pPr>
    </w:p>
    <w:p w:rsidR="00C0084B" w:rsidRDefault="00C0084B" w:rsidP="00771CB8">
      <w:pPr>
        <w:jc w:val="both"/>
        <w:rPr>
          <w:sz w:val="24"/>
          <w:szCs w:val="24"/>
        </w:rPr>
      </w:pPr>
    </w:p>
    <w:p w:rsidR="00514BE3" w:rsidRPr="00514BE3" w:rsidRDefault="00C0084B" w:rsidP="00771C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KORMAK Praha a.s.</w:t>
      </w:r>
    </w:p>
    <w:p w:rsidR="00514BE3" w:rsidRPr="00514BE3" w:rsidRDefault="00C0084B" w:rsidP="00771CB8">
      <w:pPr>
        <w:jc w:val="both"/>
        <w:rPr>
          <w:sz w:val="24"/>
          <w:szCs w:val="24"/>
        </w:rPr>
      </w:pPr>
      <w:r>
        <w:rPr>
          <w:sz w:val="24"/>
          <w:szCs w:val="24"/>
        </w:rPr>
        <w:t>K Sokolovně 667</w:t>
      </w:r>
    </w:p>
    <w:p w:rsidR="00166302" w:rsidRPr="00514BE3" w:rsidRDefault="005434C2" w:rsidP="00771CB8">
      <w:pPr>
        <w:jc w:val="both"/>
        <w:rPr>
          <w:sz w:val="24"/>
          <w:szCs w:val="24"/>
        </w:rPr>
      </w:pPr>
      <w:r w:rsidRPr="00514BE3">
        <w:rPr>
          <w:sz w:val="24"/>
          <w:szCs w:val="24"/>
        </w:rPr>
        <w:t>1</w:t>
      </w:r>
      <w:r w:rsidR="00C0084B">
        <w:rPr>
          <w:sz w:val="24"/>
          <w:szCs w:val="24"/>
        </w:rPr>
        <w:t>04</w:t>
      </w:r>
      <w:r w:rsidRPr="00514BE3">
        <w:rPr>
          <w:sz w:val="24"/>
          <w:szCs w:val="24"/>
        </w:rPr>
        <w:t xml:space="preserve"> 00 Praha </w:t>
      </w:r>
      <w:r w:rsidR="00514BE3" w:rsidRPr="00514BE3">
        <w:rPr>
          <w:sz w:val="24"/>
          <w:szCs w:val="24"/>
        </w:rPr>
        <w:t>1</w:t>
      </w:r>
      <w:r w:rsidR="00C0084B">
        <w:rPr>
          <w:sz w:val="24"/>
          <w:szCs w:val="24"/>
        </w:rPr>
        <w:t>0</w:t>
      </w:r>
    </w:p>
    <w:sectPr w:rsidR="00166302" w:rsidRPr="00514BE3" w:rsidSect="008B146C"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B9" w:rsidRDefault="00F641B9">
      <w:r>
        <w:separator/>
      </w:r>
    </w:p>
  </w:endnote>
  <w:endnote w:type="continuationSeparator" w:id="0">
    <w:p w:rsidR="00F641B9" w:rsidRDefault="00F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9" w:rsidRDefault="00F641B9" w:rsidP="00FD7FA6">
    <w:pPr>
      <w:pStyle w:val="Zpat"/>
      <w:jc w:val="center"/>
    </w:pPr>
  </w:p>
  <w:p w:rsidR="00F641B9" w:rsidRDefault="00F641B9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B9" w:rsidRDefault="00F641B9">
      <w:r>
        <w:separator/>
      </w:r>
    </w:p>
  </w:footnote>
  <w:footnote w:type="continuationSeparator" w:id="0">
    <w:p w:rsidR="00F641B9" w:rsidRDefault="00F6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41CCF"/>
    <w:multiLevelType w:val="hybridMultilevel"/>
    <w:tmpl w:val="B5063F76"/>
    <w:lvl w:ilvl="0" w:tplc="66C295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3AAF"/>
    <w:rsid w:val="00016D19"/>
    <w:rsid w:val="00032782"/>
    <w:rsid w:val="00035214"/>
    <w:rsid w:val="00063D97"/>
    <w:rsid w:val="000C6EDE"/>
    <w:rsid w:val="000F0F82"/>
    <w:rsid w:val="00132C72"/>
    <w:rsid w:val="00166302"/>
    <w:rsid w:val="00171512"/>
    <w:rsid w:val="001A3468"/>
    <w:rsid w:val="001B51D5"/>
    <w:rsid w:val="00235A5F"/>
    <w:rsid w:val="0024093F"/>
    <w:rsid w:val="0024149E"/>
    <w:rsid w:val="0024352A"/>
    <w:rsid w:val="002446FC"/>
    <w:rsid w:val="00263476"/>
    <w:rsid w:val="00270955"/>
    <w:rsid w:val="002B0467"/>
    <w:rsid w:val="002C0431"/>
    <w:rsid w:val="002E5422"/>
    <w:rsid w:val="002F3A64"/>
    <w:rsid w:val="00386482"/>
    <w:rsid w:val="003919BC"/>
    <w:rsid w:val="00391A0B"/>
    <w:rsid w:val="003F7DF2"/>
    <w:rsid w:val="00442E94"/>
    <w:rsid w:val="00491614"/>
    <w:rsid w:val="004916D0"/>
    <w:rsid w:val="00497A9A"/>
    <w:rsid w:val="00497BA5"/>
    <w:rsid w:val="004F1C0B"/>
    <w:rsid w:val="00514BE3"/>
    <w:rsid w:val="00522A0C"/>
    <w:rsid w:val="00531A31"/>
    <w:rsid w:val="005434C2"/>
    <w:rsid w:val="0054397A"/>
    <w:rsid w:val="00556BDF"/>
    <w:rsid w:val="00570D31"/>
    <w:rsid w:val="00596335"/>
    <w:rsid w:val="005B57A8"/>
    <w:rsid w:val="005B7932"/>
    <w:rsid w:val="005C4221"/>
    <w:rsid w:val="005F7E1C"/>
    <w:rsid w:val="00615AEF"/>
    <w:rsid w:val="00616DB0"/>
    <w:rsid w:val="00623E0F"/>
    <w:rsid w:val="00654786"/>
    <w:rsid w:val="00661D26"/>
    <w:rsid w:val="00684FBA"/>
    <w:rsid w:val="00692EE6"/>
    <w:rsid w:val="006A0123"/>
    <w:rsid w:val="006B76BF"/>
    <w:rsid w:val="006F66CA"/>
    <w:rsid w:val="0072241E"/>
    <w:rsid w:val="00760D50"/>
    <w:rsid w:val="00771CB8"/>
    <w:rsid w:val="0077783F"/>
    <w:rsid w:val="007B63D5"/>
    <w:rsid w:val="00806AF7"/>
    <w:rsid w:val="00843C46"/>
    <w:rsid w:val="00864909"/>
    <w:rsid w:val="008662FB"/>
    <w:rsid w:val="0087745E"/>
    <w:rsid w:val="008802AE"/>
    <w:rsid w:val="00886B65"/>
    <w:rsid w:val="008B146C"/>
    <w:rsid w:val="008C1A14"/>
    <w:rsid w:val="008F22C0"/>
    <w:rsid w:val="008F547A"/>
    <w:rsid w:val="00922A17"/>
    <w:rsid w:val="00925274"/>
    <w:rsid w:val="0096487F"/>
    <w:rsid w:val="00973CA2"/>
    <w:rsid w:val="009A4EB6"/>
    <w:rsid w:val="009B316F"/>
    <w:rsid w:val="00A13080"/>
    <w:rsid w:val="00A33FBC"/>
    <w:rsid w:val="00A90B0E"/>
    <w:rsid w:val="00A95A64"/>
    <w:rsid w:val="00AB565F"/>
    <w:rsid w:val="00AC488C"/>
    <w:rsid w:val="00AC7E87"/>
    <w:rsid w:val="00AE49F9"/>
    <w:rsid w:val="00B14E64"/>
    <w:rsid w:val="00B259F6"/>
    <w:rsid w:val="00B3701D"/>
    <w:rsid w:val="00B61BFC"/>
    <w:rsid w:val="00B66F6C"/>
    <w:rsid w:val="00B81CB7"/>
    <w:rsid w:val="00B84B05"/>
    <w:rsid w:val="00BC18DE"/>
    <w:rsid w:val="00C0084B"/>
    <w:rsid w:val="00C17F61"/>
    <w:rsid w:val="00C32307"/>
    <w:rsid w:val="00C32AE0"/>
    <w:rsid w:val="00C33A4F"/>
    <w:rsid w:val="00C43DC9"/>
    <w:rsid w:val="00C71F10"/>
    <w:rsid w:val="00CA55EC"/>
    <w:rsid w:val="00CA6E10"/>
    <w:rsid w:val="00CB1199"/>
    <w:rsid w:val="00CB3FA3"/>
    <w:rsid w:val="00CD40AE"/>
    <w:rsid w:val="00CD50A9"/>
    <w:rsid w:val="00CF3422"/>
    <w:rsid w:val="00D233D0"/>
    <w:rsid w:val="00D505C4"/>
    <w:rsid w:val="00D5146E"/>
    <w:rsid w:val="00D66D73"/>
    <w:rsid w:val="00D8406D"/>
    <w:rsid w:val="00D84CB9"/>
    <w:rsid w:val="00DA4618"/>
    <w:rsid w:val="00DB511C"/>
    <w:rsid w:val="00DD16EB"/>
    <w:rsid w:val="00E0783D"/>
    <w:rsid w:val="00E13E53"/>
    <w:rsid w:val="00E344C9"/>
    <w:rsid w:val="00E70097"/>
    <w:rsid w:val="00EA65FC"/>
    <w:rsid w:val="00EC44AF"/>
    <w:rsid w:val="00EE0CF4"/>
    <w:rsid w:val="00EE6245"/>
    <w:rsid w:val="00F12583"/>
    <w:rsid w:val="00F31483"/>
    <w:rsid w:val="00F348F3"/>
    <w:rsid w:val="00F641B9"/>
    <w:rsid w:val="00F65EC1"/>
    <w:rsid w:val="00F66EC6"/>
    <w:rsid w:val="00F71CD3"/>
    <w:rsid w:val="00F74A3E"/>
    <w:rsid w:val="00F87FAE"/>
    <w:rsid w:val="00F90793"/>
    <w:rsid w:val="00FA10AA"/>
    <w:rsid w:val="00FA3A84"/>
    <w:rsid w:val="00FD7FA6"/>
    <w:rsid w:val="00FE405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2CF26-C0E3-4DAD-B7B2-91EE10D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76"/>
  </w:style>
  <w:style w:type="paragraph" w:styleId="Nadpis1">
    <w:name w:val="heading 1"/>
    <w:basedOn w:val="Normln"/>
    <w:next w:val="Normln"/>
    <w:qFormat/>
    <w:rsid w:val="0026347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63476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63476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63476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6347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63476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3476"/>
    <w:rPr>
      <w:sz w:val="32"/>
    </w:rPr>
  </w:style>
  <w:style w:type="paragraph" w:styleId="Zkladntext2">
    <w:name w:val="Body Text 2"/>
    <w:basedOn w:val="Normln"/>
    <w:rsid w:val="00263476"/>
    <w:pPr>
      <w:jc w:val="both"/>
    </w:pPr>
    <w:rPr>
      <w:sz w:val="24"/>
    </w:rPr>
  </w:style>
  <w:style w:type="paragraph" w:styleId="Zkladntextodsazen">
    <w:name w:val="Body Text Indent"/>
    <w:basedOn w:val="Normln"/>
    <w:rsid w:val="00263476"/>
    <w:pPr>
      <w:ind w:firstLine="709"/>
      <w:jc w:val="both"/>
    </w:pPr>
    <w:rPr>
      <w:sz w:val="24"/>
    </w:rPr>
  </w:style>
  <w:style w:type="paragraph" w:styleId="Zkladntextodsazen2">
    <w:name w:val="Body Text Indent 2"/>
    <w:basedOn w:val="Normln"/>
    <w:rsid w:val="00263476"/>
    <w:pPr>
      <w:spacing w:before="120"/>
      <w:ind w:firstLine="567"/>
      <w:jc w:val="both"/>
    </w:pPr>
    <w:rPr>
      <w:sz w:val="24"/>
    </w:rPr>
  </w:style>
  <w:style w:type="paragraph" w:customStyle="1" w:styleId="Nadpis1a">
    <w:name w:val="Nadpis 1a"/>
    <w:basedOn w:val="Nadpis1"/>
    <w:rsid w:val="00263476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qFormat/>
    <w:rsid w:val="00263476"/>
    <w:pPr>
      <w:jc w:val="center"/>
    </w:pPr>
    <w:rPr>
      <w:sz w:val="32"/>
    </w:rPr>
  </w:style>
  <w:style w:type="paragraph" w:styleId="Textbubliny">
    <w:name w:val="Balloon Text"/>
    <w:basedOn w:val="Normln"/>
    <w:semiHidden/>
    <w:rsid w:val="00A90B0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D7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7FA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63D97"/>
    <w:rPr>
      <w:color w:val="0000FF"/>
      <w:u w:val="single"/>
    </w:rPr>
  </w:style>
  <w:style w:type="paragraph" w:styleId="Bezmezer">
    <w:name w:val="No Spacing"/>
    <w:qFormat/>
    <w:rsid w:val="00771CB8"/>
    <w:pPr>
      <w:jc w:val="both"/>
    </w:pPr>
    <w:rPr>
      <w:rFonts w:eastAsia="Calibri"/>
      <w:sz w:val="24"/>
      <w:szCs w:val="32"/>
      <w:lang w:eastAsia="en-US"/>
    </w:rPr>
  </w:style>
  <w:style w:type="paragraph" w:customStyle="1" w:styleId="Default">
    <w:name w:val="Default"/>
    <w:rsid w:val="00C17F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4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C159-2A6E-4658-A075-4B09A7C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2017-11-08T09:16:00Z</cp:lastPrinted>
  <dcterms:created xsi:type="dcterms:W3CDTF">2017-11-15T10:50:00Z</dcterms:created>
  <dcterms:modified xsi:type="dcterms:W3CDTF">2017-11-15T10:50:00Z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