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39" w:rsidRDefault="003E0039" w:rsidP="00AF6C6B">
      <w:pPr>
        <w:pStyle w:val="Nzev"/>
        <w:rPr>
          <w:b w:val="0"/>
          <w:sz w:val="24"/>
        </w:rPr>
      </w:pPr>
      <w:bookmarkStart w:id="0" w:name="_GoBack"/>
      <w:bookmarkEnd w:id="0"/>
    </w:p>
    <w:p w:rsidR="00AF6C6B" w:rsidRDefault="00AF6C6B" w:rsidP="00AF6C6B">
      <w:pPr>
        <w:pStyle w:val="Nzev"/>
        <w:ind w:right="-108"/>
      </w:pPr>
      <w:r>
        <w:t>S M L O U V A    O    D Í L O</w:t>
      </w:r>
    </w:p>
    <w:p w:rsidR="003E0039" w:rsidRDefault="003E0039">
      <w:pPr>
        <w:pStyle w:val="Nzev"/>
        <w:rPr>
          <w:b w:val="0"/>
          <w:sz w:val="24"/>
        </w:rPr>
      </w:pPr>
    </w:p>
    <w:p w:rsidR="00233955" w:rsidRDefault="00233955">
      <w:pPr>
        <w:pStyle w:val="Nzev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B16E8F" w:rsidRDefault="00233955" w:rsidP="00B16E8F">
      <w:pPr>
        <w:spacing w:line="240" w:lineRule="atLeast"/>
        <w:ind w:right="-108"/>
        <w:jc w:val="center"/>
        <w:rPr>
          <w:b/>
          <w:sz w:val="24"/>
          <w:szCs w:val="24"/>
        </w:rPr>
      </w:pPr>
      <w:r w:rsidRPr="0057503B">
        <w:rPr>
          <w:b/>
          <w:sz w:val="24"/>
          <w:szCs w:val="24"/>
        </w:rPr>
        <w:t>k provedení  stavby</w:t>
      </w:r>
    </w:p>
    <w:p w:rsidR="00B16E8F" w:rsidRDefault="00B16E8F" w:rsidP="00B16E8F">
      <w:pPr>
        <w:spacing w:line="240" w:lineRule="atLeast"/>
        <w:ind w:right="-108"/>
        <w:jc w:val="center"/>
        <w:rPr>
          <w:b/>
          <w:sz w:val="24"/>
          <w:szCs w:val="24"/>
        </w:rPr>
      </w:pPr>
    </w:p>
    <w:p w:rsidR="000308F5" w:rsidRDefault="00D87BC7" w:rsidP="005216DF">
      <w:pPr>
        <w:spacing w:line="240" w:lineRule="atLeast"/>
        <w:ind w:right="-108"/>
        <w:jc w:val="center"/>
        <w:rPr>
          <w:b/>
          <w:sz w:val="22"/>
        </w:rPr>
      </w:pPr>
      <w:r w:rsidRPr="0057503B">
        <w:rPr>
          <w:b/>
          <w:sz w:val="24"/>
          <w:szCs w:val="24"/>
        </w:rPr>
        <w:t>„</w:t>
      </w:r>
      <w:r w:rsidR="001E03EE">
        <w:rPr>
          <w:b/>
          <w:sz w:val="24"/>
          <w:szCs w:val="24"/>
        </w:rPr>
        <w:t xml:space="preserve"> </w:t>
      </w:r>
      <w:r w:rsidR="007477B8">
        <w:rPr>
          <w:b/>
          <w:sz w:val="24"/>
          <w:szCs w:val="24"/>
        </w:rPr>
        <w:t>Revitalizace prostoru Jablonecká - Harrachovská</w:t>
      </w:r>
      <w:r w:rsidR="005216DF">
        <w:rPr>
          <w:b/>
          <w:sz w:val="24"/>
          <w:szCs w:val="24"/>
        </w:rPr>
        <w:t>“</w:t>
      </w:r>
      <w:r w:rsidR="007477B8">
        <w:rPr>
          <w:b/>
          <w:sz w:val="24"/>
          <w:szCs w:val="24"/>
        </w:rPr>
        <w:t>, Praha 9</w:t>
      </w:r>
      <w:r w:rsidR="00155546">
        <w:rPr>
          <w:b/>
          <w:sz w:val="22"/>
        </w:rPr>
        <w:t xml:space="preserve"> </w:t>
      </w:r>
    </w:p>
    <w:p w:rsidR="000308F5" w:rsidRDefault="000308F5">
      <w:pPr>
        <w:pBdr>
          <w:bottom w:val="single" w:sz="12" w:space="1" w:color="auto"/>
        </w:pBdr>
        <w:spacing w:line="240" w:lineRule="atLeast"/>
        <w:ind w:firstLine="2340"/>
        <w:rPr>
          <w:b/>
          <w:sz w:val="22"/>
        </w:rPr>
      </w:pPr>
    </w:p>
    <w:p w:rsidR="000308F5" w:rsidRDefault="006D699D">
      <w:pPr>
        <w:pBdr>
          <w:bottom w:val="single" w:sz="12" w:space="1" w:color="auto"/>
        </w:pBdr>
        <w:spacing w:line="240" w:lineRule="atLeast"/>
        <w:ind w:firstLine="2340"/>
        <w:rPr>
          <w:b/>
          <w:sz w:val="22"/>
        </w:rPr>
      </w:pPr>
      <w:r>
        <w:rPr>
          <w:b/>
          <w:sz w:val="22"/>
        </w:rPr>
        <w:t>číslo smlouvy objednatele:</w:t>
      </w:r>
      <w:r w:rsidR="00A701DD">
        <w:rPr>
          <w:b/>
          <w:sz w:val="22"/>
        </w:rPr>
        <w:t xml:space="preserve"> </w:t>
      </w:r>
      <w:r w:rsidR="00DC5F81">
        <w:rPr>
          <w:b/>
          <w:sz w:val="22"/>
        </w:rPr>
        <w:t>201</w:t>
      </w:r>
      <w:r w:rsidR="00FC3592">
        <w:rPr>
          <w:b/>
          <w:sz w:val="22"/>
        </w:rPr>
        <w:t>7</w:t>
      </w:r>
      <w:r w:rsidR="008808B3">
        <w:rPr>
          <w:b/>
          <w:sz w:val="22"/>
        </w:rPr>
        <w:t xml:space="preserve">/OSM/ </w:t>
      </w:r>
      <w:r w:rsidR="00833E14">
        <w:rPr>
          <w:b/>
          <w:sz w:val="22"/>
        </w:rPr>
        <w:t xml:space="preserve">          </w:t>
      </w:r>
      <w:r w:rsidR="008808B3">
        <w:rPr>
          <w:b/>
          <w:sz w:val="22"/>
        </w:rPr>
        <w:t>/DDIL</w:t>
      </w:r>
    </w:p>
    <w:p w:rsidR="00233955" w:rsidRDefault="00233955">
      <w:pPr>
        <w:pBdr>
          <w:bottom w:val="single" w:sz="12" w:space="1" w:color="auto"/>
        </w:pBdr>
        <w:spacing w:line="240" w:lineRule="atLeast"/>
        <w:ind w:firstLine="2340"/>
        <w:rPr>
          <w:b/>
          <w:sz w:val="22"/>
        </w:rPr>
      </w:pPr>
      <w:r>
        <w:rPr>
          <w:b/>
          <w:sz w:val="22"/>
        </w:rPr>
        <w:t>číslo smlouvy zhotovitele:………………</w:t>
      </w:r>
    </w:p>
    <w:p w:rsidR="00233955" w:rsidRDefault="00233955">
      <w:pPr>
        <w:spacing w:line="240" w:lineRule="atLeast"/>
        <w:jc w:val="center"/>
        <w:rPr>
          <w:b/>
          <w:sz w:val="22"/>
        </w:rPr>
      </w:pPr>
    </w:p>
    <w:p w:rsidR="00233955" w:rsidRDefault="00233955">
      <w:pPr>
        <w:pStyle w:val="Zkladntext"/>
      </w:pPr>
      <w:r>
        <w:t xml:space="preserve">uzavřená níže psaného dne měsíce a roku podle ustanovení § </w:t>
      </w:r>
      <w:r w:rsidR="0091550F">
        <w:t>2623</w:t>
      </w:r>
      <w:r>
        <w:t xml:space="preserve"> a násl. O</w:t>
      </w:r>
      <w:r w:rsidR="0091550F">
        <w:t>bčanského</w:t>
      </w:r>
      <w:r>
        <w:t xml:space="preserve"> zákoníku č. </w:t>
      </w:r>
      <w:r w:rsidR="0091550F">
        <w:t>89/2012</w:t>
      </w:r>
      <w:r>
        <w:t xml:space="preserve"> Sb. v platném znění, mezi smluvními stranami:</w:t>
      </w:r>
    </w:p>
    <w:p w:rsidR="00233955" w:rsidRDefault="00233955">
      <w:pPr>
        <w:spacing w:before="120" w:line="240" w:lineRule="atLeast"/>
        <w:jc w:val="both"/>
        <w:rPr>
          <w:sz w:val="24"/>
        </w:rPr>
      </w:pPr>
    </w:p>
    <w:p w:rsidR="0057503B" w:rsidRDefault="0057503B">
      <w:pPr>
        <w:spacing w:before="120" w:line="240" w:lineRule="atLeast"/>
        <w:jc w:val="both"/>
        <w:rPr>
          <w:sz w:val="24"/>
        </w:rPr>
      </w:pPr>
    </w:p>
    <w:p w:rsidR="00B93859" w:rsidRDefault="00B93859" w:rsidP="00B93859">
      <w:pPr>
        <w:spacing w:line="120" w:lineRule="atLeast"/>
        <w:jc w:val="both"/>
        <w:rPr>
          <w:b/>
          <w:sz w:val="24"/>
        </w:rPr>
      </w:pPr>
      <w:r>
        <w:rPr>
          <w:b/>
          <w:sz w:val="24"/>
        </w:rPr>
        <w:t>Městská část Praha 9,</w:t>
      </w:r>
    </w:p>
    <w:p w:rsidR="00B93859" w:rsidRPr="00D87BC7" w:rsidRDefault="00B93859" w:rsidP="00B93859">
      <w:pPr>
        <w:spacing w:line="120" w:lineRule="atLeast"/>
        <w:jc w:val="both"/>
        <w:rPr>
          <w:sz w:val="24"/>
          <w:szCs w:val="24"/>
        </w:rPr>
      </w:pPr>
      <w:r w:rsidRPr="00D87BC7">
        <w:rPr>
          <w:bCs/>
          <w:sz w:val="24"/>
          <w:szCs w:val="24"/>
        </w:rPr>
        <w:t xml:space="preserve">sídlem </w:t>
      </w:r>
      <w:r w:rsidRPr="00D87BC7">
        <w:rPr>
          <w:b/>
          <w:sz w:val="24"/>
          <w:szCs w:val="24"/>
        </w:rPr>
        <w:t xml:space="preserve">: </w:t>
      </w:r>
      <w:r w:rsidRPr="00D87BC7">
        <w:rPr>
          <w:sz w:val="24"/>
          <w:szCs w:val="24"/>
        </w:rPr>
        <w:t>Praha 9, Sokolovská 14/324, PSČ 18049</w:t>
      </w:r>
    </w:p>
    <w:p w:rsidR="00B93859" w:rsidRPr="00D87BC7" w:rsidRDefault="00B93859" w:rsidP="00B93859">
      <w:pPr>
        <w:jc w:val="both"/>
        <w:rPr>
          <w:sz w:val="24"/>
          <w:szCs w:val="24"/>
        </w:rPr>
      </w:pPr>
      <w:r w:rsidRPr="00D87BC7">
        <w:rPr>
          <w:sz w:val="24"/>
          <w:szCs w:val="24"/>
        </w:rPr>
        <w:t>IČ: 00063894</w:t>
      </w:r>
    </w:p>
    <w:p w:rsidR="00B93859" w:rsidRPr="00D87BC7" w:rsidRDefault="00B93859" w:rsidP="00B93859">
      <w:pPr>
        <w:jc w:val="both"/>
        <w:rPr>
          <w:sz w:val="24"/>
          <w:szCs w:val="24"/>
        </w:rPr>
      </w:pPr>
      <w:r>
        <w:rPr>
          <w:sz w:val="24"/>
        </w:rPr>
        <w:t>DIČ: CZ</w:t>
      </w:r>
      <w:r w:rsidRPr="00D87BC7">
        <w:rPr>
          <w:sz w:val="24"/>
          <w:szCs w:val="24"/>
        </w:rPr>
        <w:t>00063894</w:t>
      </w:r>
      <w:r>
        <w:rPr>
          <w:sz w:val="24"/>
        </w:rPr>
        <w:t>,  registrované dle § 94 zákona č. 235/2004 Sb. o DPH</w:t>
      </w:r>
    </w:p>
    <w:p w:rsidR="00B93859" w:rsidRPr="00D87BC7" w:rsidRDefault="00B93859" w:rsidP="00B93859">
      <w:pPr>
        <w:rPr>
          <w:sz w:val="24"/>
          <w:szCs w:val="24"/>
        </w:rPr>
      </w:pPr>
      <w:r w:rsidRPr="00D87BC7">
        <w:rPr>
          <w:sz w:val="24"/>
          <w:szCs w:val="24"/>
        </w:rPr>
        <w:t>bankovní spojení: Česká spořitelna a.s.</w:t>
      </w:r>
    </w:p>
    <w:p w:rsidR="00B93859" w:rsidRPr="00D87BC7" w:rsidRDefault="00B93859" w:rsidP="00B93859">
      <w:pPr>
        <w:numPr>
          <w:ilvl w:val="12"/>
          <w:numId w:val="0"/>
        </w:numPr>
        <w:spacing w:line="120" w:lineRule="atLeast"/>
        <w:jc w:val="both"/>
        <w:rPr>
          <w:sz w:val="24"/>
          <w:szCs w:val="24"/>
        </w:rPr>
      </w:pPr>
      <w:r w:rsidRPr="00D87BC7">
        <w:rPr>
          <w:sz w:val="24"/>
          <w:szCs w:val="24"/>
        </w:rPr>
        <w:t xml:space="preserve">číslo účtu: </w:t>
      </w:r>
      <w:r w:rsidR="007A2B7F">
        <w:rPr>
          <w:sz w:val="24"/>
          <w:szCs w:val="24"/>
        </w:rPr>
        <w:t>40029</w:t>
      </w:r>
      <w:r w:rsidRPr="00D87BC7">
        <w:rPr>
          <w:sz w:val="24"/>
          <w:szCs w:val="24"/>
        </w:rPr>
        <w:t>-2000910329/0800</w:t>
      </w:r>
    </w:p>
    <w:p w:rsidR="00B93859" w:rsidRDefault="00B93859" w:rsidP="00B93859">
      <w:pPr>
        <w:jc w:val="both"/>
        <w:rPr>
          <w:sz w:val="24"/>
        </w:rPr>
      </w:pPr>
      <w:r w:rsidRPr="00B43F24">
        <w:rPr>
          <w:bCs/>
          <w:sz w:val="24"/>
        </w:rPr>
        <w:t>zastoupen</w:t>
      </w:r>
      <w:r>
        <w:rPr>
          <w:bCs/>
          <w:sz w:val="24"/>
        </w:rPr>
        <w:t>á</w:t>
      </w:r>
      <w:r w:rsidRPr="00B43F24">
        <w:rPr>
          <w:bCs/>
          <w:sz w:val="24"/>
        </w:rPr>
        <w:t>:</w:t>
      </w:r>
      <w:r>
        <w:rPr>
          <w:bCs/>
          <w:sz w:val="24"/>
        </w:rPr>
        <w:t xml:space="preserve"> </w:t>
      </w:r>
      <w:r>
        <w:rPr>
          <w:sz w:val="24"/>
        </w:rPr>
        <w:t xml:space="preserve"> </w:t>
      </w:r>
      <w:r w:rsidR="00FC7202">
        <w:rPr>
          <w:sz w:val="24"/>
        </w:rPr>
        <w:t>Ing. Janem Jarolímem - starostou</w:t>
      </w:r>
    </w:p>
    <w:p w:rsidR="00233955" w:rsidRDefault="00B93859" w:rsidP="00B93859">
      <w:pPr>
        <w:numPr>
          <w:ilvl w:val="12"/>
          <w:numId w:val="0"/>
        </w:numPr>
        <w:spacing w:line="120" w:lineRule="atLeast"/>
        <w:ind w:left="284" w:hanging="284"/>
        <w:jc w:val="both"/>
        <w:rPr>
          <w:sz w:val="24"/>
        </w:rPr>
      </w:pPr>
      <w:r>
        <w:rPr>
          <w:sz w:val="24"/>
        </w:rPr>
        <w:t xml:space="preserve"> </w:t>
      </w:r>
      <w:r w:rsidR="00233955">
        <w:rPr>
          <w:sz w:val="24"/>
        </w:rPr>
        <w:t>( dále jen "objednatel"</w:t>
      </w:r>
      <w:r w:rsidR="003803AC">
        <w:rPr>
          <w:sz w:val="24"/>
        </w:rPr>
        <w:t xml:space="preserve"> nebo „investor“</w:t>
      </w:r>
      <w:r w:rsidR="00233955">
        <w:rPr>
          <w:sz w:val="24"/>
        </w:rPr>
        <w:t xml:space="preserve"> )</w:t>
      </w:r>
    </w:p>
    <w:p w:rsidR="00233955" w:rsidRDefault="0057503B">
      <w:pPr>
        <w:numPr>
          <w:ilvl w:val="12"/>
          <w:numId w:val="0"/>
        </w:numPr>
        <w:spacing w:before="120" w:line="240" w:lineRule="atLeast"/>
        <w:jc w:val="both"/>
        <w:rPr>
          <w:b/>
          <w:sz w:val="24"/>
        </w:rPr>
      </w:pPr>
      <w:r>
        <w:rPr>
          <w:b/>
          <w:sz w:val="24"/>
        </w:rPr>
        <w:t>a</w:t>
      </w:r>
    </w:p>
    <w:p w:rsidR="0057503B" w:rsidRPr="00B93859" w:rsidRDefault="0057503B">
      <w:pPr>
        <w:numPr>
          <w:ilvl w:val="12"/>
          <w:numId w:val="0"/>
        </w:numPr>
        <w:spacing w:before="120" w:line="240" w:lineRule="atLeast"/>
        <w:jc w:val="both"/>
        <w:rPr>
          <w:b/>
          <w:sz w:val="24"/>
        </w:rPr>
      </w:pPr>
    </w:p>
    <w:p w:rsidR="00B93859" w:rsidRDefault="00F27160" w:rsidP="00B93859">
      <w:pPr>
        <w:spacing w:line="120" w:lineRule="atLeast"/>
        <w:jc w:val="both"/>
        <w:rPr>
          <w:sz w:val="24"/>
        </w:rPr>
      </w:pPr>
      <w:r>
        <w:rPr>
          <w:b/>
          <w:sz w:val="24"/>
        </w:rPr>
        <w:t>HS spol. s r.o.</w:t>
      </w:r>
      <w:r w:rsidR="00B93859">
        <w:rPr>
          <w:b/>
          <w:sz w:val="24"/>
        </w:rPr>
        <w:tab/>
      </w:r>
      <w:r w:rsidR="00B93859">
        <w:rPr>
          <w:b/>
          <w:sz w:val="24"/>
        </w:rPr>
        <w:tab/>
      </w:r>
    </w:p>
    <w:p w:rsidR="00B93859" w:rsidRDefault="00B93859" w:rsidP="00B93859">
      <w:pPr>
        <w:spacing w:line="120" w:lineRule="atLeast"/>
        <w:jc w:val="both"/>
        <w:rPr>
          <w:sz w:val="24"/>
        </w:rPr>
      </w:pPr>
      <w:r>
        <w:rPr>
          <w:sz w:val="24"/>
        </w:rPr>
        <w:t>se sídlem</w:t>
      </w:r>
      <w:r w:rsidR="00B03917">
        <w:rPr>
          <w:sz w:val="24"/>
        </w:rPr>
        <w:t>:</w:t>
      </w:r>
      <w:r>
        <w:rPr>
          <w:sz w:val="24"/>
        </w:rPr>
        <w:t xml:space="preserve"> </w:t>
      </w:r>
      <w:r w:rsidR="001E03EE">
        <w:rPr>
          <w:sz w:val="24"/>
        </w:rPr>
        <w:t xml:space="preserve"> </w:t>
      </w:r>
      <w:r w:rsidR="00F27160">
        <w:rPr>
          <w:sz w:val="24"/>
        </w:rPr>
        <w:t>Na Ladech 349, 25242 Jesenice</w:t>
      </w:r>
    </w:p>
    <w:p w:rsidR="00B93859" w:rsidRDefault="00B93859" w:rsidP="00B93859">
      <w:pPr>
        <w:numPr>
          <w:ilvl w:val="12"/>
          <w:numId w:val="0"/>
        </w:numPr>
        <w:tabs>
          <w:tab w:val="left" w:pos="5085"/>
        </w:tabs>
        <w:spacing w:before="120" w:line="120" w:lineRule="atLeast"/>
        <w:ind w:left="284" w:hanging="284"/>
        <w:jc w:val="both"/>
        <w:rPr>
          <w:sz w:val="24"/>
        </w:rPr>
      </w:pPr>
      <w:r>
        <w:rPr>
          <w:sz w:val="24"/>
        </w:rPr>
        <w:t xml:space="preserve">IČ: </w:t>
      </w:r>
      <w:r w:rsidR="008E5471">
        <w:rPr>
          <w:sz w:val="24"/>
        </w:rPr>
        <w:t>2</w:t>
      </w:r>
      <w:r w:rsidR="00F27160">
        <w:rPr>
          <w:sz w:val="24"/>
        </w:rPr>
        <w:t>5618652</w:t>
      </w:r>
      <w:r w:rsidR="00833E14">
        <w:rPr>
          <w:sz w:val="24"/>
        </w:rPr>
        <w:t xml:space="preserve"> </w:t>
      </w:r>
      <w:r w:rsidR="00B94561">
        <w:rPr>
          <w:sz w:val="24"/>
        </w:rPr>
        <w:t xml:space="preserve"> </w:t>
      </w:r>
      <w:r>
        <w:rPr>
          <w:sz w:val="24"/>
        </w:rPr>
        <w:t>DIČ:</w:t>
      </w:r>
      <w:r w:rsidR="00F27160">
        <w:rPr>
          <w:sz w:val="24"/>
        </w:rPr>
        <w:t xml:space="preserve"> CZ25618652</w:t>
      </w:r>
      <w:r w:rsidR="00833E14">
        <w:rPr>
          <w:sz w:val="24"/>
        </w:rPr>
        <w:t xml:space="preserve"> </w:t>
      </w:r>
      <w:r>
        <w:rPr>
          <w:sz w:val="24"/>
        </w:rPr>
        <w:t xml:space="preserve"> registrována dle §94 z.č. 235/2004 Sb. o DPH </w:t>
      </w:r>
    </w:p>
    <w:p w:rsidR="00B93859" w:rsidRDefault="00B93859" w:rsidP="00B93859">
      <w:pPr>
        <w:numPr>
          <w:ilvl w:val="12"/>
          <w:numId w:val="0"/>
        </w:numPr>
        <w:spacing w:line="120" w:lineRule="atLeast"/>
        <w:jc w:val="both"/>
        <w:rPr>
          <w:sz w:val="24"/>
        </w:rPr>
      </w:pPr>
      <w:r>
        <w:rPr>
          <w:sz w:val="24"/>
        </w:rPr>
        <w:t xml:space="preserve">bankovní spojení: </w:t>
      </w:r>
      <w:r w:rsidR="00F27160">
        <w:rPr>
          <w:sz w:val="24"/>
        </w:rPr>
        <w:t>ČSOB</w:t>
      </w:r>
      <w:r>
        <w:rPr>
          <w:sz w:val="24"/>
        </w:rPr>
        <w:t xml:space="preserve"> </w:t>
      </w:r>
    </w:p>
    <w:p w:rsidR="00B93859" w:rsidRDefault="00B93859" w:rsidP="00B93859">
      <w:pPr>
        <w:numPr>
          <w:ilvl w:val="12"/>
          <w:numId w:val="0"/>
        </w:numPr>
        <w:tabs>
          <w:tab w:val="center" w:pos="4536"/>
        </w:tabs>
        <w:spacing w:line="120" w:lineRule="atLeast"/>
        <w:ind w:left="284" w:hanging="284"/>
        <w:jc w:val="both"/>
        <w:rPr>
          <w:sz w:val="24"/>
        </w:rPr>
      </w:pPr>
      <w:r>
        <w:rPr>
          <w:sz w:val="24"/>
        </w:rPr>
        <w:t xml:space="preserve">číslo účtu: </w:t>
      </w:r>
      <w:r w:rsidR="00F27160">
        <w:rPr>
          <w:sz w:val="24"/>
        </w:rPr>
        <w:t>128258078/0300</w:t>
      </w:r>
    </w:p>
    <w:p w:rsidR="00233955" w:rsidRPr="00B93859" w:rsidRDefault="00B93859" w:rsidP="00B93859">
      <w:pPr>
        <w:numPr>
          <w:ilvl w:val="12"/>
          <w:numId w:val="0"/>
        </w:numPr>
        <w:spacing w:line="120" w:lineRule="atLeast"/>
        <w:jc w:val="both"/>
        <w:rPr>
          <w:i/>
          <w:iCs/>
          <w:sz w:val="24"/>
        </w:rPr>
      </w:pPr>
      <w:r>
        <w:rPr>
          <w:bCs/>
          <w:sz w:val="24"/>
        </w:rPr>
        <w:t>zastoupená</w:t>
      </w:r>
      <w:r>
        <w:rPr>
          <w:sz w:val="24"/>
        </w:rPr>
        <w:t>:</w:t>
      </w:r>
      <w:r w:rsidR="00B03917">
        <w:rPr>
          <w:sz w:val="24"/>
        </w:rPr>
        <w:t xml:space="preserve"> </w:t>
      </w:r>
      <w:r w:rsidR="00F27160">
        <w:rPr>
          <w:sz w:val="24"/>
        </w:rPr>
        <w:t>Ing. Pavlem Hubínkem</w:t>
      </w:r>
      <w:r>
        <w:rPr>
          <w:sz w:val="24"/>
        </w:rPr>
        <w:t xml:space="preserve"> </w:t>
      </w:r>
    </w:p>
    <w:p w:rsidR="00233955" w:rsidRDefault="00233955">
      <w:pPr>
        <w:numPr>
          <w:ilvl w:val="12"/>
          <w:numId w:val="0"/>
        </w:numPr>
        <w:spacing w:line="120" w:lineRule="atLeast"/>
        <w:jc w:val="both"/>
        <w:rPr>
          <w:sz w:val="24"/>
        </w:rPr>
      </w:pPr>
      <w:r>
        <w:rPr>
          <w:sz w:val="24"/>
        </w:rPr>
        <w:t>( dále jen "zhotovitel" )</w:t>
      </w:r>
    </w:p>
    <w:p w:rsidR="00233955" w:rsidRDefault="00233955">
      <w:pPr>
        <w:numPr>
          <w:ilvl w:val="12"/>
          <w:numId w:val="0"/>
        </w:numPr>
        <w:spacing w:line="120" w:lineRule="atLeast"/>
        <w:jc w:val="both"/>
        <w:rPr>
          <w:sz w:val="24"/>
        </w:rPr>
      </w:pPr>
    </w:p>
    <w:p w:rsidR="00233955" w:rsidRDefault="00233955">
      <w:pPr>
        <w:numPr>
          <w:ilvl w:val="12"/>
          <w:numId w:val="0"/>
        </w:numPr>
        <w:spacing w:line="120" w:lineRule="atLeast"/>
        <w:jc w:val="both"/>
        <w:rPr>
          <w:sz w:val="24"/>
        </w:rPr>
      </w:pPr>
    </w:p>
    <w:p w:rsidR="001E03EE" w:rsidRDefault="001E03EE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FC7202" w:rsidRDefault="00FC7202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t a k t o :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I D E N T I F I K A Č N Í   Ú D A J E   O   S T A V B Ě</w:t>
      </w:r>
    </w:p>
    <w:p w:rsidR="00233955" w:rsidRDefault="00233955">
      <w:pPr>
        <w:numPr>
          <w:ilvl w:val="12"/>
          <w:numId w:val="0"/>
        </w:numPr>
        <w:spacing w:line="120" w:lineRule="atLeast"/>
        <w:jc w:val="both"/>
        <w:rPr>
          <w:b/>
          <w:sz w:val="24"/>
        </w:rPr>
      </w:pPr>
    </w:p>
    <w:p w:rsidR="00233955" w:rsidRDefault="00233955">
      <w:pPr>
        <w:numPr>
          <w:ilvl w:val="12"/>
          <w:numId w:val="0"/>
        </w:numPr>
        <w:spacing w:line="120" w:lineRule="atLeast"/>
        <w:jc w:val="both"/>
        <w:rPr>
          <w:b/>
          <w:sz w:val="24"/>
        </w:rPr>
      </w:pPr>
      <w:r>
        <w:rPr>
          <w:sz w:val="24"/>
        </w:rPr>
        <w:t xml:space="preserve">Název stavby: </w:t>
      </w:r>
      <w:r w:rsidR="00F822DB">
        <w:rPr>
          <w:sz w:val="24"/>
        </w:rPr>
        <w:t xml:space="preserve"> </w:t>
      </w:r>
      <w:r w:rsidR="007477B8">
        <w:rPr>
          <w:sz w:val="24"/>
        </w:rPr>
        <w:t>Revitalizace prostoru Jablonecká – Harrachovská, Praha 9</w:t>
      </w:r>
    </w:p>
    <w:p w:rsidR="00D87BC7" w:rsidRPr="00FE7387" w:rsidRDefault="00233955" w:rsidP="00D87BC7">
      <w:pPr>
        <w:spacing w:line="240" w:lineRule="atLeast"/>
        <w:jc w:val="both"/>
        <w:rPr>
          <w:sz w:val="24"/>
          <w:szCs w:val="24"/>
        </w:rPr>
      </w:pPr>
      <w:r w:rsidRPr="00FE7387">
        <w:rPr>
          <w:sz w:val="24"/>
          <w:szCs w:val="24"/>
        </w:rPr>
        <w:t xml:space="preserve">Místo  stavby: </w:t>
      </w:r>
      <w:r w:rsidR="004C049F">
        <w:rPr>
          <w:sz w:val="24"/>
          <w:szCs w:val="24"/>
        </w:rPr>
        <w:t xml:space="preserve"> </w:t>
      </w:r>
      <w:r w:rsidR="007477B8">
        <w:rPr>
          <w:sz w:val="24"/>
        </w:rPr>
        <w:t>prostor mezi ulicemi Jablonecká a Harrachovská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FC7202" w:rsidRDefault="00FC7202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II.</w:t>
      </w:r>
    </w:p>
    <w:p w:rsidR="00233955" w:rsidRDefault="00233955">
      <w:pPr>
        <w:pStyle w:val="Nadpis1"/>
        <w:numPr>
          <w:ilvl w:val="12"/>
          <w:numId w:val="0"/>
        </w:numPr>
      </w:pPr>
      <w:r>
        <w:t>P Ř E D M Ě T   S M L O U V</w:t>
      </w:r>
      <w:r w:rsidR="00B93859">
        <w:t> </w:t>
      </w:r>
      <w:r>
        <w:t>Y</w:t>
      </w:r>
    </w:p>
    <w:p w:rsidR="00B93859" w:rsidRPr="00B93859" w:rsidRDefault="00B93859" w:rsidP="00B93859"/>
    <w:p w:rsidR="00233955" w:rsidRDefault="00233955" w:rsidP="008E5471">
      <w:pPr>
        <w:numPr>
          <w:ilvl w:val="12"/>
          <w:numId w:val="0"/>
        </w:numPr>
        <w:spacing w:line="120" w:lineRule="atLeast"/>
        <w:jc w:val="both"/>
      </w:pPr>
      <w:r>
        <w:rPr>
          <w:sz w:val="24"/>
        </w:rPr>
        <w:t>Předmětem smlouvy je závazek zhotovitele zhotovit pro objednatele dílo</w:t>
      </w:r>
      <w:r w:rsidR="00D648DD">
        <w:rPr>
          <w:sz w:val="24"/>
        </w:rPr>
        <w:t xml:space="preserve"> </w:t>
      </w:r>
      <w:r w:rsidR="00A97184" w:rsidRPr="00A97184">
        <w:rPr>
          <w:b/>
          <w:sz w:val="24"/>
        </w:rPr>
        <w:t>„</w:t>
      </w:r>
      <w:r w:rsidR="007477B8">
        <w:rPr>
          <w:b/>
          <w:sz w:val="24"/>
        </w:rPr>
        <w:t>Revitalizace prostoru Jablonecká - Harrachovská</w:t>
      </w:r>
      <w:r w:rsidR="00A97184">
        <w:rPr>
          <w:b/>
          <w:sz w:val="24"/>
        </w:rPr>
        <w:t>“</w:t>
      </w:r>
      <w:r w:rsidR="00155546">
        <w:rPr>
          <w:b/>
          <w:sz w:val="24"/>
        </w:rPr>
        <w:t xml:space="preserve"> </w:t>
      </w:r>
      <w:r w:rsidR="00D87BC7">
        <w:rPr>
          <w:sz w:val="24"/>
        </w:rPr>
        <w:t xml:space="preserve"> </w:t>
      </w:r>
      <w:r>
        <w:rPr>
          <w:sz w:val="24"/>
        </w:rPr>
        <w:t xml:space="preserve">a to v rozsahu </w:t>
      </w:r>
      <w:r w:rsidR="00171931">
        <w:rPr>
          <w:sz w:val="24"/>
        </w:rPr>
        <w:t>zadání OSM ÚMČ Praha 9</w:t>
      </w:r>
      <w:r>
        <w:rPr>
          <w:sz w:val="24"/>
        </w:rPr>
        <w:t xml:space="preserve"> a </w:t>
      </w:r>
      <w:r w:rsidR="00B93859">
        <w:rPr>
          <w:sz w:val="24"/>
        </w:rPr>
        <w:t>cenové nabídky z</w:t>
      </w:r>
      <w:r w:rsidR="00F27160">
        <w:rPr>
          <w:sz w:val="24"/>
        </w:rPr>
        <w:t>e </w:t>
      </w:r>
      <w:r w:rsidR="007477B8">
        <w:rPr>
          <w:sz w:val="24"/>
        </w:rPr>
        <w:t>dne</w:t>
      </w:r>
      <w:r>
        <w:rPr>
          <w:sz w:val="24"/>
        </w:rPr>
        <w:t xml:space="preserve"> </w:t>
      </w:r>
      <w:r w:rsidR="008E5471">
        <w:rPr>
          <w:sz w:val="24"/>
        </w:rPr>
        <w:t>19.4.2017.</w:t>
      </w:r>
    </w:p>
    <w:p w:rsidR="00233955" w:rsidRDefault="00233955">
      <w:pPr>
        <w:numPr>
          <w:ilvl w:val="0"/>
          <w:numId w:val="24"/>
        </w:numPr>
        <w:spacing w:before="120" w:line="240" w:lineRule="atLeast"/>
        <w:ind w:hanging="720"/>
        <w:jc w:val="both"/>
        <w:rPr>
          <w:sz w:val="24"/>
        </w:rPr>
      </w:pPr>
      <w:r>
        <w:rPr>
          <w:sz w:val="24"/>
        </w:rPr>
        <w:t>Dílo bude provedeno v souladu s</w:t>
      </w:r>
      <w:r w:rsidR="00D7311E">
        <w:rPr>
          <w:sz w:val="24"/>
        </w:rPr>
        <w:t>e</w:t>
      </w:r>
      <w:r>
        <w:rPr>
          <w:sz w:val="24"/>
        </w:rPr>
        <w:t xml:space="preserve"> </w:t>
      </w:r>
      <w:r w:rsidR="00D7311E">
        <w:rPr>
          <w:sz w:val="24"/>
        </w:rPr>
        <w:t>zadáním zakázky</w:t>
      </w:r>
      <w:r>
        <w:rPr>
          <w:sz w:val="24"/>
        </w:rPr>
        <w:t xml:space="preserve">, </w:t>
      </w:r>
      <w:r w:rsidR="0091550F">
        <w:rPr>
          <w:sz w:val="24"/>
        </w:rPr>
        <w:t xml:space="preserve">veškerými </w:t>
      </w:r>
      <w:r>
        <w:rPr>
          <w:sz w:val="24"/>
        </w:rPr>
        <w:t>právními a technickými požadavky platnými v době podpisu smlouvy</w:t>
      </w:r>
      <w:r w:rsidR="0091550F">
        <w:rPr>
          <w:sz w:val="24"/>
        </w:rPr>
        <w:t xml:space="preserve"> (zákony, vyhlášky, ČSN)</w:t>
      </w:r>
      <w:r>
        <w:rPr>
          <w:sz w:val="24"/>
        </w:rPr>
        <w:t>, se stavebním zákonem č.  183/2006 Sb. v platném znění a předpisy souvisejícími a v rozsahu stanoveném v zadávací dokumentaci zadávacího řízení.</w:t>
      </w:r>
    </w:p>
    <w:p w:rsidR="00233955" w:rsidRDefault="00233955"/>
    <w:p w:rsidR="00233955" w:rsidRDefault="00233955">
      <w:pPr>
        <w:numPr>
          <w:ilvl w:val="0"/>
          <w:numId w:val="24"/>
        </w:numPr>
        <w:spacing w:before="120" w:line="240" w:lineRule="atLeast"/>
        <w:ind w:hanging="720"/>
        <w:jc w:val="both"/>
        <w:rPr>
          <w:sz w:val="24"/>
        </w:rPr>
      </w:pPr>
      <w:r>
        <w:rPr>
          <w:sz w:val="24"/>
        </w:rPr>
        <w:t xml:space="preserve">Zhotovitel zhotoví dílo svým jménem a na vlastní odpovědnost.  Provedením části díla  může zhotovitel pověřit třetí osobu </w:t>
      </w:r>
      <w:r w:rsidR="00AC6BF1">
        <w:rPr>
          <w:sz w:val="24"/>
        </w:rPr>
        <w:t>a to v rozsahu dle  přílohy č. 3</w:t>
      </w:r>
      <w:r>
        <w:rPr>
          <w:sz w:val="24"/>
        </w:rPr>
        <w:t xml:space="preserve">. této smlouvy, nad rámec této přílohy </w:t>
      </w:r>
      <w:r>
        <w:rPr>
          <w:b/>
          <w:bCs/>
          <w:sz w:val="24"/>
        </w:rPr>
        <w:t>jen se souhlasem objednatele</w:t>
      </w:r>
      <w:r>
        <w:rPr>
          <w:sz w:val="24"/>
        </w:rPr>
        <w:t>. Za výsledek těchto činností však odpovídá objednateli stejně</w:t>
      </w:r>
      <w:r w:rsidR="00FE7387">
        <w:rPr>
          <w:sz w:val="24"/>
        </w:rPr>
        <w:t>,</w:t>
      </w:r>
      <w:r>
        <w:rPr>
          <w:sz w:val="24"/>
        </w:rPr>
        <w:t xml:space="preserve"> jako by je provedl sám.</w:t>
      </w:r>
    </w:p>
    <w:p w:rsidR="00233955" w:rsidRDefault="00233955"/>
    <w:p w:rsidR="00233955" w:rsidRDefault="00233955">
      <w:pPr>
        <w:numPr>
          <w:ilvl w:val="0"/>
          <w:numId w:val="24"/>
        </w:numPr>
        <w:spacing w:before="120" w:line="240" w:lineRule="atLeast"/>
        <w:ind w:hanging="720"/>
        <w:jc w:val="both"/>
        <w:rPr>
          <w:sz w:val="24"/>
        </w:rPr>
      </w:pPr>
      <w:r>
        <w:rPr>
          <w:sz w:val="24"/>
        </w:rPr>
        <w:t>Specifikace rozsahu díla je vymezena v příloze č.1- Specifikace díla a kalkulace ceny (oceněný výkaz výměr), která je nedílnou součástí této smlouvy a v</w:t>
      </w:r>
      <w:r w:rsidR="00F27AB3">
        <w:rPr>
          <w:sz w:val="24"/>
        </w:rPr>
        <w:t xml:space="preserve"> případné </w:t>
      </w:r>
      <w:r w:rsidR="0091550F">
        <w:rPr>
          <w:sz w:val="24"/>
        </w:rPr>
        <w:t xml:space="preserve"> realizační </w:t>
      </w:r>
      <w:r>
        <w:rPr>
          <w:sz w:val="24"/>
        </w:rPr>
        <w:t>projektové zadávací dokumentaci stavby zpracované a zajištěné objednatelem.</w:t>
      </w:r>
    </w:p>
    <w:p w:rsidR="00233955" w:rsidRDefault="00233955"/>
    <w:p w:rsidR="00233955" w:rsidRDefault="00233955">
      <w:pPr>
        <w:numPr>
          <w:ilvl w:val="0"/>
          <w:numId w:val="24"/>
        </w:numPr>
        <w:spacing w:before="120" w:line="240" w:lineRule="atLeast"/>
        <w:ind w:hanging="720"/>
        <w:jc w:val="both"/>
      </w:pPr>
      <w:r>
        <w:rPr>
          <w:sz w:val="24"/>
        </w:rPr>
        <w:t>V ceně díla, která je uvedena v čl. IV jsou zakalkulovány veškeré související ostatní náklady spojené se zhotovením díla</w:t>
      </w:r>
      <w:r w:rsidR="0091550F">
        <w:rPr>
          <w:sz w:val="24"/>
        </w:rPr>
        <w:t>,</w:t>
      </w:r>
      <w:r>
        <w:rPr>
          <w:sz w:val="24"/>
        </w:rPr>
        <w:t xml:space="preserve"> a to zejména i ty</w:t>
      </w:r>
      <w:r w:rsidR="0091550F">
        <w:rPr>
          <w:sz w:val="24"/>
        </w:rPr>
        <w:t>,</w:t>
      </w:r>
      <w:r>
        <w:rPr>
          <w:sz w:val="24"/>
        </w:rPr>
        <w:t xml:space="preserve"> které nejsou obsaženy v položkovém rozpočtu samostatně, ale tvoří součást ceny jednotlivých rozpočtových položek</w:t>
      </w:r>
      <w:r w:rsidR="0091550F">
        <w:rPr>
          <w:sz w:val="24"/>
        </w:rPr>
        <w:t xml:space="preserve"> (jak je uvedeno v popisu položek). Jedná se o:</w:t>
      </w:r>
    </w:p>
    <w:p w:rsidR="00233955" w:rsidRDefault="00233955">
      <w:pPr>
        <w:numPr>
          <w:ilvl w:val="0"/>
          <w:numId w:val="20"/>
        </w:numPr>
        <w:spacing w:before="120" w:line="240" w:lineRule="atLeast"/>
        <w:jc w:val="both"/>
        <w:rPr>
          <w:sz w:val="24"/>
        </w:rPr>
      </w:pPr>
      <w:r>
        <w:rPr>
          <w:sz w:val="24"/>
        </w:rPr>
        <w:t xml:space="preserve">náklady na skládky přebytečného materiálu, </w:t>
      </w:r>
      <w:r w:rsidR="003A1ED9">
        <w:rPr>
          <w:sz w:val="24"/>
        </w:rPr>
        <w:t>dopravu atd.</w:t>
      </w:r>
    </w:p>
    <w:p w:rsidR="00233955" w:rsidRDefault="00233955">
      <w:pPr>
        <w:numPr>
          <w:ilvl w:val="0"/>
          <w:numId w:val="20"/>
        </w:num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  <w:r>
        <w:rPr>
          <w:sz w:val="24"/>
        </w:rPr>
        <w:t>výstražné tabulky, informační zařízení a schémata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Pr="00D913DC" w:rsidRDefault="00233955" w:rsidP="00D913DC">
      <w:pPr>
        <w:pStyle w:val="Odstavecseseznamem"/>
        <w:numPr>
          <w:ilvl w:val="0"/>
          <w:numId w:val="24"/>
        </w:numPr>
        <w:spacing w:line="240" w:lineRule="atLeast"/>
        <w:jc w:val="both"/>
        <w:rPr>
          <w:sz w:val="24"/>
          <w:szCs w:val="22"/>
        </w:rPr>
      </w:pPr>
      <w:r w:rsidRPr="00D913DC">
        <w:rPr>
          <w:sz w:val="24"/>
          <w:szCs w:val="22"/>
        </w:rPr>
        <w:t>Objednatel se zavazuje dílo prosté vad a nedodělků převzít a zaplatit zhotoviteli cenu za jeho provedení za podmínek uvedených v této smlouvě.</w:t>
      </w:r>
    </w:p>
    <w:p w:rsidR="00233955" w:rsidRDefault="00233955">
      <w:pPr>
        <w:spacing w:line="240" w:lineRule="atLeast"/>
        <w:jc w:val="both"/>
        <w:rPr>
          <w:sz w:val="24"/>
          <w:szCs w:val="22"/>
        </w:rPr>
      </w:pPr>
    </w:p>
    <w:p w:rsidR="00233955" w:rsidRDefault="00233955">
      <w:pPr>
        <w:numPr>
          <w:ilvl w:val="12"/>
          <w:numId w:val="0"/>
        </w:numPr>
        <w:spacing w:before="36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III.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D O B A   P L N Ě N Í</w:t>
      </w:r>
    </w:p>
    <w:p w:rsidR="00B93859" w:rsidRPr="008B7862" w:rsidRDefault="00233955" w:rsidP="00B93859">
      <w:pPr>
        <w:numPr>
          <w:ilvl w:val="0"/>
          <w:numId w:val="25"/>
        </w:numPr>
        <w:spacing w:before="240" w:line="240" w:lineRule="atLeast"/>
        <w:ind w:hanging="720"/>
        <w:jc w:val="both"/>
        <w:rPr>
          <w:sz w:val="24"/>
          <w:highlight w:val="yellow"/>
        </w:rPr>
      </w:pPr>
      <w:r w:rsidRPr="00B300BA">
        <w:rPr>
          <w:iCs/>
          <w:sz w:val="24"/>
        </w:rPr>
        <w:t xml:space="preserve">Práce na zhotovení díla budou započaty </w:t>
      </w:r>
      <w:r w:rsidR="00851974">
        <w:rPr>
          <w:iCs/>
          <w:sz w:val="24"/>
        </w:rPr>
        <w:t>neprodleně po podpisu SOD oběma stranami.</w:t>
      </w:r>
      <w:r w:rsidRPr="00B300BA">
        <w:rPr>
          <w:iCs/>
          <w:sz w:val="24"/>
        </w:rPr>
        <w:t xml:space="preserve"> </w:t>
      </w:r>
    </w:p>
    <w:p w:rsidR="00233955" w:rsidRPr="00B93859" w:rsidRDefault="00233955" w:rsidP="00B93859">
      <w:pPr>
        <w:numPr>
          <w:ilvl w:val="0"/>
          <w:numId w:val="25"/>
        </w:numPr>
        <w:spacing w:before="240" w:line="240" w:lineRule="atLeast"/>
        <w:ind w:hanging="720"/>
        <w:jc w:val="both"/>
        <w:rPr>
          <w:sz w:val="24"/>
        </w:rPr>
      </w:pPr>
      <w:r w:rsidRPr="00B93859">
        <w:rPr>
          <w:sz w:val="24"/>
        </w:rPr>
        <w:t xml:space="preserve">Dílo bude dokončeno a předáno objednateli do </w:t>
      </w:r>
      <w:r w:rsidR="008E5471">
        <w:rPr>
          <w:sz w:val="24"/>
        </w:rPr>
        <w:t>30.9.2017</w:t>
      </w:r>
      <w:r w:rsidR="00C90806">
        <w:rPr>
          <w:sz w:val="24"/>
        </w:rPr>
        <w:t>, v případě nepříznivých klimatických podmínek se termín předání díla prodlužuje o dobu nezbytnou ke zdárnému dokončení zakázky.</w:t>
      </w:r>
    </w:p>
    <w:p w:rsidR="00233955" w:rsidRDefault="00233955">
      <w:pPr>
        <w:numPr>
          <w:ilvl w:val="0"/>
          <w:numId w:val="25"/>
        </w:numPr>
        <w:spacing w:before="240" w:line="240" w:lineRule="atLeast"/>
        <w:ind w:hanging="720"/>
        <w:jc w:val="both"/>
        <w:rPr>
          <w:sz w:val="24"/>
        </w:rPr>
      </w:pPr>
      <w:r>
        <w:rPr>
          <w:sz w:val="24"/>
        </w:rPr>
        <w:t xml:space="preserve">Časový harmonogram obsažený v nabídce zhotovitele a zpracovaný dle požadavků objednatele uvedených v zadávací dokumentaci tvoří přílohu č. </w:t>
      </w:r>
      <w:r w:rsidR="00AC6BF1">
        <w:rPr>
          <w:sz w:val="24"/>
        </w:rPr>
        <w:t>2</w:t>
      </w:r>
      <w:r>
        <w:rPr>
          <w:sz w:val="24"/>
        </w:rPr>
        <w:t>, která je nedílnou součástí této smlouvy.</w:t>
      </w:r>
    </w:p>
    <w:p w:rsidR="00A22DD5" w:rsidRDefault="00A22DD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IV.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 C E N A   D Í L A   A   P L A T E B N Í   P O D M Í N K Y</w:t>
      </w:r>
    </w:p>
    <w:p w:rsidR="00233955" w:rsidRDefault="00233955">
      <w:pPr>
        <w:pStyle w:val="Zkladntextodsazen31"/>
        <w:numPr>
          <w:ilvl w:val="0"/>
          <w:numId w:val="26"/>
        </w:numPr>
        <w:tabs>
          <w:tab w:val="clear" w:pos="1080"/>
          <w:tab w:val="num" w:pos="720"/>
        </w:tabs>
        <w:spacing w:before="240"/>
        <w:ind w:left="720" w:hanging="720"/>
      </w:pPr>
      <w:r>
        <w:t xml:space="preserve">Celková cena (základní cena díla) za zhotovení díla (stavby) a dalších činností zhotovitele v rozsahu čl. II. této smlouvy je stanovena jako  cena nejvýše přípustná a činí: </w:t>
      </w:r>
    </w:p>
    <w:p w:rsidR="008B0E59" w:rsidRDefault="008B0E59">
      <w:pPr>
        <w:ind w:firstLine="708"/>
        <w:rPr>
          <w:sz w:val="24"/>
        </w:rPr>
      </w:pPr>
    </w:p>
    <w:p w:rsidR="00233955" w:rsidRDefault="00233955">
      <w:pPr>
        <w:ind w:firstLine="708"/>
        <w:rPr>
          <w:sz w:val="24"/>
        </w:rPr>
      </w:pPr>
      <w:r>
        <w:rPr>
          <w:sz w:val="24"/>
        </w:rPr>
        <w:t>Základní cena bez DPH</w:t>
      </w:r>
      <w:r>
        <w:rPr>
          <w:sz w:val="24"/>
        </w:rPr>
        <w:tab/>
      </w:r>
      <w:r w:rsidR="007469E2">
        <w:rPr>
          <w:sz w:val="24"/>
        </w:rPr>
        <w:t xml:space="preserve">        </w:t>
      </w:r>
      <w:r w:rsidR="00B300BA">
        <w:rPr>
          <w:sz w:val="24"/>
        </w:rPr>
        <w:t xml:space="preserve">        </w:t>
      </w:r>
      <w:r w:rsidR="002B4470">
        <w:rPr>
          <w:sz w:val="24"/>
        </w:rPr>
        <w:t xml:space="preserve"> </w:t>
      </w:r>
      <w:r w:rsidR="00833E14">
        <w:rPr>
          <w:sz w:val="24"/>
        </w:rPr>
        <w:t xml:space="preserve">  </w:t>
      </w:r>
      <w:r w:rsidR="008E5471">
        <w:rPr>
          <w:sz w:val="24"/>
        </w:rPr>
        <w:t>5 701 844,00</w:t>
      </w:r>
      <w:r w:rsidR="00604987">
        <w:rPr>
          <w:sz w:val="24"/>
        </w:rPr>
        <w:t>-</w:t>
      </w:r>
      <w:r>
        <w:rPr>
          <w:sz w:val="24"/>
        </w:rPr>
        <w:t>Kč</w:t>
      </w:r>
    </w:p>
    <w:p w:rsidR="00233955" w:rsidRDefault="007A32D0">
      <w:pPr>
        <w:ind w:firstLine="708"/>
        <w:rPr>
          <w:sz w:val="24"/>
        </w:rPr>
      </w:pPr>
      <w:r>
        <w:rPr>
          <w:sz w:val="24"/>
        </w:rPr>
        <w:t>2</w:t>
      </w:r>
      <w:r w:rsidR="00464229">
        <w:rPr>
          <w:sz w:val="24"/>
        </w:rPr>
        <w:t>1</w:t>
      </w:r>
      <w:r w:rsidR="00233955">
        <w:rPr>
          <w:sz w:val="24"/>
        </w:rPr>
        <w:t xml:space="preserve"> % DPH</w:t>
      </w:r>
      <w:r w:rsidR="00233955">
        <w:rPr>
          <w:sz w:val="24"/>
        </w:rPr>
        <w:tab/>
      </w:r>
      <w:r w:rsidR="00233955">
        <w:rPr>
          <w:sz w:val="24"/>
        </w:rPr>
        <w:tab/>
      </w:r>
      <w:r w:rsidR="00233955">
        <w:rPr>
          <w:sz w:val="24"/>
        </w:rPr>
        <w:tab/>
      </w:r>
      <w:r w:rsidR="007469E2">
        <w:rPr>
          <w:sz w:val="24"/>
        </w:rPr>
        <w:t xml:space="preserve">        </w:t>
      </w:r>
      <w:r w:rsidR="002B4470">
        <w:rPr>
          <w:sz w:val="24"/>
        </w:rPr>
        <w:t xml:space="preserve">  </w:t>
      </w:r>
      <w:r w:rsidR="00961549">
        <w:rPr>
          <w:sz w:val="24"/>
        </w:rPr>
        <w:t xml:space="preserve"> </w:t>
      </w:r>
      <w:r w:rsidR="00B300BA">
        <w:rPr>
          <w:sz w:val="24"/>
        </w:rPr>
        <w:t xml:space="preserve">     </w:t>
      </w:r>
      <w:r w:rsidR="00851974">
        <w:rPr>
          <w:sz w:val="24"/>
        </w:rPr>
        <w:t xml:space="preserve"> </w:t>
      </w:r>
      <w:r w:rsidR="00CC75A3">
        <w:rPr>
          <w:sz w:val="24"/>
        </w:rPr>
        <w:t xml:space="preserve">  </w:t>
      </w:r>
      <w:r w:rsidR="008E5471">
        <w:rPr>
          <w:sz w:val="24"/>
        </w:rPr>
        <w:t>1 197 387,00</w:t>
      </w:r>
      <w:r w:rsidR="00604987">
        <w:rPr>
          <w:sz w:val="24"/>
        </w:rPr>
        <w:t>-</w:t>
      </w:r>
      <w:r w:rsidR="001D2B9B">
        <w:rPr>
          <w:sz w:val="24"/>
        </w:rPr>
        <w:t>Kč</w:t>
      </w:r>
    </w:p>
    <w:p w:rsidR="00233955" w:rsidRDefault="00233955">
      <w:pPr>
        <w:pStyle w:val="Nadpis4"/>
        <w:ind w:firstLine="708"/>
        <w:rPr>
          <w:b/>
          <w:bCs/>
        </w:rPr>
      </w:pPr>
      <w:r>
        <w:rPr>
          <w:b/>
          <w:bCs/>
        </w:rPr>
        <w:t>Cena celkem včetně DPH</w:t>
      </w:r>
      <w:r>
        <w:rPr>
          <w:b/>
          <w:bCs/>
        </w:rPr>
        <w:tab/>
      </w:r>
      <w:r w:rsidR="007469E2">
        <w:rPr>
          <w:b/>
          <w:bCs/>
        </w:rPr>
        <w:t xml:space="preserve">       </w:t>
      </w:r>
      <w:r w:rsidR="002B4470">
        <w:rPr>
          <w:b/>
          <w:bCs/>
        </w:rPr>
        <w:t xml:space="preserve">  </w:t>
      </w:r>
      <w:r w:rsidR="00B300BA">
        <w:rPr>
          <w:b/>
          <w:bCs/>
        </w:rPr>
        <w:t xml:space="preserve">        </w:t>
      </w:r>
      <w:r w:rsidR="00833E14">
        <w:rPr>
          <w:b/>
          <w:bCs/>
        </w:rPr>
        <w:t xml:space="preserve">  </w:t>
      </w:r>
      <w:r w:rsidR="008E5471">
        <w:rPr>
          <w:b/>
          <w:bCs/>
        </w:rPr>
        <w:t>6 899 23</w:t>
      </w:r>
      <w:r w:rsidR="008A1414">
        <w:rPr>
          <w:b/>
          <w:bCs/>
        </w:rPr>
        <w:t>1</w:t>
      </w:r>
      <w:r w:rsidR="008E5471">
        <w:rPr>
          <w:b/>
          <w:bCs/>
        </w:rPr>
        <w:t>,00</w:t>
      </w:r>
      <w:r w:rsidR="00604987">
        <w:rPr>
          <w:b/>
          <w:bCs/>
        </w:rPr>
        <w:t>-</w:t>
      </w:r>
      <w:r w:rsidR="00C90806">
        <w:rPr>
          <w:b/>
          <w:bCs/>
        </w:rPr>
        <w:t>Kč</w:t>
      </w:r>
    </w:p>
    <w:p w:rsidR="005326B1" w:rsidRPr="005326B1" w:rsidRDefault="005326B1" w:rsidP="005326B1"/>
    <w:p w:rsidR="00233955" w:rsidRPr="00AD4FD9" w:rsidRDefault="00233955">
      <w:pPr>
        <w:spacing w:line="240" w:lineRule="atLeast"/>
        <w:ind w:left="720" w:hanging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Zhotovitel je povinen účtovat DPH v zákonem stanovené výši platné v den uskutečnění zdanitelného plnění.</w:t>
      </w:r>
      <w:r w:rsidR="00AD4FD9">
        <w:rPr>
          <w:sz w:val="24"/>
          <w:szCs w:val="24"/>
        </w:rPr>
        <w:t xml:space="preserve"> </w:t>
      </w:r>
      <w:r w:rsidR="00AD4FD9" w:rsidRPr="00AD4FD9">
        <w:rPr>
          <w:b/>
          <w:sz w:val="24"/>
          <w:szCs w:val="24"/>
        </w:rPr>
        <w:t>Plnění nebude v režimu přenesené daňové povinnosti.</w:t>
      </w:r>
      <w:r w:rsidRPr="00AD4FD9">
        <w:rPr>
          <w:b/>
          <w:sz w:val="24"/>
          <w:szCs w:val="24"/>
        </w:rPr>
        <w:t xml:space="preserve"> </w:t>
      </w:r>
    </w:p>
    <w:p w:rsidR="00233955" w:rsidRDefault="00233955">
      <w:pPr>
        <w:spacing w:line="240" w:lineRule="atLeast"/>
        <w:ind w:left="720" w:hanging="720"/>
        <w:jc w:val="both"/>
        <w:rPr>
          <w:sz w:val="24"/>
          <w:szCs w:val="24"/>
        </w:rPr>
      </w:pPr>
    </w:p>
    <w:p w:rsidR="00233955" w:rsidRDefault="00233955">
      <w:pPr>
        <w:pStyle w:val="Zkladntextodsazen31"/>
        <w:numPr>
          <w:ilvl w:val="0"/>
          <w:numId w:val="26"/>
        </w:numPr>
        <w:tabs>
          <w:tab w:val="clear" w:pos="1080"/>
          <w:tab w:val="num" w:pos="720"/>
        </w:tabs>
        <w:spacing w:before="240"/>
        <w:ind w:left="720" w:hanging="720"/>
      </w:pPr>
      <w:r>
        <w:t>Konečná faktura bude vystavena na základě „Protokolu o předání a převzetí díla“. Konečná faktura bude objednatelem uhrazena v plné výši v případě, že dílo bude dokončeno bez vad a nedodělků.</w:t>
      </w:r>
      <w:r w:rsidR="006C20C7">
        <w:t xml:space="preserve"> Bude-li dílo převzato s vadami a nedodělky, které nebrání užívání díla, pozastaví objednatel 20% i z této konečné faktury. </w:t>
      </w:r>
      <w:r>
        <w:t>Dnem uskutečnění zdanitelného plnění bude den převzetí a předání díla, tj. datum podpisu „Protokolu“.</w:t>
      </w:r>
      <w:r>
        <w:tab/>
      </w:r>
    </w:p>
    <w:p w:rsidR="00233955" w:rsidRPr="00464229" w:rsidRDefault="00233955">
      <w:pPr>
        <w:pStyle w:val="Zkladntextodsazen31"/>
        <w:numPr>
          <w:ilvl w:val="0"/>
          <w:numId w:val="26"/>
        </w:numPr>
        <w:tabs>
          <w:tab w:val="clear" w:pos="1080"/>
          <w:tab w:val="num" w:pos="720"/>
        </w:tabs>
        <w:spacing w:before="240"/>
        <w:ind w:left="720" w:hanging="720"/>
        <w:rPr>
          <w:szCs w:val="24"/>
        </w:rPr>
      </w:pPr>
      <w:r w:rsidRPr="00464229">
        <w:rPr>
          <w:szCs w:val="24"/>
        </w:rPr>
        <w:t xml:space="preserve">Veškeré faktury budou vystaveny na adresu objednatele: </w:t>
      </w:r>
      <w:r w:rsidR="00E82BCA" w:rsidRPr="00464229">
        <w:rPr>
          <w:szCs w:val="24"/>
        </w:rPr>
        <w:t xml:space="preserve">MČ Praha </w:t>
      </w:r>
      <w:r w:rsidR="008528AC">
        <w:rPr>
          <w:szCs w:val="24"/>
        </w:rPr>
        <w:t>9</w:t>
      </w:r>
      <w:r w:rsidR="00E82BCA" w:rsidRPr="00464229">
        <w:rPr>
          <w:szCs w:val="24"/>
        </w:rPr>
        <w:t>,</w:t>
      </w:r>
      <w:r w:rsidR="008528AC">
        <w:rPr>
          <w:szCs w:val="24"/>
        </w:rPr>
        <w:t xml:space="preserve"> se sídlem</w:t>
      </w:r>
      <w:r w:rsidR="0049507B">
        <w:rPr>
          <w:szCs w:val="24"/>
        </w:rPr>
        <w:t xml:space="preserve"> Sokolovská 14</w:t>
      </w:r>
      <w:r w:rsidR="006D303F">
        <w:rPr>
          <w:szCs w:val="24"/>
        </w:rPr>
        <w:t>/324</w:t>
      </w:r>
      <w:r w:rsidR="0049507B">
        <w:rPr>
          <w:szCs w:val="24"/>
        </w:rPr>
        <w:t>, 180 49, Praha 9</w:t>
      </w:r>
      <w:r w:rsidR="00464229">
        <w:rPr>
          <w:szCs w:val="24"/>
        </w:rPr>
        <w:t xml:space="preserve"> a </w:t>
      </w:r>
      <w:r w:rsidRPr="00464229">
        <w:rPr>
          <w:szCs w:val="24"/>
        </w:rPr>
        <w:t xml:space="preserve">v </w:t>
      </w:r>
      <w:r w:rsidR="003E0039">
        <w:rPr>
          <w:szCs w:val="24"/>
        </w:rPr>
        <w:t>jednom</w:t>
      </w:r>
      <w:r w:rsidRPr="00464229">
        <w:rPr>
          <w:szCs w:val="24"/>
        </w:rPr>
        <w:t xml:space="preserve"> vyhotovení zaslány nebo osobně doručeny na </w:t>
      </w:r>
      <w:r w:rsidR="00464229">
        <w:rPr>
          <w:szCs w:val="24"/>
        </w:rPr>
        <w:t xml:space="preserve">tuto </w:t>
      </w:r>
      <w:r w:rsidRPr="00464229">
        <w:rPr>
          <w:szCs w:val="24"/>
        </w:rPr>
        <w:t>adresu</w:t>
      </w:r>
      <w:r w:rsidR="00E82BCA" w:rsidRPr="00464229">
        <w:rPr>
          <w:szCs w:val="24"/>
        </w:rPr>
        <w:t>.</w:t>
      </w:r>
      <w:r w:rsidRPr="00464229">
        <w:rPr>
          <w:szCs w:val="24"/>
        </w:rPr>
        <w:t xml:space="preserve"> Doloženy budou zjišťovacím protokolem a soupisem provedených prací.</w:t>
      </w:r>
    </w:p>
    <w:p w:rsidR="00233955" w:rsidRDefault="00233955">
      <w:pPr>
        <w:pStyle w:val="Zkladntextodsazen31"/>
        <w:numPr>
          <w:ilvl w:val="0"/>
          <w:numId w:val="26"/>
        </w:numPr>
        <w:tabs>
          <w:tab w:val="clear" w:pos="1080"/>
          <w:tab w:val="num" w:pos="720"/>
        </w:tabs>
        <w:spacing w:before="240"/>
        <w:ind w:left="720" w:hanging="720"/>
      </w:pPr>
      <w:r>
        <w:t xml:space="preserve">Lhůta splatnosti dílčích faktur i konečné faktury </w:t>
      </w:r>
      <w:r w:rsidRPr="0053761C">
        <w:t xml:space="preserve">je </w:t>
      </w:r>
      <w:r w:rsidR="00F27AB3">
        <w:t>30</w:t>
      </w:r>
      <w:r w:rsidRPr="0053761C">
        <w:t xml:space="preserve"> dní</w:t>
      </w:r>
      <w:r>
        <w:t xml:space="preserve"> od doručení objednateli. Termínem úhrady se rozumí den odpisu platby z účtu objednatele.</w:t>
      </w:r>
    </w:p>
    <w:p w:rsidR="00233955" w:rsidRDefault="00233955">
      <w:pPr>
        <w:pStyle w:val="Zkladntextodsazen31"/>
        <w:numPr>
          <w:ilvl w:val="0"/>
          <w:numId w:val="26"/>
        </w:numPr>
        <w:tabs>
          <w:tab w:val="clear" w:pos="1080"/>
          <w:tab w:val="num" w:pos="720"/>
        </w:tabs>
        <w:spacing w:before="240"/>
        <w:ind w:left="720" w:hanging="720"/>
      </w:pPr>
      <w:r>
        <w:t>Oprávněně vystavená faktura - daňový doklad - musí mít veškeré náležitosti daňového dokladu ve smyslu zákona č. 235/2004 Sb. o dani z přidané hodnoty ve znění pozdějších předpisů a dále musí obsahovat tyto údaje:</w:t>
      </w:r>
    </w:p>
    <w:p w:rsidR="00233955" w:rsidRDefault="00233955">
      <w:pPr>
        <w:pStyle w:val="Zkladntextodsazen31"/>
        <w:spacing w:before="240"/>
        <w:ind w:left="0" w:firstLine="0"/>
      </w:pPr>
    </w:p>
    <w:p w:rsidR="00233955" w:rsidRDefault="00233955">
      <w:pPr>
        <w:numPr>
          <w:ilvl w:val="12"/>
          <w:numId w:val="0"/>
        </w:numPr>
        <w:spacing w:line="240" w:lineRule="atLeast"/>
        <w:ind w:firstLine="360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>údaje objednatele, obchodní jméno, sídlo, DIČ</w:t>
      </w:r>
    </w:p>
    <w:p w:rsidR="00233955" w:rsidRDefault="00233955">
      <w:pPr>
        <w:numPr>
          <w:ilvl w:val="12"/>
          <w:numId w:val="0"/>
        </w:numPr>
        <w:spacing w:line="240" w:lineRule="atLeast"/>
        <w:ind w:left="708" w:hanging="348"/>
        <w:jc w:val="both"/>
        <w:rPr>
          <w:sz w:val="24"/>
        </w:rPr>
      </w:pPr>
      <w:r>
        <w:rPr>
          <w:sz w:val="24"/>
        </w:rPr>
        <w:t xml:space="preserve">- </w:t>
      </w:r>
      <w:r>
        <w:rPr>
          <w:sz w:val="24"/>
        </w:rPr>
        <w:tab/>
        <w:t xml:space="preserve">údaje zhotovitele, obchodní jméno, sídlo, DIČ </w:t>
      </w:r>
    </w:p>
    <w:p w:rsidR="00233955" w:rsidRDefault="00233955">
      <w:pPr>
        <w:numPr>
          <w:ilvl w:val="12"/>
          <w:numId w:val="0"/>
        </w:numPr>
        <w:spacing w:line="240" w:lineRule="atLeast"/>
        <w:ind w:firstLine="36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rozsah a předmět plnění</w:t>
      </w:r>
    </w:p>
    <w:p w:rsidR="00233955" w:rsidRDefault="00233955">
      <w:pPr>
        <w:numPr>
          <w:ilvl w:val="12"/>
          <w:numId w:val="0"/>
        </w:numPr>
        <w:spacing w:line="240" w:lineRule="atLeast"/>
        <w:ind w:firstLine="36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evidenční číslo daňového dokladu</w:t>
      </w:r>
    </w:p>
    <w:p w:rsidR="00233955" w:rsidRDefault="00233955">
      <w:pPr>
        <w:numPr>
          <w:ilvl w:val="12"/>
          <w:numId w:val="0"/>
        </w:numPr>
        <w:spacing w:line="240" w:lineRule="atLeast"/>
        <w:ind w:firstLine="36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fakturovanou částku ve složení základní cena, DPH a cena celkem</w:t>
      </w:r>
    </w:p>
    <w:p w:rsidR="00233955" w:rsidRDefault="00233955">
      <w:pPr>
        <w:spacing w:line="240" w:lineRule="atLeast"/>
        <w:ind w:firstLine="36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datum uskutečnění zdanitelného plnění</w:t>
      </w:r>
    </w:p>
    <w:p w:rsidR="00233955" w:rsidRDefault="00233955">
      <w:pPr>
        <w:spacing w:line="240" w:lineRule="atLeast"/>
        <w:ind w:firstLine="360"/>
        <w:jc w:val="both"/>
        <w:rPr>
          <w:sz w:val="24"/>
        </w:rPr>
      </w:pPr>
      <w:r>
        <w:rPr>
          <w:sz w:val="24"/>
        </w:rPr>
        <w:t>-</w:t>
      </w:r>
      <w:r>
        <w:rPr>
          <w:sz w:val="24"/>
        </w:rPr>
        <w:tab/>
        <w:t>datum vystavení daňového dokladu</w:t>
      </w:r>
    </w:p>
    <w:p w:rsidR="00233955" w:rsidRDefault="00280CF5">
      <w:pPr>
        <w:pStyle w:val="Zkladntext"/>
        <w:overflowPunct/>
        <w:autoSpaceDE/>
        <w:autoSpaceDN/>
        <w:adjustRightInd/>
        <w:spacing w:before="0"/>
        <w:textAlignment w:val="auto"/>
      </w:pPr>
      <w:r>
        <w:t xml:space="preserve">            </w:t>
      </w:r>
      <w:r w:rsidR="00233955">
        <w:t>a dále:</w:t>
      </w:r>
    </w:p>
    <w:p w:rsidR="00233955" w:rsidRDefault="00233955">
      <w:pPr>
        <w:numPr>
          <w:ilvl w:val="2"/>
          <w:numId w:val="20"/>
        </w:numPr>
        <w:tabs>
          <w:tab w:val="clear" w:pos="2340"/>
          <w:tab w:val="num" w:pos="720"/>
        </w:tabs>
        <w:spacing w:line="240" w:lineRule="atLeast"/>
        <w:ind w:left="720"/>
        <w:jc w:val="both"/>
        <w:rPr>
          <w:sz w:val="24"/>
        </w:rPr>
      </w:pPr>
      <w:r>
        <w:rPr>
          <w:sz w:val="24"/>
        </w:rPr>
        <w:t>razítko a podpis oprávněné osoby, stvrzující oprávněnost,</w:t>
      </w:r>
      <w:r w:rsidR="00464229">
        <w:rPr>
          <w:sz w:val="24"/>
        </w:rPr>
        <w:t xml:space="preserve"> </w:t>
      </w:r>
      <w:r>
        <w:rPr>
          <w:sz w:val="24"/>
        </w:rPr>
        <w:t>formální a věcnou správnost faktury</w:t>
      </w:r>
    </w:p>
    <w:p w:rsidR="00233955" w:rsidRDefault="00233955">
      <w:pPr>
        <w:numPr>
          <w:ilvl w:val="2"/>
          <w:numId w:val="20"/>
        </w:numPr>
        <w:tabs>
          <w:tab w:val="clear" w:pos="2340"/>
          <w:tab w:val="num" w:pos="720"/>
        </w:tabs>
        <w:spacing w:line="240" w:lineRule="atLeast"/>
        <w:ind w:left="720"/>
        <w:jc w:val="both"/>
        <w:rPr>
          <w:sz w:val="24"/>
        </w:rPr>
      </w:pPr>
      <w:r>
        <w:rPr>
          <w:sz w:val="24"/>
        </w:rPr>
        <w:t>IČ objednatele a zhotovitele</w:t>
      </w:r>
    </w:p>
    <w:p w:rsidR="00233955" w:rsidRDefault="00E82BCA">
      <w:pPr>
        <w:numPr>
          <w:ilvl w:val="2"/>
          <w:numId w:val="20"/>
        </w:numPr>
        <w:tabs>
          <w:tab w:val="clear" w:pos="2340"/>
          <w:tab w:val="num" w:pos="720"/>
        </w:tabs>
        <w:spacing w:line="240" w:lineRule="atLeast"/>
        <w:ind w:left="720"/>
        <w:jc w:val="both"/>
        <w:rPr>
          <w:sz w:val="24"/>
        </w:rPr>
      </w:pPr>
      <w:r>
        <w:rPr>
          <w:sz w:val="24"/>
        </w:rPr>
        <w:t>n</w:t>
      </w:r>
      <w:r w:rsidR="00233955">
        <w:rPr>
          <w:sz w:val="24"/>
        </w:rPr>
        <w:t>ázev stavby</w:t>
      </w:r>
    </w:p>
    <w:p w:rsidR="00233955" w:rsidRDefault="00233955">
      <w:pPr>
        <w:numPr>
          <w:ilvl w:val="2"/>
          <w:numId w:val="20"/>
        </w:numPr>
        <w:tabs>
          <w:tab w:val="clear" w:pos="2340"/>
          <w:tab w:val="num" w:pos="720"/>
        </w:tabs>
        <w:spacing w:line="240" w:lineRule="atLeast"/>
        <w:ind w:left="720"/>
        <w:jc w:val="both"/>
        <w:rPr>
          <w:sz w:val="24"/>
        </w:rPr>
      </w:pPr>
      <w:r>
        <w:rPr>
          <w:sz w:val="24"/>
        </w:rPr>
        <w:t>bankovní spojení objednatele a zhotovitele</w:t>
      </w:r>
    </w:p>
    <w:p w:rsidR="00233955" w:rsidRDefault="00233955">
      <w:pPr>
        <w:numPr>
          <w:ilvl w:val="2"/>
          <w:numId w:val="20"/>
        </w:numPr>
        <w:tabs>
          <w:tab w:val="clear" w:pos="2340"/>
          <w:tab w:val="num" w:pos="720"/>
        </w:tabs>
        <w:spacing w:line="240" w:lineRule="atLeast"/>
        <w:ind w:left="720"/>
        <w:jc w:val="both"/>
        <w:rPr>
          <w:sz w:val="24"/>
        </w:rPr>
      </w:pPr>
      <w:r>
        <w:rPr>
          <w:sz w:val="24"/>
        </w:rPr>
        <w:t>zápis v obchodním rejstříku (číslo vložky, oddíl)</w:t>
      </w:r>
    </w:p>
    <w:p w:rsidR="00233955" w:rsidRDefault="00233955">
      <w:pPr>
        <w:numPr>
          <w:ilvl w:val="2"/>
          <w:numId w:val="20"/>
        </w:numPr>
        <w:tabs>
          <w:tab w:val="clear" w:pos="2340"/>
          <w:tab w:val="num" w:pos="720"/>
        </w:tabs>
        <w:spacing w:line="240" w:lineRule="atLeast"/>
        <w:ind w:left="720"/>
        <w:jc w:val="both"/>
        <w:rPr>
          <w:sz w:val="24"/>
        </w:rPr>
      </w:pPr>
      <w:r>
        <w:rPr>
          <w:sz w:val="24"/>
        </w:rPr>
        <w:t>číslo smlouvy</w:t>
      </w:r>
    </w:p>
    <w:p w:rsidR="00233955" w:rsidRDefault="00233955">
      <w:pPr>
        <w:spacing w:line="240" w:lineRule="atLeast"/>
        <w:jc w:val="both"/>
        <w:rPr>
          <w:sz w:val="24"/>
        </w:rPr>
      </w:pPr>
    </w:p>
    <w:p w:rsidR="00233955" w:rsidRDefault="00233955">
      <w:pPr>
        <w:spacing w:line="240" w:lineRule="atLeast"/>
        <w:ind w:left="360"/>
        <w:jc w:val="both"/>
        <w:rPr>
          <w:sz w:val="24"/>
        </w:rPr>
      </w:pPr>
    </w:p>
    <w:p w:rsidR="00233955" w:rsidRDefault="00233955">
      <w:pPr>
        <w:numPr>
          <w:ilvl w:val="0"/>
          <w:numId w:val="26"/>
        </w:numPr>
        <w:tabs>
          <w:tab w:val="clear" w:pos="1080"/>
          <w:tab w:val="num" w:pos="720"/>
        </w:tabs>
        <w:spacing w:line="240" w:lineRule="atLeast"/>
        <w:ind w:left="720" w:hanging="720"/>
        <w:jc w:val="both"/>
        <w:rPr>
          <w:sz w:val="24"/>
        </w:rPr>
      </w:pPr>
      <w:r>
        <w:rPr>
          <w:sz w:val="24"/>
        </w:rPr>
        <w:lastRenderedPageBreak/>
        <w:t>V případě, že faktura nebude vystavena oprávněně, či nebude obsahovat náležitosti uvedené v této smlouvě, je objednatel oprávněn vrátit ji zhotoviteli k doplnění. V takovém případě začne nová lhůta splatnosti plynout ode dne doručení opravené či oprávněně vystavené faktury.</w:t>
      </w:r>
    </w:p>
    <w:p w:rsidR="00233955" w:rsidRDefault="00233955">
      <w:pPr>
        <w:spacing w:line="240" w:lineRule="atLeast"/>
        <w:jc w:val="both"/>
        <w:rPr>
          <w:sz w:val="24"/>
        </w:rPr>
      </w:pPr>
    </w:p>
    <w:p w:rsidR="00233955" w:rsidRDefault="00233955">
      <w:pPr>
        <w:pStyle w:val="Zkladntextodsazen31"/>
        <w:numPr>
          <w:ilvl w:val="0"/>
          <w:numId w:val="6"/>
        </w:numPr>
        <w:ind w:left="720" w:hanging="720"/>
      </w:pPr>
      <w:r>
        <w:t>Veškeré dodatečné práce nezbytné pro dokončení stavby nebo požadované na základě kolaudačního řízení musí být písemně dohodnuty osobami oprávněnými jednat ve věcech této smlouvy a v souladu se zákonem č.137/2006 Sb., o veřejných zakázkách v platném znění. Ceny dodatečných prací nezbytných pro dokončení stavby, nebo požadovaných na základě kolaudace (dále jen „dodatečné práce“) budou tvořeny takto:</w:t>
      </w:r>
    </w:p>
    <w:p w:rsidR="00233955" w:rsidRDefault="00233955">
      <w:pPr>
        <w:pStyle w:val="Zkladntextodsazen31"/>
        <w:numPr>
          <w:ilvl w:val="0"/>
          <w:numId w:val="27"/>
        </w:numPr>
        <w:tabs>
          <w:tab w:val="clear" w:pos="786"/>
          <w:tab w:val="num" w:pos="1080"/>
        </w:tabs>
        <w:ind w:left="1080"/>
      </w:pPr>
      <w:r>
        <w:t>dodatečné práce, které lze zatřídit do kalkulovaných položek obsažených v  kalkulaci základní ceny díla (této základní smlouvy) budou oceněny jednotkovými cenami kalkulace základní ceny díla,</w:t>
      </w:r>
    </w:p>
    <w:p w:rsidR="006C20C7" w:rsidRDefault="00233955">
      <w:pPr>
        <w:pStyle w:val="Zkladntextodsazen31"/>
        <w:numPr>
          <w:ilvl w:val="0"/>
          <w:numId w:val="27"/>
        </w:numPr>
        <w:tabs>
          <w:tab w:val="clear" w:pos="786"/>
          <w:tab w:val="num" w:pos="1080"/>
        </w:tabs>
        <w:ind w:left="1080"/>
      </w:pPr>
      <w:r>
        <w:t xml:space="preserve">u dodatečných prací neobsažených v kalkulaci základní ceny díla bude provedena kalkulace ceny dodatečných prací na základě ceníku URS platného v době provádění těchto dodatečných prací, případně </w:t>
      </w:r>
      <w:r w:rsidR="006C20C7">
        <w:t>mohou být sjednány ceny nižší.</w:t>
      </w:r>
    </w:p>
    <w:p w:rsidR="00233955" w:rsidRDefault="006C20C7">
      <w:pPr>
        <w:pStyle w:val="Zkladntextodsazen31"/>
        <w:numPr>
          <w:ilvl w:val="0"/>
          <w:numId w:val="27"/>
        </w:numPr>
        <w:tabs>
          <w:tab w:val="clear" w:pos="786"/>
          <w:tab w:val="num" w:pos="1080"/>
        </w:tabs>
        <w:ind w:left="1080"/>
      </w:pPr>
      <w:r>
        <w:t>U dodatečných pr</w:t>
      </w:r>
      <w:r w:rsidR="003E4D79">
        <w:t>a</w:t>
      </w:r>
      <w:r>
        <w:t xml:space="preserve">cí neobsažených v ceníku URS budou sjednány </w:t>
      </w:r>
      <w:r w:rsidR="00233955">
        <w:t>cen</w:t>
      </w:r>
      <w:r>
        <w:t>y</w:t>
      </w:r>
      <w:r w:rsidR="00233955">
        <w:t xml:space="preserve"> obvykl</w:t>
      </w:r>
      <w:r>
        <w:t>é v čase a místě plnění</w:t>
      </w:r>
      <w:r w:rsidR="00233955">
        <w:t>.</w:t>
      </w:r>
    </w:p>
    <w:p w:rsidR="00233955" w:rsidRDefault="00233955">
      <w:pPr>
        <w:pStyle w:val="Zkladntextodsazen31"/>
        <w:numPr>
          <w:ilvl w:val="0"/>
          <w:numId w:val="28"/>
        </w:numPr>
        <w:tabs>
          <w:tab w:val="clear" w:pos="1080"/>
          <w:tab w:val="num" w:pos="720"/>
        </w:tabs>
        <w:ind w:left="720" w:hanging="720"/>
      </w:pPr>
      <w:r>
        <w:t>Práce, které nejsou předmětem této smlouvy, provedené zhotovitelem bez písemného souhlasu objednatele a v rozporu s Čl. IV. odst. 7 této smlouvy, nebudou zhotoviteli uhrazeny a zhotovitel se zavazuje na výzvu objednatele takové části díla odstranit.</w:t>
      </w:r>
    </w:p>
    <w:p w:rsidR="00233955" w:rsidRDefault="00233955"/>
    <w:p w:rsidR="00233955" w:rsidRDefault="006C20C7">
      <w:pPr>
        <w:numPr>
          <w:ilvl w:val="12"/>
          <w:numId w:val="0"/>
        </w:numPr>
        <w:spacing w:before="360" w:line="240" w:lineRule="atLeast"/>
        <w:jc w:val="center"/>
        <w:rPr>
          <w:b/>
          <w:sz w:val="24"/>
        </w:rPr>
      </w:pPr>
      <w:r>
        <w:rPr>
          <w:b/>
          <w:sz w:val="24"/>
        </w:rPr>
        <w:t>V</w:t>
      </w:r>
      <w:r w:rsidR="00233955">
        <w:rPr>
          <w:b/>
          <w:sz w:val="24"/>
        </w:rPr>
        <w:t>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P R Á V A   A   P O V I N N O S T I    O B J E D N A T E L E</w:t>
      </w:r>
    </w:p>
    <w:p w:rsidR="00D43C21" w:rsidRDefault="00D43C21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233955" w:rsidRDefault="00233955">
      <w:pPr>
        <w:pStyle w:val="Zkladntextodsazen31"/>
        <w:numPr>
          <w:ilvl w:val="12"/>
          <w:numId w:val="0"/>
        </w:numPr>
        <w:tabs>
          <w:tab w:val="left" w:pos="-851"/>
        </w:tabs>
        <w:ind w:left="720" w:hanging="720"/>
      </w:pPr>
      <w:r>
        <w:t>1.</w:t>
      </w:r>
      <w:r>
        <w:tab/>
        <w:t>Objednatel má právo pověřit svým zastupováním odbornou firmu provádějící inženýrskou činnost (t.j. mandatáře), na základě vydané plné moci pro tuto firmu.</w:t>
      </w:r>
    </w:p>
    <w:p w:rsidR="00233955" w:rsidRDefault="00233955">
      <w:pPr>
        <w:pStyle w:val="Zkladntextodsazen31"/>
        <w:numPr>
          <w:ilvl w:val="12"/>
          <w:numId w:val="0"/>
        </w:numPr>
        <w:tabs>
          <w:tab w:val="left" w:pos="-851"/>
        </w:tabs>
        <w:ind w:left="720" w:hanging="720"/>
      </w:pPr>
      <w:r>
        <w:t>2.</w:t>
      </w:r>
      <w:r>
        <w:tab/>
        <w:t>Objednatel předá zhotoviteli protokolárně staveniště včetně určení přípojných míst pro odběr elektrické energie a vody.</w:t>
      </w:r>
    </w:p>
    <w:p w:rsidR="00233955" w:rsidRDefault="00233955">
      <w:pPr>
        <w:pStyle w:val="Zkladntextodsazen31"/>
        <w:numPr>
          <w:ilvl w:val="12"/>
          <w:numId w:val="0"/>
        </w:numPr>
        <w:tabs>
          <w:tab w:val="left" w:pos="-851"/>
        </w:tabs>
        <w:ind w:left="720" w:hanging="720"/>
      </w:pPr>
      <w:r>
        <w:t>3.</w:t>
      </w:r>
      <w:r>
        <w:tab/>
        <w:t>Objednatel do doby předání staveniště předá zhotoviteli veškeré doklady, které získal a jsou nezbytné  k realizaci předmětu smlouvy</w:t>
      </w:r>
      <w:r w:rsidR="00D63161">
        <w:t>,</w:t>
      </w:r>
      <w:r>
        <w:t xml:space="preserve"> </w:t>
      </w:r>
      <w:r w:rsidR="00547696">
        <w:t>případně</w:t>
      </w:r>
      <w:r>
        <w:t xml:space="preserve"> projektovou dokumentaci ve </w:t>
      </w:r>
      <w:r w:rsidR="0053761C">
        <w:t>2</w:t>
      </w:r>
      <w:r>
        <w:t xml:space="preserve"> vyhotoveních.</w:t>
      </w:r>
    </w:p>
    <w:p w:rsidR="00233955" w:rsidRDefault="00233955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4.</w:t>
      </w:r>
      <w:r>
        <w:tab/>
        <w:t>Objednatel do doby zahájení prací zápisem do stavebního deníku jmenuje odpovědné zástupce pověřené výkonem technického dozoru.</w:t>
      </w:r>
    </w:p>
    <w:p w:rsidR="00233955" w:rsidRDefault="00233955">
      <w:pPr>
        <w:pStyle w:val="Zkladntextodsazen31"/>
        <w:numPr>
          <w:ilvl w:val="12"/>
          <w:numId w:val="0"/>
        </w:numPr>
        <w:ind w:left="720" w:hanging="720"/>
      </w:pPr>
      <w:r>
        <w:t>5.</w:t>
      </w:r>
      <w:r>
        <w:tab/>
        <w:t>Objednatel bude řádně a včas plnit své závazky vyplývající z požadavků na vzájemnou součinnost při realizaci díla jak jsou tyto dány platnými právními předpisy a touto smlouvou.</w:t>
      </w:r>
    </w:p>
    <w:p w:rsidR="00527654" w:rsidRPr="00AC6BF1" w:rsidRDefault="00233955" w:rsidP="00AC6BF1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6.</w:t>
      </w:r>
      <w:r>
        <w:tab/>
        <w:t>Objednatel od zhotovitele převezme řádně dokončený předmět smlouvy bez vad a nedodělků a za zhotovené dílo zaplatí cenu dle článku IV. této smlouvy.</w:t>
      </w:r>
    </w:p>
    <w:p w:rsidR="00233955" w:rsidRDefault="00AC6BF1">
      <w:pPr>
        <w:numPr>
          <w:ilvl w:val="12"/>
          <w:numId w:val="0"/>
        </w:numPr>
        <w:spacing w:before="120" w:line="240" w:lineRule="atLeast"/>
        <w:ind w:left="720" w:hanging="720"/>
        <w:jc w:val="both"/>
        <w:rPr>
          <w:i/>
          <w:iCs/>
          <w:color w:val="000000"/>
          <w:sz w:val="24"/>
        </w:rPr>
      </w:pPr>
      <w:r w:rsidRPr="0053761C">
        <w:rPr>
          <w:sz w:val="24"/>
        </w:rPr>
        <w:t>7</w:t>
      </w:r>
      <w:r w:rsidR="00527654" w:rsidRPr="0053761C">
        <w:rPr>
          <w:sz w:val="24"/>
        </w:rPr>
        <w:t>.</w:t>
      </w:r>
      <w:r w:rsidR="00527654" w:rsidRPr="0053761C">
        <w:rPr>
          <w:i/>
          <w:iCs/>
          <w:color w:val="000000"/>
          <w:sz w:val="24"/>
        </w:rPr>
        <w:tab/>
      </w:r>
      <w:r w:rsidR="00527654" w:rsidRPr="0053761C">
        <w:rPr>
          <w:iCs/>
          <w:color w:val="000000"/>
          <w:sz w:val="24"/>
        </w:rPr>
        <w:t xml:space="preserve">Objednatel </w:t>
      </w:r>
      <w:r w:rsidR="00527654" w:rsidRPr="0053761C">
        <w:rPr>
          <w:sz w:val="24"/>
          <w:szCs w:val="24"/>
        </w:rPr>
        <w:t>zavazuje všechny zhotovitele stavby, popřípadě jiné osoby k součinnosti s koordinátorem BOZP  po celou dobu přípravy a realizace stavby ve smyslu požadavků Zákona č.309/2006 Sb.,</w:t>
      </w:r>
      <w:r w:rsidR="00233955">
        <w:rPr>
          <w:i/>
          <w:iCs/>
          <w:color w:val="000000"/>
          <w:sz w:val="24"/>
        </w:rPr>
        <w:t xml:space="preserve"> </w:t>
      </w:r>
    </w:p>
    <w:p w:rsidR="00527654" w:rsidRDefault="00527654" w:rsidP="00527654">
      <w:pPr>
        <w:pStyle w:val="Zkladntextodsazen31"/>
        <w:numPr>
          <w:ilvl w:val="12"/>
          <w:numId w:val="0"/>
        </w:numPr>
        <w:overflowPunct/>
        <w:autoSpaceDE/>
        <w:autoSpaceDN/>
        <w:adjustRightInd/>
        <w:textAlignment w:val="auto"/>
      </w:pP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VI.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P R Á V A   A   P O V I N N O S T I    Z H O T O V I T E L E</w:t>
      </w:r>
    </w:p>
    <w:p w:rsidR="00D43C21" w:rsidRDefault="00D43C21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233955" w:rsidRDefault="00233955">
      <w:pPr>
        <w:pStyle w:val="Zkladntext21"/>
        <w:numPr>
          <w:ilvl w:val="12"/>
          <w:numId w:val="0"/>
        </w:numPr>
        <w:spacing w:before="120"/>
        <w:ind w:left="720" w:hanging="720"/>
      </w:pPr>
      <w:r>
        <w:t>1.</w:t>
      </w:r>
      <w:r>
        <w:tab/>
        <w:t>Zhotovitel provede práce dle této smlouvy kompletně, kvalitně a v dohodnutém termínu. Kvalita prováděných prací bude odpovídat systému jakosti daného ČSN EN ISO.</w:t>
      </w:r>
      <w:r w:rsidR="00464229">
        <w:t xml:space="preserve"> </w:t>
      </w:r>
      <w:r>
        <w:t>Veškeré materiály a dodávky ke zhotovení díla zajistí zhotovitel tak, aby odpovídaly platným technickým normám, dohodnutým podmínkám a</w:t>
      </w:r>
      <w:r w:rsidR="006C20C7">
        <w:t xml:space="preserve"> realizační</w:t>
      </w:r>
      <w:r>
        <w:t xml:space="preserve"> projektové dokumentaci.</w:t>
      </w:r>
    </w:p>
    <w:p w:rsidR="00233955" w:rsidRDefault="00233955">
      <w:pPr>
        <w:pStyle w:val="Zkladntext21"/>
        <w:numPr>
          <w:ilvl w:val="12"/>
          <w:numId w:val="0"/>
        </w:numPr>
        <w:spacing w:before="120"/>
        <w:ind w:left="720" w:hanging="720"/>
        <w:rPr>
          <w:u w:val="single"/>
        </w:rPr>
      </w:pPr>
      <w:r>
        <w:t>2.</w:t>
      </w:r>
      <w:r>
        <w:tab/>
        <w:t xml:space="preserve">Zhotovitel se bude při své činnosti řídit ujednáními této smlouvy, výchozími podklady objednatele, jeho pokyny, zápisy a dohodami na úrovni statutárních orgánů a rozhodnutími a vyjádřeními veřejnoprávních orgánů. </w:t>
      </w:r>
    </w:p>
    <w:p w:rsidR="00233955" w:rsidRDefault="00233955">
      <w:pPr>
        <w:pStyle w:val="Zkladntext21"/>
        <w:numPr>
          <w:ilvl w:val="12"/>
          <w:numId w:val="0"/>
        </w:numPr>
        <w:spacing w:before="120"/>
        <w:ind w:left="720" w:hanging="720"/>
        <w:rPr>
          <w:u w:val="single"/>
        </w:rPr>
      </w:pPr>
      <w:r>
        <w:t>3.</w:t>
      </w:r>
      <w:r>
        <w:tab/>
        <w:t>Zhotovitel bude řádně udržovat veřejné komunikace v prostoru a jeho okolí, neprodleně odstraní veškerá jejich znečištění a poškození.</w:t>
      </w:r>
    </w:p>
    <w:p w:rsidR="00233955" w:rsidRDefault="00233955">
      <w:pPr>
        <w:pStyle w:val="Zkladntext"/>
        <w:numPr>
          <w:ilvl w:val="12"/>
          <w:numId w:val="0"/>
        </w:numPr>
        <w:tabs>
          <w:tab w:val="left" w:pos="720"/>
        </w:tabs>
        <w:overflowPunct/>
        <w:autoSpaceDE/>
        <w:autoSpaceDN/>
        <w:adjustRightInd/>
        <w:ind w:left="720" w:hanging="720"/>
        <w:textAlignment w:val="auto"/>
      </w:pPr>
      <w:r>
        <w:t>4.</w:t>
      </w:r>
      <w:r>
        <w:tab/>
        <w:t>Zhotovitel bude při své činnosti minimalizovat negativní dopady činnosti na okolní zástavbu.</w:t>
      </w:r>
    </w:p>
    <w:p w:rsidR="00233955" w:rsidRDefault="00233955">
      <w:pPr>
        <w:pStyle w:val="Zkladntext"/>
        <w:numPr>
          <w:ilvl w:val="12"/>
          <w:numId w:val="0"/>
        </w:numPr>
        <w:tabs>
          <w:tab w:val="left" w:pos="720"/>
        </w:tabs>
        <w:overflowPunct/>
        <w:autoSpaceDE/>
        <w:autoSpaceDN/>
        <w:adjustRightInd/>
        <w:ind w:left="720" w:hanging="720"/>
        <w:textAlignment w:val="auto"/>
      </w:pPr>
      <w:r>
        <w:t>5.</w:t>
      </w:r>
      <w:r>
        <w:tab/>
        <w:t xml:space="preserve">Zhotovitel zajistí pro vlastní provoz </w:t>
      </w:r>
      <w:r w:rsidR="00A0365A">
        <w:t>prostor</w:t>
      </w:r>
      <w:r w:rsidR="00464229">
        <w:t>, kter</w:t>
      </w:r>
      <w:r w:rsidR="00A0365A">
        <w:t xml:space="preserve">ý </w:t>
      </w:r>
      <w:r w:rsidR="00464229">
        <w:t xml:space="preserve"> vyklidí do </w:t>
      </w:r>
      <w:r w:rsidR="00547696">
        <w:t>3</w:t>
      </w:r>
      <w:r w:rsidR="00464229">
        <w:t xml:space="preserve"> </w:t>
      </w:r>
      <w:r>
        <w:t>dnů od předání a převzetí díla. Po tomto termínu je zhotovitel oprávněn ponechat na staveništi pouze zařízení a materiál, nutný k odstranění vad a nedodělků, bude-li s nimi dílo objednatelem převzato, případně zařízení a materiál potřebný ke splnění podmínek vydání kolaudačního souhlasu</w:t>
      </w:r>
    </w:p>
    <w:p w:rsidR="00233955" w:rsidRDefault="00233955">
      <w:pPr>
        <w:pStyle w:val="Zkladntextodsazen31"/>
        <w:numPr>
          <w:ilvl w:val="12"/>
          <w:numId w:val="0"/>
        </w:numPr>
        <w:tabs>
          <w:tab w:val="left" w:pos="-426"/>
          <w:tab w:val="left" w:pos="720"/>
        </w:tabs>
        <w:ind w:left="720" w:hanging="720"/>
      </w:pPr>
      <w:r>
        <w:t>6.</w:t>
      </w:r>
      <w:r>
        <w:tab/>
        <w:t>Zhotovitel zajistí na své náklady provozní i komplexní zkoušky.</w:t>
      </w:r>
    </w:p>
    <w:p w:rsidR="00233955" w:rsidRDefault="00A0365A">
      <w:pPr>
        <w:pStyle w:val="Zkladntextodsazen31"/>
        <w:numPr>
          <w:ilvl w:val="12"/>
          <w:numId w:val="0"/>
        </w:numPr>
        <w:tabs>
          <w:tab w:val="left" w:pos="-426"/>
          <w:tab w:val="left" w:pos="720"/>
        </w:tabs>
        <w:ind w:left="720" w:hanging="720"/>
      </w:pPr>
      <w:r>
        <w:t>7</w:t>
      </w:r>
      <w:r w:rsidR="00233955">
        <w:t>.</w:t>
      </w:r>
      <w:r w:rsidR="00233955">
        <w:tab/>
        <w:t>Zhotovitel zajistí účast svých zmocněných odpovědných zástupců na pravidelných kontrolních poradách, jejichž termíny budou oznámeny přípisem, provedeným technickým dozorem investora objednatele.</w:t>
      </w:r>
    </w:p>
    <w:p w:rsidR="00233955" w:rsidRDefault="009F7D6C" w:rsidP="009F7D6C">
      <w:pPr>
        <w:pStyle w:val="Zkladntextodsazen31"/>
        <w:numPr>
          <w:ilvl w:val="12"/>
          <w:numId w:val="0"/>
        </w:numPr>
        <w:tabs>
          <w:tab w:val="left" w:pos="-426"/>
          <w:tab w:val="left" w:pos="720"/>
        </w:tabs>
        <w:ind w:left="720" w:hanging="720"/>
      </w:pPr>
      <w:r>
        <w:t xml:space="preserve">8.         </w:t>
      </w:r>
      <w:r w:rsidR="00233955">
        <w:t>Zhotovitel se zavazuje dodržovat platební povinnost vůči svým podzhotovitelům.</w:t>
      </w:r>
    </w:p>
    <w:p w:rsidR="00233955" w:rsidRDefault="009F7D6C" w:rsidP="009F7D6C">
      <w:pPr>
        <w:pStyle w:val="Zkladntextodsazen31"/>
        <w:numPr>
          <w:ilvl w:val="12"/>
          <w:numId w:val="0"/>
        </w:numPr>
        <w:tabs>
          <w:tab w:val="left" w:pos="-426"/>
          <w:tab w:val="left" w:pos="720"/>
        </w:tabs>
        <w:ind w:left="720" w:hanging="720"/>
      </w:pPr>
      <w:r>
        <w:t>9</w:t>
      </w:r>
      <w:r w:rsidR="00233955">
        <w:t>.</w:t>
      </w:r>
      <w:r w:rsidR="00233955">
        <w:tab/>
        <w:t>Zhotovitel je povinen si sám a na své náklady zajistit projednání i realizaci záborů veřejného prostranství</w:t>
      </w:r>
      <w:r w:rsidR="00A0365A">
        <w:t>.</w:t>
      </w:r>
    </w:p>
    <w:p w:rsidR="00233955" w:rsidRDefault="009F7D6C" w:rsidP="009F7D6C">
      <w:pPr>
        <w:pStyle w:val="Zkladntextodsazen31"/>
        <w:numPr>
          <w:ilvl w:val="12"/>
          <w:numId w:val="0"/>
        </w:numPr>
        <w:tabs>
          <w:tab w:val="left" w:pos="-426"/>
          <w:tab w:val="left" w:pos="720"/>
        </w:tabs>
        <w:ind w:left="720" w:hanging="720"/>
      </w:pPr>
      <w:r>
        <w:t xml:space="preserve">10.     </w:t>
      </w:r>
      <w:r w:rsidR="00233955">
        <w:t>Zhotovitel se zavazuje, že do dokončení a předání celého díla bez vad a nedodělků bude mít veškerá oprávnění nezbytná k realizaci díla.</w:t>
      </w:r>
    </w:p>
    <w:p w:rsidR="009513FA" w:rsidRPr="001B0502" w:rsidRDefault="009F7D6C" w:rsidP="009F7D6C">
      <w:pPr>
        <w:pStyle w:val="Zkladntextodsazen31"/>
        <w:numPr>
          <w:ilvl w:val="12"/>
          <w:numId w:val="0"/>
        </w:numPr>
        <w:tabs>
          <w:tab w:val="left" w:pos="-426"/>
          <w:tab w:val="left" w:pos="720"/>
        </w:tabs>
        <w:ind w:left="720" w:hanging="720"/>
      </w:pPr>
      <w:r>
        <w:t xml:space="preserve">11.      </w:t>
      </w:r>
      <w:r w:rsidR="009513FA">
        <w:rPr>
          <w:szCs w:val="24"/>
        </w:rPr>
        <w:t xml:space="preserve">Zhotovitel je povinen dodržet v řádných termínech povinnosti dané </w:t>
      </w:r>
      <w:r w:rsidR="009513FA" w:rsidRPr="006C20C7">
        <w:rPr>
          <w:b/>
          <w:szCs w:val="24"/>
        </w:rPr>
        <w:t xml:space="preserve">§ 147a zákona č. 137/2006 Sb. </w:t>
      </w:r>
      <w:r w:rsidR="009513FA">
        <w:rPr>
          <w:szCs w:val="24"/>
        </w:rPr>
        <w:t xml:space="preserve">ve znění pozdějších předpisů. </w:t>
      </w:r>
      <w:r w:rsidR="001B0502">
        <w:rPr>
          <w:szCs w:val="24"/>
        </w:rPr>
        <w:t>Za uhrazenou cenu se přitom počítají veškeré provedené fakturace za dílo v zákonem stanoveném období.</w:t>
      </w:r>
    </w:p>
    <w:p w:rsidR="006E4308" w:rsidRDefault="006E4308">
      <w:pPr>
        <w:numPr>
          <w:ilvl w:val="12"/>
          <w:numId w:val="0"/>
        </w:numPr>
        <w:spacing w:before="120" w:line="240" w:lineRule="atLeast"/>
        <w:jc w:val="both"/>
        <w:rPr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ind w:left="426" w:hanging="426"/>
        <w:jc w:val="center"/>
        <w:rPr>
          <w:b/>
          <w:sz w:val="24"/>
        </w:rPr>
      </w:pPr>
      <w:r>
        <w:rPr>
          <w:b/>
          <w:sz w:val="24"/>
        </w:rPr>
        <w:t xml:space="preserve">VII.    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Ř Í Z E N Í   S T A V B Y,   S T A V E B N Í   D E N Í K</w:t>
      </w:r>
    </w:p>
    <w:p w:rsidR="00D43C21" w:rsidRDefault="00D43C21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</w:p>
    <w:p w:rsidR="00233955" w:rsidRDefault="00233955">
      <w:pPr>
        <w:numPr>
          <w:ilvl w:val="12"/>
          <w:numId w:val="0"/>
        </w:numPr>
        <w:spacing w:before="120" w:after="120" w:line="240" w:lineRule="atLeast"/>
        <w:ind w:left="720" w:hanging="720"/>
        <w:jc w:val="both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 w:rsidR="005326B1">
        <w:rPr>
          <w:sz w:val="24"/>
        </w:rPr>
        <w:t>Zástupcem</w:t>
      </w:r>
      <w:r>
        <w:rPr>
          <w:sz w:val="24"/>
        </w:rPr>
        <w:t xml:space="preserve"> zhotovitele je </w:t>
      </w:r>
      <w:r w:rsidR="00F27160">
        <w:rPr>
          <w:sz w:val="24"/>
        </w:rPr>
        <w:t>p.</w:t>
      </w:r>
      <w:r w:rsidR="00B14480">
        <w:rPr>
          <w:sz w:val="24"/>
        </w:rPr>
        <w:t>Petr Šedivý</w:t>
      </w:r>
      <w:r w:rsidR="0049507B">
        <w:rPr>
          <w:sz w:val="24"/>
        </w:rPr>
        <w:t>,</w:t>
      </w:r>
      <w:r>
        <w:rPr>
          <w:sz w:val="24"/>
        </w:rPr>
        <w:t xml:space="preserve"> který zabezpečuje</w:t>
      </w:r>
      <w:r w:rsidR="002D50F7">
        <w:rPr>
          <w:sz w:val="24"/>
        </w:rPr>
        <w:t xml:space="preserve"> za zhotovitele</w:t>
      </w:r>
      <w:r>
        <w:rPr>
          <w:sz w:val="24"/>
        </w:rPr>
        <w:t xml:space="preserve"> zejména tyto činnosti:</w:t>
      </w:r>
    </w:p>
    <w:p w:rsidR="00233955" w:rsidRDefault="00233955">
      <w:pPr>
        <w:numPr>
          <w:ilvl w:val="0"/>
          <w:numId w:val="31"/>
        </w:numPr>
        <w:spacing w:line="120" w:lineRule="atLeast"/>
        <w:jc w:val="both"/>
        <w:rPr>
          <w:sz w:val="24"/>
        </w:rPr>
      </w:pPr>
      <w:r>
        <w:rPr>
          <w:sz w:val="24"/>
        </w:rPr>
        <w:t>řídí a odpovídá za komplexní realizaci prací zhotovitele a jeho subdodavatelů</w:t>
      </w:r>
    </w:p>
    <w:p w:rsidR="00233955" w:rsidRDefault="00233955">
      <w:pPr>
        <w:numPr>
          <w:ilvl w:val="0"/>
          <w:numId w:val="31"/>
        </w:numPr>
        <w:spacing w:line="120" w:lineRule="atLeast"/>
        <w:jc w:val="both"/>
        <w:rPr>
          <w:sz w:val="24"/>
        </w:rPr>
      </w:pPr>
      <w:r>
        <w:rPr>
          <w:sz w:val="24"/>
        </w:rPr>
        <w:t>vystavuje faktury za provedené práce, včetně příslušných dokladů</w:t>
      </w:r>
    </w:p>
    <w:p w:rsidR="00233955" w:rsidRDefault="00233955">
      <w:pPr>
        <w:numPr>
          <w:ilvl w:val="0"/>
          <w:numId w:val="31"/>
        </w:numPr>
        <w:spacing w:line="120" w:lineRule="atLeast"/>
        <w:jc w:val="both"/>
        <w:rPr>
          <w:sz w:val="24"/>
        </w:rPr>
      </w:pPr>
      <w:r>
        <w:rPr>
          <w:sz w:val="24"/>
        </w:rPr>
        <w:t>provádí předávání prací, projektů a díla objednateli</w:t>
      </w:r>
    </w:p>
    <w:p w:rsidR="00233955" w:rsidRDefault="00233955">
      <w:pPr>
        <w:numPr>
          <w:ilvl w:val="0"/>
          <w:numId w:val="31"/>
        </w:numPr>
        <w:spacing w:line="120" w:lineRule="atLeast"/>
        <w:jc w:val="both"/>
        <w:rPr>
          <w:sz w:val="24"/>
        </w:rPr>
      </w:pPr>
      <w:r>
        <w:rPr>
          <w:sz w:val="24"/>
        </w:rPr>
        <w:t>projednává a odsouhlasuje změny projektu</w:t>
      </w:r>
    </w:p>
    <w:p w:rsidR="00233955" w:rsidRDefault="00233955">
      <w:pPr>
        <w:numPr>
          <w:ilvl w:val="0"/>
          <w:numId w:val="31"/>
        </w:numPr>
        <w:spacing w:line="120" w:lineRule="atLeast"/>
        <w:jc w:val="both"/>
        <w:rPr>
          <w:sz w:val="24"/>
        </w:rPr>
      </w:pPr>
      <w:r>
        <w:rPr>
          <w:sz w:val="24"/>
        </w:rPr>
        <w:t>projednává a odsouhlasuje změny množství a cen realizovaných prací</w:t>
      </w:r>
    </w:p>
    <w:p w:rsidR="00233955" w:rsidRDefault="00233955">
      <w:pPr>
        <w:numPr>
          <w:ilvl w:val="0"/>
          <w:numId w:val="31"/>
        </w:numPr>
        <w:spacing w:line="120" w:lineRule="atLeast"/>
        <w:jc w:val="both"/>
        <w:rPr>
          <w:sz w:val="24"/>
        </w:rPr>
      </w:pPr>
      <w:r>
        <w:rPr>
          <w:sz w:val="24"/>
        </w:rPr>
        <w:t>vede deník a deník víceprací – méněprací</w:t>
      </w:r>
    </w:p>
    <w:p w:rsidR="00233955" w:rsidRDefault="00233955">
      <w:pPr>
        <w:numPr>
          <w:ilvl w:val="0"/>
          <w:numId w:val="31"/>
        </w:numPr>
        <w:spacing w:line="120" w:lineRule="atLeast"/>
        <w:jc w:val="both"/>
        <w:rPr>
          <w:sz w:val="24"/>
        </w:rPr>
      </w:pPr>
      <w:r>
        <w:rPr>
          <w:sz w:val="24"/>
        </w:rPr>
        <w:t xml:space="preserve">zastupuje zhotovitele při jednáních ve věci předmětu této smlouvy. </w:t>
      </w:r>
    </w:p>
    <w:p w:rsidR="00233955" w:rsidRPr="0053761C" w:rsidRDefault="002D7E22" w:rsidP="002D7E22">
      <w:pPr>
        <w:spacing w:line="120" w:lineRule="atLeast"/>
        <w:ind w:left="1410"/>
        <w:jc w:val="both"/>
        <w:rPr>
          <w:sz w:val="24"/>
        </w:rPr>
      </w:pPr>
      <w:r w:rsidRPr="0053761C">
        <w:rPr>
          <w:sz w:val="24"/>
        </w:rPr>
        <w:t xml:space="preserve">(Za tímto účelem je </w:t>
      </w:r>
      <w:r w:rsidR="00A0365A">
        <w:rPr>
          <w:sz w:val="24"/>
        </w:rPr>
        <w:t>zástupci</w:t>
      </w:r>
      <w:r w:rsidRPr="0053761C">
        <w:rPr>
          <w:sz w:val="24"/>
        </w:rPr>
        <w:t xml:space="preserve"> z</w:t>
      </w:r>
      <w:r w:rsidR="001252A1">
        <w:rPr>
          <w:sz w:val="24"/>
        </w:rPr>
        <w:t>hotovitele</w:t>
      </w:r>
      <w:r w:rsidR="00A0365A">
        <w:rPr>
          <w:sz w:val="24"/>
        </w:rPr>
        <w:t xml:space="preserve"> v</w:t>
      </w:r>
      <w:r w:rsidRPr="0053761C">
        <w:rPr>
          <w:sz w:val="24"/>
        </w:rPr>
        <w:t xml:space="preserve">ystavena plná moc, kterou </w:t>
      </w:r>
      <w:r w:rsidR="001252A1">
        <w:rPr>
          <w:sz w:val="24"/>
        </w:rPr>
        <w:t>objedna</w:t>
      </w:r>
      <w:r w:rsidRPr="0053761C">
        <w:rPr>
          <w:sz w:val="24"/>
        </w:rPr>
        <w:t>tel obdrží při předání a převzetí staveniště).</w:t>
      </w:r>
    </w:p>
    <w:p w:rsidR="00233955" w:rsidRDefault="00233955" w:rsidP="00276CAF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2.</w:t>
      </w:r>
      <w:r>
        <w:tab/>
        <w:t xml:space="preserve">Zhotovitel je povinen ode dne převzetí </w:t>
      </w:r>
      <w:r w:rsidR="00E70843">
        <w:t>prostoru</w:t>
      </w:r>
      <w:r>
        <w:t xml:space="preserve"> vést  deník </w:t>
      </w:r>
      <w:r w:rsidR="00E70843">
        <w:t xml:space="preserve">prací </w:t>
      </w:r>
      <w:r>
        <w:t>podle zákona č. 183/2006 Sb. v platném znění. Do deníku se zapisují všechny skutečnosti rozhodné pro plnění smlouvy, zejména údaje o časovém postupu prací a o překážkách, které brání jejich plynulému postupu.</w:t>
      </w:r>
      <w:r w:rsidR="00276CAF">
        <w:t xml:space="preserve"> </w:t>
      </w:r>
      <w:r>
        <w:t>Objednatel je povinen sledovat obsah zápisů v deníku a k zápisům připojovat svá stanoviska.</w:t>
      </w:r>
    </w:p>
    <w:p w:rsidR="00233955" w:rsidRDefault="00233955"/>
    <w:p w:rsidR="00233955" w:rsidRDefault="00233955">
      <w:pPr>
        <w:pStyle w:val="Zkladntext"/>
        <w:numPr>
          <w:ilvl w:val="0"/>
          <w:numId w:val="32"/>
        </w:numPr>
        <w:overflowPunct/>
        <w:autoSpaceDE/>
        <w:autoSpaceDN/>
        <w:adjustRightInd/>
        <w:ind w:hanging="720"/>
        <w:textAlignment w:val="auto"/>
      </w:pPr>
      <w:r>
        <w:t>Na případné vícepráce a méně práce povede zhotovitel zvláštní deník. Vícepráce mohou být realizovány po doručení písemného souhlasu objednatele s jejich provedením</w:t>
      </w:r>
      <w:r w:rsidR="001252A1">
        <w:t xml:space="preserve"> a uzavřením písemného dodatku smlouvy.</w:t>
      </w:r>
    </w:p>
    <w:p w:rsidR="00233955" w:rsidRDefault="00233955">
      <w:pPr>
        <w:pStyle w:val="Zpat"/>
        <w:tabs>
          <w:tab w:val="clear" w:pos="4536"/>
          <w:tab w:val="clear" w:pos="9072"/>
        </w:tabs>
      </w:pPr>
    </w:p>
    <w:p w:rsidR="00233955" w:rsidRDefault="00233955" w:rsidP="0022124B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4.</w:t>
      </w:r>
      <w:r>
        <w:tab/>
        <w:t xml:space="preserve">Mimo </w:t>
      </w:r>
      <w:r w:rsidR="00E70843">
        <w:t>zástupce</w:t>
      </w:r>
      <w:r>
        <w:t xml:space="preserve"> zhotovitele může provádět potřebné záznamy v deníku odpovědný zástupce objednatele, zástupce projektanta pověřený autorským dozorem, příp. orgán státního stavebního dohledu</w:t>
      </w:r>
      <w:r w:rsidR="002D50F7">
        <w:t xml:space="preserve"> a koordinátor BOZP</w:t>
      </w:r>
      <w:r>
        <w:t>. Je zakázáno zápisy v deníku přepisovat, škrtat a nelze z něj též vytrhávat originály jednotlivých stránek. Vedení deníku končí dnem odstranění poslední vady oznámené (reklamované) v zápise o předání a převzetí stavby.</w:t>
      </w:r>
      <w:r w:rsidR="0022124B">
        <w:t xml:space="preserve"> </w:t>
      </w:r>
      <w:r>
        <w:t xml:space="preserve">Jestliže </w:t>
      </w:r>
      <w:r w:rsidR="00E70843">
        <w:t>zástupce zhotovitele</w:t>
      </w:r>
      <w:r>
        <w:t xml:space="preserve"> nesouhlasí s provedeným záznamem objednatele nebo projektanta, je povinen do </w:t>
      </w:r>
      <w:r w:rsidR="001252A1">
        <w:t>7</w:t>
      </w:r>
      <w:r>
        <w:t xml:space="preserve"> pracovních dnů připojit k záznamu svoje vyjádření, jinak se má za to, že s obsahem záznamu souhlasí.</w:t>
      </w:r>
    </w:p>
    <w:p w:rsidR="00233955" w:rsidRDefault="00233955"/>
    <w:p w:rsidR="00233955" w:rsidRDefault="00233955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5.</w:t>
      </w:r>
      <w:r>
        <w:tab/>
        <w:t xml:space="preserve">Nesouhlasí-li odpovědný zástupce objednatele s obsahem zápisu, který provedl </w:t>
      </w:r>
      <w:r w:rsidR="00E70843">
        <w:t>zástupce</w:t>
      </w:r>
      <w:r>
        <w:t xml:space="preserve"> zhotovitele, zapíše svůj nesouhlas do deníku do </w:t>
      </w:r>
      <w:r w:rsidR="001252A1">
        <w:t>7</w:t>
      </w:r>
      <w:r>
        <w:t xml:space="preserve"> pracovních dnů s uvedením důvodů, jinak se má za to, že s obsahem záznamu souhlasí.</w:t>
      </w:r>
    </w:p>
    <w:p w:rsidR="00233955" w:rsidRDefault="00233955"/>
    <w:p w:rsidR="00233955" w:rsidRDefault="00D512F4">
      <w:pPr>
        <w:numPr>
          <w:ilvl w:val="12"/>
          <w:numId w:val="0"/>
        </w:numPr>
        <w:spacing w:before="120" w:line="240" w:lineRule="atLeast"/>
        <w:ind w:left="720" w:hanging="720"/>
        <w:jc w:val="both"/>
        <w:rPr>
          <w:sz w:val="24"/>
        </w:rPr>
      </w:pPr>
      <w:r>
        <w:rPr>
          <w:sz w:val="24"/>
        </w:rPr>
        <w:t>6</w:t>
      </w:r>
      <w:r w:rsidR="00233955">
        <w:rPr>
          <w:sz w:val="24"/>
        </w:rPr>
        <w:t>.</w:t>
      </w:r>
      <w:r w:rsidR="00233955">
        <w:rPr>
          <w:sz w:val="24"/>
        </w:rPr>
        <w:tab/>
        <w:t>Zhotovitel bude průběžně informovat objednatele o stavu rozpracovaného díla.</w:t>
      </w:r>
    </w:p>
    <w:p w:rsidR="00233955" w:rsidRDefault="00233955"/>
    <w:p w:rsidR="00233955" w:rsidRDefault="00D512F4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7</w:t>
      </w:r>
      <w:r w:rsidR="00233955">
        <w:t>.</w:t>
      </w:r>
      <w:r w:rsidR="00233955">
        <w:tab/>
        <w:t xml:space="preserve">Zápis zapsaný v deníku, podepsaný </w:t>
      </w:r>
      <w:r w:rsidR="00E70843">
        <w:t>zástupcem zhotovitele</w:t>
      </w:r>
      <w:r w:rsidR="00233955">
        <w:t xml:space="preserve"> a </w:t>
      </w:r>
      <w:r w:rsidR="003110C1">
        <w:t>zástupcem objednatele</w:t>
      </w:r>
      <w:r w:rsidR="00233955">
        <w:t>, je důkazem o zapsané skutečnosti a je podkladem pro případné smluvní úpravy.</w:t>
      </w:r>
    </w:p>
    <w:p w:rsidR="00233955" w:rsidRDefault="00233955"/>
    <w:p w:rsidR="00233955" w:rsidRDefault="005E2E25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8.</w:t>
      </w:r>
      <w:r w:rsidR="00233955">
        <w:tab/>
        <w:t xml:space="preserve">Zhotovitel je povinen předat po odstranění vad a nedodělků zjištěných při přejímacím řízení stavby objednateli originál </w:t>
      </w:r>
      <w:r w:rsidR="00E70843">
        <w:t>d</w:t>
      </w:r>
      <w:r w:rsidR="00233955">
        <w:t>eníku k archivaci dle zákona č.183/2006 Sb. v platném znění.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VIII.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sz w:val="24"/>
        </w:rPr>
      </w:pPr>
      <w:r>
        <w:rPr>
          <w:b/>
          <w:sz w:val="24"/>
        </w:rPr>
        <w:t xml:space="preserve"> P Ř E D Á N Í   A   P Ř E V Z E T Í   D Í L A</w:t>
      </w:r>
    </w:p>
    <w:p w:rsidR="00233955" w:rsidRDefault="00233955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1.</w:t>
      </w:r>
      <w:r>
        <w:tab/>
        <w:t>Řádně proveden</w:t>
      </w:r>
      <w:r w:rsidR="00E70843">
        <w:t>é</w:t>
      </w:r>
      <w:r>
        <w:t xml:space="preserve"> </w:t>
      </w:r>
      <w:r w:rsidR="00E70843">
        <w:t>dílo</w:t>
      </w:r>
      <w:r>
        <w:t xml:space="preserve"> se předává a přejímá v</w:t>
      </w:r>
      <w:r w:rsidR="003803AC">
        <w:t> </w:t>
      </w:r>
      <w:r>
        <w:t>rozsahu</w:t>
      </w:r>
      <w:r w:rsidR="003803AC">
        <w:t xml:space="preserve"> realizační</w:t>
      </w:r>
      <w:r>
        <w:t xml:space="preserve"> projektové dokumentace</w:t>
      </w:r>
      <w:r w:rsidR="00E70843">
        <w:t>.</w:t>
      </w:r>
      <w:r>
        <w:t xml:space="preserve"> Pokud je smlouvou dohodnuto, též v rozsahu jednotlivých objektů schopných samostatného užívání. Veškerá předání a převzetí budou prováděna v rozsahu a způsobem stanoveným platnými předpisy a touto smlouvou.</w:t>
      </w:r>
    </w:p>
    <w:p w:rsidR="00233955" w:rsidRDefault="00233955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 xml:space="preserve"> 2.</w:t>
      </w:r>
      <w:r>
        <w:tab/>
        <w:t>Zhotovitel je povinen zajistit předložení veškerých atestů, zpráv a protokolů o zkouškách stanovených platnými předpisy a kompletní projektovou dokumentaci skutečného provedení se zakreslením změn podle skutečného stavu provedených prací.</w:t>
      </w:r>
    </w:p>
    <w:p w:rsidR="00233955" w:rsidRDefault="00233955">
      <w:pPr>
        <w:ind w:left="720" w:hanging="720"/>
        <w:jc w:val="both"/>
        <w:rPr>
          <w:sz w:val="24"/>
        </w:rPr>
      </w:pPr>
    </w:p>
    <w:p w:rsidR="00233955" w:rsidRDefault="00233955">
      <w:pPr>
        <w:numPr>
          <w:ilvl w:val="0"/>
          <w:numId w:val="32"/>
        </w:numPr>
        <w:ind w:hanging="720"/>
        <w:jc w:val="both"/>
        <w:rPr>
          <w:sz w:val="24"/>
        </w:rPr>
      </w:pPr>
      <w:r>
        <w:rPr>
          <w:sz w:val="24"/>
        </w:rPr>
        <w:t>K převzetí dokončeného díla vyzve zhotovite</w:t>
      </w:r>
      <w:r w:rsidR="00F27AB3">
        <w:rPr>
          <w:sz w:val="24"/>
        </w:rPr>
        <w:t>l objednatele písemně alespoň 7</w:t>
      </w:r>
      <w:r>
        <w:rPr>
          <w:sz w:val="24"/>
        </w:rPr>
        <w:t xml:space="preserve"> dnů před zahájením předávacího řízení a to způsobem uvedeným v čl. XIV.</w:t>
      </w:r>
    </w:p>
    <w:p w:rsidR="00233955" w:rsidRDefault="00233955">
      <w:pPr>
        <w:ind w:left="360"/>
        <w:jc w:val="both"/>
        <w:rPr>
          <w:sz w:val="24"/>
        </w:rPr>
      </w:pPr>
    </w:p>
    <w:p w:rsidR="00233955" w:rsidRDefault="00233955">
      <w:pPr>
        <w:ind w:left="720" w:hanging="720"/>
        <w:jc w:val="both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O předání a převzetí díla sestaví smluvní strany "protokol o předání a převzetí", který bude obsahovat vedle základních technických údajů zejména zhodnocení kvality provedených prací, soupis případných vad a nedodělků, bude-li s nimi dílo převzato, a dohodu o termínech odstranění vad a nedodělků.</w:t>
      </w:r>
    </w:p>
    <w:p w:rsidR="00373B1D" w:rsidRDefault="00373B1D">
      <w:pPr>
        <w:ind w:left="720" w:hanging="720"/>
        <w:jc w:val="both"/>
        <w:rPr>
          <w:sz w:val="24"/>
        </w:rPr>
      </w:pPr>
    </w:p>
    <w:p w:rsidR="00233955" w:rsidRDefault="00233955">
      <w:pPr>
        <w:numPr>
          <w:ilvl w:val="0"/>
          <w:numId w:val="33"/>
        </w:numPr>
        <w:ind w:hanging="720"/>
        <w:jc w:val="both"/>
        <w:rPr>
          <w:sz w:val="24"/>
        </w:rPr>
      </w:pPr>
      <w:r>
        <w:rPr>
          <w:sz w:val="24"/>
        </w:rPr>
        <w:t>Dnem podpisu protokolu o předání a převzetí díla</w:t>
      </w:r>
      <w:r w:rsidR="00F52E29">
        <w:rPr>
          <w:sz w:val="24"/>
        </w:rPr>
        <w:t xml:space="preserve"> bez vad a nedodělků</w:t>
      </w:r>
      <w:r>
        <w:rPr>
          <w:sz w:val="24"/>
        </w:rPr>
        <w:t xml:space="preserve"> začíná běžet záruční lhůta.</w:t>
      </w:r>
    </w:p>
    <w:p w:rsidR="00233955" w:rsidRDefault="00233955">
      <w:pPr>
        <w:tabs>
          <w:tab w:val="num" w:pos="720"/>
        </w:tabs>
        <w:ind w:left="360" w:hanging="720"/>
        <w:jc w:val="both"/>
        <w:rPr>
          <w:sz w:val="24"/>
        </w:rPr>
      </w:pPr>
    </w:p>
    <w:p w:rsidR="00233955" w:rsidRDefault="00233955">
      <w:pPr>
        <w:numPr>
          <w:ilvl w:val="0"/>
          <w:numId w:val="33"/>
        </w:numPr>
        <w:ind w:hanging="720"/>
        <w:jc w:val="both"/>
        <w:rPr>
          <w:sz w:val="24"/>
        </w:rPr>
      </w:pPr>
      <w:r>
        <w:rPr>
          <w:sz w:val="24"/>
        </w:rPr>
        <w:t>Odmítne-li objednatel dílo převzít, sepíše se o tom zápis, v němž smluvní strany uvedou svá</w:t>
      </w:r>
      <w:r w:rsidR="003803AC">
        <w:rPr>
          <w:sz w:val="24"/>
        </w:rPr>
        <w:t xml:space="preserve"> stanoviska a jejich zdůvodnění, </w:t>
      </w:r>
      <w:r>
        <w:rPr>
          <w:sz w:val="24"/>
        </w:rPr>
        <w:t>včetně  návrhu na další postup.</w:t>
      </w:r>
    </w:p>
    <w:p w:rsidR="00233955" w:rsidRDefault="00233955">
      <w:pPr>
        <w:tabs>
          <w:tab w:val="num" w:pos="720"/>
        </w:tabs>
        <w:ind w:left="360" w:hanging="720"/>
        <w:jc w:val="both"/>
        <w:rPr>
          <w:sz w:val="24"/>
        </w:rPr>
      </w:pPr>
    </w:p>
    <w:p w:rsidR="00233955" w:rsidRDefault="00233955">
      <w:pPr>
        <w:tabs>
          <w:tab w:val="num" w:pos="720"/>
        </w:tabs>
        <w:ind w:left="720" w:hanging="720"/>
        <w:jc w:val="both"/>
        <w:rPr>
          <w:sz w:val="24"/>
        </w:rPr>
      </w:pPr>
      <w:r>
        <w:rPr>
          <w:sz w:val="24"/>
        </w:rPr>
        <w:t>8.</w:t>
      </w:r>
      <w:r>
        <w:rPr>
          <w:sz w:val="24"/>
        </w:rPr>
        <w:tab/>
        <w:t>Objednatel není oprávněn odmítnout převzetí díla pro závady, jestliže sám způsobil, že dílo nevyhovuje</w:t>
      </w:r>
      <w:r w:rsidR="00102D1B">
        <w:rPr>
          <w:sz w:val="24"/>
        </w:rPr>
        <w:t xml:space="preserve"> tím, že přes upozornění zhotovitele trval na užití nevhodného technologického postupu</w:t>
      </w:r>
      <w:r w:rsidR="00E70843">
        <w:rPr>
          <w:sz w:val="24"/>
        </w:rPr>
        <w:t>.</w:t>
      </w:r>
    </w:p>
    <w:p w:rsidR="00233955" w:rsidRDefault="00233955">
      <w:pPr>
        <w:tabs>
          <w:tab w:val="num" w:pos="720"/>
        </w:tabs>
        <w:ind w:left="720" w:hanging="720"/>
        <w:jc w:val="both"/>
        <w:rPr>
          <w:sz w:val="24"/>
        </w:rPr>
      </w:pPr>
    </w:p>
    <w:p w:rsidR="00233955" w:rsidRDefault="00233955">
      <w:pPr>
        <w:ind w:left="705" w:hanging="705"/>
        <w:jc w:val="both"/>
        <w:rPr>
          <w:sz w:val="24"/>
        </w:rPr>
      </w:pPr>
      <w:r>
        <w:rPr>
          <w:sz w:val="24"/>
        </w:rPr>
        <w:t>9.</w:t>
      </w:r>
      <w:r>
        <w:rPr>
          <w:sz w:val="24"/>
        </w:rPr>
        <w:tab/>
        <w:t xml:space="preserve">Zhotovitel však </w:t>
      </w:r>
      <w:r w:rsidR="003803AC">
        <w:rPr>
          <w:sz w:val="24"/>
        </w:rPr>
        <w:t xml:space="preserve">odpovídá za vady díla, způsobené vadou </w:t>
      </w:r>
      <w:r>
        <w:rPr>
          <w:sz w:val="24"/>
        </w:rPr>
        <w:t>projektu, o kterých věděl nebo vědět mohl</w:t>
      </w:r>
      <w:r w:rsidR="003803AC">
        <w:rPr>
          <w:sz w:val="24"/>
        </w:rPr>
        <w:t xml:space="preserve"> s ohledem na svoji odbornost a na tyto vady neupozornil již v průběhu zadávacího řízení. Odstranění těchto vad jde plně k tíži zhotovitele</w:t>
      </w:r>
      <w:r>
        <w:rPr>
          <w:sz w:val="24"/>
        </w:rPr>
        <w:t>.</w:t>
      </w:r>
    </w:p>
    <w:p w:rsidR="00233955" w:rsidRDefault="00233955">
      <w:pPr>
        <w:tabs>
          <w:tab w:val="num" w:pos="720"/>
        </w:tabs>
        <w:ind w:hanging="720"/>
        <w:jc w:val="both"/>
        <w:rPr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ind w:left="425" w:hanging="425"/>
        <w:jc w:val="both"/>
        <w:rPr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4"/>
        </w:rPr>
      </w:pPr>
      <w:r>
        <w:rPr>
          <w:b/>
          <w:sz w:val="24"/>
        </w:rPr>
        <w:t xml:space="preserve"> IX.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4"/>
        </w:rPr>
      </w:pPr>
      <w:r>
        <w:rPr>
          <w:b/>
          <w:sz w:val="24"/>
        </w:rPr>
        <w:t xml:space="preserve"> O D P O V Ě D N O S T   Z A   V A D Y</w:t>
      </w:r>
    </w:p>
    <w:p w:rsidR="00233955" w:rsidRDefault="00233955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</w:pPr>
      <w:r>
        <w:t>Zhotovitel zodpovídá za to, že předmět této smlouvy je zhotovený podle podmínek smlouvy, a že po dobu záruční doby bude dílo mít vlastnosti dohodnuté v této smlouvě a vlastnosti stanovené právními předpisy, technickými normami, případně vlastnosti obvyklé.</w:t>
      </w:r>
    </w:p>
    <w:p w:rsidR="00F27AB3" w:rsidRDefault="00233955" w:rsidP="00F27AB3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</w:pPr>
      <w:r w:rsidRPr="00F27AB3">
        <w:rPr>
          <w:b/>
        </w:rPr>
        <w:t>Záruční doba</w:t>
      </w:r>
      <w:r>
        <w:t xml:space="preserve"> na dílo </w:t>
      </w:r>
      <w:r w:rsidRPr="00D648DD">
        <w:rPr>
          <w:b/>
        </w:rPr>
        <w:t>je</w:t>
      </w:r>
      <w:r w:rsidR="00F27AB3" w:rsidRPr="00D648DD">
        <w:rPr>
          <w:b/>
        </w:rPr>
        <w:t xml:space="preserve"> </w:t>
      </w:r>
      <w:r w:rsidR="00833E14">
        <w:rPr>
          <w:b/>
        </w:rPr>
        <w:t>60</w:t>
      </w:r>
      <w:r w:rsidR="00F27AB3">
        <w:t xml:space="preserve"> </w:t>
      </w:r>
      <w:r w:rsidRPr="00F27AB3">
        <w:rPr>
          <w:b/>
        </w:rPr>
        <w:t xml:space="preserve"> měsíců </w:t>
      </w:r>
      <w:r>
        <w:t>ode dne předání celého díla. (Dílem se rozumí veškeré provedené práce a dodávky bez ohledu na záruční doby poskytované jejich výrobci či podzhotoviteli</w:t>
      </w:r>
      <w:r w:rsidR="00D648DD">
        <w:t>.</w:t>
      </w:r>
    </w:p>
    <w:p w:rsidR="00233955" w:rsidRDefault="00233955" w:rsidP="00F27AB3">
      <w:pPr>
        <w:pStyle w:val="Zkladntextodsazen31"/>
        <w:numPr>
          <w:ilvl w:val="3"/>
          <w:numId w:val="1"/>
        </w:numPr>
        <w:tabs>
          <w:tab w:val="left" w:pos="-993"/>
        </w:tabs>
        <w:ind w:left="720" w:hanging="720"/>
      </w:pPr>
      <w:r>
        <w:t>Zhotovitel neodpovídá za vady vzniklé v důsledku neodborného zásahu, neodborného užívání ze strany objednatele (uživatele) a zásahem třetích osob.</w:t>
      </w:r>
    </w:p>
    <w:p w:rsidR="00233955" w:rsidRDefault="00233955">
      <w:pPr>
        <w:pStyle w:val="Zkladntext21"/>
        <w:numPr>
          <w:ilvl w:val="12"/>
          <w:numId w:val="0"/>
        </w:numPr>
        <w:spacing w:before="120"/>
        <w:ind w:left="720" w:hanging="720"/>
      </w:pPr>
      <w:r>
        <w:t>4.</w:t>
      </w:r>
      <w:r>
        <w:tab/>
      </w:r>
      <w:r w:rsidR="00102D1B">
        <w:t>Smluvní strany výslovně sjednávají, že r</w:t>
      </w:r>
      <w:r>
        <w:t>eklamace vad je uplatněna včas, pokud ji objednatel uplatní písemně nejpozději do uplynutí záruční doby, a to způsobem uvedeným v čl. XIV.</w:t>
      </w:r>
    </w:p>
    <w:p w:rsidR="00233955" w:rsidRDefault="00233955">
      <w:pPr>
        <w:pStyle w:val="Zkladntext"/>
        <w:numPr>
          <w:ilvl w:val="12"/>
          <w:numId w:val="0"/>
        </w:numPr>
        <w:overflowPunct/>
        <w:autoSpaceDE/>
        <w:autoSpaceDN/>
        <w:adjustRightInd/>
        <w:ind w:left="720" w:hanging="720"/>
        <w:textAlignment w:val="auto"/>
      </w:pPr>
      <w:r>
        <w:t>5.</w:t>
      </w:r>
      <w:r>
        <w:tab/>
        <w:t xml:space="preserve"> Za škodu vzniklou porušením povinností dle odst. 1 zhotovitel neodpovídá jen v případě, že prokáže, že škoda byla způsobena okolnostmi vylučujícími jeho odpovědnost.</w:t>
      </w:r>
    </w:p>
    <w:p w:rsidR="00233955" w:rsidRDefault="00233955">
      <w:pPr>
        <w:pStyle w:val="Zkladntext"/>
        <w:overflowPunct/>
        <w:autoSpaceDE/>
        <w:autoSpaceDN/>
        <w:adjustRightInd/>
        <w:ind w:left="720" w:hanging="720"/>
        <w:textAlignment w:val="auto"/>
      </w:pPr>
      <w:r>
        <w:t>6.</w:t>
      </w:r>
      <w:r>
        <w:tab/>
        <w:t>V případě, že zhotovitel z jakéhokoliv důvodu nedokončí dílo, pak záruka za jakost platí na dodávky a práce p</w:t>
      </w:r>
      <w:r w:rsidR="00102D1B">
        <w:t>rovedené do doby ukončení prací. Lhůta počíná běžet dnem podepsání ukončení prací na díle zhotovitelem.</w:t>
      </w:r>
    </w:p>
    <w:p w:rsidR="00233955" w:rsidRDefault="00233955">
      <w:pPr>
        <w:numPr>
          <w:ilvl w:val="12"/>
          <w:numId w:val="0"/>
        </w:numPr>
        <w:spacing w:line="240" w:lineRule="atLeast"/>
        <w:ind w:left="720" w:hanging="720"/>
        <w:jc w:val="both"/>
        <w:rPr>
          <w:i/>
          <w:sz w:val="24"/>
        </w:rPr>
      </w:pPr>
    </w:p>
    <w:p w:rsidR="00233955" w:rsidRDefault="00233955">
      <w:pPr>
        <w:pStyle w:val="Zkladntext"/>
        <w:overflowPunct/>
        <w:autoSpaceDE/>
        <w:autoSpaceDN/>
        <w:adjustRightInd/>
        <w:spacing w:before="0"/>
        <w:ind w:left="720" w:hanging="720"/>
        <w:textAlignment w:val="auto"/>
      </w:pPr>
      <w:r>
        <w:t>7.</w:t>
      </w:r>
      <w:r>
        <w:tab/>
        <w:t>Smluvní strany se dohodly, že v případě vzniku vad díla, je objednatel povinen bezodkladně po jejich zjištění, písemnou formou a způsobem uvedeným v čl. XIV. existenci těchto vad zhotoviteli oznámit, přičemž zhotovitel je povinen písemně oznámené tedy reklamované vady díla bezplatně odstranit a to ve lhůtě 30 dnů od uplatnění písemné výzvy - reklamace objednatelem.</w:t>
      </w:r>
    </w:p>
    <w:p w:rsidR="00233955" w:rsidRDefault="00233955"/>
    <w:p w:rsidR="00233955" w:rsidRDefault="00233955"/>
    <w:p w:rsidR="00233955" w:rsidRDefault="00233955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4"/>
        </w:rPr>
      </w:pPr>
      <w:r>
        <w:rPr>
          <w:b/>
          <w:sz w:val="24"/>
        </w:rPr>
        <w:t xml:space="preserve"> X.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ind w:left="425" w:hanging="425"/>
        <w:jc w:val="center"/>
        <w:rPr>
          <w:b/>
          <w:sz w:val="24"/>
        </w:rPr>
      </w:pPr>
      <w:r>
        <w:rPr>
          <w:b/>
          <w:sz w:val="24"/>
        </w:rPr>
        <w:t xml:space="preserve"> S M L U V N Í   P O K U T Y   A   N Á H R A D A   Š K O D Y</w:t>
      </w:r>
    </w:p>
    <w:p w:rsidR="00233955" w:rsidRDefault="00233955"/>
    <w:p w:rsidR="00233955" w:rsidRDefault="00233955" w:rsidP="0049507B">
      <w:pPr>
        <w:pStyle w:val="Zkladntext2"/>
        <w:numPr>
          <w:ilvl w:val="6"/>
          <w:numId w:val="1"/>
        </w:numPr>
        <w:ind w:left="720" w:hanging="720"/>
        <w:jc w:val="both"/>
      </w:pPr>
      <w:r>
        <w:t xml:space="preserve">Za prodlení s předáním dokončeného díla či jeho částí zaplatí zhotovitel smluvní pokutu ve výši </w:t>
      </w:r>
      <w:r w:rsidR="0049507B">
        <w:t>1000,-</w:t>
      </w:r>
      <w:r>
        <w:t xml:space="preserve">Kč za každý započatý den prodlení. </w:t>
      </w:r>
    </w:p>
    <w:p w:rsidR="0049507B" w:rsidRDefault="0049507B" w:rsidP="0049507B">
      <w:pPr>
        <w:pStyle w:val="Zkladntext2"/>
        <w:ind w:left="720"/>
        <w:jc w:val="both"/>
      </w:pPr>
    </w:p>
    <w:p w:rsidR="00233955" w:rsidRPr="0049507B" w:rsidRDefault="00233955" w:rsidP="0049507B">
      <w:pPr>
        <w:pStyle w:val="Zkladntext2"/>
        <w:numPr>
          <w:ilvl w:val="6"/>
          <w:numId w:val="1"/>
        </w:numPr>
        <w:ind w:left="720" w:hanging="720"/>
        <w:jc w:val="both"/>
        <w:rPr>
          <w:i/>
        </w:rPr>
      </w:pPr>
      <w:r>
        <w:t xml:space="preserve">Za prodlení s odstraněním případných drobných vad a nedodělků, bude-li s nimi dílo či jeho část předáno a převzato, zaplatí zhotovitel smluvní pokutu ve výši </w:t>
      </w:r>
      <w:r w:rsidR="0049507B">
        <w:t xml:space="preserve">1000,- </w:t>
      </w:r>
      <w:r>
        <w:t xml:space="preserve">Kč za každý den prodlení a za každou vadu a nedodělek. </w:t>
      </w:r>
    </w:p>
    <w:p w:rsidR="00233955" w:rsidRDefault="00233955">
      <w:pPr>
        <w:pStyle w:val="Zkladntext2"/>
        <w:jc w:val="both"/>
      </w:pPr>
    </w:p>
    <w:p w:rsidR="0057503B" w:rsidRDefault="00233955">
      <w:pPr>
        <w:pStyle w:val="Zkladntext2"/>
        <w:numPr>
          <w:ilvl w:val="6"/>
          <w:numId w:val="1"/>
        </w:numPr>
        <w:ind w:left="720" w:hanging="720"/>
        <w:jc w:val="both"/>
      </w:pPr>
      <w:r>
        <w:t>Neodstraní-li zhotovitel reklamovanou vadu do 30-ti dnů od doručení písemné reklamace</w:t>
      </w:r>
      <w:r w:rsidR="00921066">
        <w:t xml:space="preserve">, </w:t>
      </w:r>
      <w:r>
        <w:t xml:space="preserve">způsobem uvedeným v čl. XIV. nebo v jiném dohodnutém termínu, je zhotovitel objednateli povinen zaplatit smluvní pokutu ve výši </w:t>
      </w:r>
      <w:r w:rsidR="0057503B">
        <w:t>1000,-</w:t>
      </w:r>
      <w:r>
        <w:t xml:space="preserve">Kč za každou vadu a den prodlení. V případě prodlení zhotovitele </w:t>
      </w:r>
      <w:r w:rsidR="00921066">
        <w:t>s odstraněním reklamovaných vad</w:t>
      </w:r>
      <w:r>
        <w:t xml:space="preserve"> dle předchozího odstavce, má objednatel vedle vyúčtování smluvní pokuty právo pověřit tímto třetí osobu na náklady zhotovitele a to v případě, že zhotovitel neodstraní vady ani po opětovné písemné výzvě se stanovením dodatečné lhůty pro odstranění vad</w:t>
      </w:r>
    </w:p>
    <w:p w:rsidR="0057503B" w:rsidRDefault="0057503B" w:rsidP="0057503B">
      <w:pPr>
        <w:pStyle w:val="Odstavecseseznamem"/>
      </w:pPr>
    </w:p>
    <w:p w:rsidR="00233955" w:rsidRDefault="00233955" w:rsidP="0057503B">
      <w:pPr>
        <w:pStyle w:val="Zkladntext2"/>
        <w:numPr>
          <w:ilvl w:val="6"/>
          <w:numId w:val="1"/>
        </w:numPr>
        <w:ind w:left="720" w:hanging="720"/>
        <w:jc w:val="both"/>
      </w:pPr>
      <w:r>
        <w:t xml:space="preserve">Zhotovitel zaplatí smluvní pokutu ve výši </w:t>
      </w:r>
      <w:r w:rsidR="0057503B">
        <w:t>1000,-</w:t>
      </w:r>
      <w:r>
        <w:t xml:space="preserve">.Kč za každý den prodlení s vystavením konečné faktury. </w:t>
      </w:r>
    </w:p>
    <w:p w:rsidR="0057503B" w:rsidRDefault="0057503B" w:rsidP="0057503B">
      <w:pPr>
        <w:pStyle w:val="Zkladntext2"/>
        <w:jc w:val="both"/>
      </w:pPr>
    </w:p>
    <w:p w:rsidR="00233955" w:rsidRDefault="00233955" w:rsidP="0057503B">
      <w:pPr>
        <w:pStyle w:val="Zkladntext2"/>
        <w:numPr>
          <w:ilvl w:val="6"/>
          <w:numId w:val="1"/>
        </w:numPr>
        <w:ind w:left="720" w:hanging="720"/>
        <w:jc w:val="both"/>
      </w:pPr>
      <w:r>
        <w:t xml:space="preserve">Jestliže budou objednatelem v průběhu plnění smlouvy zjištěny další nedostatky v činnosti zhotovitele a to zejména porušení ustanovení čl. VI., čl. VII. odst. 2,3,8 a </w:t>
      </w:r>
      <w:smartTag w:uri="urn:schemas-microsoft-com:office:smarttags" w:element="metricconverter">
        <w:smartTagPr>
          <w:attr w:name="ProductID" w:val="10 a"/>
        </w:smartTagPr>
        <w:r>
          <w:t>10 a</w:t>
        </w:r>
      </w:smartTag>
      <w:r>
        <w:t xml:space="preserve"> dále porušením ustanovení čl. VIII. je objednatel povinen na tyto skutečnosti neprodleně zhotovitele upozornit a to písemnou výzvou. Pokud zhotovitel nezjedná nápravu do deseti kalendářních dnů od doručení této výzvy, je povinen objednateli zaplatit smluvní pokutu ve výši </w:t>
      </w:r>
      <w:r w:rsidR="0057503B">
        <w:t xml:space="preserve">1000,- </w:t>
      </w:r>
      <w:r>
        <w:t xml:space="preserve">Kč za každý jednotlivý zjištěný a oznámený nedostatek, přičemž oznámením se rozumí doručení písemné výzvy k jeho odstranění dle čl. XIV. </w:t>
      </w:r>
    </w:p>
    <w:p w:rsidR="00233955" w:rsidRDefault="00233955">
      <w:pPr>
        <w:pStyle w:val="Zkladntext2"/>
        <w:jc w:val="both"/>
      </w:pPr>
    </w:p>
    <w:p w:rsidR="00233955" w:rsidRDefault="00233955">
      <w:pPr>
        <w:pStyle w:val="Zkladntext2"/>
        <w:numPr>
          <w:ilvl w:val="6"/>
          <w:numId w:val="1"/>
        </w:numPr>
        <w:ind w:left="720" w:hanging="720"/>
        <w:jc w:val="both"/>
      </w:pPr>
      <w:r>
        <w:t>Smluvní strany výslovně sjednávají, že objednatel je oprávněn smluvní pokutu, případně vzniklou náhradu škody, na které mu v důsledku porušení závazku zhotovitele vznikl právní nárok, započíst do kterékoliv úhrady, která přísluší zhotoviteli dle příslušných ustanovení smlouvy.</w:t>
      </w:r>
    </w:p>
    <w:p w:rsidR="00233955" w:rsidRDefault="00233955">
      <w:pPr>
        <w:pStyle w:val="Zkladntext2"/>
        <w:jc w:val="both"/>
      </w:pPr>
    </w:p>
    <w:p w:rsidR="00233955" w:rsidRDefault="00233955">
      <w:pPr>
        <w:pStyle w:val="Zkladntext2"/>
        <w:numPr>
          <w:ilvl w:val="6"/>
          <w:numId w:val="1"/>
        </w:numPr>
        <w:ind w:left="720" w:hanging="720"/>
        <w:jc w:val="both"/>
      </w:pPr>
      <w:r>
        <w:t>Smluvní pokuta  sjednaná  dle čl. X.</w:t>
      </w:r>
      <w:r w:rsidR="00921066">
        <w:t xml:space="preserve"> </w:t>
      </w:r>
      <w:r>
        <w:t>je splatná do 15-ti kalendářních dnů od okamžiku každého jednotlivého porušení ustanovení</w:t>
      </w:r>
      <w:r w:rsidR="00D63161">
        <w:t>,</w:t>
      </w:r>
      <w:r>
        <w:t xml:space="preserve"> specifikovaného v  čl. X  této smlouvy</w:t>
      </w:r>
      <w:r w:rsidR="00921066">
        <w:t>,</w:t>
      </w:r>
      <w:r>
        <w:t xml:space="preserve">  a to na účet objednatele.</w:t>
      </w:r>
      <w:r w:rsidR="00921066">
        <w:t xml:space="preserve"> Porušení ustanovení smlouvy bude vždy provedeno písemně dle čl. XIV. této smlouvy.</w:t>
      </w:r>
    </w:p>
    <w:p w:rsidR="00921066" w:rsidRDefault="00921066" w:rsidP="00921066">
      <w:pPr>
        <w:pStyle w:val="Odstavecseseznamem"/>
      </w:pPr>
    </w:p>
    <w:p w:rsidR="00921066" w:rsidRDefault="00921066">
      <w:pPr>
        <w:pStyle w:val="Zkladntext2"/>
        <w:numPr>
          <w:ilvl w:val="6"/>
          <w:numId w:val="1"/>
        </w:numPr>
        <w:ind w:left="720" w:hanging="720"/>
        <w:jc w:val="both"/>
      </w:pPr>
      <w:r>
        <w:t>Smluvní pokuty dle tohoto článku mohou být uplatněny opakovaně a v souběhu s dalšími pokutami a náhradou škody.</w:t>
      </w:r>
    </w:p>
    <w:p w:rsidR="00233955" w:rsidRDefault="00233955">
      <w:pPr>
        <w:pStyle w:val="Zkladntext2"/>
        <w:jc w:val="both"/>
      </w:pPr>
    </w:p>
    <w:p w:rsidR="00233955" w:rsidRDefault="00233955">
      <w:pPr>
        <w:pStyle w:val="Zkladntext2"/>
        <w:numPr>
          <w:ilvl w:val="6"/>
          <w:numId w:val="1"/>
        </w:numPr>
        <w:ind w:left="720" w:hanging="720"/>
        <w:jc w:val="both"/>
      </w:pPr>
      <w:r>
        <w:t>Ustanovením  čl. X. o smluvní pokutě není dotčena možnost domáhat se práva na náhradu škody.</w:t>
      </w:r>
    </w:p>
    <w:p w:rsidR="005A355A" w:rsidRDefault="005A355A" w:rsidP="005A355A">
      <w:pPr>
        <w:pStyle w:val="Zkladntext2"/>
        <w:jc w:val="both"/>
      </w:pPr>
    </w:p>
    <w:p w:rsidR="005A355A" w:rsidRPr="00921066" w:rsidRDefault="008F338F">
      <w:pPr>
        <w:pStyle w:val="Zkladntext2"/>
        <w:numPr>
          <w:ilvl w:val="6"/>
          <w:numId w:val="1"/>
        </w:numPr>
        <w:ind w:left="720" w:hanging="720"/>
        <w:jc w:val="both"/>
      </w:pPr>
      <w:r w:rsidRPr="00921066">
        <w:t xml:space="preserve">Objednatel má nárok na uplatnění náhrady škody v případě, že </w:t>
      </w:r>
      <w:r w:rsidR="00054C1B" w:rsidRPr="00921066">
        <w:t>zhotovitel</w:t>
      </w:r>
      <w:r w:rsidRPr="00921066">
        <w:t xml:space="preserve"> řádně dílo nedokončí. Náhrada š</w:t>
      </w:r>
      <w:r w:rsidR="00C752B2" w:rsidRPr="00921066">
        <w:t xml:space="preserve">kody bude vypočítána tak, že objednatel provede nové výběrové řízení na nového </w:t>
      </w:r>
      <w:r w:rsidR="00054C1B" w:rsidRPr="00921066">
        <w:t>zhotovitel</w:t>
      </w:r>
      <w:r w:rsidR="00C752B2" w:rsidRPr="00921066">
        <w:t>e, který dokončí roz</w:t>
      </w:r>
      <w:r w:rsidR="00D7060A">
        <w:t>dělané</w:t>
      </w:r>
      <w:r w:rsidR="00C752B2" w:rsidRPr="00921066">
        <w:t xml:space="preserve"> dílo. Pro tyto účely bude předmětem výběrového řízení (na nového </w:t>
      </w:r>
      <w:r w:rsidR="00054C1B" w:rsidRPr="00921066">
        <w:t>zhotovitel</w:t>
      </w:r>
      <w:r w:rsidR="00C752B2" w:rsidRPr="00921066">
        <w:t xml:space="preserve">e) výkaz výměr v části úkonů, které nebyly </w:t>
      </w:r>
      <w:r w:rsidR="00054C1B" w:rsidRPr="00921066">
        <w:t>zhotovitel</w:t>
      </w:r>
      <w:r w:rsidR="00C752B2" w:rsidRPr="00921066">
        <w:t>em realizovány. Obchodní podmínky budou kopírovat obchodní podmínky uzavřené s</w:t>
      </w:r>
      <w:r w:rsidR="00464229" w:rsidRPr="00921066">
        <w:t>e</w:t>
      </w:r>
      <w:r w:rsidR="00C752B2" w:rsidRPr="00921066">
        <w:t> </w:t>
      </w:r>
      <w:r w:rsidR="00054C1B" w:rsidRPr="00921066">
        <w:t>zhotovitel</w:t>
      </w:r>
      <w:r w:rsidR="00C752B2" w:rsidRPr="00921066">
        <w:t xml:space="preserve">em, který dílo nedokončil. Objednatel porovná (případně porovnání může provést třetí osoba zmocněná objednatelem) cenovou nabídku </w:t>
      </w:r>
      <w:r w:rsidR="00054C1B" w:rsidRPr="00921066">
        <w:t>zhotovitel</w:t>
      </w:r>
      <w:r w:rsidR="00C752B2" w:rsidRPr="00921066">
        <w:t xml:space="preserve">e a cenovou nabídku </w:t>
      </w:r>
      <w:r w:rsidR="00577282" w:rsidRPr="00921066">
        <w:t xml:space="preserve">nového </w:t>
      </w:r>
      <w:r w:rsidR="00054C1B" w:rsidRPr="00921066">
        <w:t>zhotovitel</w:t>
      </w:r>
      <w:r w:rsidR="00C752B2" w:rsidRPr="00921066">
        <w:t xml:space="preserve">e (jehož nabídka bude ve výběrovém řízení vybrána jako nejvýhodnější) a částka, o kterou přesáhne nová cenová nabídka cenovou nabídku původního </w:t>
      </w:r>
      <w:r w:rsidR="00054C1B" w:rsidRPr="00921066">
        <w:t>zhotovitel</w:t>
      </w:r>
      <w:r w:rsidR="00C752B2" w:rsidRPr="00921066">
        <w:t>e</w:t>
      </w:r>
      <w:r w:rsidR="00464229" w:rsidRPr="00921066">
        <w:t>,</w:t>
      </w:r>
      <w:r w:rsidR="00C752B2" w:rsidRPr="00921066">
        <w:t xml:space="preserve"> bude vyčíslením škody, která byla objednateli způsobena. Dnem uplatnění náhrady škody</w:t>
      </w:r>
      <w:r w:rsidR="00577282" w:rsidRPr="00921066">
        <w:t>,</w:t>
      </w:r>
      <w:r w:rsidR="00C752B2" w:rsidRPr="00921066">
        <w:t xml:space="preserve"> a tím i dnem splatnosti</w:t>
      </w:r>
      <w:r w:rsidR="00577282" w:rsidRPr="00921066">
        <w:t>,</w:t>
      </w:r>
      <w:r w:rsidR="00C752B2" w:rsidRPr="00921066">
        <w:t xml:space="preserve"> je den doručení</w:t>
      </w:r>
      <w:r w:rsidR="00605513" w:rsidRPr="00921066">
        <w:t xml:space="preserve"> (způsobem uvedeným v čl. XIV. této smlouvy)</w:t>
      </w:r>
      <w:r w:rsidR="00C752B2" w:rsidRPr="00921066">
        <w:t xml:space="preserve"> vyčíslení způsobené škody </w:t>
      </w:r>
      <w:r w:rsidR="00054C1B" w:rsidRPr="00921066">
        <w:t>zhotovitel</w:t>
      </w:r>
      <w:r w:rsidR="00C752B2" w:rsidRPr="00921066">
        <w:t xml:space="preserve">i. Objednatel je oprávněn splatnou škodu započíst proti splatným pohledávkám </w:t>
      </w:r>
      <w:r w:rsidR="00054C1B" w:rsidRPr="00921066">
        <w:t>zhotovitel</w:t>
      </w:r>
      <w:r w:rsidR="00C752B2" w:rsidRPr="00921066">
        <w:t xml:space="preserve">e u </w:t>
      </w:r>
      <w:r w:rsidR="00577282" w:rsidRPr="00921066">
        <w:t>objednatele,</w:t>
      </w:r>
      <w:r w:rsidR="00C752B2" w:rsidRPr="00921066">
        <w:t xml:space="preserve"> s čímž </w:t>
      </w:r>
      <w:r w:rsidR="00054C1B" w:rsidRPr="00921066">
        <w:t>zhotovitel</w:t>
      </w:r>
      <w:r w:rsidR="00C752B2" w:rsidRPr="00921066">
        <w:t xml:space="preserve"> vyslovuje souhlas. Objednatel je povinen zaslat </w:t>
      </w:r>
      <w:r w:rsidR="00054C1B" w:rsidRPr="00921066">
        <w:t>zhotovitel</w:t>
      </w:r>
      <w:r w:rsidR="00C752B2" w:rsidRPr="00921066">
        <w:t>i</w:t>
      </w:r>
      <w:r w:rsidR="00577282" w:rsidRPr="00921066">
        <w:t xml:space="preserve"> písemné sdělení o vzájemném započítání splatných pohledávek.</w:t>
      </w:r>
      <w:r w:rsidR="004D080F">
        <w:t xml:space="preserve"> Za řádné nedokončení díla se považuje i skutečnost, kdy objednatel odstoupí od smlouvy o dílo z důvodů uvedených v čl. XII. této smlouvy.</w:t>
      </w:r>
    </w:p>
    <w:p w:rsidR="00C752B2" w:rsidRDefault="00C752B2" w:rsidP="00C752B2">
      <w:pPr>
        <w:pStyle w:val="Zkladntext2"/>
        <w:jc w:val="both"/>
      </w:pPr>
    </w:p>
    <w:p w:rsidR="00233955" w:rsidRDefault="00233955" w:rsidP="007E207D">
      <w:pPr>
        <w:numPr>
          <w:ilvl w:val="12"/>
          <w:numId w:val="0"/>
        </w:numPr>
        <w:spacing w:before="120" w:line="240" w:lineRule="atLeast"/>
        <w:rPr>
          <w:b/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XI.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V Y Š Š Í   M O C</w:t>
      </w:r>
    </w:p>
    <w:p w:rsidR="00233955" w:rsidRDefault="00233955">
      <w:pPr>
        <w:pStyle w:val="Zkladntext21"/>
        <w:tabs>
          <w:tab w:val="left" w:pos="-993"/>
        </w:tabs>
        <w:ind w:left="720" w:hanging="720"/>
      </w:pPr>
      <w:r>
        <w:t xml:space="preserve">1. </w:t>
      </w:r>
      <w:r>
        <w:tab/>
        <w:t xml:space="preserve">Smluvní strany se osvobozují od odpovědnosti za částečné nebo úplné nesplnění smluvních závazků, jestliže se tak stalo v důsledku vyšší moci. </w:t>
      </w:r>
    </w:p>
    <w:p w:rsidR="00233955" w:rsidRDefault="00233955">
      <w:pPr>
        <w:pStyle w:val="Zkladntext21"/>
        <w:numPr>
          <w:ilvl w:val="12"/>
          <w:numId w:val="0"/>
        </w:numPr>
        <w:tabs>
          <w:tab w:val="left" w:pos="-993"/>
        </w:tabs>
        <w:spacing w:before="0"/>
        <w:ind w:left="720" w:hanging="720"/>
      </w:pPr>
    </w:p>
    <w:p w:rsidR="00233955" w:rsidRDefault="00233955">
      <w:pPr>
        <w:pStyle w:val="Zkladntext21"/>
        <w:numPr>
          <w:ilvl w:val="12"/>
          <w:numId w:val="0"/>
        </w:numPr>
        <w:tabs>
          <w:tab w:val="left" w:pos="-993"/>
        </w:tabs>
        <w:spacing w:before="0"/>
        <w:ind w:left="720" w:hanging="720"/>
      </w:pPr>
      <w:r>
        <w:t>2.</w:t>
      </w:r>
      <w:r>
        <w:tab/>
        <w:t>Za vyšší moc se pokládají okolnosti, které vznikly po uzavření této smlouvy o dílo v důsledku stranami nepředvídaných a neodvratitelných událostí, mimořádné a neodvratitelné povahy a mají bezprostřední vliv na plnění předmětu této smlouvy</w:t>
      </w:r>
      <w:r w:rsidR="000638BD">
        <w:t>.</w:t>
      </w:r>
      <w:r>
        <w:t xml:space="preserve"> </w:t>
      </w:r>
      <w:r w:rsidR="000638BD">
        <w:t>J</w:t>
      </w:r>
      <w:r>
        <w:t>edná se především o živelné pohromy, válečné události, případně opatření příslušných správních orgánů na území ČR.</w:t>
      </w:r>
    </w:p>
    <w:p w:rsidR="00233955" w:rsidRDefault="00233955">
      <w:pPr>
        <w:pStyle w:val="Zkladntext21"/>
        <w:tabs>
          <w:tab w:val="left" w:pos="-993"/>
        </w:tabs>
        <w:ind w:left="720" w:hanging="720"/>
      </w:pPr>
      <w:r>
        <w:t>3.</w:t>
      </w:r>
      <w:r>
        <w:tab/>
        <w:t>Nastanou-li okolnosti vyšší moci dle odst. 1.</w:t>
      </w:r>
      <w:r w:rsidR="000638BD">
        <w:t xml:space="preserve"> tohoto článku</w:t>
      </w:r>
      <w:r>
        <w:t>, prodlužuje se  doba plnění o dobu, po kterou budou okolnosti vyšší moci působit. Tato doba bude vzájemně odsouhlasena dodatkem k této smlouvě, nebude-li dohodnuto jinak.</w:t>
      </w:r>
    </w:p>
    <w:p w:rsidR="00233955" w:rsidRDefault="00233955" w:rsidP="002B412C">
      <w:pPr>
        <w:spacing w:before="120" w:line="240" w:lineRule="atLeast"/>
        <w:rPr>
          <w:b/>
          <w:sz w:val="24"/>
        </w:rPr>
      </w:pP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XII.</w:t>
      </w:r>
    </w:p>
    <w:p w:rsidR="00233955" w:rsidRDefault="00233955">
      <w:pPr>
        <w:numPr>
          <w:ilvl w:val="12"/>
          <w:numId w:val="0"/>
        </w:num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>O D S T O U P E N Í   O D   S M L O U V Y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>Práce zhotovitele, které vykazují již v průběhu provádění nedostatky nebo jsou prováděny v rozporu s touto smlouvou, je zhotovitel povinen nahradit bezvadným plněním. Pokud zhotovitel ve lhůtě, dohodnuté s objednatelem, takto zjištěné nedostatky neodstraní, může objednatel od smlouvy odstoupit. Vznikne-li z těchto důvodů objednateli škoda, je zhotovitel průkazně vyčíslenou škodu povinen uhradit.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 xml:space="preserve">Jestliže objednatel v průběhu plnění předmětu smlouvy zjistí, že dochází k prodlení se zahájením nebo prováděním prací oproti harmonogramu z důvodů na straně zhotovitele, nebo že na stavbě nejsou potřebné kapacity strojů, materiálů či pracovníků, </w:t>
      </w:r>
      <w:r>
        <w:rPr>
          <w:color w:val="000000"/>
        </w:rPr>
        <w:t>či došlo ze strany</w:t>
      </w:r>
      <w:r>
        <w:rPr>
          <w:color w:val="FF0000"/>
        </w:rPr>
        <w:t xml:space="preserve"> </w:t>
      </w:r>
      <w:r>
        <w:rPr>
          <w:color w:val="000000"/>
        </w:rPr>
        <w:t>zhotovitele k porušení ustanovení čl.II odst. 3 smlouvy,</w:t>
      </w:r>
      <w:r>
        <w:t xml:space="preserve"> stanoví zhotoviteli lhůtu do kdy má nedostatky odstranit.  V případě, že zhotovitel neodstraní nedostatky ve stanovené lhůtě, může objednatel od smlouvy odstoupit. </w:t>
      </w:r>
      <w:r>
        <w:rPr>
          <w:color w:val="000000"/>
        </w:rPr>
        <w:t>Objednatel má právo od smlouvy odstoupit i v případě, že k porušení ustanovení čl. II odst. 3 smlouvy zhotovitelem došlo opakovaně.</w:t>
      </w:r>
      <w:r>
        <w:rPr>
          <w:color w:val="FF0000"/>
        </w:rPr>
        <w:t xml:space="preserve"> </w:t>
      </w:r>
      <w:r>
        <w:t>Škodu, která objednateli z těchto důvodů vznikne</w:t>
      </w:r>
      <w:r w:rsidR="000638BD">
        <w:t>,</w:t>
      </w:r>
      <w:r>
        <w:t xml:space="preserve"> je zhotovitel povinen uhradit.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 xml:space="preserve">Pokud zhotovitel nesplní povinnost uvedenou v tomto článku v odstavci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>
        <w:t xml:space="preserve"> 2, je objednatel oprávněn od smlouvy odstoupit (s účinky EX NUNC), toto odstoupení vyžaduje písemnou formu a bude zhotoviteli doručeno v souladu s ustanoveními čl. XIV.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 xml:space="preserve">Pokud zhotovitel nesplní povinnost uvedenou v čl. XIII., odst. </w:t>
      </w:r>
      <w:smartTag w:uri="urn:schemas-microsoft-com:office:smarttags" w:element="metricconverter">
        <w:smartTagPr>
          <w:attr w:name="ProductID" w:val="3 a"/>
        </w:smartTagPr>
        <w:r>
          <w:t>3 a</w:t>
        </w:r>
      </w:smartTag>
      <w:r>
        <w:t xml:space="preserve"> 4, vyzve objednatel zhotovitele k jejímu splnění písemně v souladu s ustanoveními čl. XIV. Pokud zhotovitel nesplní tuto povinnost nejdéle do 5 pracovních dnů, je objednatel oprávněn od smlouvy odstoupit (s účinky EX NUNC), toto odstoupení vyžaduje písemnou formu a bude zhotoviteli doručeno v souladu s ustanoveními čl. XIV.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>Bude-li zhotovitel nucen z důvodů na straně objednatele přerušit práce na dobu delší jak pět měsíců, může od smlouvy odstoupit, nebude-li dohodnuto jinak.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>Každá ze smluvních stran je oprávněna písemně odstoupit od smlouvy, pokud:</w:t>
      </w:r>
    </w:p>
    <w:p w:rsidR="00233955" w:rsidRDefault="00233955">
      <w:pPr>
        <w:ind w:left="1260" w:hanging="540"/>
        <w:jc w:val="both"/>
        <w:rPr>
          <w:sz w:val="24"/>
        </w:rPr>
      </w:pPr>
      <w:r>
        <w:rPr>
          <w:sz w:val="24"/>
        </w:rPr>
        <w:t xml:space="preserve">a)  </w:t>
      </w:r>
      <w:r>
        <w:rPr>
          <w:sz w:val="24"/>
        </w:rPr>
        <w:tab/>
        <w:t xml:space="preserve">na majetek druhé smluvní strany byl soudem vyhlášen úpadek druhé smluvní strany. </w:t>
      </w:r>
    </w:p>
    <w:p w:rsidR="00233955" w:rsidRDefault="00233955">
      <w:pPr>
        <w:ind w:left="1260" w:hanging="540"/>
        <w:jc w:val="both"/>
        <w:rPr>
          <w:sz w:val="24"/>
        </w:rPr>
      </w:pPr>
      <w:r>
        <w:rPr>
          <w:sz w:val="24"/>
        </w:rPr>
        <w:t xml:space="preserve">b) </w:t>
      </w:r>
      <w:r>
        <w:rPr>
          <w:sz w:val="24"/>
        </w:rPr>
        <w:tab/>
        <w:t>druhá smluvní strana vstoupí do likvidace,</w:t>
      </w:r>
    </w:p>
    <w:p w:rsidR="00233955" w:rsidRDefault="00233955">
      <w:pPr>
        <w:ind w:left="1260" w:hanging="540"/>
        <w:jc w:val="both"/>
      </w:pPr>
      <w:r>
        <w:rPr>
          <w:sz w:val="24"/>
        </w:rPr>
        <w:t xml:space="preserve">c) </w:t>
      </w:r>
      <w:r>
        <w:rPr>
          <w:sz w:val="24"/>
        </w:rPr>
        <w:tab/>
        <w:t>nastane vyšší moc uvedená v článku smlouvy, kdy dojde k okolnostem, které nemohou smluvní strany ovlivnit a které zcela a na dobu delší než 90 dnů znemožní některé ze smluvních stran plnit své závazky ze smlouvy.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>Vznik některé ze skutečností uvedených v odstavci 6 je každá smluvní strana povinna oznámit druhé smluvní straně. Pro uplatnění práva na odstoupení od smlouvy však není rozhodující, jakým způsobem se oprávněná smluvní strana dozvěděla o vzniku skutečností opravňujících k odstoupení od smlouvy.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 xml:space="preserve">Pokud odstoupí od smlouvy objednatel z důvodů uvedených v odstavci 1, 2, </w:t>
      </w:r>
      <w:smartTag w:uri="urn:schemas-microsoft-com:office:smarttags" w:element="metricconverter">
        <w:smartTagPr>
          <w:attr w:name="ProductID" w:val="4 a"/>
        </w:smartTagPr>
        <w:r>
          <w:t>4 a</w:t>
        </w:r>
      </w:smartTag>
      <w:r>
        <w:t xml:space="preserve"> 5 nebo některá ze smluvních stran z důvodů uvedených v odstavci 6, smluvní strany sepíší protokol o stavu provedení díla ke dni odstoupení od smlouvy; protokol musí obsahovat zejména soupis veškerých uskutečněných prací a dodávek ke dni odstoupení od smlouvy. Závěrem protokolu smluvní strany uvedou finanční hodnotu dosud provedeného díla. V případě, že se smluvní strany na finanční hodnotě díla neshodnou, nechají vypracovat příslušný znalecký posudek soudním znalcem. Smluvní strany je zavazují přijmout tento posudek jako konečný ke stanovení finanční hodnoty díla. K určení znalce, jakož i k úhradě ceny za zpracování posudku je příslušný objednatel. </w:t>
      </w:r>
    </w:p>
    <w:p w:rsidR="00233955" w:rsidRDefault="00233955">
      <w:pPr>
        <w:pStyle w:val="Zkladntextodsazen31"/>
        <w:numPr>
          <w:ilvl w:val="3"/>
          <w:numId w:val="8"/>
        </w:numPr>
        <w:ind w:left="720" w:hanging="720"/>
      </w:pPr>
      <w:r>
        <w:t xml:space="preserve">Vzájemné pohledávky smluvních stran vzniklé ke dni odstoupení od smlouvy podle odstavců 1, 2, 4, </w:t>
      </w:r>
      <w:smartTag w:uri="urn:schemas-microsoft-com:office:smarttags" w:element="metricconverter">
        <w:smartTagPr>
          <w:attr w:name="ProductID" w:val="5 a"/>
        </w:smartTagPr>
        <w:r>
          <w:t>5 a</w:t>
        </w:r>
      </w:smartTag>
      <w:r>
        <w:t xml:space="preserve"> 6 se vypořádají vzájemným zápočtem, přičemž tento zápočet provede objednatel. </w:t>
      </w:r>
    </w:p>
    <w:p w:rsidR="00233955" w:rsidRDefault="00233955">
      <w:pPr>
        <w:pStyle w:val="Zkladntextodsazen31"/>
        <w:numPr>
          <w:ilvl w:val="0"/>
          <w:numId w:val="35"/>
        </w:numPr>
        <w:tabs>
          <w:tab w:val="clear" w:pos="1080"/>
          <w:tab w:val="num" w:pos="720"/>
        </w:tabs>
        <w:ind w:left="720" w:hanging="720"/>
      </w:pPr>
      <w:r>
        <w:t>Za den odstoupení od smlouvy se považuje den, kdy bylo písemné oznámení o odstoupení oprávněné smluvní strany doručeno druhé smluvní straně a to způsobem uvedeným v čl. XIV.  Odstoupením od smlouvy nejsou dotčena práva smluvních stran na úhradu splatné smluvní pokuty a na náhradu škody.</w:t>
      </w:r>
    </w:p>
    <w:p w:rsidR="00233955" w:rsidRDefault="00233955">
      <w:pPr>
        <w:pStyle w:val="Zkladntextodsazen31"/>
        <w:numPr>
          <w:ilvl w:val="0"/>
          <w:numId w:val="35"/>
        </w:numPr>
        <w:tabs>
          <w:tab w:val="clear" w:pos="1080"/>
          <w:tab w:val="num" w:pos="720"/>
        </w:tabs>
        <w:ind w:left="720" w:hanging="720"/>
      </w:pPr>
      <w:r>
        <w:t xml:space="preserve">V případě odstoupení od smlouvy jednou ze smluvních stran, bude k datu účinnosti odstoupení vyhotoven protokol o předání a převzetí nedokončeného díla, který popíše stav nedokončeného díla a vzájemné nároky smluvních stran. </w:t>
      </w:r>
    </w:p>
    <w:p w:rsidR="00233955" w:rsidRDefault="00233955">
      <w:pPr>
        <w:pStyle w:val="Zkladntextodsazen31"/>
        <w:numPr>
          <w:ilvl w:val="0"/>
          <w:numId w:val="35"/>
        </w:numPr>
        <w:tabs>
          <w:tab w:val="clear" w:pos="1080"/>
          <w:tab w:val="num" w:pos="720"/>
        </w:tabs>
        <w:ind w:left="720" w:hanging="720"/>
      </w:pPr>
      <w:r>
        <w:t xml:space="preserve">Do doby vyčíslení oprávněných nároků smluvních stran a do doby dohody o vzájemném vyrovnání těchto nároků, je objednatel oprávněn zadržet </w:t>
      </w:r>
      <w:r w:rsidR="004D080F">
        <w:t>v</w:t>
      </w:r>
      <w:r>
        <w:t>eškeré fakturované a splatné platby zhotoviteli.</w:t>
      </w:r>
    </w:p>
    <w:p w:rsidR="00233955" w:rsidRDefault="00233955">
      <w:pPr>
        <w:pStyle w:val="Zkladntextodsazen31"/>
        <w:numPr>
          <w:ilvl w:val="0"/>
          <w:numId w:val="35"/>
        </w:numPr>
        <w:tabs>
          <w:tab w:val="clear" w:pos="1080"/>
          <w:tab w:val="num" w:pos="720"/>
        </w:tabs>
        <w:ind w:left="720" w:hanging="720"/>
      </w:pPr>
      <w:r>
        <w:t>V dalším se v případě odstoupení od smlouvy postupuje dle příslušných ustanovení obchodního zákoníku.</w:t>
      </w:r>
    </w:p>
    <w:p w:rsidR="00233955" w:rsidRPr="00ED6B43" w:rsidRDefault="00233955" w:rsidP="00ED6B43">
      <w:pPr>
        <w:pStyle w:val="Zkladntextodsazen31"/>
        <w:numPr>
          <w:ilvl w:val="0"/>
          <w:numId w:val="35"/>
        </w:numPr>
        <w:tabs>
          <w:tab w:val="clear" w:pos="1080"/>
          <w:tab w:val="left" w:pos="-993"/>
          <w:tab w:val="left" w:pos="-142"/>
          <w:tab w:val="num" w:pos="720"/>
        </w:tabs>
        <w:ind w:left="720" w:hanging="720"/>
      </w:pPr>
      <w:r>
        <w:t>Odstoupení od této smlouvy je vždy s účinky EX NUNC. (tedy od okamžiku zániku smlouvy)</w:t>
      </w:r>
    </w:p>
    <w:p w:rsidR="00233955" w:rsidRDefault="00233955">
      <w:pPr>
        <w:numPr>
          <w:ilvl w:val="12"/>
          <w:numId w:val="0"/>
        </w:numPr>
        <w:tabs>
          <w:tab w:val="num" w:pos="720"/>
        </w:tabs>
        <w:spacing w:before="240" w:line="240" w:lineRule="atLeast"/>
        <w:ind w:left="720" w:hanging="720"/>
        <w:jc w:val="center"/>
        <w:rPr>
          <w:b/>
          <w:sz w:val="24"/>
        </w:rPr>
      </w:pPr>
      <w:r>
        <w:rPr>
          <w:b/>
          <w:sz w:val="24"/>
        </w:rPr>
        <w:t>XIII.</w:t>
      </w:r>
    </w:p>
    <w:p w:rsidR="00233955" w:rsidRDefault="00233955">
      <w:pPr>
        <w:pStyle w:val="Nadpis6"/>
        <w:jc w:val="center"/>
      </w:pPr>
      <w:r>
        <w:t>O S T A T N Í     U J E D N Á N Í</w:t>
      </w:r>
    </w:p>
    <w:p w:rsidR="00233955" w:rsidRDefault="00233955">
      <w:pPr>
        <w:jc w:val="both"/>
      </w:pPr>
    </w:p>
    <w:p w:rsidR="00233955" w:rsidRDefault="00233955">
      <w:pPr>
        <w:pStyle w:val="Zkladntextodsazen3"/>
        <w:ind w:left="720" w:hanging="720"/>
        <w:jc w:val="both"/>
      </w:pPr>
      <w:r>
        <w:t xml:space="preserve">1.  </w:t>
      </w:r>
      <w:r>
        <w:tab/>
        <w:t xml:space="preserve">Vlastníkem </w:t>
      </w:r>
      <w:r w:rsidR="000B6BEE">
        <w:t>díla</w:t>
      </w:r>
      <w:r>
        <w:t xml:space="preserve"> je od počátku </w:t>
      </w:r>
      <w:r w:rsidR="00AD2C6A">
        <w:t>objednate</w:t>
      </w:r>
      <w:r>
        <w:t xml:space="preserve">l, a to od samého počátku. </w:t>
      </w:r>
      <w:r w:rsidR="00AD2C6A">
        <w:t>Objedna</w:t>
      </w:r>
      <w:r w:rsidR="00CF5ECC">
        <w:t>tel</w:t>
      </w:r>
      <w:r>
        <w:t xml:space="preserve"> má rovněž vlastnické právo ke všem věcem k provedení díla, které zhotovitel opatřil a dodal na místo provedení díla.</w:t>
      </w:r>
    </w:p>
    <w:p w:rsidR="00233955" w:rsidRDefault="00233955">
      <w:pPr>
        <w:pStyle w:val="Zkladntext2"/>
        <w:ind w:left="720" w:hanging="720"/>
        <w:jc w:val="both"/>
      </w:pPr>
    </w:p>
    <w:p w:rsidR="00233955" w:rsidRDefault="00233955">
      <w:pPr>
        <w:pStyle w:val="Zkladntext2"/>
        <w:ind w:left="720" w:hanging="720"/>
        <w:jc w:val="both"/>
      </w:pPr>
      <w:r>
        <w:t xml:space="preserve">2.  </w:t>
      </w:r>
      <w:r>
        <w:tab/>
        <w:t>Objednatel se zavazuje, že nepřenese vlastnické právo ke zhotovené stavbě na třetí osobu před podpisem protokolu o předání a převzetí stavby</w:t>
      </w:r>
      <w:r w:rsidR="004D080F">
        <w:t xml:space="preserve"> bez vad a nedodělků</w:t>
      </w:r>
      <w:r>
        <w:t>. Smluvní strany se dohodly, že zhotovitel nese nebezpečí škody na zhotovovaném díle až do doby odstranění poslední vady a nedodělku pokud s nimi bylo dílo protokolárně předáno a převzato.</w:t>
      </w:r>
    </w:p>
    <w:p w:rsidR="00233955" w:rsidRDefault="00233955">
      <w:pPr>
        <w:ind w:left="720" w:hanging="720"/>
        <w:jc w:val="both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 xml:space="preserve">Pro případ odpovědnosti za škodu při výkonu podnikatelské činnosti je </w:t>
      </w:r>
      <w:r w:rsidR="00054C1B">
        <w:rPr>
          <w:sz w:val="24"/>
        </w:rPr>
        <w:t>zhotovitel</w:t>
      </w:r>
      <w:r>
        <w:rPr>
          <w:sz w:val="24"/>
        </w:rPr>
        <w:t xml:space="preserve"> povinen mít uzavřenou pojistnou smlouvu na škodu způsobenou v souvislosti s výkonem jeho podnikatelské činnosti nebo vztahem pojištěného, vyplývajícím z rizik budovaného díla, včetně škody následné, pokud </w:t>
      </w:r>
      <w:r w:rsidR="00054C1B">
        <w:rPr>
          <w:sz w:val="24"/>
        </w:rPr>
        <w:t>zhotovitel</w:t>
      </w:r>
      <w:r>
        <w:rPr>
          <w:sz w:val="24"/>
        </w:rPr>
        <w:t xml:space="preserve"> za škodu odpovídá v důsledku svého jednání.</w:t>
      </w:r>
      <w:r w:rsidR="00D05D97">
        <w:rPr>
          <w:sz w:val="24"/>
        </w:rPr>
        <w:t xml:space="preserve"> </w:t>
      </w:r>
      <w:r>
        <w:rPr>
          <w:sz w:val="24"/>
        </w:rPr>
        <w:t xml:space="preserve">Tuto pojistnou smlouvu je </w:t>
      </w:r>
      <w:r w:rsidR="00054C1B">
        <w:rPr>
          <w:sz w:val="24"/>
        </w:rPr>
        <w:t>zhotovitel</w:t>
      </w:r>
      <w:r>
        <w:rPr>
          <w:sz w:val="24"/>
        </w:rPr>
        <w:t xml:space="preserve"> povinen mít uzavřenou po celou dobu zhotovování díla. Výše pojistné částky musí být v minimální výši </w:t>
      </w:r>
      <w:r w:rsidR="0057503B">
        <w:rPr>
          <w:sz w:val="24"/>
        </w:rPr>
        <w:t>3</w:t>
      </w:r>
      <w:r w:rsidR="000F118E">
        <w:rPr>
          <w:sz w:val="24"/>
        </w:rPr>
        <w:t xml:space="preserve"> mil. </w:t>
      </w:r>
      <w:r>
        <w:rPr>
          <w:sz w:val="24"/>
        </w:rPr>
        <w:t xml:space="preserve">Kč s maximální spoluúčastí zhotovitele ve výši </w:t>
      </w:r>
      <w:r w:rsidR="0057503B">
        <w:rPr>
          <w:sz w:val="24"/>
        </w:rPr>
        <w:t>10</w:t>
      </w:r>
      <w:r w:rsidR="005733DD">
        <w:rPr>
          <w:sz w:val="24"/>
        </w:rPr>
        <w:t xml:space="preserve"> </w:t>
      </w:r>
      <w:r w:rsidR="0057503B">
        <w:rPr>
          <w:sz w:val="24"/>
        </w:rPr>
        <w:t>000</w:t>
      </w:r>
      <w:r w:rsidR="000F118E">
        <w:rPr>
          <w:sz w:val="24"/>
        </w:rPr>
        <w:t>,</w:t>
      </w:r>
      <w:r>
        <w:rPr>
          <w:sz w:val="24"/>
        </w:rPr>
        <w:t xml:space="preserve">- Kč. Originál nebo ověřenou kopii této pojistné smlouvy je </w:t>
      </w:r>
      <w:r w:rsidR="00054C1B">
        <w:rPr>
          <w:sz w:val="24"/>
        </w:rPr>
        <w:t>zhotovitel</w:t>
      </w:r>
      <w:r>
        <w:rPr>
          <w:sz w:val="24"/>
        </w:rPr>
        <w:t xml:space="preserve"> povinen doložit objednateli nejpozději v den předání staveniště objednatelem zhotoviteli a tento doklad se stane nedílnou přílohu této smlouvy. 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>Zhotovitel se zavazuje, že při provádění všech prací bude dodržovat předpisy o bezpečnosti a ochraně života a zdraví pracovníků</w:t>
      </w:r>
      <w:r w:rsidR="000B6BEE">
        <w:rPr>
          <w:sz w:val="24"/>
        </w:rPr>
        <w:t>.</w:t>
      </w:r>
      <w:r>
        <w:rPr>
          <w:sz w:val="24"/>
        </w:rPr>
        <w:t xml:space="preserve"> Rovněž prohlašuje, že bude dbát, aby nedocházelo ke škodám na majetku soukromých osob ani na majetku obce či státu a životním prostředí. 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 xml:space="preserve">Smluvní strany výslovně souhlasí s tím, aby tato smlouva byla </w:t>
      </w:r>
      <w:r w:rsidR="000F118E">
        <w:rPr>
          <w:sz w:val="24"/>
        </w:rPr>
        <w:t xml:space="preserve">uveřejněna MČ </w:t>
      </w:r>
      <w:r>
        <w:rPr>
          <w:sz w:val="24"/>
        </w:rPr>
        <w:t>Prah</w:t>
      </w:r>
      <w:r w:rsidR="000F118E">
        <w:rPr>
          <w:sz w:val="24"/>
        </w:rPr>
        <w:t xml:space="preserve">a </w:t>
      </w:r>
      <w:r w:rsidR="00C51E25">
        <w:rPr>
          <w:sz w:val="24"/>
        </w:rPr>
        <w:t>9</w:t>
      </w:r>
      <w:r>
        <w:rPr>
          <w:sz w:val="24"/>
        </w:rPr>
        <w:t>,</w:t>
      </w:r>
      <w:r w:rsidR="000F118E">
        <w:rPr>
          <w:sz w:val="24"/>
        </w:rPr>
        <w:t xml:space="preserve"> na profilu zadavatele včetně veškerých jejich příloh.</w:t>
      </w:r>
      <w:r>
        <w:rPr>
          <w:sz w:val="24"/>
        </w:rPr>
        <w:t xml:space="preserve"> Smluvní strany prohlašují, že skutečnosti uvedené v této smlouvě nepovažují za obchodní tajemství a udělují svolení k jejich užití a zveřejnění bez stanovení jakýchkoli dalších podmínek."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 xml:space="preserve">Smluvní strany berou na vědomí, že </w:t>
      </w:r>
      <w:r w:rsidR="000F118E">
        <w:rPr>
          <w:sz w:val="24"/>
        </w:rPr>
        <w:t xml:space="preserve">MČ </w:t>
      </w:r>
      <w:r>
        <w:rPr>
          <w:sz w:val="24"/>
        </w:rPr>
        <w:t>Praha</w:t>
      </w:r>
      <w:r w:rsidR="000F118E">
        <w:rPr>
          <w:sz w:val="24"/>
        </w:rPr>
        <w:t xml:space="preserve"> </w:t>
      </w:r>
      <w:r w:rsidR="00C51E25">
        <w:rPr>
          <w:sz w:val="24"/>
        </w:rPr>
        <w:t>9</w:t>
      </w:r>
      <w:r w:rsidR="000F118E">
        <w:rPr>
          <w:sz w:val="24"/>
        </w:rPr>
        <w:t xml:space="preserve"> je </w:t>
      </w:r>
      <w:r>
        <w:rPr>
          <w:sz w:val="24"/>
        </w:rPr>
        <w:t>povinn</w:t>
      </w:r>
      <w:r w:rsidR="000F118E">
        <w:rPr>
          <w:sz w:val="24"/>
        </w:rPr>
        <w:t>a</w:t>
      </w:r>
      <w:r>
        <w:rPr>
          <w:sz w:val="24"/>
        </w:rPr>
        <w:t xml:space="preserve"> na dotaz třetí osoby poskytovat informace v souladu se zákonem č. 106/1999 Sb. o svobodném přístupu k informacím, ve znění pozdějších předpisů a souhlasí s tím, aby veškeré informace obsažené v této smlouvě byly bez výjimky poskytnuty třetím osobám, pokud o ně požádají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>Smluvní strany se dohodly na tom, že žádná ze smluvních stran není oprávněna postoupit práva a závazky z této smlouvy třetí osobě, bez výslovného písemného souhlasu druhé smluvní strany.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 xml:space="preserve">Zhotovitel je povinen vést účtování o </w:t>
      </w:r>
      <w:r w:rsidR="000B6BEE">
        <w:rPr>
          <w:sz w:val="24"/>
        </w:rPr>
        <w:t>dílu</w:t>
      </w:r>
      <w:r>
        <w:rPr>
          <w:sz w:val="24"/>
        </w:rPr>
        <w:t xml:space="preserve"> samostatně, odděleně od ostatních jím realizovaných akcí a je povinen umožnit na základě žádosti objednatele provedení auditu realizace t</w:t>
      </w:r>
      <w:r w:rsidR="000B6BEE">
        <w:rPr>
          <w:sz w:val="24"/>
        </w:rPr>
        <w:t>ohoto díla.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 xml:space="preserve">Objednatel je oprávněn u zhotovitele provést audit realizace </w:t>
      </w:r>
      <w:r w:rsidR="000B6BEE">
        <w:rPr>
          <w:sz w:val="24"/>
        </w:rPr>
        <w:t>díla</w:t>
      </w:r>
      <w:r w:rsidR="00D05D97">
        <w:rPr>
          <w:sz w:val="24"/>
        </w:rPr>
        <w:t>,</w:t>
      </w:r>
      <w:r>
        <w:rPr>
          <w:sz w:val="24"/>
        </w:rPr>
        <w:t xml:space="preserve"> zda byl</w:t>
      </w:r>
      <w:r w:rsidR="000B6BEE">
        <w:rPr>
          <w:sz w:val="24"/>
        </w:rPr>
        <w:t>o</w:t>
      </w:r>
      <w:r>
        <w:rPr>
          <w:sz w:val="24"/>
        </w:rPr>
        <w:t xml:space="preserve"> proveden</w:t>
      </w:r>
      <w:r w:rsidR="000B6BEE">
        <w:rPr>
          <w:sz w:val="24"/>
        </w:rPr>
        <w:t>o</w:t>
      </w:r>
      <w:r>
        <w:rPr>
          <w:sz w:val="24"/>
        </w:rPr>
        <w:t xml:space="preserve"> dle předložené nabídky a této smlouvy a to buď svými pracovníky</w:t>
      </w:r>
      <w:r w:rsidR="00D05D97">
        <w:rPr>
          <w:sz w:val="24"/>
        </w:rPr>
        <w:t>,</w:t>
      </w:r>
      <w:r>
        <w:rPr>
          <w:sz w:val="24"/>
        </w:rPr>
        <w:t xml:space="preserve"> nebo prostřednictvím jím pověřené třetí osoby. Objednatel je povinen o veškerých informacích, které se v souvislosti s tímto auditem dozví zachovávat mlčenlivost vyjma těch zjištění, kdy ze strany zhotovitele dojde k porušení závazků a povinností k nimž se zhotovitel zavázal ve své nabídce a této smlouvě.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>Objednatel je povinen zaslat vyrozumění o provedení auditu zhotoviteli nejpozději 10 dnů před zahájením auditu</w:t>
      </w:r>
      <w:r w:rsidR="00D05D97">
        <w:rPr>
          <w:sz w:val="24"/>
        </w:rPr>
        <w:t>,</w:t>
      </w:r>
      <w:r>
        <w:rPr>
          <w:sz w:val="24"/>
        </w:rPr>
        <w:t xml:space="preserve"> a to v souladu s čl.XIV. této smlouvy.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>Objednatel se zavazuje poskytnout zhotoviteli zprávu auditu k vyjádření a to nejpozději do 10 dnů ode dne obdržení auditorské zprávy. Předání auditorské zprávy zhotoviteli k vyjádření bude provedeno oproti podpisu zástupce zhotovitele ve věcech smluvních.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>Zhotovitel je povinen se vyjádřit k obdržené zprávě auditora nejpozději do 5 dnů ode dne jejího obdržení. Vyjádření ke zprávě auditora bude zhotovitelem předáno oproti podpisu zástupce objednatele ve věcech smluvních. V případě, že se zhotovitel v daném termínu ke zprávě auditora nevyjádří, má se za to, že se zprávou ve všech bodech souhlasí.</w:t>
      </w:r>
    </w:p>
    <w:p w:rsidR="0065101F" w:rsidRDefault="0065101F" w:rsidP="0065101F">
      <w:pPr>
        <w:pStyle w:val="Odstavecseseznamem"/>
        <w:rPr>
          <w:sz w:val="24"/>
        </w:rPr>
      </w:pPr>
    </w:p>
    <w:p w:rsidR="0065101F" w:rsidRDefault="0065101F" w:rsidP="0065101F">
      <w:pPr>
        <w:pStyle w:val="Odstavecseseznamem"/>
        <w:rPr>
          <w:sz w:val="24"/>
        </w:rPr>
      </w:pPr>
    </w:p>
    <w:p w:rsidR="0065101F" w:rsidRDefault="0065101F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 xml:space="preserve">Zhotovitel </w:t>
      </w:r>
      <w:r>
        <w:rPr>
          <w:sz w:val="24"/>
          <w:szCs w:val="24"/>
        </w:rPr>
        <w:t xml:space="preserve">se zavazuje provést dílo v požadované kvalitě a jakosti </w:t>
      </w:r>
      <w:r w:rsidR="003110C1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720" w:hanging="720"/>
        <w:jc w:val="both"/>
        <w:textAlignment w:val="baseline"/>
        <w:rPr>
          <w:sz w:val="24"/>
        </w:rPr>
      </w:pPr>
      <w:r>
        <w:rPr>
          <w:sz w:val="24"/>
        </w:rPr>
        <w:t>Ve věcech souvisejících s plněním podle této smlouvy je za objednatele oprávněn jednat: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jc w:val="both"/>
        <w:textAlignment w:val="baseline"/>
        <w:rPr>
          <w:sz w:val="24"/>
        </w:rPr>
      </w:pPr>
    </w:p>
    <w:p w:rsidR="00233955" w:rsidRPr="00C51E25" w:rsidRDefault="00233955">
      <w:pPr>
        <w:numPr>
          <w:ilvl w:val="0"/>
          <w:numId w:val="37"/>
        </w:numPr>
        <w:spacing w:line="240" w:lineRule="atLeast"/>
        <w:ind w:left="1080"/>
        <w:jc w:val="both"/>
        <w:rPr>
          <w:sz w:val="24"/>
        </w:rPr>
      </w:pPr>
      <w:r w:rsidRPr="00C51E25">
        <w:rPr>
          <w:sz w:val="24"/>
        </w:rPr>
        <w:t xml:space="preserve">ve věcech smluvních: </w:t>
      </w:r>
      <w:r w:rsidR="00A10288">
        <w:rPr>
          <w:sz w:val="24"/>
        </w:rPr>
        <w:t>Ing. Stanislav Goller</w:t>
      </w:r>
    </w:p>
    <w:p w:rsidR="00233955" w:rsidRPr="00C51E25" w:rsidRDefault="00233955">
      <w:pPr>
        <w:numPr>
          <w:ilvl w:val="0"/>
          <w:numId w:val="37"/>
        </w:numPr>
        <w:spacing w:line="240" w:lineRule="atLeast"/>
        <w:ind w:left="1080"/>
        <w:jc w:val="both"/>
        <w:rPr>
          <w:sz w:val="24"/>
        </w:rPr>
      </w:pPr>
      <w:r w:rsidRPr="00C51E25">
        <w:rPr>
          <w:sz w:val="24"/>
        </w:rPr>
        <w:t xml:space="preserve">ve věcech technických: </w:t>
      </w:r>
      <w:r w:rsidR="00A10288">
        <w:rPr>
          <w:sz w:val="24"/>
        </w:rPr>
        <w:t>Ing. Stanislav Goller</w:t>
      </w:r>
    </w:p>
    <w:p w:rsidR="00233955" w:rsidRDefault="00233955">
      <w:pPr>
        <w:tabs>
          <w:tab w:val="left" w:pos="720"/>
        </w:tabs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sz w:val="24"/>
        </w:rPr>
      </w:pP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sz w:val="24"/>
        </w:rPr>
      </w:pPr>
      <w:r>
        <w:rPr>
          <w:sz w:val="24"/>
        </w:rPr>
        <w:t>Ve věcech souvisejících s plněním podle této smlouvy je za zhotovitele oprávněn jednat:</w:t>
      </w:r>
    </w:p>
    <w:p w:rsidR="00233955" w:rsidRDefault="00233955">
      <w:pPr>
        <w:overflowPunct w:val="0"/>
        <w:autoSpaceDE w:val="0"/>
        <w:autoSpaceDN w:val="0"/>
        <w:adjustRightInd w:val="0"/>
        <w:spacing w:line="240" w:lineRule="atLeast"/>
        <w:ind w:left="720"/>
        <w:jc w:val="both"/>
        <w:textAlignment w:val="baseline"/>
        <w:rPr>
          <w:sz w:val="24"/>
        </w:rPr>
      </w:pPr>
    </w:p>
    <w:p w:rsidR="00233955" w:rsidRDefault="0023395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sz w:val="24"/>
        </w:rPr>
      </w:pPr>
      <w:r>
        <w:rPr>
          <w:sz w:val="24"/>
        </w:rPr>
        <w:t xml:space="preserve">ve věcech smluvních: </w:t>
      </w:r>
      <w:r w:rsidR="008D44CA">
        <w:rPr>
          <w:sz w:val="24"/>
        </w:rPr>
        <w:t>Ing. Pavel Hubínek</w:t>
      </w:r>
    </w:p>
    <w:p w:rsidR="00233955" w:rsidRDefault="00233955">
      <w:pPr>
        <w:numPr>
          <w:ilvl w:val="0"/>
          <w:numId w:val="38"/>
        </w:numPr>
        <w:overflowPunct w:val="0"/>
        <w:autoSpaceDE w:val="0"/>
        <w:autoSpaceDN w:val="0"/>
        <w:adjustRightInd w:val="0"/>
        <w:spacing w:line="240" w:lineRule="atLeast"/>
        <w:ind w:left="1080"/>
        <w:jc w:val="both"/>
        <w:textAlignment w:val="baseline"/>
        <w:rPr>
          <w:sz w:val="24"/>
        </w:rPr>
      </w:pPr>
      <w:r>
        <w:rPr>
          <w:sz w:val="24"/>
        </w:rPr>
        <w:t xml:space="preserve">ve věcech technických: </w:t>
      </w:r>
      <w:r w:rsidR="008D44CA">
        <w:rPr>
          <w:sz w:val="24"/>
        </w:rPr>
        <w:t>p. Petr Šedivý</w:t>
      </w:r>
    </w:p>
    <w:p w:rsidR="00A7517A" w:rsidRDefault="00A7517A">
      <w:pPr>
        <w:pStyle w:val="Zkladntext"/>
        <w:jc w:val="center"/>
        <w:rPr>
          <w:b/>
        </w:rPr>
      </w:pPr>
    </w:p>
    <w:p w:rsidR="00233955" w:rsidRDefault="00233955">
      <w:pPr>
        <w:pStyle w:val="Zkladntext"/>
        <w:jc w:val="center"/>
        <w:rPr>
          <w:b/>
        </w:rPr>
      </w:pPr>
      <w:r>
        <w:rPr>
          <w:b/>
        </w:rPr>
        <w:t xml:space="preserve"> XIV.</w:t>
      </w:r>
    </w:p>
    <w:p w:rsidR="00233955" w:rsidRDefault="00233955">
      <w:pPr>
        <w:pStyle w:val="Zkladntext"/>
        <w:jc w:val="center"/>
        <w:rPr>
          <w:b/>
        </w:rPr>
      </w:pPr>
      <w:r>
        <w:rPr>
          <w:b/>
        </w:rPr>
        <w:t xml:space="preserve">   U S T A N O V E N Í    O   D O R U Č O V Á N Í</w:t>
      </w:r>
    </w:p>
    <w:p w:rsidR="00D43C21" w:rsidRDefault="00D43C21">
      <w:pPr>
        <w:pStyle w:val="Zkladntext"/>
        <w:jc w:val="center"/>
      </w:pPr>
    </w:p>
    <w:p w:rsidR="00233955" w:rsidRDefault="00233955">
      <w:pPr>
        <w:pStyle w:val="Zkladntext"/>
        <w:numPr>
          <w:ilvl w:val="3"/>
          <w:numId w:val="13"/>
        </w:numPr>
        <w:ind w:left="720" w:hanging="720"/>
      </w:pPr>
      <w:r>
        <w:t xml:space="preserve">Veškeré písemnosti a výzvy a reklamace se doručují na adresu objednatele nebo zhotovitele uvedenou v této smlouvě. Pokud v průběhu plnění této smlouvy dojde ke změně adresy některého z účastníků je povinen tento účastník neprodleně písemně oznámit druhému účastníkovi tuto změnu a to způsobem uvedeným v tomto článku.  </w:t>
      </w:r>
    </w:p>
    <w:p w:rsidR="00233955" w:rsidRDefault="00233955">
      <w:pPr>
        <w:pStyle w:val="Zkladntext"/>
        <w:numPr>
          <w:ilvl w:val="3"/>
          <w:numId w:val="13"/>
        </w:numPr>
        <w:ind w:left="720" w:hanging="720"/>
      </w:pPr>
      <w:r>
        <w:t xml:space="preserve">Nebyl-li objednatel nebo zhotovitel na uvedené adrese zastižen, písemnost se prostřednictvím poštovního doručovatele uloží na poště. Nevyzvedne-li si účastník zásilku do deseti kalendářních dnů od uložení, považuje se poslední den této lhůty za den doručení, i když se účastník o doručení nedozvěděl. </w:t>
      </w:r>
    </w:p>
    <w:p w:rsidR="00233955" w:rsidRDefault="00233955">
      <w:pPr>
        <w:spacing w:line="240" w:lineRule="atLeast"/>
        <w:jc w:val="both"/>
        <w:rPr>
          <w:sz w:val="24"/>
        </w:rPr>
      </w:pPr>
    </w:p>
    <w:p w:rsidR="00233955" w:rsidRDefault="00233955">
      <w:pPr>
        <w:spacing w:line="240" w:lineRule="atLeast"/>
        <w:jc w:val="both"/>
        <w:rPr>
          <w:sz w:val="24"/>
        </w:rPr>
      </w:pPr>
    </w:p>
    <w:p w:rsidR="006C44E5" w:rsidRPr="006C44E5" w:rsidRDefault="006C44E5" w:rsidP="006C44E5">
      <w:pPr>
        <w:spacing w:before="120" w:line="240" w:lineRule="atLeast"/>
        <w:jc w:val="center"/>
        <w:rPr>
          <w:b/>
          <w:sz w:val="24"/>
        </w:rPr>
      </w:pPr>
      <w:r w:rsidRPr="006C44E5">
        <w:rPr>
          <w:b/>
          <w:sz w:val="24"/>
        </w:rPr>
        <w:t>XVI.</w:t>
      </w:r>
    </w:p>
    <w:p w:rsidR="00233955" w:rsidRDefault="00233955">
      <w:pPr>
        <w:spacing w:before="120" w:line="240" w:lineRule="atLeast"/>
        <w:jc w:val="center"/>
        <w:rPr>
          <w:b/>
          <w:sz w:val="24"/>
        </w:rPr>
      </w:pPr>
      <w:r>
        <w:rPr>
          <w:b/>
          <w:sz w:val="24"/>
        </w:rPr>
        <w:t xml:space="preserve"> Z Á V Ě R E Č N Á     U S T A N O V E N Í</w:t>
      </w:r>
    </w:p>
    <w:p w:rsidR="00D43C21" w:rsidRDefault="00D43C21">
      <w:pPr>
        <w:spacing w:before="120" w:line="240" w:lineRule="atLeast"/>
        <w:jc w:val="center"/>
        <w:rPr>
          <w:b/>
          <w:sz w:val="24"/>
        </w:rPr>
      </w:pPr>
    </w:p>
    <w:p w:rsidR="00233955" w:rsidRDefault="002339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sz w:val="24"/>
        </w:rPr>
      </w:pPr>
      <w:r>
        <w:rPr>
          <w:sz w:val="24"/>
        </w:rPr>
        <w:t>Smlouvou neupravené vztahy se řídí obecně platnými právními předpisy platnými na území České republiky.</w:t>
      </w:r>
    </w:p>
    <w:p w:rsidR="00233955" w:rsidRDefault="002339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sz w:val="24"/>
        </w:rPr>
      </w:pPr>
      <w:r>
        <w:rPr>
          <w:sz w:val="24"/>
        </w:rPr>
        <w:t>Měnit nebo doplňovat text této smlouvy je možné jen formou písemných,</w:t>
      </w:r>
      <w:r w:rsidR="00D05D97">
        <w:rPr>
          <w:sz w:val="24"/>
        </w:rPr>
        <w:t xml:space="preserve"> číslovaných a </w:t>
      </w:r>
      <w:r>
        <w:rPr>
          <w:sz w:val="24"/>
        </w:rPr>
        <w:t xml:space="preserve">oboustranně </w:t>
      </w:r>
      <w:r w:rsidR="00D05D97">
        <w:rPr>
          <w:sz w:val="24"/>
        </w:rPr>
        <w:t>podepsaných</w:t>
      </w:r>
      <w:r>
        <w:rPr>
          <w:sz w:val="24"/>
        </w:rPr>
        <w:t xml:space="preserve"> dodatků.</w:t>
      </w:r>
    </w:p>
    <w:p w:rsidR="00233955" w:rsidRDefault="002339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sz w:val="24"/>
        </w:rPr>
      </w:pPr>
      <w:r>
        <w:rPr>
          <w:sz w:val="24"/>
        </w:rPr>
        <w:t>Tuto smlouvu lze ukončit dohodou smluvních stran. Při ukončení smlouvy jsou smluvní strany povinny vzájemně vypořádat své závazky, zejména si vrátit věci předané k provedení díla, vyklidit prostory poskytnuté k provedení díla a místo provedení díla a uhradit veškeré splatné peněžité závazky podle smlouvy; zánikem smlouvy rovněž nezanikají práva na již vzniklé (splatné) majetkové pokuty podle smlouvy.</w:t>
      </w:r>
    </w:p>
    <w:p w:rsidR="00233955" w:rsidRDefault="00233955">
      <w:pPr>
        <w:pStyle w:val="Zkladntext"/>
        <w:numPr>
          <w:ilvl w:val="0"/>
          <w:numId w:val="39"/>
        </w:numPr>
        <w:ind w:hanging="720"/>
      </w:pPr>
      <w:r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"kolizní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:rsidR="00233955" w:rsidRDefault="002339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sz w:val="24"/>
        </w:rPr>
      </w:pPr>
      <w:r>
        <w:rPr>
          <w:sz w:val="24"/>
        </w:rPr>
        <w:t>Smlouva je vyhotovena v</w:t>
      </w:r>
      <w:r w:rsidR="003110C1">
        <w:rPr>
          <w:sz w:val="24"/>
        </w:rPr>
        <w:t>e třech</w:t>
      </w:r>
      <w:r>
        <w:rPr>
          <w:sz w:val="24"/>
        </w:rPr>
        <w:t xml:space="preserve"> stejnopisech s platností originálu, z nichž </w:t>
      </w:r>
      <w:r w:rsidR="003110C1">
        <w:rPr>
          <w:sz w:val="24"/>
        </w:rPr>
        <w:t>dva</w:t>
      </w:r>
      <w:r>
        <w:rPr>
          <w:sz w:val="24"/>
        </w:rPr>
        <w:t xml:space="preserve"> obdrží objednatel a </w:t>
      </w:r>
      <w:r w:rsidR="003110C1">
        <w:rPr>
          <w:sz w:val="24"/>
        </w:rPr>
        <w:t>jeden</w:t>
      </w:r>
      <w:r>
        <w:rPr>
          <w:sz w:val="24"/>
        </w:rPr>
        <w:t xml:space="preserve"> zhotovitel.</w:t>
      </w:r>
    </w:p>
    <w:p w:rsidR="00233955" w:rsidRDefault="002339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sz w:val="24"/>
        </w:rPr>
      </w:pPr>
      <w:r>
        <w:rPr>
          <w:sz w:val="24"/>
        </w:rPr>
        <w:t>Smlouva, jakož i případné dodatky, nabývají platnosti a účinnosti dnem podpisu oprávněnými zástupci smluvních stran.</w:t>
      </w:r>
    </w:p>
    <w:p w:rsidR="00233955" w:rsidRDefault="00233955">
      <w:pPr>
        <w:numPr>
          <w:ilvl w:val="0"/>
          <w:numId w:val="39"/>
        </w:numPr>
        <w:overflowPunct w:val="0"/>
        <w:autoSpaceDE w:val="0"/>
        <w:autoSpaceDN w:val="0"/>
        <w:adjustRightInd w:val="0"/>
        <w:spacing w:before="120" w:line="240" w:lineRule="atLeast"/>
        <w:ind w:hanging="720"/>
        <w:jc w:val="both"/>
        <w:textAlignment w:val="baseline"/>
        <w:rPr>
          <w:sz w:val="24"/>
        </w:rPr>
      </w:pPr>
      <w:r>
        <w:rPr>
          <w:sz w:val="24"/>
        </w:rPr>
        <w:t xml:space="preserve">Smluvní strany prohlašují, že se s obsahem této smlouvy včetně jejích příloh řádně seznámily, s jejím obsahem souhlasí, a že smlouvu uzavírají svobodně, nikoliv v tísni, či za nevýhodných podmínek. Na důkaz připojují své podpisy. </w:t>
      </w:r>
    </w:p>
    <w:p w:rsidR="00233955" w:rsidRDefault="00233955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4"/>
        </w:rPr>
      </w:pPr>
    </w:p>
    <w:p w:rsidR="00233955" w:rsidRDefault="00233955">
      <w:p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4"/>
        </w:rPr>
      </w:pPr>
    </w:p>
    <w:p w:rsidR="00233955" w:rsidRDefault="00233955">
      <w:pPr>
        <w:overflowPunct w:val="0"/>
        <w:autoSpaceDE w:val="0"/>
        <w:autoSpaceDN w:val="0"/>
        <w:adjustRightInd w:val="0"/>
        <w:ind w:left="1410" w:hanging="1410"/>
        <w:textAlignment w:val="baseline"/>
        <w:rPr>
          <w:sz w:val="24"/>
        </w:rPr>
      </w:pPr>
      <w:r>
        <w:rPr>
          <w:b/>
          <w:bCs/>
          <w:sz w:val="24"/>
        </w:rPr>
        <w:t>Přílohy:</w:t>
      </w:r>
      <w:r>
        <w:rPr>
          <w:sz w:val="24"/>
        </w:rPr>
        <w:t xml:space="preserve"> </w:t>
      </w:r>
      <w:r>
        <w:rPr>
          <w:sz w:val="24"/>
        </w:rPr>
        <w:tab/>
      </w:r>
    </w:p>
    <w:p w:rsidR="00233955" w:rsidRDefault="00233955">
      <w:pPr>
        <w:overflowPunct w:val="0"/>
        <w:autoSpaceDE w:val="0"/>
        <w:autoSpaceDN w:val="0"/>
        <w:adjustRightInd w:val="0"/>
        <w:textAlignment w:val="baseline"/>
        <w:rPr>
          <w:sz w:val="24"/>
        </w:rPr>
      </w:pPr>
      <w:r>
        <w:rPr>
          <w:sz w:val="24"/>
        </w:rPr>
        <w:t>č.1</w:t>
      </w:r>
      <w:r>
        <w:rPr>
          <w:sz w:val="24"/>
        </w:rPr>
        <w:tab/>
        <w:t>Specifikace díla a kalkulace ceny (oceněný výkaz výměr)</w:t>
      </w:r>
    </w:p>
    <w:p w:rsidR="00233955" w:rsidRDefault="00233955">
      <w:pPr>
        <w:rPr>
          <w:sz w:val="24"/>
        </w:rPr>
      </w:pPr>
      <w:r>
        <w:rPr>
          <w:sz w:val="24"/>
        </w:rPr>
        <w:t>č.</w:t>
      </w:r>
      <w:r w:rsidR="00AC6BF1">
        <w:rPr>
          <w:sz w:val="24"/>
        </w:rPr>
        <w:t>2</w:t>
      </w:r>
      <w:r>
        <w:rPr>
          <w:sz w:val="24"/>
        </w:rPr>
        <w:tab/>
        <w:t>Časový harmonogram</w:t>
      </w:r>
    </w:p>
    <w:p w:rsidR="00233955" w:rsidRDefault="00233955" w:rsidP="00D2751C">
      <w:pPr>
        <w:jc w:val="both"/>
        <w:rPr>
          <w:sz w:val="24"/>
        </w:rPr>
      </w:pPr>
      <w:r>
        <w:rPr>
          <w:sz w:val="24"/>
        </w:rPr>
        <w:t>č.</w:t>
      </w:r>
      <w:r w:rsidR="00AC6BF1">
        <w:rPr>
          <w:sz w:val="24"/>
        </w:rPr>
        <w:t>3</w:t>
      </w:r>
      <w:r>
        <w:rPr>
          <w:sz w:val="24"/>
        </w:rPr>
        <w:tab/>
        <w:t xml:space="preserve">Čestné   prohlášení    zhotovitele  o  subdodavatelích  </w:t>
      </w:r>
      <w:r w:rsidR="00D2751C">
        <w:rPr>
          <w:sz w:val="24"/>
        </w:rPr>
        <w:t xml:space="preserve"> </w:t>
      </w:r>
    </w:p>
    <w:p w:rsidR="00C1316F" w:rsidRDefault="00C1316F">
      <w:pPr>
        <w:ind w:firstLine="708"/>
        <w:rPr>
          <w:sz w:val="24"/>
        </w:rPr>
      </w:pPr>
    </w:p>
    <w:p w:rsidR="00C1316F" w:rsidRDefault="00C1316F">
      <w:pPr>
        <w:ind w:firstLine="708"/>
        <w:rPr>
          <w:sz w:val="24"/>
        </w:rPr>
      </w:pPr>
    </w:p>
    <w:p w:rsidR="00C1316F" w:rsidRDefault="00C1316F">
      <w:pPr>
        <w:ind w:firstLine="708"/>
        <w:rPr>
          <w:sz w:val="24"/>
        </w:rPr>
      </w:pPr>
    </w:p>
    <w:p w:rsidR="00C1316F" w:rsidRDefault="00C1316F">
      <w:pPr>
        <w:ind w:firstLine="708"/>
        <w:rPr>
          <w:sz w:val="24"/>
        </w:rPr>
      </w:pPr>
    </w:p>
    <w:p w:rsidR="00C1316F" w:rsidRDefault="00C1316F">
      <w:pPr>
        <w:ind w:firstLine="708"/>
        <w:rPr>
          <w:sz w:val="24"/>
        </w:rPr>
      </w:pPr>
    </w:p>
    <w:p w:rsidR="00C1316F" w:rsidRDefault="00C1316F">
      <w:pPr>
        <w:ind w:firstLine="708"/>
        <w:rPr>
          <w:sz w:val="24"/>
        </w:rPr>
      </w:pPr>
    </w:p>
    <w:p w:rsidR="00C1316F" w:rsidRDefault="00C1316F">
      <w:pPr>
        <w:ind w:firstLine="708"/>
        <w:rPr>
          <w:sz w:val="24"/>
        </w:rPr>
      </w:pPr>
    </w:p>
    <w:p w:rsidR="00233955" w:rsidRDefault="0023395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V Praze dne</w:t>
      </w:r>
      <w:r w:rsidR="00E869EB">
        <w:rPr>
          <w:sz w:val="24"/>
        </w:rPr>
        <w:t xml:space="preserve"> </w:t>
      </w:r>
      <w:r w:rsidR="000B1998">
        <w:rPr>
          <w:sz w:val="24"/>
        </w:rPr>
        <w:tab/>
      </w:r>
      <w:r w:rsidR="000B1998">
        <w:rPr>
          <w:sz w:val="24"/>
        </w:rPr>
        <w:tab/>
      </w:r>
      <w:r w:rsidR="000B1998">
        <w:rPr>
          <w:sz w:val="24"/>
        </w:rPr>
        <w:tab/>
      </w:r>
      <w:r>
        <w:rPr>
          <w:sz w:val="24"/>
        </w:rPr>
        <w:tab/>
        <w:t xml:space="preserve">           </w:t>
      </w:r>
      <w:r w:rsidR="00547696">
        <w:rPr>
          <w:sz w:val="24"/>
        </w:rPr>
        <w:t xml:space="preserve">           </w:t>
      </w:r>
      <w:r w:rsidR="008F720E">
        <w:rPr>
          <w:sz w:val="24"/>
        </w:rPr>
        <w:t xml:space="preserve">        </w:t>
      </w:r>
      <w:r w:rsidR="00547696">
        <w:rPr>
          <w:sz w:val="24"/>
        </w:rPr>
        <w:t xml:space="preserve">  </w:t>
      </w:r>
      <w:r>
        <w:rPr>
          <w:sz w:val="24"/>
        </w:rPr>
        <w:t xml:space="preserve">V Praze dne </w:t>
      </w:r>
    </w:p>
    <w:p w:rsidR="00547696" w:rsidRDefault="00547696">
      <w:pPr>
        <w:spacing w:before="120" w:line="240" w:lineRule="atLeast"/>
        <w:jc w:val="both"/>
        <w:rPr>
          <w:sz w:val="24"/>
        </w:rPr>
      </w:pPr>
    </w:p>
    <w:p w:rsidR="006344EE" w:rsidRDefault="006344EE">
      <w:pPr>
        <w:spacing w:before="120" w:line="240" w:lineRule="atLeast"/>
        <w:jc w:val="both"/>
        <w:rPr>
          <w:sz w:val="24"/>
        </w:rPr>
      </w:pPr>
    </w:p>
    <w:p w:rsidR="00547696" w:rsidRDefault="00547696">
      <w:pPr>
        <w:spacing w:before="120" w:line="240" w:lineRule="atLeast"/>
        <w:jc w:val="both"/>
        <w:rPr>
          <w:sz w:val="24"/>
        </w:rPr>
      </w:pPr>
    </w:p>
    <w:p w:rsidR="00233955" w:rsidRDefault="00233955">
      <w:pPr>
        <w:spacing w:before="120" w:line="240" w:lineRule="atLeast"/>
        <w:jc w:val="both"/>
        <w:rPr>
          <w:sz w:val="24"/>
        </w:rPr>
      </w:pPr>
    </w:p>
    <w:p w:rsidR="00233955" w:rsidRDefault="00233955">
      <w:pPr>
        <w:spacing w:before="120" w:line="240" w:lineRule="atLeast"/>
        <w:jc w:val="both"/>
        <w:rPr>
          <w:sz w:val="24"/>
        </w:rPr>
      </w:pPr>
      <w:r>
        <w:rPr>
          <w:sz w:val="24"/>
        </w:rPr>
        <w:t>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.......................................               </w:t>
      </w:r>
      <w:r w:rsidR="007D74DE">
        <w:rPr>
          <w:sz w:val="24"/>
        </w:rPr>
        <w:t xml:space="preserve">      </w:t>
      </w:r>
      <w:r>
        <w:rPr>
          <w:sz w:val="24"/>
        </w:rPr>
        <w:t xml:space="preserve">objednatel                                                                  </w:t>
      </w:r>
      <w:r w:rsidR="008F720E">
        <w:rPr>
          <w:sz w:val="24"/>
        </w:rPr>
        <w:t xml:space="preserve">        </w:t>
      </w:r>
      <w:r>
        <w:rPr>
          <w:sz w:val="24"/>
        </w:rPr>
        <w:t xml:space="preserve"> zhotovitel</w:t>
      </w:r>
    </w:p>
    <w:p w:rsidR="00CF5ECC" w:rsidRDefault="00CF5ECC">
      <w:pPr>
        <w:spacing w:before="120" w:line="240" w:lineRule="atLeast"/>
        <w:jc w:val="both"/>
        <w:rPr>
          <w:sz w:val="24"/>
        </w:rPr>
      </w:pPr>
    </w:p>
    <w:sectPr w:rsidR="00CF5ECC" w:rsidSect="00C96CA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471" w:rsidRDefault="008E5471">
      <w:r>
        <w:separator/>
      </w:r>
    </w:p>
  </w:endnote>
  <w:endnote w:type="continuationSeparator" w:id="0">
    <w:p w:rsidR="008E5471" w:rsidRDefault="008E5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71" w:rsidRDefault="008E54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E5471" w:rsidRDefault="008E547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71" w:rsidRDefault="008E547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32BA2">
      <w:rPr>
        <w:rStyle w:val="slostrnky"/>
        <w:noProof/>
      </w:rPr>
      <w:t>14</w:t>
    </w:r>
    <w:r>
      <w:rPr>
        <w:rStyle w:val="slostrnky"/>
      </w:rPr>
      <w:fldChar w:fldCharType="end"/>
    </w:r>
  </w:p>
  <w:p w:rsidR="008E5471" w:rsidRDefault="008E54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471" w:rsidRDefault="008E5471">
      <w:r>
        <w:separator/>
      </w:r>
    </w:p>
  </w:footnote>
  <w:footnote w:type="continuationSeparator" w:id="0">
    <w:p w:rsidR="008E5471" w:rsidRDefault="008E5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41F75"/>
    <w:multiLevelType w:val="hybridMultilevel"/>
    <w:tmpl w:val="EFCA98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0A51"/>
    <w:multiLevelType w:val="hybridMultilevel"/>
    <w:tmpl w:val="10143168"/>
    <w:lvl w:ilvl="0" w:tplc="82A6AD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CEB824">
      <w:start w:val="7"/>
      <w:numFmt w:val="lowerLetter"/>
      <w:lvlText w:val="%2)"/>
      <w:lvlJc w:val="left"/>
      <w:pPr>
        <w:tabs>
          <w:tab w:val="num" w:pos="2070"/>
        </w:tabs>
        <w:ind w:left="2070" w:hanging="63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99D0B1E"/>
    <w:multiLevelType w:val="hybridMultilevel"/>
    <w:tmpl w:val="3FEEFA84"/>
    <w:lvl w:ilvl="0" w:tplc="A3EE771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44DD8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4" w15:restartNumberingAfterBreak="0">
    <w:nsid w:val="103A30F6"/>
    <w:multiLevelType w:val="multilevel"/>
    <w:tmpl w:val="722C839A"/>
    <w:lvl w:ilvl="0">
      <w:start w:val="7"/>
      <w:numFmt w:val="decimal"/>
      <w:lvlText w:val="%1.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5" w15:restartNumberingAfterBreak="0">
    <w:nsid w:val="11F63DDF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6" w15:restartNumberingAfterBreak="0">
    <w:nsid w:val="12E04F2A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7" w15:restartNumberingAfterBreak="0">
    <w:nsid w:val="153D7680"/>
    <w:multiLevelType w:val="hybridMultilevel"/>
    <w:tmpl w:val="2A66F914"/>
    <w:lvl w:ilvl="0" w:tplc="DC14A7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80112DC"/>
    <w:multiLevelType w:val="hybridMultilevel"/>
    <w:tmpl w:val="2F00583C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EE3907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10" w15:restartNumberingAfterBreak="0">
    <w:nsid w:val="1FE01086"/>
    <w:multiLevelType w:val="hybridMultilevel"/>
    <w:tmpl w:val="5192A5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152F36"/>
    <w:multiLevelType w:val="hybridMultilevel"/>
    <w:tmpl w:val="C8F4E204"/>
    <w:lvl w:ilvl="0" w:tplc="18B8BD62">
      <w:start w:val="1"/>
      <w:numFmt w:val="lowerLetter"/>
      <w:lvlText w:val="%1)"/>
      <w:lvlJc w:val="left"/>
      <w:pPr>
        <w:tabs>
          <w:tab w:val="num" w:pos="1410"/>
        </w:tabs>
        <w:ind w:left="1410" w:hanging="6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26281334"/>
    <w:multiLevelType w:val="singleLevel"/>
    <w:tmpl w:val="C946FA4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2D350446"/>
    <w:multiLevelType w:val="hybridMultilevel"/>
    <w:tmpl w:val="5D40C71E"/>
    <w:lvl w:ilvl="0" w:tplc="C42C557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EF1BFE"/>
    <w:multiLevelType w:val="hybridMultilevel"/>
    <w:tmpl w:val="2A72A71A"/>
    <w:lvl w:ilvl="0" w:tplc="9B10534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172078"/>
    <w:multiLevelType w:val="singleLevel"/>
    <w:tmpl w:val="BCEEAC14"/>
    <w:lvl w:ilvl="0">
      <w:start w:val="1"/>
      <w:numFmt w:val="lowerLetter"/>
      <w:lvlText w:val="%1) "/>
      <w:legacy w:legacy="1" w:legacySpace="0" w:legacyIndent="283"/>
      <w:lvlJc w:val="left"/>
      <w:pPr>
        <w:ind w:left="850" w:hanging="283"/>
      </w:pPr>
      <w:rPr>
        <w:b w:val="0"/>
        <w:i w:val="0"/>
        <w:sz w:val="24"/>
      </w:rPr>
    </w:lvl>
  </w:abstractNum>
  <w:abstractNum w:abstractNumId="16" w15:restartNumberingAfterBreak="0">
    <w:nsid w:val="351A602F"/>
    <w:multiLevelType w:val="hybridMultilevel"/>
    <w:tmpl w:val="EEDE6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5F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80DE4"/>
    <w:multiLevelType w:val="hybridMultilevel"/>
    <w:tmpl w:val="11D0B8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5F2C0A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19" w15:restartNumberingAfterBreak="0">
    <w:nsid w:val="3E4D50E5"/>
    <w:multiLevelType w:val="hybridMultilevel"/>
    <w:tmpl w:val="368E63F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C5570">
      <w:start w:val="1"/>
      <w:numFmt w:val="none"/>
      <w:lvlText w:val="-"/>
      <w:legacy w:legacy="1" w:legacySpace="360" w:legacyIndent="283"/>
      <w:lvlJc w:val="left"/>
      <w:pPr>
        <w:ind w:left="1363" w:hanging="283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F917B9"/>
    <w:multiLevelType w:val="hybridMultilevel"/>
    <w:tmpl w:val="74ECF8FE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468C1991"/>
    <w:multiLevelType w:val="multilevel"/>
    <w:tmpl w:val="AD7631D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2" w15:restartNumberingAfterBreak="0">
    <w:nsid w:val="47AB38F4"/>
    <w:multiLevelType w:val="hybridMultilevel"/>
    <w:tmpl w:val="DFB0E832"/>
    <w:lvl w:ilvl="0" w:tplc="F758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8AD0D9BA">
      <w:start w:val="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A93374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B831C73"/>
    <w:multiLevelType w:val="hybridMultilevel"/>
    <w:tmpl w:val="B842452C"/>
    <w:lvl w:ilvl="0" w:tplc="A3EE771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A12D39"/>
    <w:multiLevelType w:val="hybridMultilevel"/>
    <w:tmpl w:val="391E8572"/>
    <w:lvl w:ilvl="0" w:tplc="1A2EAA1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CA54F1"/>
    <w:multiLevelType w:val="hybridMultilevel"/>
    <w:tmpl w:val="3F0E6D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F96EE7"/>
    <w:multiLevelType w:val="hybridMultilevel"/>
    <w:tmpl w:val="B64ADA4C"/>
    <w:lvl w:ilvl="0" w:tplc="8076C2E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33AD9"/>
    <w:multiLevelType w:val="hybridMultilevel"/>
    <w:tmpl w:val="8A508A48"/>
    <w:lvl w:ilvl="0" w:tplc="C42C557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7644C9"/>
    <w:multiLevelType w:val="hybridMultilevel"/>
    <w:tmpl w:val="2A94BCDC"/>
    <w:lvl w:ilvl="0" w:tplc="2584AB9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B65DA5"/>
    <w:multiLevelType w:val="hybridMultilevel"/>
    <w:tmpl w:val="EA3C9010"/>
    <w:lvl w:ilvl="0" w:tplc="52EC98C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B8E0E6">
      <w:start w:val="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63A44A24"/>
    <w:multiLevelType w:val="hybridMultilevel"/>
    <w:tmpl w:val="05A25500"/>
    <w:lvl w:ilvl="0" w:tplc="40AC5FC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FAC42C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206EE6">
      <w:start w:val="1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40F6355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33" w15:restartNumberingAfterBreak="0">
    <w:nsid w:val="7482756D"/>
    <w:multiLevelType w:val="multilevel"/>
    <w:tmpl w:val="FBAEEF20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65D1229"/>
    <w:multiLevelType w:val="hybridMultilevel"/>
    <w:tmpl w:val="A11ADC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AF1FAA"/>
    <w:multiLevelType w:val="hybridMultilevel"/>
    <w:tmpl w:val="5B78A826"/>
    <w:lvl w:ilvl="0" w:tplc="6EECDDA4">
      <w:start w:val="3"/>
      <w:numFmt w:val="bullet"/>
      <w:lvlText w:val="-"/>
      <w:lvlJc w:val="left"/>
      <w:pPr>
        <w:tabs>
          <w:tab w:val="num" w:pos="845"/>
        </w:tabs>
        <w:ind w:left="8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36" w15:restartNumberingAfterBreak="0">
    <w:nsid w:val="794F2B33"/>
    <w:multiLevelType w:val="singleLevel"/>
    <w:tmpl w:val="C42C5570"/>
    <w:lvl w:ilvl="0">
      <w:start w:val="1"/>
      <w:numFmt w:val="none"/>
      <w:lvlText w:val="-"/>
      <w:legacy w:legacy="1" w:legacySpace="0" w:legacyIndent="283"/>
      <w:lvlJc w:val="left"/>
      <w:pPr>
        <w:ind w:left="709" w:hanging="283"/>
      </w:pPr>
      <w:rPr>
        <w:rFonts w:ascii="Arial" w:hAnsi="Arial" w:cs="Arial" w:hint="default"/>
      </w:rPr>
    </w:lvl>
  </w:abstractNum>
  <w:abstractNum w:abstractNumId="37" w15:restartNumberingAfterBreak="0">
    <w:nsid w:val="79BA246E"/>
    <w:multiLevelType w:val="singleLevel"/>
    <w:tmpl w:val="8730B7B6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38" w15:restartNumberingAfterBreak="0">
    <w:nsid w:val="7AE2082F"/>
    <w:multiLevelType w:val="multilevel"/>
    <w:tmpl w:val="63ECC928"/>
    <w:lvl w:ilvl="0">
      <w:start w:val="4"/>
      <w:numFmt w:val="decimal"/>
      <w:lvlText w:val="%1."/>
      <w:legacy w:legacy="1" w:legacySpace="120" w:legacyIndent="425"/>
      <w:lvlJc w:val="left"/>
      <w:pPr>
        <w:ind w:left="186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222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240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276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312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330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366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402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4205" w:hanging="180"/>
      </w:pPr>
    </w:lvl>
  </w:abstractNum>
  <w:num w:numId="1">
    <w:abstractNumId w:val="21"/>
  </w:num>
  <w:num w:numId="2">
    <w:abstractNumId w:val="37"/>
  </w:num>
  <w:num w:numId="3">
    <w:abstractNumId w:val="15"/>
  </w:num>
  <w:num w:numId="4">
    <w:abstractNumId w:val="15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4"/>
        </w:rPr>
      </w:lvl>
    </w:lvlOverride>
  </w:num>
  <w:num w:numId="5">
    <w:abstractNumId w:val="15"/>
    <w:lvlOverride w:ilvl="0">
      <w:lvl w:ilvl="0">
        <w:start w:val="7"/>
        <w:numFmt w:val="lowerLetter"/>
        <w:lvlText w:val="%1) "/>
        <w:legacy w:legacy="1" w:legacySpace="0" w:legacyIndent="283"/>
        <w:lvlJc w:val="left"/>
        <w:pPr>
          <w:ind w:left="850" w:hanging="283"/>
        </w:pPr>
        <w:rPr>
          <w:b w:val="0"/>
          <w:i w:val="0"/>
          <w:sz w:val="24"/>
        </w:rPr>
      </w:lvl>
    </w:lvlOverride>
  </w:num>
  <w:num w:numId="6">
    <w:abstractNumId w:val="4"/>
    <w:lvlOverride w:ilvl="0">
      <w:lvl w:ilvl="0">
        <w:start w:val="6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7">
    <w:abstractNumId w:val="23"/>
  </w:num>
  <w:num w:numId="8">
    <w:abstractNumId w:val="18"/>
  </w:num>
  <w:num w:numId="9">
    <w:abstractNumId w:val="5"/>
  </w:num>
  <w:num w:numId="10">
    <w:abstractNumId w:val="6"/>
  </w:num>
  <w:num w:numId="11">
    <w:abstractNumId w:val="36"/>
  </w:num>
  <w:num w:numId="12">
    <w:abstractNumId w:val="3"/>
  </w:num>
  <w:num w:numId="13">
    <w:abstractNumId w:val="38"/>
  </w:num>
  <w:num w:numId="14">
    <w:abstractNumId w:val="9"/>
  </w:num>
  <w:num w:numId="15">
    <w:abstractNumId w:val="32"/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18">
    <w:abstractNumId w:val="35"/>
  </w:num>
  <w:num w:numId="19">
    <w:abstractNumId w:val="20"/>
  </w:num>
  <w:num w:numId="20">
    <w:abstractNumId w:val="31"/>
  </w:num>
  <w:num w:numId="21">
    <w:abstractNumId w:val="25"/>
  </w:num>
  <w:num w:numId="22">
    <w:abstractNumId w:val="34"/>
  </w:num>
  <w:num w:numId="23">
    <w:abstractNumId w:val="8"/>
  </w:num>
  <w:num w:numId="24">
    <w:abstractNumId w:val="22"/>
  </w:num>
  <w:num w:numId="25">
    <w:abstractNumId w:val="7"/>
  </w:num>
  <w:num w:numId="26">
    <w:abstractNumId w:val="1"/>
  </w:num>
  <w:num w:numId="27">
    <w:abstractNumId w:val="30"/>
  </w:num>
  <w:num w:numId="28">
    <w:abstractNumId w:val="27"/>
  </w:num>
  <w:num w:numId="29">
    <w:abstractNumId w:val="14"/>
  </w:num>
  <w:num w:numId="30">
    <w:abstractNumId w:val="26"/>
  </w:num>
  <w:num w:numId="31">
    <w:abstractNumId w:val="11"/>
  </w:num>
  <w:num w:numId="32">
    <w:abstractNumId w:val="10"/>
  </w:num>
  <w:num w:numId="33">
    <w:abstractNumId w:val="2"/>
  </w:num>
  <w:num w:numId="34">
    <w:abstractNumId w:val="16"/>
  </w:num>
  <w:num w:numId="35">
    <w:abstractNumId w:val="29"/>
  </w:num>
  <w:num w:numId="36">
    <w:abstractNumId w:val="19"/>
  </w:num>
  <w:num w:numId="37">
    <w:abstractNumId w:val="28"/>
  </w:num>
  <w:num w:numId="38">
    <w:abstractNumId w:val="13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4"/>
  </w:num>
  <w:num w:numId="42">
    <w:abstractNumId w:val="0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8"/>
    <w:rsid w:val="00007D34"/>
    <w:rsid w:val="00011ED2"/>
    <w:rsid w:val="00025063"/>
    <w:rsid w:val="000308F5"/>
    <w:rsid w:val="00032BA2"/>
    <w:rsid w:val="0003551B"/>
    <w:rsid w:val="00036332"/>
    <w:rsid w:val="00045D34"/>
    <w:rsid w:val="00054C1B"/>
    <w:rsid w:val="000638BD"/>
    <w:rsid w:val="00093570"/>
    <w:rsid w:val="00095D21"/>
    <w:rsid w:val="00096D2B"/>
    <w:rsid w:val="000A7C77"/>
    <w:rsid w:val="000B1998"/>
    <w:rsid w:val="000B3751"/>
    <w:rsid w:val="000B5114"/>
    <w:rsid w:val="000B6BEE"/>
    <w:rsid w:val="000C5290"/>
    <w:rsid w:val="000C7203"/>
    <w:rsid w:val="000D689B"/>
    <w:rsid w:val="000E3AA0"/>
    <w:rsid w:val="000F118E"/>
    <w:rsid w:val="000F2678"/>
    <w:rsid w:val="00102D1B"/>
    <w:rsid w:val="00121ED9"/>
    <w:rsid w:val="001252A1"/>
    <w:rsid w:val="001373CF"/>
    <w:rsid w:val="00137663"/>
    <w:rsid w:val="00145835"/>
    <w:rsid w:val="00155546"/>
    <w:rsid w:val="00171931"/>
    <w:rsid w:val="001814AD"/>
    <w:rsid w:val="0018276C"/>
    <w:rsid w:val="001907A6"/>
    <w:rsid w:val="001A71B9"/>
    <w:rsid w:val="001A7B3B"/>
    <w:rsid w:val="001B0502"/>
    <w:rsid w:val="001B1D70"/>
    <w:rsid w:val="001D2B9B"/>
    <w:rsid w:val="001D4404"/>
    <w:rsid w:val="001E03EE"/>
    <w:rsid w:val="001E0755"/>
    <w:rsid w:val="001E26EA"/>
    <w:rsid w:val="00200A00"/>
    <w:rsid w:val="002035D8"/>
    <w:rsid w:val="002037D3"/>
    <w:rsid w:val="0022124B"/>
    <w:rsid w:val="00233955"/>
    <w:rsid w:val="00276CAF"/>
    <w:rsid w:val="00280CF5"/>
    <w:rsid w:val="002B412C"/>
    <w:rsid w:val="002B4470"/>
    <w:rsid w:val="002D50F7"/>
    <w:rsid w:val="002D6B74"/>
    <w:rsid w:val="002D7E22"/>
    <w:rsid w:val="002E2EDC"/>
    <w:rsid w:val="002F4F58"/>
    <w:rsid w:val="003110C1"/>
    <w:rsid w:val="00324146"/>
    <w:rsid w:val="003450A2"/>
    <w:rsid w:val="00373B1D"/>
    <w:rsid w:val="00375308"/>
    <w:rsid w:val="003803AC"/>
    <w:rsid w:val="003A1ED9"/>
    <w:rsid w:val="003C7334"/>
    <w:rsid w:val="003E0039"/>
    <w:rsid w:val="003E4D79"/>
    <w:rsid w:val="00411C75"/>
    <w:rsid w:val="00426193"/>
    <w:rsid w:val="00440665"/>
    <w:rsid w:val="00441E67"/>
    <w:rsid w:val="00446CDF"/>
    <w:rsid w:val="0045644F"/>
    <w:rsid w:val="00464229"/>
    <w:rsid w:val="0049507B"/>
    <w:rsid w:val="004C049F"/>
    <w:rsid w:val="004D080F"/>
    <w:rsid w:val="004E48B0"/>
    <w:rsid w:val="004F0DE6"/>
    <w:rsid w:val="004F2650"/>
    <w:rsid w:val="00504EC8"/>
    <w:rsid w:val="00505720"/>
    <w:rsid w:val="005216DF"/>
    <w:rsid w:val="00527654"/>
    <w:rsid w:val="005326B1"/>
    <w:rsid w:val="0053761C"/>
    <w:rsid w:val="00547696"/>
    <w:rsid w:val="005733DD"/>
    <w:rsid w:val="0057503B"/>
    <w:rsid w:val="00577282"/>
    <w:rsid w:val="00581D1A"/>
    <w:rsid w:val="00587E69"/>
    <w:rsid w:val="00594AF8"/>
    <w:rsid w:val="005A355A"/>
    <w:rsid w:val="005B3FFA"/>
    <w:rsid w:val="005B4AE2"/>
    <w:rsid w:val="005B7078"/>
    <w:rsid w:val="005C567E"/>
    <w:rsid w:val="005D0277"/>
    <w:rsid w:val="005D35A8"/>
    <w:rsid w:val="005D3CFD"/>
    <w:rsid w:val="005E2E25"/>
    <w:rsid w:val="0060343C"/>
    <w:rsid w:val="00604987"/>
    <w:rsid w:val="00605513"/>
    <w:rsid w:val="006128DB"/>
    <w:rsid w:val="006344EE"/>
    <w:rsid w:val="0063617B"/>
    <w:rsid w:val="0065101F"/>
    <w:rsid w:val="00680998"/>
    <w:rsid w:val="006A21CA"/>
    <w:rsid w:val="006C0E67"/>
    <w:rsid w:val="006C1682"/>
    <w:rsid w:val="006C20C7"/>
    <w:rsid w:val="006C44E5"/>
    <w:rsid w:val="006D303F"/>
    <w:rsid w:val="006D699D"/>
    <w:rsid w:val="006E4308"/>
    <w:rsid w:val="006F685E"/>
    <w:rsid w:val="00714B24"/>
    <w:rsid w:val="00720271"/>
    <w:rsid w:val="00725157"/>
    <w:rsid w:val="007352E0"/>
    <w:rsid w:val="007469E2"/>
    <w:rsid w:val="007477B8"/>
    <w:rsid w:val="00765156"/>
    <w:rsid w:val="00781965"/>
    <w:rsid w:val="00791AF0"/>
    <w:rsid w:val="007A2B7F"/>
    <w:rsid w:val="007A32D0"/>
    <w:rsid w:val="007C5CB8"/>
    <w:rsid w:val="007D74DE"/>
    <w:rsid w:val="007E0A10"/>
    <w:rsid w:val="007E207D"/>
    <w:rsid w:val="0080264F"/>
    <w:rsid w:val="008052A9"/>
    <w:rsid w:val="00806EDD"/>
    <w:rsid w:val="00816C32"/>
    <w:rsid w:val="00823916"/>
    <w:rsid w:val="00833E14"/>
    <w:rsid w:val="008475EB"/>
    <w:rsid w:val="00851974"/>
    <w:rsid w:val="008528AC"/>
    <w:rsid w:val="008713D6"/>
    <w:rsid w:val="008808B3"/>
    <w:rsid w:val="00882885"/>
    <w:rsid w:val="008A1414"/>
    <w:rsid w:val="008B0E59"/>
    <w:rsid w:val="008B7862"/>
    <w:rsid w:val="008D376D"/>
    <w:rsid w:val="008D44CA"/>
    <w:rsid w:val="008E2542"/>
    <w:rsid w:val="008E5471"/>
    <w:rsid w:val="008F338F"/>
    <w:rsid w:val="008F435C"/>
    <w:rsid w:val="008F720E"/>
    <w:rsid w:val="0091550F"/>
    <w:rsid w:val="00921066"/>
    <w:rsid w:val="009461B1"/>
    <w:rsid w:val="009475D3"/>
    <w:rsid w:val="009513FA"/>
    <w:rsid w:val="00961549"/>
    <w:rsid w:val="0099120E"/>
    <w:rsid w:val="009A0E76"/>
    <w:rsid w:val="009C3FA6"/>
    <w:rsid w:val="009D7D25"/>
    <w:rsid w:val="009F3E4B"/>
    <w:rsid w:val="009F7D6C"/>
    <w:rsid w:val="00A0365A"/>
    <w:rsid w:val="00A10288"/>
    <w:rsid w:val="00A12CAC"/>
    <w:rsid w:val="00A16AB9"/>
    <w:rsid w:val="00A22568"/>
    <w:rsid w:val="00A22DD5"/>
    <w:rsid w:val="00A428C4"/>
    <w:rsid w:val="00A54D52"/>
    <w:rsid w:val="00A60714"/>
    <w:rsid w:val="00A701DD"/>
    <w:rsid w:val="00A741E1"/>
    <w:rsid w:val="00A7517A"/>
    <w:rsid w:val="00A95C2B"/>
    <w:rsid w:val="00A97184"/>
    <w:rsid w:val="00AA4C7D"/>
    <w:rsid w:val="00AB270F"/>
    <w:rsid w:val="00AC3ACF"/>
    <w:rsid w:val="00AC6BF1"/>
    <w:rsid w:val="00AD0656"/>
    <w:rsid w:val="00AD173E"/>
    <w:rsid w:val="00AD2C6A"/>
    <w:rsid w:val="00AD2FE4"/>
    <w:rsid w:val="00AD4FD9"/>
    <w:rsid w:val="00AF6C6B"/>
    <w:rsid w:val="00B0044A"/>
    <w:rsid w:val="00B03917"/>
    <w:rsid w:val="00B14480"/>
    <w:rsid w:val="00B16E8F"/>
    <w:rsid w:val="00B300BA"/>
    <w:rsid w:val="00B44A7F"/>
    <w:rsid w:val="00B54A86"/>
    <w:rsid w:val="00B67290"/>
    <w:rsid w:val="00B90824"/>
    <w:rsid w:val="00B93859"/>
    <w:rsid w:val="00B94561"/>
    <w:rsid w:val="00BB331C"/>
    <w:rsid w:val="00BF7CB4"/>
    <w:rsid w:val="00C021E7"/>
    <w:rsid w:val="00C1316F"/>
    <w:rsid w:val="00C14F76"/>
    <w:rsid w:val="00C164B6"/>
    <w:rsid w:val="00C51E25"/>
    <w:rsid w:val="00C73BC2"/>
    <w:rsid w:val="00C752B2"/>
    <w:rsid w:val="00C90806"/>
    <w:rsid w:val="00C96CA8"/>
    <w:rsid w:val="00CC75A3"/>
    <w:rsid w:val="00CF40F7"/>
    <w:rsid w:val="00CF5ECC"/>
    <w:rsid w:val="00D05D97"/>
    <w:rsid w:val="00D063FE"/>
    <w:rsid w:val="00D079F7"/>
    <w:rsid w:val="00D120E0"/>
    <w:rsid w:val="00D2751C"/>
    <w:rsid w:val="00D361C9"/>
    <w:rsid w:val="00D43C21"/>
    <w:rsid w:val="00D45EFE"/>
    <w:rsid w:val="00D512F4"/>
    <w:rsid w:val="00D52B16"/>
    <w:rsid w:val="00D53096"/>
    <w:rsid w:val="00D63161"/>
    <w:rsid w:val="00D648DD"/>
    <w:rsid w:val="00D7060A"/>
    <w:rsid w:val="00D7311E"/>
    <w:rsid w:val="00D87BC7"/>
    <w:rsid w:val="00D913DC"/>
    <w:rsid w:val="00DA16A5"/>
    <w:rsid w:val="00DC5F81"/>
    <w:rsid w:val="00DF245D"/>
    <w:rsid w:val="00E20C49"/>
    <w:rsid w:val="00E22C5C"/>
    <w:rsid w:val="00E27042"/>
    <w:rsid w:val="00E40357"/>
    <w:rsid w:val="00E43CD5"/>
    <w:rsid w:val="00E5056E"/>
    <w:rsid w:val="00E62D35"/>
    <w:rsid w:val="00E7069A"/>
    <w:rsid w:val="00E70843"/>
    <w:rsid w:val="00E82BCA"/>
    <w:rsid w:val="00E869EB"/>
    <w:rsid w:val="00E92D54"/>
    <w:rsid w:val="00EB6BD6"/>
    <w:rsid w:val="00ED6B43"/>
    <w:rsid w:val="00F14AD7"/>
    <w:rsid w:val="00F27160"/>
    <w:rsid w:val="00F27AB3"/>
    <w:rsid w:val="00F429FF"/>
    <w:rsid w:val="00F52E29"/>
    <w:rsid w:val="00F822DB"/>
    <w:rsid w:val="00FC3592"/>
    <w:rsid w:val="00FC7202"/>
    <w:rsid w:val="00FD7AD9"/>
    <w:rsid w:val="00FE4978"/>
    <w:rsid w:val="00FE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A7C3C0-50EA-4EA2-B6F0-FE57ED35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6CA8"/>
  </w:style>
  <w:style w:type="paragraph" w:styleId="Nadpis1">
    <w:name w:val="heading 1"/>
    <w:basedOn w:val="Normln"/>
    <w:next w:val="Normln"/>
    <w:qFormat/>
    <w:rsid w:val="00C96CA8"/>
    <w:pPr>
      <w:keepNext/>
      <w:overflowPunct w:val="0"/>
      <w:autoSpaceDE w:val="0"/>
      <w:autoSpaceDN w:val="0"/>
      <w:adjustRightInd w:val="0"/>
      <w:spacing w:before="60" w:line="240" w:lineRule="atLeast"/>
      <w:jc w:val="center"/>
      <w:textAlignment w:val="baseline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96CA8"/>
    <w:pPr>
      <w:keepNext/>
      <w:overflowPunct w:val="0"/>
      <w:autoSpaceDE w:val="0"/>
      <w:autoSpaceDN w:val="0"/>
      <w:adjustRightInd w:val="0"/>
      <w:spacing w:line="240" w:lineRule="atLeast"/>
      <w:ind w:left="851" w:hanging="851"/>
      <w:jc w:val="both"/>
      <w:textAlignment w:val="baseline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96C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C96CA8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C96CA8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96CA8"/>
    <w:pPr>
      <w:keepNext/>
      <w:numPr>
        <w:ilvl w:val="12"/>
      </w:numPr>
      <w:spacing w:before="120" w:line="240" w:lineRule="atLeast"/>
      <w:jc w:val="both"/>
      <w:outlineLvl w:val="5"/>
    </w:pPr>
    <w:rPr>
      <w:b/>
      <w:sz w:val="24"/>
    </w:rPr>
  </w:style>
  <w:style w:type="paragraph" w:styleId="Nadpis7">
    <w:name w:val="heading 7"/>
    <w:basedOn w:val="Normln"/>
    <w:next w:val="Normln"/>
    <w:qFormat/>
    <w:rsid w:val="00C96CA8"/>
    <w:pPr>
      <w:keepNext/>
      <w:overflowPunct w:val="0"/>
      <w:autoSpaceDE w:val="0"/>
      <w:autoSpaceDN w:val="0"/>
      <w:adjustRightInd w:val="0"/>
      <w:ind w:left="426"/>
      <w:jc w:val="both"/>
      <w:textAlignment w:val="baseline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96CA8"/>
    <w:pPr>
      <w:overflowPunct w:val="0"/>
      <w:autoSpaceDE w:val="0"/>
      <w:autoSpaceDN w:val="0"/>
      <w:adjustRightInd w:val="0"/>
      <w:spacing w:line="240" w:lineRule="atLeast"/>
      <w:ind w:right="-1418"/>
      <w:jc w:val="center"/>
      <w:textAlignment w:val="baseline"/>
    </w:pPr>
    <w:rPr>
      <w:b/>
      <w:sz w:val="36"/>
    </w:rPr>
  </w:style>
  <w:style w:type="paragraph" w:styleId="Zkladntext">
    <w:name w:val="Body Text"/>
    <w:basedOn w:val="Normln"/>
    <w:rsid w:val="00C96CA8"/>
    <w:pPr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</w:pPr>
    <w:rPr>
      <w:sz w:val="24"/>
    </w:rPr>
  </w:style>
  <w:style w:type="paragraph" w:customStyle="1" w:styleId="Zkladntext21">
    <w:name w:val="Základní text 21"/>
    <w:basedOn w:val="Normln"/>
    <w:rsid w:val="00C96CA8"/>
    <w:pPr>
      <w:overflowPunct w:val="0"/>
      <w:autoSpaceDE w:val="0"/>
      <w:autoSpaceDN w:val="0"/>
      <w:adjustRightInd w:val="0"/>
      <w:spacing w:before="240" w:line="240" w:lineRule="atLeast"/>
      <w:ind w:left="425" w:hanging="425"/>
      <w:jc w:val="both"/>
      <w:textAlignment w:val="baseline"/>
    </w:pPr>
    <w:rPr>
      <w:sz w:val="24"/>
    </w:rPr>
  </w:style>
  <w:style w:type="paragraph" w:customStyle="1" w:styleId="Zkladntextodsazen31">
    <w:name w:val="Základní text odsazený 31"/>
    <w:basedOn w:val="Normln"/>
    <w:rsid w:val="00C96CA8"/>
    <w:pPr>
      <w:overflowPunct w:val="0"/>
      <w:autoSpaceDE w:val="0"/>
      <w:autoSpaceDN w:val="0"/>
      <w:adjustRightInd w:val="0"/>
      <w:spacing w:before="120" w:line="240" w:lineRule="atLeast"/>
      <w:ind w:left="426" w:hanging="426"/>
      <w:jc w:val="both"/>
      <w:textAlignment w:val="baseline"/>
    </w:pPr>
    <w:rPr>
      <w:sz w:val="24"/>
    </w:rPr>
  </w:style>
  <w:style w:type="paragraph" w:customStyle="1" w:styleId="Zkladntextodsazen21">
    <w:name w:val="Základní text odsazený 21"/>
    <w:basedOn w:val="Normln"/>
    <w:rsid w:val="00C96CA8"/>
    <w:pPr>
      <w:overflowPunct w:val="0"/>
      <w:autoSpaceDE w:val="0"/>
      <w:autoSpaceDN w:val="0"/>
      <w:adjustRightInd w:val="0"/>
      <w:spacing w:line="240" w:lineRule="atLeast"/>
      <w:ind w:left="680" w:hanging="254"/>
      <w:jc w:val="both"/>
      <w:textAlignment w:val="baseline"/>
    </w:pPr>
    <w:rPr>
      <w:sz w:val="24"/>
    </w:rPr>
  </w:style>
  <w:style w:type="paragraph" w:styleId="Seznam">
    <w:name w:val="List"/>
    <w:basedOn w:val="Normln"/>
    <w:rsid w:val="00C96CA8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paragraph" w:styleId="Zkladntextodsazen">
    <w:name w:val="Body Text Indent"/>
    <w:basedOn w:val="Normln"/>
    <w:rsid w:val="00C96CA8"/>
    <w:pPr>
      <w:numPr>
        <w:ilvl w:val="12"/>
      </w:numPr>
      <w:spacing w:line="240" w:lineRule="atLeast"/>
      <w:ind w:left="709" w:hanging="709"/>
      <w:jc w:val="both"/>
    </w:pPr>
    <w:rPr>
      <w:sz w:val="24"/>
    </w:rPr>
  </w:style>
  <w:style w:type="paragraph" w:styleId="Zkladntextodsazen2">
    <w:name w:val="Body Text Indent 2"/>
    <w:basedOn w:val="Normln"/>
    <w:rsid w:val="00C96CA8"/>
    <w:pPr>
      <w:spacing w:before="120" w:line="240" w:lineRule="atLeast"/>
      <w:ind w:left="360" w:hanging="360"/>
      <w:jc w:val="both"/>
    </w:pPr>
    <w:rPr>
      <w:sz w:val="24"/>
    </w:rPr>
  </w:style>
  <w:style w:type="paragraph" w:styleId="Zpat">
    <w:name w:val="footer"/>
    <w:basedOn w:val="Normln"/>
    <w:rsid w:val="00C96CA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96CA8"/>
  </w:style>
  <w:style w:type="paragraph" w:styleId="Zkladntext2">
    <w:name w:val="Body Text 2"/>
    <w:basedOn w:val="Normln"/>
    <w:rsid w:val="00C96CA8"/>
    <w:rPr>
      <w:sz w:val="24"/>
    </w:rPr>
  </w:style>
  <w:style w:type="paragraph" w:styleId="Zkladntextodsazen3">
    <w:name w:val="Body Text Indent 3"/>
    <w:basedOn w:val="Normln"/>
    <w:rsid w:val="00C96CA8"/>
    <w:pPr>
      <w:ind w:left="360" w:hanging="360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921066"/>
    <w:pPr>
      <w:ind w:left="708"/>
    </w:pPr>
  </w:style>
  <w:style w:type="character" w:customStyle="1" w:styleId="NzevChar">
    <w:name w:val="Název Char"/>
    <w:link w:val="Nzev"/>
    <w:rsid w:val="00324146"/>
    <w:rPr>
      <w:b/>
      <w:sz w:val="36"/>
    </w:rPr>
  </w:style>
  <w:style w:type="paragraph" w:styleId="Bezmezer">
    <w:name w:val="No Spacing"/>
    <w:link w:val="BezmezerChar"/>
    <w:uiPriority w:val="1"/>
    <w:qFormat/>
    <w:rsid w:val="006C44E5"/>
  </w:style>
  <w:style w:type="character" w:customStyle="1" w:styleId="BezmezerChar">
    <w:name w:val="Bez mezer Char"/>
    <w:link w:val="Bezmezer"/>
    <w:uiPriority w:val="1"/>
    <w:rsid w:val="006C44E5"/>
    <w:rPr>
      <w:lang w:val="cs-CZ" w:eastAsia="cs-CZ" w:bidi="ar-SA"/>
    </w:rPr>
  </w:style>
  <w:style w:type="paragraph" w:customStyle="1" w:styleId="ODSTAVEC">
    <w:name w:val="ODSTAVEC"/>
    <w:basedOn w:val="Bezmezer"/>
    <w:rsid w:val="0065101F"/>
    <w:pPr>
      <w:numPr>
        <w:ilvl w:val="1"/>
        <w:numId w:val="43"/>
      </w:numPr>
      <w:spacing w:before="120"/>
      <w:jc w:val="both"/>
    </w:pPr>
    <w:rPr>
      <w:rFonts w:ascii="Arial" w:hAnsi="Arial" w:cs="Arial"/>
      <w:sz w:val="18"/>
      <w:szCs w:val="18"/>
    </w:rPr>
  </w:style>
  <w:style w:type="paragraph" w:customStyle="1" w:styleId="NADPIS">
    <w:name w:val="NADPIS"/>
    <w:basedOn w:val="Bezmezer"/>
    <w:rsid w:val="0065101F"/>
    <w:pPr>
      <w:numPr>
        <w:numId w:val="43"/>
      </w:numPr>
      <w:spacing w:before="360"/>
      <w:jc w:val="center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1D2B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D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B605E-3B1E-40B5-9834-9E7B061A2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B28EADA0</Template>
  <TotalTime>1</TotalTime>
  <Pages>14</Pages>
  <Words>4918</Words>
  <Characters>27267</Characters>
  <Application>Microsoft Office Word</Application>
  <DocSecurity>4</DocSecurity>
  <Lines>227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Holousova</dc:creator>
  <cp:lastModifiedBy>Krejčová Helena (ÚMČP.9)</cp:lastModifiedBy>
  <cp:revision>2</cp:revision>
  <cp:lastPrinted>2017-05-09T12:24:00Z</cp:lastPrinted>
  <dcterms:created xsi:type="dcterms:W3CDTF">2017-05-09T12:25:00Z</dcterms:created>
  <dcterms:modified xsi:type="dcterms:W3CDTF">2017-05-09T12:25:00Z</dcterms:modified>
</cp:coreProperties>
</file>