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927C08" w:rsidP="00927C08">
      <w:pPr>
        <w:jc w:val="center"/>
        <w:rPr>
          <w:b/>
          <w:sz w:val="24"/>
          <w:szCs w:val="24"/>
        </w:rPr>
      </w:pPr>
      <w:r w:rsidRPr="008E2178">
        <w:rPr>
          <w:b/>
          <w:sz w:val="24"/>
          <w:szCs w:val="24"/>
        </w:rPr>
        <w:t>NÁVRH POŘADU</w:t>
      </w:r>
    </w:p>
    <w:p w:rsidR="00883110" w:rsidRPr="006E5434" w:rsidRDefault="009F19D6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927C08" w:rsidRPr="008E2178">
        <w:rPr>
          <w:b/>
          <w:sz w:val="24"/>
          <w:szCs w:val="24"/>
          <w:u w:val="single"/>
        </w:rPr>
        <w:t>. zased</w:t>
      </w:r>
      <w:r w:rsidR="009464A4">
        <w:rPr>
          <w:b/>
          <w:sz w:val="24"/>
          <w:szCs w:val="24"/>
          <w:u w:val="single"/>
        </w:rPr>
        <w:t xml:space="preserve">ání </w:t>
      </w:r>
      <w:r>
        <w:rPr>
          <w:b/>
          <w:sz w:val="24"/>
          <w:szCs w:val="24"/>
          <w:u w:val="single"/>
        </w:rPr>
        <w:t>ZMČ Praha 9, konaného dne 24. 4.</w:t>
      </w:r>
      <w:r w:rsidR="0016315E">
        <w:rPr>
          <w:b/>
          <w:sz w:val="24"/>
          <w:szCs w:val="24"/>
          <w:u w:val="single"/>
        </w:rPr>
        <w:t xml:space="preserve"> 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>Interpelace občanů  (10:15 - 10:45 hod.)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>Komplexní rozbor hospodaření MČ Praha 9 za r. 2017</w:t>
      </w:r>
      <w:r w:rsidR="00B96134">
        <w:rPr>
          <w:rFonts w:cstheme="minorHAnsi"/>
          <w:szCs w:val="24"/>
        </w:rPr>
        <w:tab/>
      </w:r>
      <w:r w:rsidR="00B96134">
        <w:rPr>
          <w:rFonts w:cstheme="minorHAnsi"/>
          <w:szCs w:val="24"/>
        </w:rPr>
        <w:tab/>
      </w:r>
      <w:r w:rsidR="00B96134">
        <w:rPr>
          <w:rFonts w:cstheme="minorHAnsi"/>
          <w:szCs w:val="24"/>
        </w:rPr>
        <w:tab/>
      </w:r>
      <w:r w:rsidR="00B96134">
        <w:rPr>
          <w:rFonts w:cstheme="minorHAnsi"/>
          <w:szCs w:val="24"/>
        </w:rPr>
        <w:tab/>
        <w:t>BJ 351/2018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Ponechané nevyčerpané prostředky z rozpočtu </w:t>
      </w:r>
      <w:proofErr w:type="spellStart"/>
      <w:proofErr w:type="gramStart"/>
      <w:r w:rsidRPr="009F19D6">
        <w:rPr>
          <w:rFonts w:cstheme="minorHAnsi"/>
          <w:szCs w:val="24"/>
        </w:rPr>
        <w:t>hl.m</w:t>
      </w:r>
      <w:proofErr w:type="spellEnd"/>
      <w:r w:rsidRPr="009F19D6">
        <w:rPr>
          <w:rFonts w:cstheme="minorHAnsi"/>
          <w:szCs w:val="24"/>
        </w:rPr>
        <w:t>.</w:t>
      </w:r>
      <w:proofErr w:type="gramEnd"/>
      <w:r w:rsidRPr="009F19D6">
        <w:rPr>
          <w:rFonts w:cstheme="minorHAnsi"/>
          <w:szCs w:val="24"/>
        </w:rPr>
        <w:t xml:space="preserve"> Prahy z předchozích let k využití v roce 2018</w:t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</w:r>
      <w:r w:rsidR="007C6138">
        <w:rPr>
          <w:rFonts w:cstheme="minorHAnsi"/>
          <w:szCs w:val="24"/>
        </w:rPr>
        <w:tab/>
        <w:t>BJ 350/2018</w:t>
      </w:r>
    </w:p>
    <w:p w:rsidR="009F19D6" w:rsidRPr="009F19D6" w:rsidRDefault="007C6138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Zvýšení rozpočtu MČ P9 roku 2018 o investiční dotaci na akci Park Zahrádky</w:t>
      </w:r>
      <w:r>
        <w:rPr>
          <w:rFonts w:cstheme="minorHAnsi"/>
          <w:szCs w:val="24"/>
        </w:rPr>
        <w:tab/>
        <w:t>BJ 349/2018</w:t>
      </w:r>
    </w:p>
    <w:p w:rsidR="009F19D6" w:rsidRPr="009F19D6" w:rsidRDefault="007C6138" w:rsidP="007C6138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Zvýšení rozpočtu MČ P9 roku 2018 o investiční dotaci na akci Parkovací dům Prosek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BJ 348/2018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byt.jednotky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Jablonecká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360-361</w:t>
      </w:r>
      <w:r w:rsidR="008D4D88">
        <w:rPr>
          <w:rFonts w:cstheme="minorHAnsi"/>
          <w:szCs w:val="24"/>
        </w:rPr>
        <w:tab/>
      </w:r>
      <w:r w:rsidR="008D4D88">
        <w:rPr>
          <w:rFonts w:cstheme="minorHAnsi"/>
          <w:szCs w:val="24"/>
        </w:rPr>
        <w:tab/>
        <w:t>BJ 272/2018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byt.jednotek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Klíčovská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351-354</w:t>
      </w:r>
      <w:r w:rsidR="00AF5A09">
        <w:rPr>
          <w:rFonts w:cstheme="minorHAnsi"/>
          <w:szCs w:val="24"/>
        </w:rPr>
        <w:tab/>
      </w:r>
      <w:r w:rsidR="00AF5A09">
        <w:rPr>
          <w:rFonts w:cstheme="minorHAnsi"/>
          <w:szCs w:val="24"/>
        </w:rPr>
        <w:tab/>
        <w:t>BJ 287/2018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</w:t>
      </w:r>
      <w:r w:rsidR="00311314">
        <w:rPr>
          <w:rFonts w:cstheme="minorHAnsi"/>
          <w:szCs w:val="24"/>
        </w:rPr>
        <w:t>ek</w:t>
      </w:r>
      <w:proofErr w:type="spellEnd"/>
      <w:r w:rsidR="00311314">
        <w:rPr>
          <w:rFonts w:cstheme="minorHAnsi"/>
          <w:szCs w:val="24"/>
        </w:rPr>
        <w:t xml:space="preserve"> v </w:t>
      </w:r>
      <w:proofErr w:type="spellStart"/>
      <w:r w:rsidR="00311314">
        <w:rPr>
          <w:rFonts w:cstheme="minorHAnsi"/>
          <w:szCs w:val="24"/>
        </w:rPr>
        <w:t>byt.domě</w:t>
      </w:r>
      <w:proofErr w:type="spellEnd"/>
      <w:r w:rsidR="00311314">
        <w:rPr>
          <w:rFonts w:cstheme="minorHAnsi"/>
          <w:szCs w:val="24"/>
        </w:rPr>
        <w:t xml:space="preserve"> Skloněná </w:t>
      </w:r>
      <w:proofErr w:type="gramStart"/>
      <w:r w:rsidR="00311314">
        <w:rPr>
          <w:rFonts w:cstheme="minorHAnsi"/>
          <w:szCs w:val="24"/>
        </w:rPr>
        <w:t>č.p.</w:t>
      </w:r>
      <w:proofErr w:type="gramEnd"/>
      <w:r w:rsidR="00311314">
        <w:rPr>
          <w:rFonts w:cstheme="minorHAnsi"/>
          <w:szCs w:val="24"/>
        </w:rPr>
        <w:t xml:space="preserve"> 307</w:t>
      </w:r>
      <w:r w:rsidR="00D43C88">
        <w:rPr>
          <w:rFonts w:cstheme="minorHAnsi"/>
          <w:szCs w:val="24"/>
        </w:rPr>
        <w:tab/>
      </w:r>
      <w:r w:rsidR="00D43C88">
        <w:rPr>
          <w:rFonts w:cstheme="minorHAnsi"/>
          <w:szCs w:val="24"/>
        </w:rPr>
        <w:tab/>
      </w:r>
      <w:r w:rsidR="00D43C88">
        <w:rPr>
          <w:rFonts w:cstheme="minorHAnsi"/>
          <w:szCs w:val="24"/>
        </w:rPr>
        <w:tab/>
        <w:t>BJ 297/2018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byt.jednotek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Skloněná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308</w:t>
      </w:r>
      <w:r w:rsidR="00053CE4">
        <w:rPr>
          <w:rFonts w:cstheme="minorHAnsi"/>
          <w:szCs w:val="24"/>
        </w:rPr>
        <w:tab/>
      </w:r>
      <w:r w:rsidR="00053CE4">
        <w:rPr>
          <w:rFonts w:cstheme="minorHAnsi"/>
          <w:szCs w:val="24"/>
        </w:rPr>
        <w:tab/>
      </w:r>
      <w:r w:rsidR="00053CE4">
        <w:rPr>
          <w:rFonts w:cstheme="minorHAnsi"/>
          <w:szCs w:val="24"/>
        </w:rPr>
        <w:tab/>
        <w:t>BJ 299/2018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proofErr w:type="gramStart"/>
      <w:r w:rsidRPr="009F19D6">
        <w:rPr>
          <w:rFonts w:cstheme="minorHAnsi"/>
          <w:szCs w:val="24"/>
        </w:rPr>
        <w:t>byt</w:t>
      </w:r>
      <w:proofErr w:type="gramEnd"/>
      <w:r w:rsidRPr="009F19D6">
        <w:rPr>
          <w:rFonts w:cstheme="minorHAnsi"/>
          <w:szCs w:val="24"/>
        </w:rPr>
        <w:t>.</w:t>
      </w:r>
      <w:proofErr w:type="gramStart"/>
      <w:r w:rsidRPr="009F19D6">
        <w:rPr>
          <w:rFonts w:cstheme="minorHAnsi"/>
          <w:szCs w:val="24"/>
        </w:rPr>
        <w:t>jednotek</w:t>
      </w:r>
      <w:proofErr w:type="spellEnd"/>
      <w:proofErr w:type="gram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Vysočanská </w:t>
      </w:r>
      <w:proofErr w:type="spellStart"/>
      <w:r w:rsidRPr="009F19D6">
        <w:rPr>
          <w:rFonts w:cstheme="minorHAnsi"/>
          <w:szCs w:val="24"/>
        </w:rPr>
        <w:t>č.p</w:t>
      </w:r>
      <w:proofErr w:type="spellEnd"/>
      <w:r w:rsidRPr="009F19D6">
        <w:rPr>
          <w:rFonts w:cstheme="minorHAnsi"/>
          <w:szCs w:val="24"/>
        </w:rPr>
        <w:t xml:space="preserve"> 546-547</w:t>
      </w:r>
      <w:r w:rsidR="008D4D88">
        <w:rPr>
          <w:rFonts w:cstheme="minorHAnsi"/>
          <w:szCs w:val="24"/>
        </w:rPr>
        <w:tab/>
      </w:r>
      <w:r w:rsidR="008D4D88">
        <w:rPr>
          <w:rFonts w:cstheme="minorHAnsi"/>
          <w:szCs w:val="24"/>
        </w:rPr>
        <w:tab/>
        <w:t>BJ 277/2018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byt.jednotek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Vysočanská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548-549</w:t>
      </w:r>
      <w:r w:rsidR="00D43C88">
        <w:rPr>
          <w:rFonts w:cstheme="minorHAnsi"/>
          <w:szCs w:val="24"/>
        </w:rPr>
        <w:tab/>
      </w:r>
      <w:r w:rsidR="00D43C88">
        <w:rPr>
          <w:rFonts w:cstheme="minorHAnsi"/>
          <w:szCs w:val="24"/>
        </w:rPr>
        <w:tab/>
        <w:t>BJ 279/2018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byt.jednotek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Vysočanská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550-551</w:t>
      </w:r>
      <w:r w:rsidR="00643378">
        <w:rPr>
          <w:rFonts w:cstheme="minorHAnsi"/>
          <w:szCs w:val="24"/>
        </w:rPr>
        <w:tab/>
      </w:r>
      <w:r w:rsidR="00643378">
        <w:rPr>
          <w:rFonts w:cstheme="minorHAnsi"/>
          <w:szCs w:val="24"/>
        </w:rPr>
        <w:tab/>
        <w:t>BJ 281/2018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byt.jednotek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Vysočanská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552-553</w:t>
      </w:r>
      <w:r w:rsidR="008D4D88">
        <w:rPr>
          <w:rFonts w:cstheme="minorHAnsi"/>
          <w:szCs w:val="24"/>
        </w:rPr>
        <w:tab/>
      </w:r>
      <w:r w:rsidR="008D4D88">
        <w:rPr>
          <w:rFonts w:cstheme="minorHAnsi"/>
          <w:szCs w:val="24"/>
        </w:rPr>
        <w:tab/>
        <w:t>BJ 283/2018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byt.jednotek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Vysočanská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554-555</w:t>
      </w:r>
      <w:r w:rsidR="008D4D88">
        <w:rPr>
          <w:rFonts w:cstheme="minorHAnsi"/>
          <w:szCs w:val="24"/>
        </w:rPr>
        <w:tab/>
      </w:r>
      <w:r w:rsidR="008D4D88">
        <w:rPr>
          <w:rFonts w:cstheme="minorHAnsi"/>
          <w:szCs w:val="24"/>
        </w:rPr>
        <w:tab/>
        <w:t>BJ 285/2018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r w:rsidRPr="009F19D6">
        <w:rPr>
          <w:rFonts w:cstheme="minorHAnsi"/>
          <w:szCs w:val="24"/>
        </w:rPr>
        <w:t>byt.jednotky</w:t>
      </w:r>
      <w:proofErr w:type="spell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byt.domě</w:t>
      </w:r>
      <w:proofErr w:type="spellEnd"/>
      <w:r w:rsidRPr="009F19D6">
        <w:rPr>
          <w:rFonts w:cstheme="minorHAnsi"/>
          <w:szCs w:val="24"/>
        </w:rPr>
        <w:t xml:space="preserve"> Vysočanská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563-564</w:t>
      </w:r>
      <w:r w:rsidR="008D4D88">
        <w:rPr>
          <w:rFonts w:cstheme="minorHAnsi"/>
          <w:szCs w:val="24"/>
        </w:rPr>
        <w:tab/>
      </w:r>
      <w:r w:rsidR="008D4D88">
        <w:rPr>
          <w:rFonts w:cstheme="minorHAnsi"/>
          <w:szCs w:val="24"/>
        </w:rPr>
        <w:tab/>
        <w:t>BJ 275/2018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Převod vlastnictví </w:t>
      </w:r>
      <w:proofErr w:type="spellStart"/>
      <w:proofErr w:type="gramStart"/>
      <w:r w:rsidRPr="009F19D6">
        <w:rPr>
          <w:rFonts w:cstheme="minorHAnsi"/>
          <w:szCs w:val="24"/>
        </w:rPr>
        <w:t>byt</w:t>
      </w:r>
      <w:proofErr w:type="gramEnd"/>
      <w:r w:rsidRPr="009F19D6">
        <w:rPr>
          <w:rFonts w:cstheme="minorHAnsi"/>
          <w:szCs w:val="24"/>
        </w:rPr>
        <w:t>.</w:t>
      </w:r>
      <w:proofErr w:type="gramStart"/>
      <w:r w:rsidRPr="009F19D6">
        <w:rPr>
          <w:rFonts w:cstheme="minorHAnsi"/>
          <w:szCs w:val="24"/>
        </w:rPr>
        <w:t>jednotek</w:t>
      </w:r>
      <w:proofErr w:type="spellEnd"/>
      <w:proofErr w:type="gramEnd"/>
      <w:r w:rsidRPr="009F19D6">
        <w:rPr>
          <w:rFonts w:cstheme="minorHAnsi"/>
          <w:szCs w:val="24"/>
        </w:rPr>
        <w:t xml:space="preserve"> v </w:t>
      </w:r>
      <w:proofErr w:type="spellStart"/>
      <w:r w:rsidRPr="009F19D6">
        <w:rPr>
          <w:rFonts w:cstheme="minorHAnsi"/>
          <w:szCs w:val="24"/>
        </w:rPr>
        <w:t>byt.domech</w:t>
      </w:r>
      <w:proofErr w:type="spellEnd"/>
      <w:r w:rsidRPr="009F19D6">
        <w:rPr>
          <w:rFonts w:cstheme="minorHAnsi"/>
          <w:szCs w:val="24"/>
        </w:rPr>
        <w:t xml:space="preserve"> v rámci II. a III. vlny privatizace</w:t>
      </w:r>
      <w:r w:rsidR="00053CE4">
        <w:rPr>
          <w:rFonts w:cstheme="minorHAnsi"/>
          <w:szCs w:val="24"/>
        </w:rPr>
        <w:tab/>
        <w:t>BJ 301/2018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Směna pozemků v </w:t>
      </w:r>
      <w:proofErr w:type="spellStart"/>
      <w:proofErr w:type="gramStart"/>
      <w:r w:rsidRPr="009F19D6">
        <w:rPr>
          <w:rFonts w:cstheme="minorHAnsi"/>
          <w:szCs w:val="24"/>
        </w:rPr>
        <w:t>k.ú</w:t>
      </w:r>
      <w:proofErr w:type="spellEnd"/>
      <w:r w:rsidRPr="009F19D6">
        <w:rPr>
          <w:rFonts w:cstheme="minorHAnsi"/>
          <w:szCs w:val="24"/>
        </w:rPr>
        <w:t>.</w:t>
      </w:r>
      <w:proofErr w:type="gramEnd"/>
      <w:r w:rsidRPr="009F19D6">
        <w:rPr>
          <w:rFonts w:cstheme="minorHAnsi"/>
          <w:szCs w:val="24"/>
        </w:rPr>
        <w:t xml:space="preserve"> Prosek mezi MČ P9 a manželi Faltovými</w:t>
      </w:r>
      <w:r w:rsidR="003D5D5B">
        <w:rPr>
          <w:rFonts w:cstheme="minorHAnsi"/>
          <w:szCs w:val="24"/>
        </w:rPr>
        <w:tab/>
      </w:r>
      <w:r w:rsidR="003D5D5B">
        <w:rPr>
          <w:rFonts w:cstheme="minorHAnsi"/>
          <w:szCs w:val="24"/>
        </w:rPr>
        <w:tab/>
      </w:r>
      <w:r w:rsidR="003D5D5B">
        <w:rPr>
          <w:rFonts w:cstheme="minorHAnsi"/>
          <w:szCs w:val="24"/>
        </w:rPr>
        <w:tab/>
        <w:t>BJ 305/2018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Směna pozemků v </w:t>
      </w:r>
      <w:proofErr w:type="spellStart"/>
      <w:proofErr w:type="gramStart"/>
      <w:r w:rsidRPr="009F19D6">
        <w:rPr>
          <w:rFonts w:cstheme="minorHAnsi"/>
          <w:szCs w:val="24"/>
        </w:rPr>
        <w:t>k.ú</w:t>
      </w:r>
      <w:proofErr w:type="spellEnd"/>
      <w:r w:rsidRPr="009F19D6">
        <w:rPr>
          <w:rFonts w:cstheme="minorHAnsi"/>
          <w:szCs w:val="24"/>
        </w:rPr>
        <w:t>.</w:t>
      </w:r>
      <w:proofErr w:type="gramEnd"/>
      <w:r w:rsidRPr="009F19D6">
        <w:rPr>
          <w:rFonts w:cstheme="minorHAnsi"/>
          <w:szCs w:val="24"/>
        </w:rPr>
        <w:t xml:space="preserve"> Vysočany mezi MČ P9 a spol. TJ </w:t>
      </w:r>
      <w:proofErr w:type="gramStart"/>
      <w:r w:rsidRPr="009F19D6">
        <w:rPr>
          <w:rFonts w:cstheme="minorHAnsi"/>
          <w:szCs w:val="24"/>
        </w:rPr>
        <w:t xml:space="preserve">Praga, </w:t>
      </w:r>
      <w:proofErr w:type="spellStart"/>
      <w:r w:rsidRPr="009F19D6">
        <w:rPr>
          <w:rFonts w:cstheme="minorHAnsi"/>
          <w:szCs w:val="24"/>
        </w:rPr>
        <w:t>z.s</w:t>
      </w:r>
      <w:proofErr w:type="spellEnd"/>
      <w:r w:rsidRPr="009F19D6">
        <w:rPr>
          <w:rFonts w:cstheme="minorHAnsi"/>
          <w:szCs w:val="24"/>
        </w:rPr>
        <w:t>.</w:t>
      </w:r>
      <w:proofErr w:type="gramEnd"/>
      <w:r w:rsidR="00DF56FB">
        <w:rPr>
          <w:rFonts w:cstheme="minorHAnsi"/>
          <w:szCs w:val="24"/>
        </w:rPr>
        <w:tab/>
      </w:r>
      <w:r w:rsidR="00DF56FB">
        <w:rPr>
          <w:rFonts w:cstheme="minorHAnsi"/>
          <w:szCs w:val="24"/>
        </w:rPr>
        <w:tab/>
        <w:t>BJ 320/2018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Prodej části pozemku </w:t>
      </w:r>
      <w:proofErr w:type="spellStart"/>
      <w:r w:rsidRPr="009F19D6">
        <w:rPr>
          <w:rFonts w:cstheme="minorHAnsi"/>
          <w:szCs w:val="24"/>
        </w:rPr>
        <w:t>parc.č</w:t>
      </w:r>
      <w:proofErr w:type="spellEnd"/>
      <w:r w:rsidRPr="009F19D6">
        <w:rPr>
          <w:rFonts w:cstheme="minorHAnsi"/>
          <w:szCs w:val="24"/>
        </w:rPr>
        <w:t>. 369</w:t>
      </w:r>
      <w:r w:rsidR="00DF56FB">
        <w:rPr>
          <w:rFonts w:cstheme="minorHAnsi"/>
          <w:szCs w:val="24"/>
        </w:rPr>
        <w:t xml:space="preserve">, </w:t>
      </w:r>
      <w:proofErr w:type="spellStart"/>
      <w:proofErr w:type="gramStart"/>
      <w:r w:rsidR="00DF56FB">
        <w:rPr>
          <w:rFonts w:cstheme="minorHAnsi"/>
          <w:szCs w:val="24"/>
        </w:rPr>
        <w:t>k.ú</w:t>
      </w:r>
      <w:proofErr w:type="spellEnd"/>
      <w:r w:rsidR="00DF56FB">
        <w:rPr>
          <w:rFonts w:cstheme="minorHAnsi"/>
          <w:szCs w:val="24"/>
        </w:rPr>
        <w:t>.</w:t>
      </w:r>
      <w:proofErr w:type="gramEnd"/>
      <w:r w:rsidR="00DF56FB">
        <w:rPr>
          <w:rFonts w:cstheme="minorHAnsi"/>
          <w:szCs w:val="24"/>
        </w:rPr>
        <w:t xml:space="preserve"> Hrdlořezy</w:t>
      </w:r>
      <w:r w:rsidR="00DF56FB">
        <w:rPr>
          <w:rFonts w:cstheme="minorHAnsi"/>
          <w:szCs w:val="24"/>
        </w:rPr>
        <w:tab/>
      </w:r>
      <w:r w:rsidR="00DF56FB">
        <w:rPr>
          <w:rFonts w:cstheme="minorHAnsi"/>
          <w:szCs w:val="24"/>
        </w:rPr>
        <w:tab/>
      </w:r>
      <w:r w:rsidR="00D43C88">
        <w:rPr>
          <w:rFonts w:cstheme="minorHAnsi"/>
          <w:szCs w:val="24"/>
        </w:rPr>
        <w:tab/>
      </w:r>
      <w:r w:rsidR="00D43C88">
        <w:rPr>
          <w:rFonts w:cstheme="minorHAnsi"/>
          <w:szCs w:val="24"/>
        </w:rPr>
        <w:tab/>
        <w:t>BJ 304/2018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 xml:space="preserve">Revokace usnesení ZMČ P9 č. 92/13 ze dne 26.11.2013 "Prodej podílů na pozemcích v </w:t>
      </w:r>
      <w:proofErr w:type="spellStart"/>
      <w:proofErr w:type="gramStart"/>
      <w:r w:rsidRPr="009F19D6">
        <w:rPr>
          <w:rFonts w:cstheme="minorHAnsi"/>
          <w:szCs w:val="24"/>
        </w:rPr>
        <w:t>k.ú</w:t>
      </w:r>
      <w:proofErr w:type="spellEnd"/>
      <w:r w:rsidRPr="009F19D6">
        <w:rPr>
          <w:rFonts w:cstheme="minorHAnsi"/>
          <w:szCs w:val="24"/>
        </w:rPr>
        <w:t>.</w:t>
      </w:r>
      <w:proofErr w:type="gramEnd"/>
      <w:r w:rsidRPr="009F19D6">
        <w:rPr>
          <w:rFonts w:cstheme="minorHAnsi"/>
          <w:szCs w:val="24"/>
        </w:rPr>
        <w:t xml:space="preserve"> Prosek vlastníkům bytů v budově označené </w:t>
      </w:r>
      <w:proofErr w:type="gramStart"/>
      <w:r w:rsidRPr="009F19D6">
        <w:rPr>
          <w:rFonts w:cstheme="minorHAnsi"/>
          <w:szCs w:val="24"/>
        </w:rPr>
        <w:t>č.p.</w:t>
      </w:r>
      <w:proofErr w:type="gramEnd"/>
      <w:r w:rsidRPr="009F19D6">
        <w:rPr>
          <w:rFonts w:cstheme="minorHAnsi"/>
          <w:szCs w:val="24"/>
        </w:rPr>
        <w:t xml:space="preserve"> 765-774 v ul. Lovosická</w:t>
      </w:r>
      <w:r w:rsidR="00B96134">
        <w:rPr>
          <w:rFonts w:cstheme="minorHAnsi"/>
          <w:szCs w:val="24"/>
        </w:rPr>
        <w:tab/>
      </w:r>
      <w:r w:rsidR="00B96134">
        <w:rPr>
          <w:rFonts w:cstheme="minorHAnsi"/>
          <w:szCs w:val="24"/>
        </w:rPr>
        <w:tab/>
        <w:t>BJ 270/2018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>Přiznání roční náhrady jízdních výdajů za pou</w:t>
      </w:r>
      <w:r w:rsidR="008D4D88">
        <w:rPr>
          <w:rFonts w:cstheme="minorHAnsi"/>
          <w:szCs w:val="24"/>
        </w:rPr>
        <w:t>žívání MHD pro členy ZMČ P9</w:t>
      </w:r>
      <w:r w:rsidR="008D4D88">
        <w:rPr>
          <w:rFonts w:cstheme="minorHAnsi"/>
          <w:szCs w:val="24"/>
        </w:rPr>
        <w:tab/>
        <w:t>BJ 263/2018</w:t>
      </w:r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>Zápisy z KV a FV ZMČ P9</w:t>
      </w:r>
      <w:r w:rsidR="00D93AC8">
        <w:rPr>
          <w:rFonts w:cstheme="minorHAnsi"/>
          <w:szCs w:val="24"/>
        </w:rPr>
        <w:t xml:space="preserve"> - na stůl</w:t>
      </w:r>
      <w:r w:rsidR="00CA37C2">
        <w:rPr>
          <w:rFonts w:cstheme="minorHAnsi"/>
          <w:szCs w:val="24"/>
        </w:rPr>
        <w:tab/>
      </w:r>
      <w:r w:rsidR="00CA37C2">
        <w:rPr>
          <w:rFonts w:cstheme="minorHAnsi"/>
          <w:szCs w:val="24"/>
        </w:rPr>
        <w:tab/>
      </w:r>
      <w:r w:rsidR="00CA37C2">
        <w:rPr>
          <w:rFonts w:cstheme="minorHAnsi"/>
          <w:szCs w:val="24"/>
        </w:rPr>
        <w:tab/>
      </w:r>
      <w:r w:rsidR="00CA37C2">
        <w:rPr>
          <w:rFonts w:cstheme="minorHAnsi"/>
          <w:szCs w:val="24"/>
        </w:rPr>
        <w:tab/>
      </w:r>
      <w:r w:rsidR="00CA37C2">
        <w:rPr>
          <w:rFonts w:cstheme="minorHAnsi"/>
          <w:szCs w:val="24"/>
        </w:rPr>
        <w:tab/>
      </w:r>
      <w:r w:rsidR="00CA37C2">
        <w:rPr>
          <w:rFonts w:cstheme="minorHAnsi"/>
          <w:szCs w:val="24"/>
        </w:rPr>
        <w:tab/>
        <w:t>BJ 373/2018</w:t>
      </w:r>
    </w:p>
    <w:p w:rsid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>Informativní zprávy a návrhy</w:t>
      </w:r>
    </w:p>
    <w:p w:rsidR="00CA37C2" w:rsidRPr="009F19D6" w:rsidRDefault="00CA37C2" w:rsidP="00CA37C2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Oznámení od Oživení o.s.</w:t>
      </w:r>
      <w:bookmarkStart w:id="0" w:name="_GoBack"/>
      <w:bookmarkEnd w:id="0"/>
    </w:p>
    <w:p w:rsidR="009F19D6" w:rsidRPr="009F19D6" w:rsidRDefault="009F19D6" w:rsidP="00553F71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cstheme="minorHAnsi"/>
          <w:szCs w:val="24"/>
        </w:rPr>
      </w:pPr>
      <w:r w:rsidRPr="009F19D6">
        <w:rPr>
          <w:rFonts w:cstheme="minorHAnsi"/>
          <w:szCs w:val="24"/>
        </w:rPr>
        <w:t>Dotazy, připomínky a podněty členů ZMČ P9</w:t>
      </w:r>
    </w:p>
    <w:p w:rsidR="0058305B" w:rsidRDefault="0058305B" w:rsidP="0058305B">
      <w:pPr>
        <w:spacing w:before="100" w:beforeAutospacing="1" w:after="100" w:afterAutospacing="1"/>
      </w:pPr>
    </w:p>
    <w:sectPr w:rsidR="0058305B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4498"/>
    <w:rsid w:val="00007FA3"/>
    <w:rsid w:val="00046DC1"/>
    <w:rsid w:val="00053CE4"/>
    <w:rsid w:val="000C29AB"/>
    <w:rsid w:val="000F2EF6"/>
    <w:rsid w:val="001431D9"/>
    <w:rsid w:val="00143E30"/>
    <w:rsid w:val="0016315E"/>
    <w:rsid w:val="00170CB9"/>
    <w:rsid w:val="00176FBB"/>
    <w:rsid w:val="00180A31"/>
    <w:rsid w:val="0018301E"/>
    <w:rsid w:val="001D135E"/>
    <w:rsid w:val="001E4997"/>
    <w:rsid w:val="0020632C"/>
    <w:rsid w:val="00206DF0"/>
    <w:rsid w:val="00212026"/>
    <w:rsid w:val="00223310"/>
    <w:rsid w:val="00235DE0"/>
    <w:rsid w:val="00245E5D"/>
    <w:rsid w:val="00255E48"/>
    <w:rsid w:val="002873A1"/>
    <w:rsid w:val="00291DB1"/>
    <w:rsid w:val="002D3DB2"/>
    <w:rsid w:val="002F510C"/>
    <w:rsid w:val="00300F5A"/>
    <w:rsid w:val="00311314"/>
    <w:rsid w:val="003204A7"/>
    <w:rsid w:val="00332E9A"/>
    <w:rsid w:val="00337985"/>
    <w:rsid w:val="003558EF"/>
    <w:rsid w:val="00376B01"/>
    <w:rsid w:val="00383281"/>
    <w:rsid w:val="00393A0B"/>
    <w:rsid w:val="0039618F"/>
    <w:rsid w:val="003D5D5B"/>
    <w:rsid w:val="003F5CE2"/>
    <w:rsid w:val="00410583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E414F"/>
    <w:rsid w:val="004F14EF"/>
    <w:rsid w:val="00512477"/>
    <w:rsid w:val="00513CAC"/>
    <w:rsid w:val="005166C8"/>
    <w:rsid w:val="00524AE0"/>
    <w:rsid w:val="00526FB3"/>
    <w:rsid w:val="00532140"/>
    <w:rsid w:val="005475D5"/>
    <w:rsid w:val="00553372"/>
    <w:rsid w:val="00553F71"/>
    <w:rsid w:val="005569B5"/>
    <w:rsid w:val="005745EA"/>
    <w:rsid w:val="0058305B"/>
    <w:rsid w:val="005B6925"/>
    <w:rsid w:val="005C1C64"/>
    <w:rsid w:val="005D238B"/>
    <w:rsid w:val="005D4DCD"/>
    <w:rsid w:val="005E6779"/>
    <w:rsid w:val="005E6BE1"/>
    <w:rsid w:val="005F64B7"/>
    <w:rsid w:val="005F71DF"/>
    <w:rsid w:val="00635F6A"/>
    <w:rsid w:val="00643378"/>
    <w:rsid w:val="00650592"/>
    <w:rsid w:val="00656275"/>
    <w:rsid w:val="0066052B"/>
    <w:rsid w:val="00660B7D"/>
    <w:rsid w:val="00686BED"/>
    <w:rsid w:val="006A61BD"/>
    <w:rsid w:val="006B49E8"/>
    <w:rsid w:val="006C5867"/>
    <w:rsid w:val="006D5C2C"/>
    <w:rsid w:val="006E5434"/>
    <w:rsid w:val="006F4B8F"/>
    <w:rsid w:val="00703331"/>
    <w:rsid w:val="00707B77"/>
    <w:rsid w:val="00764DC5"/>
    <w:rsid w:val="00773F18"/>
    <w:rsid w:val="0078095A"/>
    <w:rsid w:val="0078675D"/>
    <w:rsid w:val="007B6D53"/>
    <w:rsid w:val="007C6138"/>
    <w:rsid w:val="007D7AEF"/>
    <w:rsid w:val="007E58DD"/>
    <w:rsid w:val="008009F6"/>
    <w:rsid w:val="00813D3F"/>
    <w:rsid w:val="00836D38"/>
    <w:rsid w:val="00863053"/>
    <w:rsid w:val="00883110"/>
    <w:rsid w:val="00892AD0"/>
    <w:rsid w:val="008D4D88"/>
    <w:rsid w:val="008E2178"/>
    <w:rsid w:val="008F54CF"/>
    <w:rsid w:val="00927C08"/>
    <w:rsid w:val="009464A4"/>
    <w:rsid w:val="0099027A"/>
    <w:rsid w:val="009966E9"/>
    <w:rsid w:val="009A679C"/>
    <w:rsid w:val="009B1F01"/>
    <w:rsid w:val="009B38A4"/>
    <w:rsid w:val="009C121D"/>
    <w:rsid w:val="009C63E0"/>
    <w:rsid w:val="009E2BF8"/>
    <w:rsid w:val="009F19D6"/>
    <w:rsid w:val="00A14C49"/>
    <w:rsid w:val="00A16175"/>
    <w:rsid w:val="00A2083E"/>
    <w:rsid w:val="00A73D01"/>
    <w:rsid w:val="00A92B39"/>
    <w:rsid w:val="00A937C7"/>
    <w:rsid w:val="00AA0EA6"/>
    <w:rsid w:val="00AA6E2D"/>
    <w:rsid w:val="00AC4E91"/>
    <w:rsid w:val="00AE5DCD"/>
    <w:rsid w:val="00AE7D69"/>
    <w:rsid w:val="00AF5A09"/>
    <w:rsid w:val="00AF7A8C"/>
    <w:rsid w:val="00B025D6"/>
    <w:rsid w:val="00B06B1E"/>
    <w:rsid w:val="00B32D24"/>
    <w:rsid w:val="00B47EE1"/>
    <w:rsid w:val="00B5196D"/>
    <w:rsid w:val="00B56CCD"/>
    <w:rsid w:val="00B65007"/>
    <w:rsid w:val="00B70B52"/>
    <w:rsid w:val="00B96134"/>
    <w:rsid w:val="00BB3262"/>
    <w:rsid w:val="00BC17E4"/>
    <w:rsid w:val="00BD2AFD"/>
    <w:rsid w:val="00BD4B0E"/>
    <w:rsid w:val="00BF2C4B"/>
    <w:rsid w:val="00BF32CA"/>
    <w:rsid w:val="00BF3965"/>
    <w:rsid w:val="00C3270A"/>
    <w:rsid w:val="00C416F8"/>
    <w:rsid w:val="00C47E4E"/>
    <w:rsid w:val="00C87C97"/>
    <w:rsid w:val="00C90B84"/>
    <w:rsid w:val="00CA37C2"/>
    <w:rsid w:val="00CA3926"/>
    <w:rsid w:val="00CC7A96"/>
    <w:rsid w:val="00CF3040"/>
    <w:rsid w:val="00D06A8F"/>
    <w:rsid w:val="00D12869"/>
    <w:rsid w:val="00D206C6"/>
    <w:rsid w:val="00D43C88"/>
    <w:rsid w:val="00D90E1D"/>
    <w:rsid w:val="00D93AC8"/>
    <w:rsid w:val="00DB562E"/>
    <w:rsid w:val="00DC7B89"/>
    <w:rsid w:val="00DF56FB"/>
    <w:rsid w:val="00E85111"/>
    <w:rsid w:val="00E867A1"/>
    <w:rsid w:val="00E86872"/>
    <w:rsid w:val="00E95229"/>
    <w:rsid w:val="00EB5959"/>
    <w:rsid w:val="00EF42AB"/>
    <w:rsid w:val="00EF5BC0"/>
    <w:rsid w:val="00F1552F"/>
    <w:rsid w:val="00F61CEE"/>
    <w:rsid w:val="00F92EC5"/>
    <w:rsid w:val="00F94F4A"/>
    <w:rsid w:val="00FC4B2D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34F6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ABDE1EF4</Template>
  <TotalTime>6525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129</cp:revision>
  <cp:lastPrinted>2018-04-11T07:48:00Z</cp:lastPrinted>
  <dcterms:created xsi:type="dcterms:W3CDTF">2017-02-13T09:39:00Z</dcterms:created>
  <dcterms:modified xsi:type="dcterms:W3CDTF">2018-04-16T14:02:00Z</dcterms:modified>
</cp:coreProperties>
</file>