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5E6779" w:rsidP="00927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UPRAVENÝ </w:t>
      </w:r>
      <w:r w:rsidR="00927C08" w:rsidRPr="008E2178">
        <w:rPr>
          <w:b/>
          <w:sz w:val="24"/>
          <w:szCs w:val="24"/>
        </w:rPr>
        <w:t>NÁVRH POŘADU</w:t>
      </w:r>
    </w:p>
    <w:p w:rsidR="00883110" w:rsidRPr="006E5434" w:rsidRDefault="009464A4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</w:t>
      </w:r>
      <w:r w:rsidR="00927C08" w:rsidRPr="008E2178">
        <w:rPr>
          <w:b/>
          <w:sz w:val="24"/>
          <w:szCs w:val="24"/>
          <w:u w:val="single"/>
        </w:rPr>
        <w:t>. zased</w:t>
      </w:r>
      <w:r>
        <w:rPr>
          <w:b/>
          <w:sz w:val="24"/>
          <w:szCs w:val="24"/>
          <w:u w:val="single"/>
        </w:rPr>
        <w:t>ání ZMČ Praha 9, konaného dne 12. 12</w:t>
      </w:r>
      <w:r w:rsidR="00927C08" w:rsidRPr="008E2178">
        <w:rPr>
          <w:b/>
          <w:sz w:val="24"/>
          <w:szCs w:val="24"/>
          <w:u w:val="single"/>
        </w:rPr>
        <w:t>.</w:t>
      </w:r>
      <w:r w:rsidR="00C416F8" w:rsidRPr="008E2178">
        <w:rPr>
          <w:b/>
          <w:sz w:val="24"/>
          <w:szCs w:val="24"/>
          <w:u w:val="single"/>
        </w:rPr>
        <w:t xml:space="preserve"> 2017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Interpelace občanů  (10:15 - 10:45 hod.)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Rozpočtové provizorium finančního hospodaření MČ P9 v I. čtvrtl.2018</w:t>
      </w:r>
      <w:r w:rsidR="00BF3965">
        <w:rPr>
          <w:szCs w:val="24"/>
        </w:rPr>
        <w:tab/>
      </w:r>
      <w:r w:rsidR="00BF3965">
        <w:rPr>
          <w:szCs w:val="24"/>
        </w:rPr>
        <w:tab/>
        <w:t>BJ 1115/2017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Vyhlášení Grantových programů MČ P9 na rok 2018</w:t>
      </w:r>
      <w:r w:rsidR="00BF3965">
        <w:rPr>
          <w:szCs w:val="24"/>
        </w:rPr>
        <w:tab/>
      </w:r>
      <w:r w:rsidR="00BF3965">
        <w:rPr>
          <w:szCs w:val="24"/>
        </w:rPr>
        <w:tab/>
      </w:r>
      <w:r w:rsidR="00BF3965">
        <w:rPr>
          <w:szCs w:val="24"/>
        </w:rPr>
        <w:tab/>
      </w:r>
      <w:r w:rsidR="00BF3965">
        <w:rPr>
          <w:szCs w:val="24"/>
        </w:rPr>
        <w:tab/>
        <w:t>BJ 1103/2017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 xml:space="preserve">Převod vlastnictví </w:t>
      </w:r>
      <w:proofErr w:type="spellStart"/>
      <w:r w:rsidRPr="009464A4">
        <w:rPr>
          <w:szCs w:val="24"/>
        </w:rPr>
        <w:t>byt.jednotek</w:t>
      </w:r>
      <w:proofErr w:type="spellEnd"/>
      <w:r w:rsidRPr="009464A4">
        <w:rPr>
          <w:szCs w:val="24"/>
        </w:rPr>
        <w:t xml:space="preserve"> v </w:t>
      </w:r>
      <w:proofErr w:type="spellStart"/>
      <w:r w:rsidRPr="009464A4">
        <w:rPr>
          <w:szCs w:val="24"/>
        </w:rPr>
        <w:t>byt.domě</w:t>
      </w:r>
      <w:proofErr w:type="spellEnd"/>
      <w:r w:rsidRPr="009464A4">
        <w:rPr>
          <w:szCs w:val="24"/>
        </w:rPr>
        <w:t xml:space="preserve"> Skloněná </w:t>
      </w:r>
      <w:proofErr w:type="gramStart"/>
      <w:r w:rsidR="00DB562E">
        <w:rPr>
          <w:szCs w:val="24"/>
        </w:rPr>
        <w:t>č.p.</w:t>
      </w:r>
      <w:proofErr w:type="gramEnd"/>
      <w:r w:rsidR="00DB562E">
        <w:rPr>
          <w:szCs w:val="24"/>
        </w:rPr>
        <w:t xml:space="preserve"> 307, </w:t>
      </w:r>
      <w:proofErr w:type="spellStart"/>
      <w:r w:rsidR="00DB562E">
        <w:rPr>
          <w:szCs w:val="24"/>
        </w:rPr>
        <w:t>k.ú</w:t>
      </w:r>
      <w:proofErr w:type="spellEnd"/>
      <w:r w:rsidR="00DB562E">
        <w:rPr>
          <w:szCs w:val="24"/>
        </w:rPr>
        <w:t>. Vysočany</w:t>
      </w:r>
      <w:r w:rsidR="00DB562E">
        <w:rPr>
          <w:szCs w:val="24"/>
        </w:rPr>
        <w:tab/>
        <w:t>BJ 1084/2017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proofErr w:type="gramStart"/>
      <w:r w:rsidRPr="009464A4">
        <w:rPr>
          <w:szCs w:val="24"/>
        </w:rPr>
        <w:t>Převod</w:t>
      </w:r>
      <w:proofErr w:type="gramEnd"/>
      <w:r w:rsidRPr="009464A4">
        <w:rPr>
          <w:szCs w:val="24"/>
        </w:rPr>
        <w:t xml:space="preserve"> vlastnictví </w:t>
      </w:r>
      <w:proofErr w:type="spellStart"/>
      <w:r w:rsidRPr="009464A4">
        <w:rPr>
          <w:szCs w:val="24"/>
        </w:rPr>
        <w:t>byt.jednotek</w:t>
      </w:r>
      <w:proofErr w:type="spellEnd"/>
      <w:r w:rsidRPr="009464A4">
        <w:rPr>
          <w:szCs w:val="24"/>
        </w:rPr>
        <w:t xml:space="preserve"> v </w:t>
      </w:r>
      <w:proofErr w:type="spellStart"/>
      <w:r w:rsidRPr="009464A4">
        <w:rPr>
          <w:szCs w:val="24"/>
        </w:rPr>
        <w:t>byt.domě</w:t>
      </w:r>
      <w:proofErr w:type="spellEnd"/>
      <w:r w:rsidRPr="009464A4">
        <w:rPr>
          <w:szCs w:val="24"/>
        </w:rPr>
        <w:t xml:space="preserve"> Skloněná </w:t>
      </w:r>
      <w:r w:rsidR="00DB562E">
        <w:rPr>
          <w:szCs w:val="24"/>
        </w:rPr>
        <w:t xml:space="preserve">č.p. 308. </w:t>
      </w:r>
      <w:proofErr w:type="spellStart"/>
      <w:proofErr w:type="gramStart"/>
      <w:r w:rsidR="00DB562E">
        <w:rPr>
          <w:szCs w:val="24"/>
        </w:rPr>
        <w:t>k.ú</w:t>
      </w:r>
      <w:proofErr w:type="spellEnd"/>
      <w:r w:rsidR="00DB562E">
        <w:rPr>
          <w:szCs w:val="24"/>
        </w:rPr>
        <w:t>.</w:t>
      </w:r>
      <w:proofErr w:type="gramEnd"/>
      <w:r w:rsidR="00DB562E">
        <w:rPr>
          <w:szCs w:val="24"/>
        </w:rPr>
        <w:t xml:space="preserve"> Vysočany</w:t>
      </w:r>
      <w:r w:rsidR="00DB562E">
        <w:rPr>
          <w:szCs w:val="24"/>
        </w:rPr>
        <w:tab/>
        <w:t>BJ 1072/2017</w:t>
      </w:r>
    </w:p>
    <w:p w:rsid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 xml:space="preserve">Převod vlastnictví </w:t>
      </w:r>
      <w:proofErr w:type="spellStart"/>
      <w:r w:rsidRPr="009464A4">
        <w:rPr>
          <w:szCs w:val="24"/>
        </w:rPr>
        <w:t>byt.jednotek</w:t>
      </w:r>
      <w:proofErr w:type="spellEnd"/>
      <w:r w:rsidRPr="009464A4">
        <w:rPr>
          <w:szCs w:val="24"/>
        </w:rPr>
        <w:t xml:space="preserve"> v </w:t>
      </w:r>
      <w:proofErr w:type="spellStart"/>
      <w:r w:rsidRPr="009464A4">
        <w:rPr>
          <w:szCs w:val="24"/>
        </w:rPr>
        <w:t>byt.domě</w:t>
      </w:r>
      <w:proofErr w:type="spellEnd"/>
      <w:r w:rsidRPr="009464A4">
        <w:rPr>
          <w:szCs w:val="24"/>
        </w:rPr>
        <w:t xml:space="preserve"> V</w:t>
      </w:r>
      <w:r w:rsidR="007B6D53">
        <w:rPr>
          <w:szCs w:val="24"/>
        </w:rPr>
        <w:t xml:space="preserve">ysočanská </w:t>
      </w:r>
      <w:proofErr w:type="gramStart"/>
      <w:r w:rsidR="007B6D53">
        <w:rPr>
          <w:szCs w:val="24"/>
        </w:rPr>
        <w:t>č.p.</w:t>
      </w:r>
      <w:proofErr w:type="gramEnd"/>
      <w:r w:rsidR="007B6D53">
        <w:rPr>
          <w:szCs w:val="24"/>
        </w:rPr>
        <w:t xml:space="preserve"> 550, 551</w:t>
      </w:r>
      <w:r w:rsidR="007B6D53">
        <w:rPr>
          <w:szCs w:val="24"/>
        </w:rPr>
        <w:tab/>
      </w:r>
      <w:r w:rsidR="007B6D53">
        <w:rPr>
          <w:szCs w:val="24"/>
        </w:rPr>
        <w:tab/>
        <w:t>BJ 1036/2017</w:t>
      </w:r>
    </w:p>
    <w:p w:rsidR="00FC4B2D" w:rsidRPr="005D238B" w:rsidRDefault="00FC4B2D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5D238B">
        <w:t>P</w:t>
      </w:r>
      <w:r w:rsidR="007B6D53" w:rsidRPr="005D238B">
        <w:t xml:space="preserve">řevod vlastnictví </w:t>
      </w:r>
      <w:proofErr w:type="spellStart"/>
      <w:r w:rsidR="007B6D53" w:rsidRPr="005D238B">
        <w:t>byt.jednotek</w:t>
      </w:r>
      <w:proofErr w:type="spellEnd"/>
      <w:r w:rsidR="007B6D53" w:rsidRPr="005D238B">
        <w:t xml:space="preserve"> v byt.</w:t>
      </w:r>
      <w:r w:rsidRPr="005D238B">
        <w:t xml:space="preserve"> d</w:t>
      </w:r>
      <w:r w:rsidR="007B6D53" w:rsidRPr="005D238B">
        <w:t xml:space="preserve">omě Vysočanská </w:t>
      </w:r>
      <w:proofErr w:type="gramStart"/>
      <w:r w:rsidR="007B6D53" w:rsidRPr="005D238B">
        <w:t>č.p.</w:t>
      </w:r>
      <w:proofErr w:type="gramEnd"/>
      <w:r w:rsidR="007B6D53" w:rsidRPr="005D238B">
        <w:t>552/73-</w:t>
      </w:r>
      <w:r w:rsidRPr="005D238B">
        <w:t>553/71</w:t>
      </w:r>
      <w:r w:rsidR="007B6D53" w:rsidRPr="005D238B">
        <w:tab/>
        <w:t>BJ 1042/2017</w:t>
      </w:r>
    </w:p>
    <w:p w:rsidR="00FC4B2D" w:rsidRPr="005D238B" w:rsidRDefault="00FC4B2D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5D238B">
        <w:rPr>
          <w:szCs w:val="24"/>
        </w:rPr>
        <w:t>P</w:t>
      </w:r>
      <w:r w:rsidR="0018301E" w:rsidRPr="005D238B">
        <w:t xml:space="preserve">řevod vlastnictví </w:t>
      </w:r>
      <w:proofErr w:type="spellStart"/>
      <w:r w:rsidR="0018301E" w:rsidRPr="005D238B">
        <w:t>byt.jednotek</w:t>
      </w:r>
      <w:proofErr w:type="spellEnd"/>
      <w:r w:rsidR="0018301E" w:rsidRPr="005D238B">
        <w:t xml:space="preserve"> v byt.</w:t>
      </w:r>
      <w:r w:rsidRPr="005D238B">
        <w:t xml:space="preserve"> </w:t>
      </w:r>
      <w:proofErr w:type="gramStart"/>
      <w:r w:rsidRPr="005D238B">
        <w:t>domech</w:t>
      </w:r>
      <w:proofErr w:type="gramEnd"/>
      <w:r w:rsidRPr="005D238B">
        <w:t xml:space="preserve"> v rámci II. a III. vlny privatizace</w:t>
      </w:r>
      <w:r w:rsidR="0018301E" w:rsidRPr="005D238B">
        <w:tab/>
        <w:t>BJ 1078/2017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 xml:space="preserve">Prodej části pozemku </w:t>
      </w:r>
      <w:proofErr w:type="spellStart"/>
      <w:r w:rsidRPr="009464A4">
        <w:rPr>
          <w:szCs w:val="24"/>
        </w:rPr>
        <w:t>parc.č</w:t>
      </w:r>
      <w:proofErr w:type="spellEnd"/>
      <w:r w:rsidRPr="009464A4">
        <w:rPr>
          <w:szCs w:val="24"/>
        </w:rPr>
        <w:t xml:space="preserve">. 3098/22 v </w:t>
      </w:r>
      <w:proofErr w:type="spellStart"/>
      <w:proofErr w:type="gramStart"/>
      <w:r w:rsidRPr="009464A4">
        <w:rPr>
          <w:szCs w:val="24"/>
        </w:rPr>
        <w:t>k.ú</w:t>
      </w:r>
      <w:proofErr w:type="spellEnd"/>
      <w:r w:rsidR="0018301E">
        <w:rPr>
          <w:szCs w:val="24"/>
        </w:rPr>
        <w:t>.</w:t>
      </w:r>
      <w:proofErr w:type="gramEnd"/>
      <w:r w:rsidR="0018301E">
        <w:rPr>
          <w:szCs w:val="24"/>
        </w:rPr>
        <w:t xml:space="preserve"> Libeň</w:t>
      </w:r>
      <w:r w:rsidR="0018301E">
        <w:rPr>
          <w:szCs w:val="24"/>
        </w:rPr>
        <w:tab/>
      </w:r>
      <w:r w:rsidR="0018301E">
        <w:rPr>
          <w:szCs w:val="24"/>
        </w:rPr>
        <w:tab/>
      </w:r>
      <w:r w:rsidR="0018301E">
        <w:rPr>
          <w:szCs w:val="24"/>
        </w:rPr>
        <w:tab/>
      </w:r>
      <w:r w:rsidR="0018301E">
        <w:rPr>
          <w:szCs w:val="24"/>
        </w:rPr>
        <w:tab/>
        <w:t>BJ 1067/2017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 xml:space="preserve">Směna části pozemků o výměře 60 m2 v </w:t>
      </w:r>
      <w:proofErr w:type="spellStart"/>
      <w:proofErr w:type="gramStart"/>
      <w:r w:rsidRPr="009464A4">
        <w:rPr>
          <w:szCs w:val="24"/>
        </w:rPr>
        <w:t>k.ú</w:t>
      </w:r>
      <w:proofErr w:type="spellEnd"/>
      <w:r w:rsidRPr="009464A4">
        <w:rPr>
          <w:szCs w:val="24"/>
        </w:rPr>
        <w:t>.</w:t>
      </w:r>
      <w:proofErr w:type="gramEnd"/>
      <w:r w:rsidRPr="009464A4">
        <w:rPr>
          <w:szCs w:val="24"/>
        </w:rPr>
        <w:t xml:space="preserve"> Hrdlořezy mezi MČ P9 a pí D. </w:t>
      </w:r>
      <w:proofErr w:type="spellStart"/>
      <w:r w:rsidRPr="009464A4">
        <w:rPr>
          <w:szCs w:val="24"/>
        </w:rPr>
        <w:t>Pozníčkovou</w:t>
      </w:r>
      <w:proofErr w:type="spellEnd"/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</w:r>
      <w:r w:rsidR="005D238B">
        <w:rPr>
          <w:szCs w:val="24"/>
        </w:rPr>
        <w:tab/>
        <w:t>BJ 1069/2017</w:t>
      </w:r>
    </w:p>
    <w:p w:rsid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 xml:space="preserve">Směna pozemků v </w:t>
      </w:r>
      <w:proofErr w:type="spellStart"/>
      <w:proofErr w:type="gramStart"/>
      <w:r w:rsidRPr="009464A4">
        <w:rPr>
          <w:szCs w:val="24"/>
        </w:rPr>
        <w:t>k.ú</w:t>
      </w:r>
      <w:proofErr w:type="spellEnd"/>
      <w:r w:rsidRPr="009464A4">
        <w:rPr>
          <w:szCs w:val="24"/>
        </w:rPr>
        <w:t>.</w:t>
      </w:r>
      <w:proofErr w:type="gramEnd"/>
      <w:r w:rsidRPr="009464A4">
        <w:rPr>
          <w:szCs w:val="24"/>
        </w:rPr>
        <w:t xml:space="preserve"> Prosek mezi MČ P9 a společností TTP </w:t>
      </w:r>
      <w:proofErr w:type="spellStart"/>
      <w:r w:rsidRPr="009464A4">
        <w:rPr>
          <w:szCs w:val="24"/>
        </w:rPr>
        <w:t>invest</w:t>
      </w:r>
      <w:proofErr w:type="spellEnd"/>
      <w:r w:rsidRPr="009464A4">
        <w:rPr>
          <w:szCs w:val="24"/>
        </w:rPr>
        <w:t>, uzavřený investiční fond, a.s.</w:t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</w:r>
      <w:r w:rsidR="0042547D">
        <w:rPr>
          <w:szCs w:val="24"/>
        </w:rPr>
        <w:tab/>
        <w:t>BJ 892/2017</w:t>
      </w:r>
    </w:p>
    <w:p w:rsidR="00703331" w:rsidRPr="00703331" w:rsidRDefault="00703331" w:rsidP="00703331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Prodej podílu </w:t>
      </w:r>
      <w:r w:rsidRPr="009464A4">
        <w:rPr>
          <w:szCs w:val="24"/>
        </w:rPr>
        <w:t xml:space="preserve">na pozemku </w:t>
      </w:r>
      <w:proofErr w:type="spellStart"/>
      <w:r w:rsidRPr="009464A4">
        <w:rPr>
          <w:szCs w:val="24"/>
        </w:rPr>
        <w:t>parc.č</w:t>
      </w:r>
      <w:proofErr w:type="spellEnd"/>
      <w:r w:rsidRPr="009464A4">
        <w:rPr>
          <w:szCs w:val="24"/>
        </w:rPr>
        <w:t xml:space="preserve">. 532/6 v </w:t>
      </w:r>
      <w:proofErr w:type="spellStart"/>
      <w:proofErr w:type="gramStart"/>
      <w:r w:rsidRPr="009464A4">
        <w:rPr>
          <w:szCs w:val="24"/>
        </w:rPr>
        <w:t>k.ú</w:t>
      </w:r>
      <w:proofErr w:type="spellEnd"/>
      <w:r w:rsidRPr="009464A4">
        <w:rPr>
          <w:szCs w:val="24"/>
        </w:rPr>
        <w:t>.</w:t>
      </w:r>
      <w:proofErr w:type="gramEnd"/>
      <w:r w:rsidRPr="009464A4">
        <w:rPr>
          <w:szCs w:val="24"/>
        </w:rPr>
        <w:t xml:space="preserve"> Prosek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BJ 1101/2017</w:t>
      </w:r>
    </w:p>
    <w:p w:rsidR="009C63E0" w:rsidRDefault="009464A4" w:rsidP="00CF3040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C63E0">
        <w:rPr>
          <w:szCs w:val="24"/>
        </w:rPr>
        <w:t xml:space="preserve">Prodej podílů na pozemcích </w:t>
      </w:r>
      <w:proofErr w:type="spellStart"/>
      <w:r w:rsidRPr="009C63E0">
        <w:rPr>
          <w:szCs w:val="24"/>
        </w:rPr>
        <w:t>parc.č</w:t>
      </w:r>
      <w:proofErr w:type="spellEnd"/>
      <w:r w:rsidRPr="009C63E0">
        <w:rPr>
          <w:szCs w:val="24"/>
        </w:rPr>
        <w:t xml:space="preserve">. 532/12 a </w:t>
      </w:r>
      <w:proofErr w:type="spellStart"/>
      <w:r w:rsidRPr="009C63E0">
        <w:rPr>
          <w:szCs w:val="24"/>
        </w:rPr>
        <w:t>parc.č</w:t>
      </w:r>
      <w:proofErr w:type="spellEnd"/>
      <w:r w:rsidRPr="009C63E0">
        <w:rPr>
          <w:szCs w:val="24"/>
        </w:rPr>
        <w:t xml:space="preserve">. 532/10 v </w:t>
      </w:r>
      <w:proofErr w:type="spellStart"/>
      <w:proofErr w:type="gramStart"/>
      <w:r w:rsidRPr="009C63E0">
        <w:rPr>
          <w:szCs w:val="24"/>
        </w:rPr>
        <w:t>k.ú</w:t>
      </w:r>
      <w:proofErr w:type="spellEnd"/>
      <w:r w:rsidRPr="009C63E0">
        <w:rPr>
          <w:szCs w:val="24"/>
        </w:rPr>
        <w:t>.</w:t>
      </w:r>
      <w:proofErr w:type="gramEnd"/>
      <w:r w:rsidRPr="009C63E0">
        <w:rPr>
          <w:szCs w:val="24"/>
        </w:rPr>
        <w:t xml:space="preserve"> Prosek</w:t>
      </w:r>
      <w:r w:rsidR="009C63E0">
        <w:rPr>
          <w:szCs w:val="24"/>
        </w:rPr>
        <w:tab/>
        <w:t>BJ 1102/2017</w:t>
      </w:r>
    </w:p>
    <w:p w:rsidR="00FC4B2D" w:rsidRPr="009C63E0" w:rsidRDefault="00FC4B2D" w:rsidP="00CF3040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5D238B">
        <w:t>Odpis nedobytné pohledávky za spol. SANITOP s.r.o., IČO: 48113441</w:t>
      </w:r>
      <w:r w:rsidR="005D238B" w:rsidRPr="005D238B">
        <w:tab/>
      </w:r>
      <w:r w:rsidR="005D238B" w:rsidRPr="005D238B">
        <w:tab/>
        <w:t>BJ 1063/2017</w:t>
      </w:r>
    </w:p>
    <w:p w:rsid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Připojení MČ Praha 9 k celoměstskému parkovacímu systému ZPS</w:t>
      </w:r>
      <w:r w:rsidR="005D238B">
        <w:rPr>
          <w:szCs w:val="24"/>
        </w:rPr>
        <w:tab/>
      </w:r>
      <w:r w:rsidR="005D238B">
        <w:rPr>
          <w:szCs w:val="24"/>
        </w:rPr>
        <w:tab/>
        <w:t>BJ 1029/2017</w:t>
      </w:r>
    </w:p>
    <w:p w:rsidR="00BF2C4B" w:rsidRPr="009464A4" w:rsidRDefault="00BF2C4B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>
        <w:t xml:space="preserve">Stanovisko Městské části Praha 9 ke zpřesnění změny územního plánu pozemků č. </w:t>
      </w:r>
      <w:proofErr w:type="spellStart"/>
      <w:r>
        <w:t>parc</w:t>
      </w:r>
      <w:proofErr w:type="spellEnd"/>
      <w:r>
        <w:t xml:space="preserve">. 511/1, 512/1, 507/3,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Vysočany, č. </w:t>
      </w:r>
      <w:proofErr w:type="spellStart"/>
      <w:r>
        <w:t>parc</w:t>
      </w:r>
      <w:proofErr w:type="spellEnd"/>
      <w:r>
        <w:t xml:space="preserve">. 3344/19, 3344/20, 3344/24,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Libeň, Praha 9, ul. Českomoravská, a k podání podnětu na stanovení kódu míry využití území na písmeno "D" Územního plánu sídelního útvaru hlavního města Prahy</w:t>
      </w:r>
      <w:r w:rsidR="00686BED">
        <w:tab/>
      </w:r>
      <w:r w:rsidR="00686BED">
        <w:tab/>
        <w:t>BJ 1118/2017</w:t>
      </w:r>
    </w:p>
    <w:p w:rsid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Poskytnutí plnění členům ZMČ P9</w:t>
      </w:r>
      <w:r w:rsidR="00686BED">
        <w:rPr>
          <w:szCs w:val="24"/>
        </w:rPr>
        <w:tab/>
      </w:r>
      <w:r w:rsidR="00686BED">
        <w:rPr>
          <w:szCs w:val="24"/>
        </w:rPr>
        <w:tab/>
      </w:r>
      <w:r w:rsidR="00686BED">
        <w:rPr>
          <w:szCs w:val="24"/>
        </w:rPr>
        <w:tab/>
      </w:r>
      <w:r w:rsidR="00686BED">
        <w:rPr>
          <w:szCs w:val="24"/>
        </w:rPr>
        <w:tab/>
      </w:r>
      <w:r w:rsidR="00686BED">
        <w:rPr>
          <w:szCs w:val="24"/>
        </w:rPr>
        <w:tab/>
      </w:r>
      <w:r w:rsidR="00686BED">
        <w:rPr>
          <w:szCs w:val="24"/>
        </w:rPr>
        <w:tab/>
        <w:t>BJ 971/2017</w:t>
      </w:r>
    </w:p>
    <w:p w:rsidR="00EB5959" w:rsidRDefault="00EB5959" w:rsidP="00EB5959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Cs w:val="24"/>
        </w:rPr>
      </w:pPr>
      <w:r>
        <w:rPr>
          <w:szCs w:val="24"/>
        </w:rPr>
        <w:t>N</w:t>
      </w:r>
      <w:r w:rsidRPr="00EB5959">
        <w:rPr>
          <w:szCs w:val="24"/>
        </w:rPr>
        <w:t>ávrh řešení využití pozemků za Poliklinikou Prosek pro sociální a zdravotní účely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BJ 1104/2017</w:t>
      </w:r>
    </w:p>
    <w:p w:rsidR="00BF2C4B" w:rsidRDefault="00004498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004498">
        <w:rPr>
          <w:szCs w:val="24"/>
        </w:rPr>
        <w:t>Vyhodnocení ankety a přijetí nabídky na odkoupení pozemků v </w:t>
      </w:r>
      <w:proofErr w:type="spellStart"/>
      <w:proofErr w:type="gramStart"/>
      <w:r w:rsidRPr="00004498">
        <w:rPr>
          <w:szCs w:val="24"/>
        </w:rPr>
        <w:t>k.ú</w:t>
      </w:r>
      <w:proofErr w:type="spellEnd"/>
      <w:r w:rsidRPr="00004498">
        <w:rPr>
          <w:szCs w:val="24"/>
        </w:rPr>
        <w:t>.</w:t>
      </w:r>
      <w:proofErr w:type="gramEnd"/>
      <w:r w:rsidRPr="00004498">
        <w:rPr>
          <w:szCs w:val="24"/>
        </w:rPr>
        <w:t xml:space="preserve"> Střížkov pro rozšíření Parku Přátelství</w:t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</w:r>
      <w:r w:rsidR="00AA6E2D">
        <w:rPr>
          <w:szCs w:val="24"/>
        </w:rPr>
        <w:tab/>
        <w:t>BJ 1134/2017</w:t>
      </w:r>
    </w:p>
    <w:p w:rsidR="006A61BD" w:rsidRPr="00004498" w:rsidRDefault="006A61BD" w:rsidP="006A61BD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6A61BD">
        <w:rPr>
          <w:szCs w:val="24"/>
        </w:rPr>
        <w:t>Informace o aktuálním stavu přípravy návrhu Metropolitního plánu hlavního města Prahy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Zápisy z KV a FV ZMČ P9</w:t>
      </w:r>
      <w:r w:rsidR="006B49E8">
        <w:rPr>
          <w:szCs w:val="24"/>
        </w:rPr>
        <w:t xml:space="preserve"> – na stůl</w:t>
      </w:r>
    </w:p>
    <w:p w:rsid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Informativní zprávy a návrhy</w:t>
      </w:r>
    </w:p>
    <w:p w:rsidR="0099027A" w:rsidRPr="0099027A" w:rsidRDefault="0099027A" w:rsidP="0099027A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99027A">
        <w:rPr>
          <w:rFonts w:cs="Arial"/>
        </w:rPr>
        <w:t>Termíny konání zasedání ZMČ P9 v I. pololetí roku 2018:</w:t>
      </w:r>
    </w:p>
    <w:p w:rsidR="0099027A" w:rsidRPr="0099027A" w:rsidRDefault="0099027A" w:rsidP="0099027A">
      <w:pPr>
        <w:pStyle w:val="Odstavecseseznamem"/>
        <w:spacing w:before="100" w:beforeAutospacing="1" w:after="100" w:afterAutospacing="1" w:line="360" w:lineRule="auto"/>
        <w:ind w:left="1440"/>
        <w:jc w:val="both"/>
        <w:rPr>
          <w:rFonts w:cs="Arial"/>
        </w:rPr>
      </w:pPr>
      <w:r w:rsidRPr="0099027A">
        <w:rPr>
          <w:rFonts w:cs="Arial"/>
        </w:rPr>
        <w:t>6. března; 24. dubna; 26. června 2018</w:t>
      </w:r>
    </w:p>
    <w:p w:rsidR="009464A4" w:rsidRPr="009464A4" w:rsidRDefault="009464A4" w:rsidP="009464A4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Cs w:val="24"/>
        </w:rPr>
      </w:pPr>
      <w:r w:rsidRPr="009464A4">
        <w:rPr>
          <w:szCs w:val="24"/>
        </w:rPr>
        <w:t>Dotazy, připomínky a podněty členů ZMČ P9</w:t>
      </w:r>
    </w:p>
    <w:p w:rsidR="0058305B" w:rsidRDefault="0058305B" w:rsidP="0058305B">
      <w:pPr>
        <w:spacing w:before="100" w:beforeAutospacing="1" w:after="100" w:afterAutospacing="1"/>
      </w:pPr>
      <w:bookmarkStart w:id="0" w:name="_GoBack"/>
      <w:bookmarkEnd w:id="0"/>
    </w:p>
    <w:sectPr w:rsidR="0058305B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4498"/>
    <w:rsid w:val="00007FA3"/>
    <w:rsid w:val="000F2EF6"/>
    <w:rsid w:val="001431D9"/>
    <w:rsid w:val="00143E30"/>
    <w:rsid w:val="00176FBB"/>
    <w:rsid w:val="00180A31"/>
    <w:rsid w:val="0018301E"/>
    <w:rsid w:val="001D135E"/>
    <w:rsid w:val="001E4997"/>
    <w:rsid w:val="0020632C"/>
    <w:rsid w:val="00206DF0"/>
    <w:rsid w:val="00212026"/>
    <w:rsid w:val="00223310"/>
    <w:rsid w:val="00235DE0"/>
    <w:rsid w:val="00255E48"/>
    <w:rsid w:val="002873A1"/>
    <w:rsid w:val="00291DB1"/>
    <w:rsid w:val="002D3DB2"/>
    <w:rsid w:val="002F510C"/>
    <w:rsid w:val="00300F5A"/>
    <w:rsid w:val="00332E9A"/>
    <w:rsid w:val="00337985"/>
    <w:rsid w:val="00376B01"/>
    <w:rsid w:val="00383281"/>
    <w:rsid w:val="00393A0B"/>
    <w:rsid w:val="0039618F"/>
    <w:rsid w:val="003F5CE2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E414F"/>
    <w:rsid w:val="00512477"/>
    <w:rsid w:val="005166C8"/>
    <w:rsid w:val="00524AE0"/>
    <w:rsid w:val="00526FB3"/>
    <w:rsid w:val="00532140"/>
    <w:rsid w:val="005475D5"/>
    <w:rsid w:val="00553372"/>
    <w:rsid w:val="0058305B"/>
    <w:rsid w:val="005B6925"/>
    <w:rsid w:val="005C1C64"/>
    <w:rsid w:val="005D238B"/>
    <w:rsid w:val="005D4DCD"/>
    <w:rsid w:val="005E6779"/>
    <w:rsid w:val="005E6BE1"/>
    <w:rsid w:val="005F64B7"/>
    <w:rsid w:val="005F71DF"/>
    <w:rsid w:val="00635F6A"/>
    <w:rsid w:val="00650592"/>
    <w:rsid w:val="00656275"/>
    <w:rsid w:val="0066052B"/>
    <w:rsid w:val="00660B7D"/>
    <w:rsid w:val="00686BED"/>
    <w:rsid w:val="006A61BD"/>
    <w:rsid w:val="006B49E8"/>
    <w:rsid w:val="006C5867"/>
    <w:rsid w:val="006D5C2C"/>
    <w:rsid w:val="006E5434"/>
    <w:rsid w:val="006F4B8F"/>
    <w:rsid w:val="00703331"/>
    <w:rsid w:val="00707B77"/>
    <w:rsid w:val="00764DC5"/>
    <w:rsid w:val="00773F18"/>
    <w:rsid w:val="0078675D"/>
    <w:rsid w:val="007B6D53"/>
    <w:rsid w:val="007D7AEF"/>
    <w:rsid w:val="007E58DD"/>
    <w:rsid w:val="00813D3F"/>
    <w:rsid w:val="00883110"/>
    <w:rsid w:val="00892AD0"/>
    <w:rsid w:val="008E2178"/>
    <w:rsid w:val="008F54CF"/>
    <w:rsid w:val="00927C08"/>
    <w:rsid w:val="009464A4"/>
    <w:rsid w:val="0099027A"/>
    <w:rsid w:val="009966E9"/>
    <w:rsid w:val="009A679C"/>
    <w:rsid w:val="009B1F01"/>
    <w:rsid w:val="009B38A4"/>
    <w:rsid w:val="009C121D"/>
    <w:rsid w:val="009C63E0"/>
    <w:rsid w:val="009E2BF8"/>
    <w:rsid w:val="00A14C49"/>
    <w:rsid w:val="00A16175"/>
    <w:rsid w:val="00A2083E"/>
    <w:rsid w:val="00A73D01"/>
    <w:rsid w:val="00A92B39"/>
    <w:rsid w:val="00A937C7"/>
    <w:rsid w:val="00AA6E2D"/>
    <w:rsid w:val="00AE5DCD"/>
    <w:rsid w:val="00AE7D69"/>
    <w:rsid w:val="00AF7A8C"/>
    <w:rsid w:val="00B06B1E"/>
    <w:rsid w:val="00B32D24"/>
    <w:rsid w:val="00B47EE1"/>
    <w:rsid w:val="00B5196D"/>
    <w:rsid w:val="00B56CCD"/>
    <w:rsid w:val="00B65007"/>
    <w:rsid w:val="00B70B52"/>
    <w:rsid w:val="00BB3262"/>
    <w:rsid w:val="00BC17E4"/>
    <w:rsid w:val="00BD2AFD"/>
    <w:rsid w:val="00BD4B0E"/>
    <w:rsid w:val="00BF2C4B"/>
    <w:rsid w:val="00BF32CA"/>
    <w:rsid w:val="00BF3965"/>
    <w:rsid w:val="00C416F8"/>
    <w:rsid w:val="00C47E4E"/>
    <w:rsid w:val="00C87C97"/>
    <w:rsid w:val="00C90B84"/>
    <w:rsid w:val="00CA3926"/>
    <w:rsid w:val="00CC7A96"/>
    <w:rsid w:val="00CF3040"/>
    <w:rsid w:val="00D06A8F"/>
    <w:rsid w:val="00D12869"/>
    <w:rsid w:val="00D206C6"/>
    <w:rsid w:val="00D90E1D"/>
    <w:rsid w:val="00DB562E"/>
    <w:rsid w:val="00DC7B89"/>
    <w:rsid w:val="00E85111"/>
    <w:rsid w:val="00E867A1"/>
    <w:rsid w:val="00E86872"/>
    <w:rsid w:val="00E95229"/>
    <w:rsid w:val="00EB5959"/>
    <w:rsid w:val="00F1552F"/>
    <w:rsid w:val="00F61CEE"/>
    <w:rsid w:val="00F92EC5"/>
    <w:rsid w:val="00F94F4A"/>
    <w:rsid w:val="00FC4B2D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B3E4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57E9B472</Template>
  <TotalTime>5146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99</cp:revision>
  <cp:lastPrinted>2017-12-11T14:16:00Z</cp:lastPrinted>
  <dcterms:created xsi:type="dcterms:W3CDTF">2017-02-13T09:39:00Z</dcterms:created>
  <dcterms:modified xsi:type="dcterms:W3CDTF">2017-12-11T14:58:00Z</dcterms:modified>
</cp:coreProperties>
</file>