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323F80" w:rsidRDefault="00706694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jaro </w:t>
      </w:r>
      <w:r w:rsidR="00942C70" w:rsidRPr="00706694">
        <w:rPr>
          <w:b/>
          <w:sz w:val="32"/>
          <w:szCs w:val="32"/>
        </w:rPr>
        <w:t>20</w:t>
      </w:r>
      <w:r w:rsidR="00F55C84">
        <w:rPr>
          <w:b/>
          <w:sz w:val="32"/>
          <w:szCs w:val="32"/>
        </w:rPr>
        <w:t>20</w:t>
      </w:r>
    </w:p>
    <w:p w:rsidR="00BB3C1D" w:rsidRP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br/>
      </w:r>
    </w:p>
    <w:p w:rsidR="00030DED" w:rsidRDefault="005D4B66" w:rsidP="00E31D90">
      <w:pPr>
        <w:rPr>
          <w:bCs/>
        </w:rPr>
      </w:pPr>
      <w:r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29</w:t>
      </w:r>
      <w:r w:rsidR="00E31D90">
        <w:rPr>
          <w:b/>
          <w:bCs/>
          <w:u w:val="single"/>
        </w:rPr>
        <w:t>.</w:t>
      </w:r>
      <w:r w:rsidRPr="00340FC4">
        <w:rPr>
          <w:b/>
          <w:bCs/>
          <w:u w:val="single"/>
        </w:rPr>
        <w:t xml:space="preserve"> března 20</w:t>
      </w:r>
      <w:r w:rsidR="00F55C84">
        <w:rPr>
          <w:b/>
          <w:bCs/>
          <w:u w:val="single"/>
        </w:rPr>
        <w:t>20</w:t>
      </w:r>
      <w:r w:rsidR="008B0084">
        <w:rPr>
          <w:b/>
          <w:bCs/>
          <w:u w:val="single"/>
        </w:rPr>
        <w:t xml:space="preserve"> – 9.00-12.00 hod</w:t>
      </w:r>
      <w:r w:rsidRPr="00340FC4">
        <w:br/>
      </w:r>
      <w:r w:rsidR="00E31D90">
        <w:rPr>
          <w:bCs/>
        </w:rPr>
        <w:t>Miškovická x Poleradská</w:t>
      </w:r>
    </w:p>
    <w:p w:rsidR="00E31D90" w:rsidRDefault="00E31D90" w:rsidP="00E31D90">
      <w:r>
        <w:rPr>
          <w:bCs/>
        </w:rPr>
        <w:t xml:space="preserve">Nad </w:t>
      </w:r>
      <w:proofErr w:type="spellStart"/>
      <w:r>
        <w:rPr>
          <w:bCs/>
        </w:rPr>
        <w:t>Krocínkou</w:t>
      </w:r>
      <w:proofErr w:type="spellEnd"/>
      <w:r>
        <w:rPr>
          <w:bCs/>
        </w:rPr>
        <w:t xml:space="preserve"> x Obvodová</w:t>
      </w:r>
    </w:p>
    <w:p w:rsidR="00F07EA4" w:rsidRDefault="00F07EA4" w:rsidP="002418BC"/>
    <w:p w:rsidR="005D4B66" w:rsidRDefault="00030DED" w:rsidP="002418BC">
      <w:r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5</w:t>
      </w:r>
      <w:r w:rsidR="00E31D90">
        <w:rPr>
          <w:b/>
          <w:bCs/>
          <w:u w:val="single"/>
        </w:rPr>
        <w:t>. dubna 20</w:t>
      </w:r>
      <w:r w:rsidR="00F55C84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– </w:t>
      </w:r>
      <w:r w:rsidR="00E31D90">
        <w:rPr>
          <w:b/>
          <w:bCs/>
          <w:u w:val="single"/>
        </w:rPr>
        <w:t>9</w:t>
      </w:r>
      <w:r>
        <w:rPr>
          <w:b/>
          <w:bCs/>
          <w:u w:val="single"/>
        </w:rPr>
        <w:t>.00-1</w:t>
      </w:r>
      <w:r w:rsidR="00E31D90">
        <w:rPr>
          <w:b/>
          <w:bCs/>
          <w:u w:val="single"/>
        </w:rPr>
        <w:t>2</w:t>
      </w:r>
      <w:r>
        <w:rPr>
          <w:b/>
          <w:bCs/>
          <w:u w:val="single"/>
        </w:rPr>
        <w:t>.00 hod</w:t>
      </w:r>
      <w:r w:rsidR="005D4B66" w:rsidRPr="00340FC4">
        <w:br/>
      </w:r>
      <w:r w:rsidR="00E31D90">
        <w:t>K Lipám x Chrastavská</w:t>
      </w:r>
    </w:p>
    <w:p w:rsidR="00E31D90" w:rsidRDefault="00E31D90" w:rsidP="002418BC">
      <w:r>
        <w:t xml:space="preserve">Pod </w:t>
      </w:r>
      <w:proofErr w:type="spellStart"/>
      <w:r>
        <w:t>Krocínkou</w:t>
      </w:r>
      <w:proofErr w:type="spellEnd"/>
      <w:r>
        <w:t xml:space="preserve"> proti č. 55</w:t>
      </w:r>
    </w:p>
    <w:p w:rsidR="00F55C84" w:rsidRDefault="00F55C84" w:rsidP="002418BC">
      <w:pPr>
        <w:rPr>
          <w:b/>
          <w:bCs/>
          <w:u w:val="single"/>
        </w:rPr>
      </w:pPr>
      <w:r>
        <w:t xml:space="preserve">Odlehlá u č. 1 a 2 – </w:t>
      </w:r>
      <w:r w:rsidRPr="00F55C84">
        <w:rPr>
          <w:b/>
          <w:color w:val="FF0000"/>
        </w:rPr>
        <w:t>NOVÉ!</w:t>
      </w:r>
    </w:p>
    <w:p w:rsidR="00E31D90" w:rsidRDefault="00DE33F0" w:rsidP="00340FC4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19</w:t>
      </w:r>
      <w:r w:rsidR="00E31D90">
        <w:rPr>
          <w:b/>
          <w:bCs/>
          <w:u w:val="single"/>
        </w:rPr>
        <w:t>. dubna 20</w:t>
      </w:r>
      <w:r w:rsidR="00F55C84">
        <w:rPr>
          <w:b/>
          <w:bCs/>
          <w:u w:val="single"/>
        </w:rPr>
        <w:t>20</w:t>
      </w:r>
      <w:r w:rsidR="008B0084">
        <w:rPr>
          <w:b/>
          <w:bCs/>
          <w:u w:val="single"/>
        </w:rPr>
        <w:t xml:space="preserve"> – 9.00-12.00 hod</w:t>
      </w:r>
      <w:r w:rsidR="00340FC4" w:rsidRPr="00340FC4">
        <w:br/>
      </w:r>
      <w:r w:rsidR="00E31D90">
        <w:t xml:space="preserve">Kopečná x Nad </w:t>
      </w:r>
      <w:proofErr w:type="spellStart"/>
      <w:r w:rsidR="00E31D90">
        <w:t>Šestikopy</w:t>
      </w:r>
      <w:proofErr w:type="spellEnd"/>
      <w:r w:rsidR="00E31D90">
        <w:br/>
        <w:t>Před Mosty x Za Mosty</w:t>
      </w:r>
    </w:p>
    <w:p w:rsidR="00E31D90" w:rsidRPr="00340FC4" w:rsidRDefault="00030DED" w:rsidP="00340FC4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26</w:t>
      </w:r>
      <w:r w:rsidRPr="00340FC4">
        <w:rPr>
          <w:b/>
          <w:bCs/>
          <w:u w:val="single"/>
        </w:rPr>
        <w:t xml:space="preserve">. </w:t>
      </w:r>
      <w:r w:rsidR="00E31D90">
        <w:rPr>
          <w:b/>
          <w:bCs/>
          <w:u w:val="single"/>
        </w:rPr>
        <w:t>dubna 20</w:t>
      </w:r>
      <w:r w:rsidR="00F55C84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– </w:t>
      </w:r>
      <w:r w:rsidR="00E31D90">
        <w:rPr>
          <w:b/>
          <w:bCs/>
          <w:u w:val="single"/>
        </w:rPr>
        <w:t>9</w:t>
      </w:r>
      <w:r>
        <w:rPr>
          <w:b/>
          <w:bCs/>
          <w:u w:val="single"/>
        </w:rPr>
        <w:t>.00-1</w:t>
      </w:r>
      <w:r w:rsidR="00E31D90">
        <w:rPr>
          <w:b/>
          <w:bCs/>
          <w:u w:val="single"/>
        </w:rPr>
        <w:t>2</w:t>
      </w:r>
      <w:r>
        <w:rPr>
          <w:b/>
          <w:bCs/>
          <w:u w:val="single"/>
        </w:rPr>
        <w:t>.00 hod</w:t>
      </w:r>
      <w:r w:rsidR="00C20D69">
        <w:br/>
      </w:r>
      <w:r w:rsidR="00E31D90">
        <w:t xml:space="preserve">Nad </w:t>
      </w:r>
      <w:proofErr w:type="spellStart"/>
      <w:r w:rsidR="00E31D90">
        <w:t>Kundratkou</w:t>
      </w:r>
      <w:proofErr w:type="spellEnd"/>
      <w:r w:rsidR="00C028F6">
        <w:t xml:space="preserve"> mezi č. 869/13b a 385/15</w:t>
      </w:r>
      <w:r w:rsidR="00E31D90">
        <w:br/>
        <w:t>Hrdlořezská</w:t>
      </w:r>
      <w:r w:rsidR="00C028F6">
        <w:t xml:space="preserve"> 43</w:t>
      </w:r>
    </w:p>
    <w:p w:rsidR="00F07EA4" w:rsidRDefault="00DE33F0" w:rsidP="00E31D90">
      <w:r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17</w:t>
      </w:r>
      <w:r w:rsidR="00E31D90">
        <w:rPr>
          <w:b/>
          <w:bCs/>
          <w:u w:val="single"/>
        </w:rPr>
        <w:t>. května 20</w:t>
      </w:r>
      <w:r w:rsidR="00F55C84">
        <w:rPr>
          <w:b/>
          <w:bCs/>
          <w:u w:val="single"/>
        </w:rPr>
        <w:t>20</w:t>
      </w:r>
      <w:r w:rsidR="008B0084">
        <w:rPr>
          <w:b/>
          <w:bCs/>
          <w:u w:val="single"/>
        </w:rPr>
        <w:t xml:space="preserve"> – 9.00-12.00 hod</w:t>
      </w:r>
      <w:r w:rsidR="00340FC4" w:rsidRPr="00340FC4">
        <w:br/>
      </w:r>
      <w:r w:rsidR="00C028F6">
        <w:t xml:space="preserve">Nad </w:t>
      </w:r>
      <w:proofErr w:type="spellStart"/>
      <w:r w:rsidR="00C028F6">
        <w:t>Krocínkou</w:t>
      </w:r>
      <w:proofErr w:type="spellEnd"/>
      <w:r w:rsidR="00C028F6">
        <w:t xml:space="preserve"> x </w:t>
      </w:r>
      <w:r w:rsidR="00E31D90">
        <w:t>Obvodová</w:t>
      </w:r>
    </w:p>
    <w:p w:rsidR="00E31D90" w:rsidRDefault="00E31D90" w:rsidP="00E31D90">
      <w:r>
        <w:t>Pokorného x Jahodnická</w:t>
      </w:r>
    </w:p>
    <w:p w:rsidR="00935C4E" w:rsidRDefault="00030DED" w:rsidP="002418BC">
      <w:r>
        <w:br/>
      </w:r>
      <w:r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24</w:t>
      </w:r>
      <w:r w:rsidR="00E31D90">
        <w:rPr>
          <w:b/>
          <w:bCs/>
          <w:u w:val="single"/>
        </w:rPr>
        <w:t>. května 20</w:t>
      </w:r>
      <w:r w:rsidR="00F55C84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– </w:t>
      </w:r>
      <w:r w:rsidR="00E31D90">
        <w:rPr>
          <w:b/>
          <w:bCs/>
          <w:u w:val="single"/>
        </w:rPr>
        <w:t>9</w:t>
      </w:r>
      <w:r>
        <w:rPr>
          <w:b/>
          <w:bCs/>
          <w:u w:val="single"/>
        </w:rPr>
        <w:t>.00-1</w:t>
      </w:r>
      <w:r w:rsidR="00E31D90">
        <w:rPr>
          <w:b/>
          <w:bCs/>
          <w:u w:val="single"/>
        </w:rPr>
        <w:t>2</w:t>
      </w:r>
      <w:r>
        <w:rPr>
          <w:b/>
          <w:bCs/>
          <w:u w:val="single"/>
        </w:rPr>
        <w:t>.00 hod</w:t>
      </w:r>
      <w:r w:rsidR="005D4B66">
        <w:br/>
      </w:r>
      <w:r w:rsidR="00E31D90">
        <w:t>Miškovická x Poleradská</w:t>
      </w:r>
    </w:p>
    <w:p w:rsidR="00E31D90" w:rsidRDefault="00F55C84" w:rsidP="002418BC">
      <w:r>
        <w:t>Obvodová (u výjezdu do ul. Ke Klíčovu)</w:t>
      </w:r>
    </w:p>
    <w:p w:rsidR="002418BC" w:rsidRDefault="002418BC" w:rsidP="002418BC"/>
    <w:p w:rsidR="002418BC" w:rsidRDefault="00DE33F0" w:rsidP="00E31D90">
      <w:r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31</w:t>
      </w:r>
      <w:r w:rsidR="00E31D90">
        <w:rPr>
          <w:b/>
          <w:bCs/>
          <w:u w:val="single"/>
        </w:rPr>
        <w:t>. května 20</w:t>
      </w:r>
      <w:r w:rsidR="00F55C84">
        <w:rPr>
          <w:b/>
          <w:bCs/>
          <w:u w:val="single"/>
        </w:rPr>
        <w:t>20</w:t>
      </w:r>
      <w:r w:rsidR="00124126">
        <w:rPr>
          <w:b/>
          <w:bCs/>
          <w:u w:val="single"/>
        </w:rPr>
        <w:t xml:space="preserve"> – 9.00-12.00 hod</w:t>
      </w:r>
      <w:r>
        <w:tab/>
      </w:r>
      <w:r>
        <w:br/>
      </w:r>
      <w:r w:rsidR="00E31D90">
        <w:t>K Lipám x Chrastavská</w:t>
      </w:r>
    </w:p>
    <w:p w:rsidR="00E31D90" w:rsidRDefault="00E31D90" w:rsidP="00E31D90">
      <w:r>
        <w:t xml:space="preserve">Pod </w:t>
      </w:r>
      <w:proofErr w:type="spellStart"/>
      <w:r>
        <w:t>Krocínkou</w:t>
      </w:r>
      <w:proofErr w:type="spellEnd"/>
      <w:r>
        <w:t xml:space="preserve"> proti č. 55</w:t>
      </w:r>
    </w:p>
    <w:p w:rsidR="005D4B66" w:rsidRDefault="005D4B66" w:rsidP="002418BC">
      <w:r>
        <w:br/>
      </w:r>
      <w:r w:rsidR="00DE33F0"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7</w:t>
      </w:r>
      <w:r w:rsidR="00E31D90">
        <w:rPr>
          <w:b/>
          <w:bCs/>
          <w:u w:val="single"/>
        </w:rPr>
        <w:t xml:space="preserve">. </w:t>
      </w:r>
      <w:r w:rsidR="00F55C84">
        <w:rPr>
          <w:b/>
          <w:bCs/>
          <w:u w:val="single"/>
        </w:rPr>
        <w:t>června</w:t>
      </w:r>
      <w:r w:rsidR="00E31D90">
        <w:rPr>
          <w:b/>
          <w:bCs/>
          <w:u w:val="single"/>
        </w:rPr>
        <w:t xml:space="preserve"> 20</w:t>
      </w:r>
      <w:r w:rsidR="00F55C84">
        <w:rPr>
          <w:b/>
          <w:bCs/>
          <w:u w:val="single"/>
        </w:rPr>
        <w:t>20</w:t>
      </w:r>
      <w:r w:rsidR="00124126">
        <w:rPr>
          <w:b/>
          <w:bCs/>
          <w:u w:val="single"/>
        </w:rPr>
        <w:t xml:space="preserve"> – 9.00-12.00 hod</w:t>
      </w:r>
      <w:r>
        <w:tab/>
      </w:r>
      <w:r w:rsidR="00423DD1">
        <w:tab/>
      </w:r>
      <w:r w:rsidR="00423DD1">
        <w:br/>
      </w:r>
      <w:r w:rsidR="00E31D90">
        <w:t xml:space="preserve">Kopečná x Nad </w:t>
      </w:r>
      <w:proofErr w:type="spellStart"/>
      <w:r w:rsidR="00E31D90">
        <w:t>Šestikopy</w:t>
      </w:r>
      <w:proofErr w:type="spellEnd"/>
      <w:r w:rsidR="00E31D90">
        <w:br/>
        <w:t>Celniční x Čelákovická</w:t>
      </w:r>
    </w:p>
    <w:p w:rsidR="00F55C84" w:rsidRDefault="00F55C84" w:rsidP="002418BC">
      <w:r>
        <w:t xml:space="preserve">Odlehlá u č. 1 a 2 – </w:t>
      </w:r>
      <w:r w:rsidRPr="00F55C84">
        <w:rPr>
          <w:b/>
          <w:color w:val="FF0000"/>
        </w:rPr>
        <w:t>NOVÉ!</w:t>
      </w:r>
    </w:p>
    <w:p w:rsidR="00E31D90" w:rsidRDefault="00FA4D3A" w:rsidP="00FA4D3A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F55C84">
        <w:rPr>
          <w:b/>
          <w:bCs/>
          <w:u w:val="single"/>
        </w:rPr>
        <w:t>14</w:t>
      </w:r>
      <w:r w:rsidR="00E31D90">
        <w:rPr>
          <w:b/>
          <w:bCs/>
          <w:u w:val="single"/>
        </w:rPr>
        <w:t>. června</w:t>
      </w:r>
      <w:r w:rsidR="00124126">
        <w:rPr>
          <w:b/>
          <w:bCs/>
          <w:u w:val="single"/>
        </w:rPr>
        <w:t xml:space="preserve"> – 9.00-12.00 hod</w:t>
      </w:r>
      <w:r w:rsidRPr="00340FC4">
        <w:br/>
      </w:r>
      <w:r w:rsidR="00E31D90">
        <w:t xml:space="preserve">Nad </w:t>
      </w:r>
      <w:proofErr w:type="spellStart"/>
      <w:r w:rsidR="00E31D90">
        <w:t>Kundratkou</w:t>
      </w:r>
      <w:proofErr w:type="spellEnd"/>
      <w:r w:rsidR="00C028F6">
        <w:t xml:space="preserve"> mezi č. 869/13b a 385/15</w:t>
      </w:r>
      <w:r w:rsidR="00E31D90">
        <w:br/>
        <w:t>Obvodová</w:t>
      </w:r>
      <w:r w:rsidR="00C028F6">
        <w:t xml:space="preserve"> (u výjezdu do ul. Ke Klíčovu)</w:t>
      </w:r>
      <w:bookmarkStart w:id="0" w:name="_GoBack"/>
      <w:bookmarkEnd w:id="0"/>
    </w:p>
    <w:sectPr w:rsidR="00E31D90" w:rsidSect="00DE33F0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30DED"/>
    <w:rsid w:val="00047AF5"/>
    <w:rsid w:val="0005107E"/>
    <w:rsid w:val="00057AC1"/>
    <w:rsid w:val="00066D98"/>
    <w:rsid w:val="00124126"/>
    <w:rsid w:val="0013064E"/>
    <w:rsid w:val="00156D2D"/>
    <w:rsid w:val="001B51CF"/>
    <w:rsid w:val="001D67AF"/>
    <w:rsid w:val="001E3FE5"/>
    <w:rsid w:val="001F0BDA"/>
    <w:rsid w:val="00207C9E"/>
    <w:rsid w:val="00221D35"/>
    <w:rsid w:val="002418BC"/>
    <w:rsid w:val="00257B8E"/>
    <w:rsid w:val="002747AB"/>
    <w:rsid w:val="002E2073"/>
    <w:rsid w:val="002F0ADA"/>
    <w:rsid w:val="002F34A0"/>
    <w:rsid w:val="002F35F1"/>
    <w:rsid w:val="002F3707"/>
    <w:rsid w:val="00323F80"/>
    <w:rsid w:val="00340FC4"/>
    <w:rsid w:val="003635DD"/>
    <w:rsid w:val="003770D6"/>
    <w:rsid w:val="003D06C3"/>
    <w:rsid w:val="003E3DE0"/>
    <w:rsid w:val="00423DD1"/>
    <w:rsid w:val="0042412A"/>
    <w:rsid w:val="00474EF3"/>
    <w:rsid w:val="00477489"/>
    <w:rsid w:val="00477B33"/>
    <w:rsid w:val="0048696F"/>
    <w:rsid w:val="004A5696"/>
    <w:rsid w:val="004B3110"/>
    <w:rsid w:val="004B6891"/>
    <w:rsid w:val="004E098C"/>
    <w:rsid w:val="004E7123"/>
    <w:rsid w:val="00511898"/>
    <w:rsid w:val="0052790A"/>
    <w:rsid w:val="0053796E"/>
    <w:rsid w:val="005813D4"/>
    <w:rsid w:val="00595F9D"/>
    <w:rsid w:val="005A1235"/>
    <w:rsid w:val="005D4B66"/>
    <w:rsid w:val="005E0F52"/>
    <w:rsid w:val="005E4A4B"/>
    <w:rsid w:val="00600F40"/>
    <w:rsid w:val="00636BF7"/>
    <w:rsid w:val="00653714"/>
    <w:rsid w:val="00706694"/>
    <w:rsid w:val="00715223"/>
    <w:rsid w:val="00744AF0"/>
    <w:rsid w:val="00750EDA"/>
    <w:rsid w:val="0078056A"/>
    <w:rsid w:val="007C2B01"/>
    <w:rsid w:val="008065E1"/>
    <w:rsid w:val="00863BCF"/>
    <w:rsid w:val="008A6288"/>
    <w:rsid w:val="008B0084"/>
    <w:rsid w:val="008B03CE"/>
    <w:rsid w:val="008B4EF9"/>
    <w:rsid w:val="008C1324"/>
    <w:rsid w:val="008D7E72"/>
    <w:rsid w:val="009216F0"/>
    <w:rsid w:val="00935C4E"/>
    <w:rsid w:val="00942C70"/>
    <w:rsid w:val="0095681D"/>
    <w:rsid w:val="00964DB9"/>
    <w:rsid w:val="00987389"/>
    <w:rsid w:val="009F00DF"/>
    <w:rsid w:val="00A607D0"/>
    <w:rsid w:val="00A8468F"/>
    <w:rsid w:val="00B005D2"/>
    <w:rsid w:val="00B317D1"/>
    <w:rsid w:val="00B72491"/>
    <w:rsid w:val="00B92693"/>
    <w:rsid w:val="00BB3C1D"/>
    <w:rsid w:val="00BE79E9"/>
    <w:rsid w:val="00C027EC"/>
    <w:rsid w:val="00C028F6"/>
    <w:rsid w:val="00C20D69"/>
    <w:rsid w:val="00C50A4A"/>
    <w:rsid w:val="00CB63DE"/>
    <w:rsid w:val="00D527E3"/>
    <w:rsid w:val="00D54535"/>
    <w:rsid w:val="00D658CB"/>
    <w:rsid w:val="00D77181"/>
    <w:rsid w:val="00D80153"/>
    <w:rsid w:val="00DA2C57"/>
    <w:rsid w:val="00DC10F0"/>
    <w:rsid w:val="00DC42AA"/>
    <w:rsid w:val="00DC4E0B"/>
    <w:rsid w:val="00DE33F0"/>
    <w:rsid w:val="00DF0E0D"/>
    <w:rsid w:val="00E00EEC"/>
    <w:rsid w:val="00E31D90"/>
    <w:rsid w:val="00E421B0"/>
    <w:rsid w:val="00E63220"/>
    <w:rsid w:val="00EB3AE7"/>
    <w:rsid w:val="00ED2332"/>
    <w:rsid w:val="00EE435D"/>
    <w:rsid w:val="00EF404B"/>
    <w:rsid w:val="00F07EA4"/>
    <w:rsid w:val="00F23E1A"/>
    <w:rsid w:val="00F375A9"/>
    <w:rsid w:val="00F55C84"/>
    <w:rsid w:val="00F85751"/>
    <w:rsid w:val="00F86FCA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D8C26-893C-41F4-87A6-C9A8E69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C02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33CB2578</Template>
  <TotalTime>0</TotalTime>
  <Pages>1</Pages>
  <Words>156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Brabcová Dagmar Mgr. (ÚMČP.9)</cp:lastModifiedBy>
  <cp:revision>2</cp:revision>
  <cp:lastPrinted>2020-02-28T06:39:00Z</cp:lastPrinted>
  <dcterms:created xsi:type="dcterms:W3CDTF">2020-02-28T06:44:00Z</dcterms:created>
  <dcterms:modified xsi:type="dcterms:W3CDTF">2020-02-28T06:44:00Z</dcterms:modified>
</cp:coreProperties>
</file>