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83" w:rsidRDefault="00D72836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D72836">
        <w:rPr>
          <w:b/>
          <w:sz w:val="24"/>
          <w:szCs w:val="24"/>
        </w:rPr>
        <w:t xml:space="preserve">MÍSTNÍ  </w:t>
      </w:r>
      <w:r>
        <w:rPr>
          <w:b/>
          <w:sz w:val="24"/>
          <w:szCs w:val="24"/>
        </w:rPr>
        <w:t xml:space="preserve"> </w:t>
      </w:r>
      <w:r w:rsidRPr="00D72836">
        <w:rPr>
          <w:b/>
          <w:sz w:val="24"/>
          <w:szCs w:val="24"/>
        </w:rPr>
        <w:t xml:space="preserve"> POPLATEK   Z</w:t>
      </w:r>
      <w:r>
        <w:rPr>
          <w:b/>
          <w:sz w:val="24"/>
          <w:szCs w:val="24"/>
        </w:rPr>
        <w:t> </w:t>
      </w:r>
      <w:r w:rsidRPr="00D72836">
        <w:rPr>
          <w:b/>
          <w:sz w:val="24"/>
          <w:szCs w:val="24"/>
        </w:rPr>
        <w:t>POBYTU</w:t>
      </w:r>
    </w:p>
    <w:p w:rsidR="00D72836" w:rsidRDefault="00D72836" w:rsidP="00400041">
      <w:pPr>
        <w:pStyle w:val="Bezmezer"/>
        <w:rPr>
          <w:b/>
        </w:rPr>
      </w:pPr>
      <w:r>
        <w:tab/>
      </w:r>
      <w:r>
        <w:tab/>
      </w:r>
      <w:r>
        <w:tab/>
      </w:r>
      <w:r w:rsidRPr="00D60997">
        <w:rPr>
          <w:b/>
        </w:rPr>
        <w:t xml:space="preserve"> Vyhláška  č.18/2019 Sb. </w:t>
      </w:r>
    </w:p>
    <w:p w:rsidR="00D60997" w:rsidRPr="00D60997" w:rsidRDefault="00D60997" w:rsidP="00400041">
      <w:pPr>
        <w:pStyle w:val="Bezmezer"/>
        <w:rPr>
          <w:b/>
        </w:rPr>
      </w:pPr>
    </w:p>
    <w:p w:rsidR="00D72836" w:rsidRDefault="00D72836" w:rsidP="00400041">
      <w:pPr>
        <w:pStyle w:val="Bezmezer"/>
      </w:pPr>
    </w:p>
    <w:p w:rsidR="00511A00" w:rsidRPr="00D60997" w:rsidRDefault="00D72836" w:rsidP="00400041">
      <w:pPr>
        <w:pStyle w:val="Bezmezer"/>
        <w:rPr>
          <w:b/>
        </w:rPr>
      </w:pPr>
      <w:r w:rsidRPr="00D60997">
        <w:rPr>
          <w:b/>
        </w:rPr>
        <w:t xml:space="preserve">Poplatník </w:t>
      </w:r>
      <w:r w:rsidR="00273775" w:rsidRPr="00D60997">
        <w:rPr>
          <w:b/>
        </w:rPr>
        <w:t xml:space="preserve">    </w:t>
      </w:r>
      <w:r w:rsidRPr="00D60997">
        <w:rPr>
          <w:b/>
        </w:rPr>
        <w:t xml:space="preserve"> </w:t>
      </w:r>
      <w:r w:rsidR="00273775" w:rsidRPr="00D60997">
        <w:rPr>
          <w:b/>
        </w:rPr>
        <w:t>-</w:t>
      </w:r>
      <w:r w:rsidRPr="00D60997">
        <w:rPr>
          <w:b/>
        </w:rPr>
        <w:t xml:space="preserve">   </w:t>
      </w:r>
      <w:r w:rsidR="00273775" w:rsidRPr="00D60997">
        <w:rPr>
          <w:b/>
        </w:rPr>
        <w:t xml:space="preserve"> </w:t>
      </w:r>
      <w:r w:rsidR="00EC5391" w:rsidRPr="00D60997">
        <w:rPr>
          <w:b/>
        </w:rPr>
        <w:t xml:space="preserve">     </w:t>
      </w:r>
      <w:r w:rsidR="00273775" w:rsidRPr="00D60997">
        <w:rPr>
          <w:b/>
        </w:rPr>
        <w:t xml:space="preserve">  </w:t>
      </w:r>
      <w:r w:rsidR="00511A00" w:rsidRPr="00D60997">
        <w:rPr>
          <w:b/>
        </w:rPr>
        <w:t xml:space="preserve">je </w:t>
      </w:r>
      <w:r w:rsidRPr="00D60997">
        <w:rPr>
          <w:b/>
        </w:rPr>
        <w:t>osoba, která ne</w:t>
      </w:r>
      <w:r w:rsidR="00511A00" w:rsidRPr="00D60997">
        <w:rPr>
          <w:b/>
        </w:rPr>
        <w:t xml:space="preserve">ní </w:t>
      </w:r>
      <w:r w:rsidRPr="00D60997">
        <w:rPr>
          <w:b/>
        </w:rPr>
        <w:t>v</w:t>
      </w:r>
      <w:r w:rsidR="00511A00" w:rsidRPr="00D60997">
        <w:rPr>
          <w:b/>
        </w:rPr>
        <w:t> </w:t>
      </w:r>
      <w:r w:rsidRPr="00D60997">
        <w:rPr>
          <w:b/>
        </w:rPr>
        <w:t>obci</w:t>
      </w:r>
      <w:r w:rsidR="00511A00" w:rsidRPr="00D60997">
        <w:rPr>
          <w:b/>
        </w:rPr>
        <w:t xml:space="preserve"> přihlášená k </w:t>
      </w:r>
      <w:r w:rsidRPr="00D60997">
        <w:rPr>
          <w:b/>
        </w:rPr>
        <w:t>trval</w:t>
      </w:r>
      <w:r w:rsidR="00511A00" w:rsidRPr="00D60997">
        <w:rPr>
          <w:b/>
        </w:rPr>
        <w:t>ému pobytu</w:t>
      </w:r>
      <w:r w:rsidRPr="00D60997">
        <w:rPr>
          <w:b/>
        </w:rPr>
        <w:t xml:space="preserve"> nebo  </w:t>
      </w:r>
    </w:p>
    <w:p w:rsidR="00136710" w:rsidRPr="00D60997" w:rsidRDefault="00511A00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</w:t>
      </w:r>
      <w:r w:rsidR="00EC5391" w:rsidRPr="00D60997">
        <w:rPr>
          <w:b/>
        </w:rPr>
        <w:t xml:space="preserve">     </w:t>
      </w:r>
      <w:r w:rsidR="00136710" w:rsidRPr="00D60997">
        <w:rPr>
          <w:b/>
        </w:rPr>
        <w:t xml:space="preserve">ohlášení místa pobytu </w:t>
      </w:r>
      <w:r w:rsidRPr="00D60997">
        <w:rPr>
          <w:b/>
        </w:rPr>
        <w:t xml:space="preserve">dle zákona o pobytu </w:t>
      </w:r>
      <w:r w:rsidR="00136710" w:rsidRPr="00D60997">
        <w:rPr>
          <w:b/>
        </w:rPr>
        <w:t xml:space="preserve">cizinců, zákona o azylu  </w:t>
      </w:r>
    </w:p>
    <w:p w:rsidR="00136710" w:rsidRPr="00D60997" w:rsidRDefault="00136710" w:rsidP="00400041">
      <w:pPr>
        <w:pStyle w:val="Bezmezer"/>
        <w:rPr>
          <w:b/>
        </w:rPr>
      </w:pPr>
      <w:r w:rsidRPr="00D60997">
        <w:rPr>
          <w:b/>
        </w:rPr>
        <w:t xml:space="preserve"> </w:t>
      </w:r>
      <w:r w:rsidR="00400041" w:rsidRPr="00D60997">
        <w:rPr>
          <w:b/>
        </w:rPr>
        <w:t xml:space="preserve">                           </w:t>
      </w:r>
      <w:r w:rsidRPr="00D60997">
        <w:rPr>
          <w:b/>
        </w:rPr>
        <w:t xml:space="preserve">   </w:t>
      </w:r>
      <w:r w:rsidR="00EC5391" w:rsidRPr="00D60997">
        <w:rPr>
          <w:b/>
        </w:rPr>
        <w:t xml:space="preserve">    </w:t>
      </w:r>
      <w:r w:rsidR="00E23023">
        <w:rPr>
          <w:b/>
        </w:rPr>
        <w:t xml:space="preserve"> </w:t>
      </w:r>
      <w:r w:rsidRPr="00D60997">
        <w:rPr>
          <w:b/>
        </w:rPr>
        <w:t xml:space="preserve">nebo zákona o dočasné ochraně cizinců                    </w:t>
      </w:r>
    </w:p>
    <w:p w:rsidR="00115868" w:rsidRPr="00D60997" w:rsidRDefault="00136710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</w:t>
      </w:r>
    </w:p>
    <w:p w:rsidR="00D72836" w:rsidRPr="00D60997" w:rsidRDefault="00273775" w:rsidP="00400041">
      <w:pPr>
        <w:pStyle w:val="Bezmezer"/>
        <w:rPr>
          <w:b/>
        </w:rPr>
      </w:pPr>
      <w:r w:rsidRPr="00D60997">
        <w:rPr>
          <w:b/>
        </w:rPr>
        <w:t xml:space="preserve">Předmět       </w:t>
      </w:r>
      <w:r w:rsidR="00D72836" w:rsidRPr="00D60997">
        <w:rPr>
          <w:b/>
        </w:rPr>
        <w:t xml:space="preserve"> </w:t>
      </w:r>
      <w:r w:rsidRPr="00D60997">
        <w:rPr>
          <w:b/>
        </w:rPr>
        <w:t>-</w:t>
      </w:r>
      <w:r w:rsidR="00D72836" w:rsidRPr="00D60997">
        <w:rPr>
          <w:b/>
        </w:rPr>
        <w:t xml:space="preserve">  </w:t>
      </w:r>
      <w:r w:rsidRPr="00D60997">
        <w:rPr>
          <w:b/>
        </w:rPr>
        <w:t xml:space="preserve">     </w:t>
      </w:r>
      <w:r w:rsidR="00EC5391" w:rsidRPr="00D60997">
        <w:rPr>
          <w:b/>
        </w:rPr>
        <w:t xml:space="preserve">    </w:t>
      </w:r>
      <w:r w:rsidR="00D72836" w:rsidRPr="00D60997">
        <w:rPr>
          <w:b/>
        </w:rPr>
        <w:t xml:space="preserve">úplatný pobyt trvající nejvýše 60 dnů po sobě jdoucí </w:t>
      </w:r>
      <w:r w:rsidRPr="00D60997">
        <w:rPr>
          <w:b/>
        </w:rPr>
        <w:t xml:space="preserve">kalendářních </w:t>
      </w:r>
    </w:p>
    <w:p w:rsidR="00273775" w:rsidRPr="00D60997" w:rsidRDefault="00273775" w:rsidP="00400041">
      <w:pPr>
        <w:pStyle w:val="Bezmezer"/>
        <w:rPr>
          <w:b/>
        </w:rPr>
      </w:pPr>
      <w:r w:rsidRPr="00D60997">
        <w:rPr>
          <w:b/>
        </w:rPr>
        <w:t xml:space="preserve"> </w:t>
      </w:r>
      <w:r w:rsidR="00E75D04" w:rsidRPr="00D60997">
        <w:rPr>
          <w:b/>
        </w:rPr>
        <w:t xml:space="preserve">                              </w:t>
      </w:r>
      <w:r w:rsidR="00EC5391" w:rsidRPr="00D60997">
        <w:rPr>
          <w:b/>
        </w:rPr>
        <w:t xml:space="preserve">     </w:t>
      </w:r>
      <w:r w:rsidR="003715A2" w:rsidRPr="00D60997">
        <w:rPr>
          <w:b/>
        </w:rPr>
        <w:t>d</w:t>
      </w:r>
      <w:r w:rsidRPr="00D60997">
        <w:rPr>
          <w:b/>
        </w:rPr>
        <w:t>nů</w:t>
      </w:r>
      <w:r w:rsidR="003715A2" w:rsidRPr="00D60997">
        <w:rPr>
          <w:b/>
        </w:rPr>
        <w:t xml:space="preserve"> </w:t>
      </w:r>
      <w:r w:rsidR="00E23023">
        <w:rPr>
          <w:b/>
        </w:rPr>
        <w:t xml:space="preserve">u </w:t>
      </w:r>
      <w:r w:rsidR="003715A2" w:rsidRPr="00D60997">
        <w:rPr>
          <w:b/>
        </w:rPr>
        <w:t xml:space="preserve">jednotlivého poskytovatele pobytu </w:t>
      </w:r>
    </w:p>
    <w:p w:rsidR="00115868" w:rsidRPr="00D60997" w:rsidRDefault="00115868" w:rsidP="00400041">
      <w:pPr>
        <w:pStyle w:val="Bezmezer"/>
        <w:rPr>
          <w:b/>
        </w:rPr>
      </w:pPr>
    </w:p>
    <w:p w:rsidR="00E23023" w:rsidRDefault="00273775" w:rsidP="00400041">
      <w:pPr>
        <w:pStyle w:val="Bezmezer"/>
        <w:rPr>
          <w:b/>
        </w:rPr>
      </w:pPr>
      <w:r w:rsidRPr="00D60997">
        <w:rPr>
          <w:b/>
        </w:rPr>
        <w:t xml:space="preserve">Plátce poplatku -   </w:t>
      </w:r>
      <w:r w:rsidR="00EC5391" w:rsidRPr="00D60997">
        <w:rPr>
          <w:b/>
        </w:rPr>
        <w:t xml:space="preserve">   </w:t>
      </w:r>
      <w:r w:rsidR="00357743">
        <w:rPr>
          <w:b/>
        </w:rPr>
        <w:t xml:space="preserve">je poskytovatel úplatného pobytu, plátce je povinen vybrat poplatek </w:t>
      </w:r>
    </w:p>
    <w:p w:rsidR="003715A2" w:rsidRPr="00D60997" w:rsidRDefault="00E23023" w:rsidP="00400041">
      <w:pPr>
        <w:pStyle w:val="Bezmezer"/>
        <w:rPr>
          <w:b/>
        </w:rPr>
      </w:pPr>
      <w:r>
        <w:rPr>
          <w:b/>
        </w:rPr>
        <w:t xml:space="preserve">                                     o</w:t>
      </w:r>
      <w:r w:rsidR="00357743">
        <w:rPr>
          <w:b/>
        </w:rPr>
        <w:t>d</w:t>
      </w:r>
      <w:r>
        <w:rPr>
          <w:b/>
        </w:rPr>
        <w:t xml:space="preserve"> </w:t>
      </w:r>
      <w:r w:rsidR="00357743">
        <w:rPr>
          <w:b/>
        </w:rPr>
        <w:t>poplatníka</w:t>
      </w:r>
    </w:p>
    <w:p w:rsidR="00273775" w:rsidRPr="00D60997" w:rsidRDefault="003715A2" w:rsidP="00357743">
      <w:pPr>
        <w:pStyle w:val="Bezmezer"/>
        <w:rPr>
          <w:b/>
        </w:rPr>
      </w:pPr>
      <w:r w:rsidRPr="00D60997">
        <w:rPr>
          <w:b/>
        </w:rPr>
        <w:t xml:space="preserve">                                    </w:t>
      </w:r>
    </w:p>
    <w:p w:rsidR="00115868" w:rsidRPr="00D60997" w:rsidRDefault="00115868" w:rsidP="00400041">
      <w:pPr>
        <w:pStyle w:val="Bezmezer"/>
        <w:rPr>
          <w:b/>
        </w:rPr>
      </w:pPr>
    </w:p>
    <w:p w:rsidR="00115868" w:rsidRPr="00D60997" w:rsidRDefault="00115868" w:rsidP="00400041">
      <w:pPr>
        <w:pStyle w:val="Bezmezer"/>
        <w:rPr>
          <w:b/>
        </w:rPr>
      </w:pPr>
      <w:r w:rsidRPr="00D60997">
        <w:rPr>
          <w:b/>
        </w:rPr>
        <w:t>Osvobození od poplatku -</w:t>
      </w:r>
      <w:r w:rsidR="00400041" w:rsidRPr="00D60997">
        <w:rPr>
          <w:b/>
        </w:rPr>
        <w:t xml:space="preserve">  </w:t>
      </w:r>
      <w:r w:rsidR="00EC5391" w:rsidRPr="00D60997">
        <w:rPr>
          <w:b/>
        </w:rPr>
        <w:t xml:space="preserve">  </w:t>
      </w:r>
      <w:r w:rsidR="00400041" w:rsidRPr="00D60997">
        <w:rPr>
          <w:b/>
        </w:rPr>
        <w:t xml:space="preserve">držitel průkazu </w:t>
      </w:r>
      <w:r w:rsidRPr="00D60997">
        <w:rPr>
          <w:b/>
        </w:rPr>
        <w:t xml:space="preserve"> ZTP a ZTP/P</w:t>
      </w:r>
      <w:r w:rsidR="00400041" w:rsidRPr="00D60997">
        <w:rPr>
          <w:b/>
        </w:rPr>
        <w:t xml:space="preserve"> a její průvodce</w:t>
      </w:r>
    </w:p>
    <w:p w:rsidR="00D72836" w:rsidRPr="00D60997" w:rsidRDefault="00115868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             - </w:t>
      </w:r>
      <w:r w:rsidR="00EC5391" w:rsidRPr="00D60997">
        <w:rPr>
          <w:b/>
        </w:rPr>
        <w:t xml:space="preserve">   </w:t>
      </w:r>
      <w:r w:rsidRPr="00D60997">
        <w:rPr>
          <w:b/>
        </w:rPr>
        <w:t xml:space="preserve">mladší </w:t>
      </w:r>
      <w:r w:rsidR="00EC5391" w:rsidRPr="00D60997">
        <w:rPr>
          <w:b/>
        </w:rPr>
        <w:t xml:space="preserve"> </w:t>
      </w:r>
      <w:r w:rsidRPr="00D60997">
        <w:rPr>
          <w:b/>
        </w:rPr>
        <w:t xml:space="preserve">18 let  </w:t>
      </w:r>
    </w:p>
    <w:p w:rsidR="00115868" w:rsidRPr="00D60997" w:rsidRDefault="00EC5391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         </w:t>
      </w:r>
      <w:r w:rsidR="00115868" w:rsidRPr="00D60997">
        <w:rPr>
          <w:b/>
        </w:rPr>
        <w:t xml:space="preserve">    </w:t>
      </w:r>
      <w:r w:rsidR="008B5A14" w:rsidRPr="00D60997">
        <w:rPr>
          <w:b/>
        </w:rPr>
        <w:t xml:space="preserve">- </w:t>
      </w:r>
      <w:r w:rsidRPr="00D60997">
        <w:rPr>
          <w:b/>
        </w:rPr>
        <w:t xml:space="preserve">   </w:t>
      </w:r>
      <w:r w:rsidR="008B5A14" w:rsidRPr="00D60997">
        <w:rPr>
          <w:b/>
        </w:rPr>
        <w:t xml:space="preserve">hospitalizované osoby, které mají </w:t>
      </w:r>
      <w:r w:rsidR="00115868" w:rsidRPr="00D60997">
        <w:rPr>
          <w:b/>
        </w:rPr>
        <w:t xml:space="preserve">lázně hrazeny pojišťovnou </w:t>
      </w:r>
    </w:p>
    <w:p w:rsidR="00115868" w:rsidRPr="00D60997" w:rsidRDefault="00115868" w:rsidP="00400041">
      <w:pPr>
        <w:pStyle w:val="Bezmezer"/>
        <w:rPr>
          <w:b/>
        </w:rPr>
      </w:pPr>
      <w:r w:rsidRPr="00D60997">
        <w:rPr>
          <w:b/>
        </w:rPr>
        <w:t xml:space="preserve">    </w:t>
      </w:r>
      <w:r w:rsidR="00EC5391" w:rsidRPr="00D60997">
        <w:rPr>
          <w:b/>
        </w:rPr>
        <w:t xml:space="preserve">                                      </w:t>
      </w:r>
      <w:r w:rsidR="00E23023">
        <w:rPr>
          <w:b/>
        </w:rPr>
        <w:t xml:space="preserve"> </w:t>
      </w:r>
      <w:r w:rsidR="00EC5391" w:rsidRPr="00D60997">
        <w:rPr>
          <w:b/>
        </w:rPr>
        <w:t xml:space="preserve">  </w:t>
      </w:r>
      <w:r w:rsidRPr="00D60997">
        <w:rPr>
          <w:b/>
        </w:rPr>
        <w:t xml:space="preserve">- </w:t>
      </w:r>
      <w:r w:rsidR="00EC5391" w:rsidRPr="00D60997">
        <w:rPr>
          <w:b/>
        </w:rPr>
        <w:t xml:space="preserve">   </w:t>
      </w:r>
      <w:r w:rsidRPr="00D60997">
        <w:rPr>
          <w:b/>
        </w:rPr>
        <w:t xml:space="preserve">osoby vykonávající na území obce sezónní práci pro  </w:t>
      </w:r>
    </w:p>
    <w:p w:rsidR="00115868" w:rsidRPr="00D60997" w:rsidRDefault="00EC5391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            </w:t>
      </w:r>
      <w:r w:rsidR="00115868" w:rsidRPr="00D60997">
        <w:rPr>
          <w:b/>
        </w:rPr>
        <w:t xml:space="preserve">      právnickou </w:t>
      </w:r>
      <w:r w:rsidR="008B5A14" w:rsidRPr="00D60997">
        <w:rPr>
          <w:b/>
        </w:rPr>
        <w:t xml:space="preserve">nebo podnikající fyzickou osobu </w:t>
      </w:r>
    </w:p>
    <w:p w:rsidR="00E75D04" w:rsidRPr="00D60997" w:rsidRDefault="00E75D04" w:rsidP="00400041">
      <w:pPr>
        <w:pStyle w:val="Bezmezer"/>
        <w:rPr>
          <w:b/>
        </w:rPr>
      </w:pPr>
    </w:p>
    <w:p w:rsidR="008B5A14" w:rsidRPr="00D60997" w:rsidRDefault="008B5A14" w:rsidP="00400041">
      <w:pPr>
        <w:pStyle w:val="Bezmezer"/>
        <w:rPr>
          <w:b/>
        </w:rPr>
      </w:pPr>
      <w:r w:rsidRPr="00D60997">
        <w:rPr>
          <w:b/>
        </w:rPr>
        <w:t>Sazba poplatku  -</w:t>
      </w:r>
      <w:r w:rsidR="00EC5391" w:rsidRPr="00D60997">
        <w:rPr>
          <w:b/>
        </w:rPr>
        <w:t xml:space="preserve">         č</w:t>
      </w:r>
      <w:r w:rsidRPr="00D60997">
        <w:rPr>
          <w:b/>
        </w:rPr>
        <w:t xml:space="preserve">iní 21,- Kč za osobu a každý započatý den pobytu, </w:t>
      </w:r>
    </w:p>
    <w:p w:rsidR="008B5A14" w:rsidRPr="00D60997" w:rsidRDefault="008B5A14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</w:t>
      </w:r>
      <w:r w:rsidR="00EC5391" w:rsidRPr="00D60997">
        <w:rPr>
          <w:b/>
        </w:rPr>
        <w:t xml:space="preserve">         </w:t>
      </w:r>
      <w:r w:rsidRPr="00D60997">
        <w:rPr>
          <w:b/>
        </w:rPr>
        <w:t>s výjimkou dne počátku pobytu</w:t>
      </w:r>
    </w:p>
    <w:p w:rsidR="00E75D04" w:rsidRPr="00D60997" w:rsidRDefault="00E75D04" w:rsidP="00400041">
      <w:pPr>
        <w:pStyle w:val="Bezmezer"/>
        <w:rPr>
          <w:b/>
        </w:rPr>
      </w:pPr>
    </w:p>
    <w:p w:rsidR="00C220D4" w:rsidRPr="00D60997" w:rsidRDefault="008B5A14" w:rsidP="00400041">
      <w:pPr>
        <w:pStyle w:val="Bezmezer"/>
        <w:rPr>
          <w:b/>
        </w:rPr>
      </w:pPr>
      <w:r w:rsidRPr="00D60997">
        <w:rPr>
          <w:b/>
        </w:rPr>
        <w:t>Evidenční kniha</w:t>
      </w:r>
      <w:r w:rsidR="00EC5391" w:rsidRPr="00D60997">
        <w:rPr>
          <w:b/>
        </w:rPr>
        <w:t xml:space="preserve"> -   </w:t>
      </w:r>
      <w:r w:rsidR="00CC6CB0" w:rsidRPr="00D60997">
        <w:rPr>
          <w:b/>
        </w:rPr>
        <w:t xml:space="preserve"> </w:t>
      </w:r>
      <w:r w:rsidR="00C220D4" w:rsidRPr="00D60997">
        <w:rPr>
          <w:b/>
        </w:rPr>
        <w:t xml:space="preserve"> </w:t>
      </w:r>
      <w:r w:rsidR="00EC5391" w:rsidRPr="00D60997">
        <w:rPr>
          <w:b/>
        </w:rPr>
        <w:t xml:space="preserve">    </w:t>
      </w:r>
      <w:r w:rsidR="00C220D4" w:rsidRPr="00D60997">
        <w:rPr>
          <w:b/>
        </w:rPr>
        <w:t xml:space="preserve">se </w:t>
      </w:r>
      <w:r w:rsidR="003B34A3" w:rsidRPr="00D60997">
        <w:rPr>
          <w:b/>
        </w:rPr>
        <w:t>uchovává se po dobu 6 let</w:t>
      </w:r>
    </w:p>
    <w:p w:rsidR="00C220D4" w:rsidRPr="00D60997" w:rsidRDefault="00C220D4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 </w:t>
      </w:r>
      <w:r w:rsidR="00EC5391" w:rsidRPr="00D60997">
        <w:rPr>
          <w:b/>
        </w:rPr>
        <w:t xml:space="preserve">     </w:t>
      </w:r>
      <w:r w:rsidR="00E23023">
        <w:rPr>
          <w:b/>
        </w:rPr>
        <w:t xml:space="preserve"> </w:t>
      </w:r>
      <w:r w:rsidR="00EC5391" w:rsidRPr="00D60997">
        <w:rPr>
          <w:b/>
        </w:rPr>
        <w:t xml:space="preserve"> </w:t>
      </w:r>
      <w:r w:rsidR="00E23023">
        <w:rPr>
          <w:b/>
        </w:rPr>
        <w:t>p</w:t>
      </w:r>
      <w:r w:rsidR="00CC6CB0" w:rsidRPr="00D60997">
        <w:rPr>
          <w:b/>
        </w:rPr>
        <w:t xml:space="preserve">látce poplatku z pobytu je povinen </w:t>
      </w:r>
      <w:r w:rsidR="0005515E" w:rsidRPr="00D60997">
        <w:rPr>
          <w:b/>
        </w:rPr>
        <w:t xml:space="preserve">vést </w:t>
      </w:r>
      <w:r w:rsidRPr="00D60997">
        <w:rPr>
          <w:b/>
        </w:rPr>
        <w:t xml:space="preserve">evidenční knihu </w:t>
      </w:r>
    </w:p>
    <w:p w:rsidR="008B5A14" w:rsidRPr="00D60997" w:rsidRDefault="00C220D4" w:rsidP="00400041">
      <w:pPr>
        <w:pStyle w:val="Bezmezer"/>
        <w:rPr>
          <w:b/>
        </w:rPr>
      </w:pPr>
      <w:r w:rsidRPr="00D60997">
        <w:rPr>
          <w:b/>
        </w:rPr>
        <w:t xml:space="preserve">                                </w:t>
      </w:r>
      <w:r w:rsidR="00EC5391" w:rsidRPr="00D60997">
        <w:rPr>
          <w:b/>
        </w:rPr>
        <w:t xml:space="preserve">       </w:t>
      </w:r>
      <w:r w:rsidRPr="00D60997">
        <w:rPr>
          <w:b/>
        </w:rPr>
        <w:t xml:space="preserve"> </w:t>
      </w:r>
      <w:r w:rsidR="00EC5391" w:rsidRPr="00D60997">
        <w:rPr>
          <w:b/>
        </w:rPr>
        <w:t>v</w:t>
      </w:r>
      <w:r w:rsidRPr="00D60997">
        <w:rPr>
          <w:b/>
        </w:rPr>
        <w:t> listinné nebo el</w:t>
      </w:r>
      <w:r w:rsidR="00CC6CB0" w:rsidRPr="00D60997">
        <w:rPr>
          <w:b/>
        </w:rPr>
        <w:t>ektronické podobě</w:t>
      </w:r>
      <w:r w:rsidRPr="00D60997">
        <w:rPr>
          <w:b/>
        </w:rPr>
        <w:t xml:space="preserve"> </w:t>
      </w:r>
    </w:p>
    <w:p w:rsidR="00C220D4" w:rsidRDefault="00C220D4" w:rsidP="00400041">
      <w:pPr>
        <w:pStyle w:val="Bezmezer"/>
        <w:rPr>
          <w:b/>
        </w:rPr>
      </w:pPr>
    </w:p>
    <w:p w:rsidR="00D60997" w:rsidRPr="00D60997" w:rsidRDefault="00D60997" w:rsidP="00400041">
      <w:pPr>
        <w:pStyle w:val="Bezmezer"/>
        <w:rPr>
          <w:b/>
        </w:rPr>
      </w:pPr>
    </w:p>
    <w:p w:rsidR="00C220D4" w:rsidRPr="00D60997" w:rsidRDefault="00400041" w:rsidP="00400041">
      <w:pPr>
        <w:pStyle w:val="Bezmezer"/>
        <w:rPr>
          <w:b/>
        </w:rPr>
      </w:pPr>
      <w:r w:rsidRPr="00D60997">
        <w:rPr>
          <w:b/>
        </w:rPr>
        <w:t>Plátce je povinen podat správci poplatku ohlášení ve lhůtě do 30 dnů ode dne zahájení činnosti spočívající v poskytování úplatného pobytu. Ukončení této činnosti plátce ohlásí správci poplatku ve lhůtě 15 dnů.</w:t>
      </w:r>
      <w:r w:rsidR="0000257B">
        <w:rPr>
          <w:b/>
        </w:rPr>
        <w:t xml:space="preserve"> Dojde-li ke změně údajů  uvedených v ohlášeních,  je plátce povinen tuto změnu oznámit správci poplatku do 15 dnů ode dne, kdy nastala.</w:t>
      </w:r>
    </w:p>
    <w:p w:rsidR="003D7656" w:rsidRDefault="003D7656" w:rsidP="00400041">
      <w:pPr>
        <w:pStyle w:val="Bezmezer"/>
        <w:rPr>
          <w:b/>
        </w:rPr>
      </w:pPr>
    </w:p>
    <w:p w:rsidR="00357743" w:rsidRDefault="00357743" w:rsidP="00400041">
      <w:pPr>
        <w:pStyle w:val="Bezmezer"/>
        <w:rPr>
          <w:b/>
        </w:rPr>
      </w:pPr>
      <w:r>
        <w:rPr>
          <w:b/>
        </w:rPr>
        <w:t>Ke splnění ohlašovací povinnosti je třeba použít formulář „ Přiznání k místnímu poplatku z pobytu“.</w:t>
      </w:r>
    </w:p>
    <w:p w:rsidR="00E75D04" w:rsidRPr="00D60997" w:rsidRDefault="00357743" w:rsidP="00400041">
      <w:pPr>
        <w:pStyle w:val="Bezmezer"/>
        <w:rPr>
          <w:b/>
        </w:rPr>
      </w:pPr>
      <w:r>
        <w:rPr>
          <w:b/>
        </w:rPr>
        <w:t xml:space="preserve">Formuláře lze stáhnout na webových stránkách </w:t>
      </w:r>
      <w:hyperlink r:id="rId5" w:history="1">
        <w:r w:rsidRPr="00E90EE2">
          <w:rPr>
            <w:rStyle w:val="Hypertextovodkaz"/>
            <w:b/>
          </w:rPr>
          <w:t>www.praha</w:t>
        </w:r>
      </w:hyperlink>
      <w:r>
        <w:rPr>
          <w:b/>
        </w:rPr>
        <w:t xml:space="preserve">9.cz </w:t>
      </w:r>
    </w:p>
    <w:p w:rsidR="00E75D04" w:rsidRPr="00D60997" w:rsidRDefault="00E75D04" w:rsidP="00400041">
      <w:pPr>
        <w:pStyle w:val="Bezmezer"/>
        <w:rPr>
          <w:b/>
        </w:rPr>
      </w:pPr>
    </w:p>
    <w:p w:rsidR="00E75D04" w:rsidRDefault="00E75D04" w:rsidP="00400041">
      <w:pPr>
        <w:pStyle w:val="Bezmezer"/>
        <w:rPr>
          <w:b/>
        </w:rPr>
      </w:pPr>
    </w:p>
    <w:p w:rsidR="003D7656" w:rsidRPr="00D60997" w:rsidRDefault="003D7656" w:rsidP="00400041">
      <w:pPr>
        <w:pStyle w:val="Bezmezer"/>
        <w:rPr>
          <w:b/>
        </w:rPr>
      </w:pPr>
    </w:p>
    <w:p w:rsidR="00E75D04" w:rsidRPr="008B1EFC" w:rsidRDefault="00E75D04" w:rsidP="008B1EFC">
      <w:pPr>
        <w:rPr>
          <w:sz w:val="24"/>
          <w:szCs w:val="24"/>
        </w:rPr>
      </w:pPr>
      <w:r w:rsidRPr="00D60997">
        <w:rPr>
          <w:b/>
          <w:sz w:val="24"/>
          <w:szCs w:val="24"/>
        </w:rPr>
        <w:t>Kontaktní osoba</w:t>
      </w:r>
      <w:r w:rsidR="008B1EFC" w:rsidRPr="00D60997">
        <w:rPr>
          <w:b/>
          <w:sz w:val="24"/>
          <w:szCs w:val="24"/>
        </w:rPr>
        <w:t>:  Hana Lochmanová, o</w:t>
      </w:r>
      <w:r w:rsidR="00307888" w:rsidRPr="00D60997">
        <w:rPr>
          <w:b/>
          <w:sz w:val="24"/>
          <w:szCs w:val="24"/>
        </w:rPr>
        <w:t>dbor ekonomický, oddělení</w:t>
      </w:r>
      <w:r w:rsidR="008B1EFC" w:rsidRPr="00D60997">
        <w:rPr>
          <w:b/>
          <w:sz w:val="24"/>
          <w:szCs w:val="24"/>
        </w:rPr>
        <w:t xml:space="preserve"> správy daní a poplatků</w:t>
      </w:r>
      <w:r w:rsidR="008B1EFC">
        <w:rPr>
          <w:sz w:val="24"/>
          <w:szCs w:val="24"/>
        </w:rPr>
        <w:t xml:space="preserve"> </w:t>
      </w:r>
      <w:r w:rsidR="008B1EFC" w:rsidRPr="00D60997">
        <w:rPr>
          <w:b/>
          <w:sz w:val="24"/>
          <w:szCs w:val="24"/>
        </w:rPr>
        <w:t>Te.</w:t>
      </w:r>
      <w:r w:rsidRPr="00D60997">
        <w:rPr>
          <w:b/>
          <w:sz w:val="24"/>
          <w:szCs w:val="24"/>
        </w:rPr>
        <w:t>283 091</w:t>
      </w:r>
      <w:r w:rsidR="008B1EFC" w:rsidRPr="00D60997">
        <w:rPr>
          <w:b/>
          <w:sz w:val="24"/>
          <w:szCs w:val="24"/>
        </w:rPr>
        <w:t> </w:t>
      </w:r>
      <w:r w:rsidRPr="00D60997">
        <w:rPr>
          <w:b/>
          <w:sz w:val="24"/>
          <w:szCs w:val="24"/>
        </w:rPr>
        <w:t>241</w:t>
      </w:r>
      <w:r w:rsidR="008B1EFC" w:rsidRPr="00D60997">
        <w:rPr>
          <w:b/>
          <w:sz w:val="24"/>
          <w:szCs w:val="24"/>
        </w:rPr>
        <w:t>,</w:t>
      </w:r>
      <w:r w:rsidRPr="00D60997">
        <w:rPr>
          <w:b/>
          <w:sz w:val="24"/>
          <w:szCs w:val="24"/>
        </w:rPr>
        <w:t xml:space="preserve"> e-mail:  lochmanovah@praha9.cz</w:t>
      </w:r>
    </w:p>
    <w:sectPr w:rsidR="00E75D04" w:rsidRPr="008B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D17"/>
    <w:multiLevelType w:val="hybridMultilevel"/>
    <w:tmpl w:val="09184118"/>
    <w:lvl w:ilvl="0" w:tplc="C0D8D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686F"/>
    <w:multiLevelType w:val="hybridMultilevel"/>
    <w:tmpl w:val="405ED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2EA6"/>
    <w:multiLevelType w:val="hybridMultilevel"/>
    <w:tmpl w:val="317A64A4"/>
    <w:lvl w:ilvl="0" w:tplc="9E7A4C0E">
      <w:start w:val="3"/>
      <w:numFmt w:val="bullet"/>
      <w:lvlText w:val="-"/>
      <w:lvlJc w:val="left"/>
      <w:pPr>
        <w:ind w:left="33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3" w15:restartNumberingAfterBreak="0">
    <w:nsid w:val="7FA2460E"/>
    <w:multiLevelType w:val="hybridMultilevel"/>
    <w:tmpl w:val="AE7A26F2"/>
    <w:lvl w:ilvl="0" w:tplc="FE9675FC">
      <w:start w:val="3"/>
      <w:numFmt w:val="bullet"/>
      <w:lvlText w:val="-"/>
      <w:lvlJc w:val="left"/>
      <w:pPr>
        <w:ind w:left="3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7E"/>
    <w:rsid w:val="0000257B"/>
    <w:rsid w:val="0005515E"/>
    <w:rsid w:val="00115868"/>
    <w:rsid w:val="00136710"/>
    <w:rsid w:val="001A2100"/>
    <w:rsid w:val="00273775"/>
    <w:rsid w:val="00307888"/>
    <w:rsid w:val="00357743"/>
    <w:rsid w:val="003715A2"/>
    <w:rsid w:val="003B34A3"/>
    <w:rsid w:val="003D7656"/>
    <w:rsid w:val="00400041"/>
    <w:rsid w:val="00511A00"/>
    <w:rsid w:val="00884E83"/>
    <w:rsid w:val="008B1EFC"/>
    <w:rsid w:val="008B5A14"/>
    <w:rsid w:val="00A80AFC"/>
    <w:rsid w:val="00C220D4"/>
    <w:rsid w:val="00CC6CB0"/>
    <w:rsid w:val="00D60997"/>
    <w:rsid w:val="00D72836"/>
    <w:rsid w:val="00D85B7E"/>
    <w:rsid w:val="00E23023"/>
    <w:rsid w:val="00E75D04"/>
    <w:rsid w:val="00EC5391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B8AC2-CBE9-41F8-AC8B-D06DE083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8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88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000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88C4081D</Template>
  <TotalTime>1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Lochmanová Hana (ÚMČP.9)</dc:creator>
  <cp:keywords/>
  <dc:description/>
  <cp:lastModifiedBy>Lochmanová Hana (ÚMČP.9)</cp:lastModifiedBy>
  <cp:revision>2</cp:revision>
  <cp:lastPrinted>2020-01-16T07:58:00Z</cp:lastPrinted>
  <dcterms:created xsi:type="dcterms:W3CDTF">2020-01-20T07:44:00Z</dcterms:created>
  <dcterms:modified xsi:type="dcterms:W3CDTF">2020-01-20T07:44:00Z</dcterms:modified>
</cp:coreProperties>
</file>