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>ŽÁDOST O GRANT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Formulář žádosti na období od 1.1. – 31.12. 201</w:t>
      </w:r>
      <w:r w:rsidR="00343355">
        <w:rPr>
          <w:color w:val="000000" w:themeColor="text1"/>
          <w:sz w:val="28"/>
          <w:szCs w:val="28"/>
        </w:rPr>
        <w:t>8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7767AA">
        <w:trPr>
          <w:trHeight w:val="623"/>
        </w:trPr>
        <w:tc>
          <w:tcPr>
            <w:tcW w:w="3402" w:type="dxa"/>
            <w:shd w:val="pct10" w:color="000000" w:fill="FFFFFF"/>
            <w:vAlign w:val="center"/>
          </w:tcPr>
          <w:p w:rsidR="00CF1B76" w:rsidRPr="00720A1C" w:rsidRDefault="00CF1B76" w:rsidP="00313ECA">
            <w:pPr>
              <w:pStyle w:val="Nadpis1"/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1"/>
        <w:gridCol w:w="6839"/>
      </w:tblGrid>
      <w:tr w:rsidR="0029205D" w:rsidRPr="00720A1C" w:rsidTr="00055EF3">
        <w:tc>
          <w:tcPr>
            <w:tcW w:w="2235" w:type="dxa"/>
          </w:tcPr>
          <w:p w:rsidR="0029205D" w:rsidRPr="00720A1C" w:rsidRDefault="00E8292F" w:rsidP="00C316F5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br/>
            </w:r>
            <w:r w:rsidR="0029205D" w:rsidRPr="00720A1C">
              <w:rPr>
                <w:b w:val="0"/>
                <w:color w:val="000000" w:themeColor="text1"/>
                <w:szCs w:val="24"/>
              </w:rPr>
              <w:t>Číslo grantového programu</w:t>
            </w:r>
            <w:r w:rsidRPr="00720A1C">
              <w:rPr>
                <w:b w:val="0"/>
                <w:i/>
                <w:color w:val="000000" w:themeColor="text1"/>
                <w:szCs w:val="24"/>
              </w:rPr>
              <w:t xml:space="preserve"> </w:t>
            </w:r>
            <w:r w:rsidR="00F445AE" w:rsidRPr="00C316F5">
              <w:rPr>
                <w:b w:val="0"/>
                <w:i/>
                <w:color w:val="000000" w:themeColor="text1"/>
                <w:sz w:val="22"/>
                <w:szCs w:val="22"/>
              </w:rPr>
              <w:t>/</w:t>
            </w:r>
            <w:r w:rsidR="00C316F5" w:rsidRPr="00C316F5">
              <w:rPr>
                <w:b w:val="0"/>
                <w:i/>
                <w:color w:val="000000" w:themeColor="text1"/>
                <w:sz w:val="22"/>
                <w:szCs w:val="22"/>
              </w:rPr>
              <w:t>zakroužkujte</w:t>
            </w:r>
            <w:r w:rsidR="00F445AE" w:rsidRPr="00C316F5">
              <w:rPr>
                <w:b w:val="0"/>
                <w:i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6975" w:type="dxa"/>
          </w:tcPr>
          <w:p w:rsidR="0029205D" w:rsidRPr="00720A1C" w:rsidRDefault="00264E2C" w:rsidP="00F445AE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32"/>
                <w:szCs w:val="32"/>
              </w:rPr>
            </w:pPr>
            <w:r w:rsidRPr="00720A1C">
              <w:rPr>
                <w:color w:val="000000" w:themeColor="text1"/>
                <w:sz w:val="32"/>
                <w:szCs w:val="32"/>
              </w:rPr>
              <w:t xml:space="preserve"> </w:t>
            </w:r>
            <w:r w:rsidR="00E8292F" w:rsidRPr="00720A1C">
              <w:rPr>
                <w:b w:val="0"/>
                <w:color w:val="000000" w:themeColor="text1"/>
                <w:sz w:val="32"/>
                <w:szCs w:val="32"/>
              </w:rPr>
              <w:br/>
              <w:t xml:space="preserve">          </w:t>
            </w:r>
            <w:r w:rsidRPr="00720A1C">
              <w:rPr>
                <w:b w:val="0"/>
                <w:color w:val="000000" w:themeColor="text1"/>
                <w:sz w:val="32"/>
                <w:szCs w:val="32"/>
              </w:rPr>
              <w:t xml:space="preserve">I.         </w:t>
            </w:r>
            <w:r w:rsidR="00F445AE" w:rsidRPr="00720A1C"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720A1C">
              <w:rPr>
                <w:b w:val="0"/>
                <w:color w:val="000000" w:themeColor="text1"/>
                <w:sz w:val="32"/>
                <w:szCs w:val="32"/>
              </w:rPr>
              <w:t xml:space="preserve">    II.      </w:t>
            </w:r>
            <w:r w:rsidR="00F445AE" w:rsidRPr="00720A1C"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720A1C">
              <w:rPr>
                <w:b w:val="0"/>
                <w:color w:val="000000" w:themeColor="text1"/>
                <w:sz w:val="32"/>
                <w:szCs w:val="32"/>
              </w:rPr>
              <w:t xml:space="preserve">       III.     </w:t>
            </w:r>
            <w:r w:rsidR="00F445AE" w:rsidRPr="00720A1C">
              <w:rPr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720A1C">
              <w:rPr>
                <w:b w:val="0"/>
                <w:color w:val="000000" w:themeColor="text1"/>
                <w:sz w:val="32"/>
                <w:szCs w:val="32"/>
              </w:rPr>
              <w:t xml:space="preserve">        IV.</w:t>
            </w:r>
            <w:r w:rsidR="00E8292F" w:rsidRPr="00720A1C">
              <w:rPr>
                <w:b w:val="0"/>
                <w:color w:val="000000" w:themeColor="text1"/>
                <w:sz w:val="32"/>
                <w:szCs w:val="32"/>
              </w:rPr>
              <w:t xml:space="preserve">        </w:t>
            </w:r>
          </w:p>
        </w:tc>
      </w:tr>
      <w:tr w:rsidR="0029205D" w:rsidRPr="00720A1C" w:rsidTr="00055EF3">
        <w:tc>
          <w:tcPr>
            <w:tcW w:w="2235" w:type="dxa"/>
          </w:tcPr>
          <w:p w:rsidR="0029205D" w:rsidRPr="00720A1C" w:rsidRDefault="0029205D" w:rsidP="006E6609">
            <w:pPr>
              <w:rPr>
                <w:b w:val="0"/>
                <w:color w:val="000000" w:themeColor="text1"/>
                <w:szCs w:val="24"/>
              </w:rPr>
            </w:pPr>
          </w:p>
          <w:p w:rsidR="0029205D" w:rsidRPr="00720A1C" w:rsidRDefault="0029205D" w:rsidP="007767AA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Grantové téma</w:t>
            </w:r>
            <w:r w:rsidR="007767AA" w:rsidRPr="00720A1C">
              <w:rPr>
                <w:b w:val="0"/>
                <w:color w:val="000000" w:themeColor="text1"/>
                <w:szCs w:val="24"/>
              </w:rPr>
              <w:t xml:space="preserve"> č.</w:t>
            </w:r>
            <w:r w:rsidR="007767AA" w:rsidRPr="00720A1C">
              <w:rPr>
                <w:b w:val="0"/>
                <w:color w:val="000000" w:themeColor="text1"/>
                <w:szCs w:val="24"/>
              </w:rPr>
              <w:br/>
            </w:r>
            <w:r w:rsidR="007767AA" w:rsidRPr="00720A1C">
              <w:rPr>
                <w:b w:val="0"/>
                <w:i/>
                <w:color w:val="000000" w:themeColor="text1"/>
                <w:sz w:val="22"/>
                <w:szCs w:val="22"/>
              </w:rPr>
              <w:t>/ vypsat /</w:t>
            </w:r>
          </w:p>
        </w:tc>
        <w:tc>
          <w:tcPr>
            <w:tcW w:w="6975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055EF3">
        <w:tc>
          <w:tcPr>
            <w:tcW w:w="2235" w:type="dxa"/>
          </w:tcPr>
          <w:p w:rsidR="0029205D" w:rsidRPr="00720A1C" w:rsidRDefault="0029205D" w:rsidP="006E6609">
            <w:pPr>
              <w:rPr>
                <w:b w:val="0"/>
                <w:color w:val="000000" w:themeColor="text1"/>
                <w:szCs w:val="24"/>
              </w:rPr>
            </w:pPr>
          </w:p>
          <w:p w:rsidR="00055EF3" w:rsidRPr="00C316F5" w:rsidRDefault="00055EF3" w:rsidP="006E6609">
            <w:pPr>
              <w:rPr>
                <w:color w:val="000000" w:themeColor="text1"/>
                <w:szCs w:val="24"/>
              </w:rPr>
            </w:pPr>
            <w:r w:rsidRPr="00C316F5">
              <w:rPr>
                <w:color w:val="000000" w:themeColor="text1"/>
                <w:szCs w:val="24"/>
              </w:rPr>
              <w:t xml:space="preserve">Název </w:t>
            </w:r>
            <w:r w:rsidR="00C316F5">
              <w:rPr>
                <w:color w:val="000000" w:themeColor="text1"/>
                <w:szCs w:val="24"/>
              </w:rPr>
              <w:t xml:space="preserve"> </w:t>
            </w:r>
            <w:r w:rsidRPr="00C316F5">
              <w:rPr>
                <w:color w:val="000000" w:themeColor="text1"/>
                <w:szCs w:val="24"/>
              </w:rPr>
              <w:t>projektu</w:t>
            </w:r>
          </w:p>
          <w:p w:rsidR="00264E2C" w:rsidRPr="00720A1C" w:rsidRDefault="00264E2C" w:rsidP="006E6609">
            <w:pPr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975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color w:val="000000" w:themeColor="text1"/>
        </w:rPr>
      </w:pPr>
    </w:p>
    <w:p w:rsidR="00F445AE" w:rsidRPr="00720A1C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573A6B" w:rsidRPr="00720A1C">
        <w:rPr>
          <w:color w:val="000000" w:themeColor="text1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0"/>
      </w:tblGrid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  <w:p w:rsidR="00055EF3" w:rsidRPr="00720A1C" w:rsidRDefault="00573A6B" w:rsidP="00055EF3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</w:rPr>
              <w:t>Druh organizace (označte):</w:t>
            </w:r>
          </w:p>
        </w:tc>
        <w:tc>
          <w:tcPr>
            <w:tcW w:w="6408" w:type="dxa"/>
          </w:tcPr>
          <w:p w:rsidR="00055EF3" w:rsidRPr="00720A1C" w:rsidRDefault="00573A6B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20A1C">
              <w:rPr>
                <w:b w:val="0"/>
                <w:color w:val="000000" w:themeColor="text1"/>
                <w:sz w:val="22"/>
                <w:szCs w:val="22"/>
              </w:rPr>
              <w:t>Spolek,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573A6B" w:rsidRPr="00720A1C" w:rsidRDefault="00573A6B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73A6B" w:rsidRPr="00720A1C" w:rsidTr="008510DC">
        <w:tc>
          <w:tcPr>
            <w:tcW w:w="2802" w:type="dxa"/>
          </w:tcPr>
          <w:p w:rsidR="00573A6B" w:rsidRPr="00720A1C" w:rsidRDefault="00573A6B" w:rsidP="006E6609">
            <w:pPr>
              <w:rPr>
                <w:color w:val="000000" w:themeColor="text1"/>
                <w:szCs w:val="24"/>
              </w:rPr>
            </w:pPr>
          </w:p>
          <w:p w:rsidR="00573A6B" w:rsidRPr="00720A1C" w:rsidRDefault="00573A6B" w:rsidP="006E6609">
            <w:pPr>
              <w:rPr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Oficiální název žadatele</w:t>
            </w:r>
          </w:p>
          <w:p w:rsidR="00573A6B" w:rsidRPr="00720A1C" w:rsidRDefault="00573A6B" w:rsidP="006E660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408" w:type="dxa"/>
          </w:tcPr>
          <w:p w:rsidR="00573A6B" w:rsidRPr="00720A1C" w:rsidRDefault="00573A6B" w:rsidP="006E6609">
            <w:pPr>
              <w:rPr>
                <w:color w:val="000000" w:themeColor="text1"/>
                <w:szCs w:val="24"/>
              </w:rPr>
            </w:pPr>
          </w:p>
        </w:tc>
      </w:tr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</w:p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Jméno žadatele</w:t>
            </w:r>
          </w:p>
        </w:tc>
        <w:tc>
          <w:tcPr>
            <w:tcW w:w="6408" w:type="dxa"/>
          </w:tcPr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</w:tc>
      </w:tr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Jméno a funkce osoby oprávněné jednat za žadatele</w:t>
            </w:r>
          </w:p>
        </w:tc>
        <w:tc>
          <w:tcPr>
            <w:tcW w:w="6408" w:type="dxa"/>
          </w:tcPr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</w:tc>
      </w:tr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  <w:p w:rsidR="00055EF3" w:rsidRPr="00720A1C" w:rsidRDefault="00055EF3" w:rsidP="00055EF3">
            <w:pPr>
              <w:rPr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Úplná adresa sídla žadatele</w:t>
            </w:r>
          </w:p>
        </w:tc>
        <w:tc>
          <w:tcPr>
            <w:tcW w:w="6408" w:type="dxa"/>
          </w:tcPr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</w:tc>
      </w:tr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</w:p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Forma právní subjektivity</w:t>
            </w:r>
          </w:p>
        </w:tc>
        <w:tc>
          <w:tcPr>
            <w:tcW w:w="6408" w:type="dxa"/>
          </w:tcPr>
          <w:p w:rsidR="00264E2C" w:rsidRPr="00720A1C" w:rsidRDefault="00264E2C" w:rsidP="00264E2C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20A1C">
              <w:rPr>
                <w:b w:val="0"/>
                <w:i/>
                <w:color w:val="000000" w:themeColor="text1"/>
                <w:sz w:val="22"/>
                <w:szCs w:val="22"/>
              </w:rPr>
              <w:t>přiložit fotokopii dokladu - zřizovací listiny</w:t>
            </w:r>
          </w:p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</w:p>
        </w:tc>
      </w:tr>
      <w:tr w:rsidR="00055EF3" w:rsidRPr="00720A1C" w:rsidTr="008510DC">
        <w:tc>
          <w:tcPr>
            <w:tcW w:w="2802" w:type="dxa"/>
          </w:tcPr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</w:p>
          <w:p w:rsidR="00055EF3" w:rsidRPr="00720A1C" w:rsidRDefault="00055EF3" w:rsidP="006E6609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Registrace právní subj.</w:t>
            </w:r>
          </w:p>
          <w:p w:rsidR="00055EF3" w:rsidRPr="00720A1C" w:rsidRDefault="00055EF3" w:rsidP="006E6609">
            <w:pPr>
              <w:rPr>
                <w:color w:val="000000" w:themeColor="text1"/>
                <w:szCs w:val="24"/>
              </w:rPr>
            </w:pPr>
            <w:r w:rsidRPr="00720A1C">
              <w:rPr>
                <w:b w:val="0"/>
                <w:color w:val="000000" w:themeColor="text1"/>
                <w:szCs w:val="24"/>
              </w:rPr>
              <w:t>žadatele, kým a kde</w:t>
            </w:r>
          </w:p>
        </w:tc>
        <w:tc>
          <w:tcPr>
            <w:tcW w:w="6408" w:type="dxa"/>
          </w:tcPr>
          <w:p w:rsidR="00055EF3" w:rsidRPr="00720A1C" w:rsidRDefault="00055EF3" w:rsidP="00264E2C">
            <w:pPr>
              <w:rPr>
                <w:b w:val="0"/>
                <w:color w:val="000000" w:themeColor="text1"/>
                <w:szCs w:val="24"/>
              </w:rPr>
            </w:pPr>
            <w:r w:rsidRPr="00720A1C">
              <w:rPr>
                <w:b w:val="0"/>
                <w:i/>
                <w:color w:val="000000" w:themeColor="text1"/>
                <w:sz w:val="22"/>
                <w:szCs w:val="22"/>
              </w:rPr>
              <w:t>vyplňují právnické osoby a osoby s</w:t>
            </w:r>
            <w:r w:rsidR="00264E2C" w:rsidRPr="00720A1C">
              <w:rPr>
                <w:b w:val="0"/>
                <w:i/>
                <w:color w:val="000000" w:themeColor="text1"/>
                <w:sz w:val="22"/>
                <w:szCs w:val="22"/>
              </w:rPr>
              <w:t> živnostenským listem</w:t>
            </w:r>
            <w:r w:rsidR="008510DC" w:rsidRPr="00720A1C">
              <w:rPr>
                <w:b w:val="0"/>
                <w:i/>
                <w:color w:val="000000" w:themeColor="text1"/>
                <w:szCs w:val="24"/>
              </w:rPr>
              <w:br/>
            </w:r>
            <w:r w:rsidR="008510DC" w:rsidRPr="00720A1C">
              <w:rPr>
                <w:b w:val="0"/>
                <w:color w:val="000000" w:themeColor="text1"/>
                <w:szCs w:val="24"/>
              </w:rPr>
              <w:br/>
              <w:t xml:space="preserve">Vydaná kde:                          </w:t>
            </w:r>
            <w:r w:rsidR="00264E2C" w:rsidRPr="00720A1C">
              <w:rPr>
                <w:b w:val="0"/>
                <w:color w:val="000000" w:themeColor="text1"/>
                <w:szCs w:val="24"/>
              </w:rPr>
              <w:t xml:space="preserve">       </w:t>
            </w:r>
            <w:r w:rsidR="008510DC" w:rsidRPr="00720A1C">
              <w:rPr>
                <w:b w:val="0"/>
                <w:color w:val="000000" w:themeColor="text1"/>
                <w:szCs w:val="24"/>
              </w:rPr>
              <w:t xml:space="preserve"> pod č.j.:</w:t>
            </w:r>
          </w:p>
        </w:tc>
      </w:tr>
      <w:tr w:rsidR="008510DC" w:rsidRPr="00720A1C" w:rsidTr="002242CF">
        <w:tc>
          <w:tcPr>
            <w:tcW w:w="9210" w:type="dxa"/>
            <w:gridSpan w:val="2"/>
          </w:tcPr>
          <w:p w:rsidR="008510DC" w:rsidRPr="00720A1C" w:rsidRDefault="008510DC" w:rsidP="00717496">
            <w:pPr>
              <w:rPr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IČO:                                                                     </w:t>
            </w:r>
            <w:r w:rsidR="00717496" w:rsidRPr="00720A1C">
              <w:rPr>
                <w:b w:val="0"/>
                <w:color w:val="000000" w:themeColor="text1"/>
              </w:rPr>
              <w:br/>
              <w:t xml:space="preserve">                                                                             </w:t>
            </w:r>
            <w:r w:rsidRPr="00720A1C">
              <w:rPr>
                <w:b w:val="0"/>
                <w:color w:val="000000" w:themeColor="text1"/>
              </w:rPr>
              <w:t>RČ :</w:t>
            </w:r>
            <w:r w:rsidRPr="00720A1C">
              <w:rPr>
                <w:b w:val="0"/>
                <w:color w:val="000000" w:themeColor="text1"/>
              </w:rPr>
              <w:br/>
              <w:t xml:space="preserve">DIČ:                                                             </w:t>
            </w:r>
            <w:r w:rsidR="004B5160" w:rsidRPr="00720A1C">
              <w:rPr>
                <w:b w:val="0"/>
                <w:color w:val="000000" w:themeColor="text1"/>
              </w:rPr>
              <w:t xml:space="preserve">        </w:t>
            </w:r>
            <w:r w:rsidRPr="00720A1C">
              <w:rPr>
                <w:b w:val="0"/>
                <w:i/>
                <w:color w:val="000000" w:themeColor="text1"/>
                <w:sz w:val="22"/>
                <w:szCs w:val="22"/>
              </w:rPr>
              <w:t>pouze u fyzických osob</w:t>
            </w:r>
            <w:r w:rsidRPr="00720A1C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3162F5" w:rsidRPr="00720A1C" w:rsidTr="003162F5">
        <w:trPr>
          <w:trHeight w:val="578"/>
        </w:trPr>
        <w:tc>
          <w:tcPr>
            <w:tcW w:w="2802" w:type="dxa"/>
          </w:tcPr>
          <w:p w:rsidR="003162F5" w:rsidRPr="00CF1508" w:rsidRDefault="003162F5" w:rsidP="006E6609">
            <w:pPr>
              <w:rPr>
                <w:b w:val="0"/>
                <w:color w:val="000000" w:themeColor="text1"/>
                <w:highlight w:val="yellow"/>
              </w:rPr>
            </w:pPr>
          </w:p>
          <w:p w:rsidR="003162F5" w:rsidRPr="00CF1508" w:rsidRDefault="003162F5" w:rsidP="006E6609">
            <w:pPr>
              <w:rPr>
                <w:b w:val="0"/>
                <w:color w:val="000000" w:themeColor="text1"/>
                <w:highlight w:val="yellow"/>
              </w:rPr>
            </w:pPr>
            <w:r w:rsidRPr="00601E2E">
              <w:rPr>
                <w:b w:val="0"/>
                <w:color w:val="000000" w:themeColor="text1"/>
              </w:rPr>
              <w:t>Číslo registrace-indentifikátor (*týká se pouze Grantového programu III. Bod</w:t>
            </w:r>
            <w:r w:rsidR="00CF1508" w:rsidRPr="00601E2E">
              <w:rPr>
                <w:b w:val="0"/>
                <w:color w:val="000000" w:themeColor="text1"/>
              </w:rPr>
              <w:t>ů</w:t>
            </w:r>
            <w:r w:rsidRPr="00601E2E">
              <w:rPr>
                <w:b w:val="0"/>
                <w:color w:val="000000" w:themeColor="text1"/>
              </w:rPr>
              <w:t xml:space="preserve"> 1.,2.)</w:t>
            </w:r>
          </w:p>
        </w:tc>
        <w:tc>
          <w:tcPr>
            <w:tcW w:w="6408" w:type="dxa"/>
          </w:tcPr>
          <w:p w:rsidR="003162F5" w:rsidRPr="00720A1C" w:rsidRDefault="003162F5" w:rsidP="006E6609">
            <w:pPr>
              <w:rPr>
                <w:color w:val="000000" w:themeColor="text1"/>
              </w:rPr>
            </w:pPr>
          </w:p>
        </w:tc>
      </w:tr>
      <w:tr w:rsidR="008510DC" w:rsidRPr="00720A1C" w:rsidTr="008510DC">
        <w:tc>
          <w:tcPr>
            <w:tcW w:w="2802" w:type="dxa"/>
          </w:tcPr>
          <w:p w:rsidR="004B5160" w:rsidRPr="00720A1C" w:rsidRDefault="004B5160" w:rsidP="006E6609">
            <w:pPr>
              <w:rPr>
                <w:b w:val="0"/>
                <w:color w:val="000000" w:themeColor="text1"/>
              </w:rPr>
            </w:pPr>
          </w:p>
          <w:p w:rsidR="008510DC" w:rsidRPr="00720A1C" w:rsidRDefault="004B5160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Bankovní spojení</w:t>
            </w:r>
          </w:p>
          <w:p w:rsidR="008510DC" w:rsidRPr="00720A1C" w:rsidRDefault="004B5160" w:rsidP="004B5160">
            <w:pPr>
              <w:rPr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úplná adresa banky</w:t>
            </w:r>
          </w:p>
        </w:tc>
        <w:tc>
          <w:tcPr>
            <w:tcW w:w="6408" w:type="dxa"/>
          </w:tcPr>
          <w:p w:rsidR="008510DC" w:rsidRPr="00720A1C" w:rsidRDefault="008510DC" w:rsidP="006E6609">
            <w:pPr>
              <w:rPr>
                <w:color w:val="000000" w:themeColor="text1"/>
              </w:rPr>
            </w:pPr>
          </w:p>
        </w:tc>
      </w:tr>
      <w:tr w:rsidR="008510DC" w:rsidRPr="00720A1C" w:rsidTr="008510DC">
        <w:tc>
          <w:tcPr>
            <w:tcW w:w="2802" w:type="dxa"/>
          </w:tcPr>
          <w:p w:rsidR="004B5160" w:rsidRPr="00720A1C" w:rsidRDefault="004B5160" w:rsidP="006E6609">
            <w:pPr>
              <w:rPr>
                <w:color w:val="000000" w:themeColor="text1"/>
              </w:rPr>
            </w:pPr>
          </w:p>
          <w:p w:rsidR="00264E2C" w:rsidRPr="00720A1C" w:rsidRDefault="004B5160" w:rsidP="00264E2C">
            <w:pPr>
              <w:rPr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br/>
              <w:t>Číslo účtu a kód banky</w:t>
            </w:r>
          </w:p>
        </w:tc>
        <w:tc>
          <w:tcPr>
            <w:tcW w:w="6408" w:type="dxa"/>
          </w:tcPr>
          <w:p w:rsidR="008510DC" w:rsidRPr="00720A1C" w:rsidRDefault="004B5160" w:rsidP="004B5160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20A1C">
              <w:rPr>
                <w:b w:val="0"/>
                <w:i/>
                <w:color w:val="000000" w:themeColor="text1"/>
                <w:sz w:val="22"/>
                <w:szCs w:val="22"/>
              </w:rPr>
              <w:t>u žirových účtů také specifický a.variabilní symbol</w:t>
            </w:r>
          </w:p>
        </w:tc>
      </w:tr>
    </w:tbl>
    <w:p w:rsidR="00A9494E" w:rsidRPr="00720A1C" w:rsidRDefault="00A9494E" w:rsidP="006E6609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5"/>
        <w:gridCol w:w="5315"/>
      </w:tblGrid>
      <w:tr w:rsidR="00163C38" w:rsidRPr="00720A1C" w:rsidTr="00A9494E">
        <w:tc>
          <w:tcPr>
            <w:tcW w:w="3794" w:type="dxa"/>
          </w:tcPr>
          <w:p w:rsidR="00163C38" w:rsidRPr="00720A1C" w:rsidRDefault="00163C38" w:rsidP="00163C38">
            <w:pPr>
              <w:rPr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br/>
              <w:t>Jméno a funkce osoby zodpovědné za realizaci projektu</w:t>
            </w:r>
          </w:p>
        </w:tc>
        <w:tc>
          <w:tcPr>
            <w:tcW w:w="5416" w:type="dxa"/>
          </w:tcPr>
          <w:p w:rsidR="00163C38" w:rsidRPr="00720A1C" w:rsidRDefault="00163C38" w:rsidP="006E6609">
            <w:pPr>
              <w:rPr>
                <w:color w:val="000000" w:themeColor="text1"/>
              </w:rPr>
            </w:pPr>
          </w:p>
        </w:tc>
      </w:tr>
      <w:tr w:rsidR="00163C38" w:rsidRPr="00720A1C" w:rsidTr="00A9494E">
        <w:tc>
          <w:tcPr>
            <w:tcW w:w="3794" w:type="dxa"/>
          </w:tcPr>
          <w:p w:rsidR="00163C38" w:rsidRPr="00720A1C" w:rsidRDefault="00163C38" w:rsidP="006E6609">
            <w:pPr>
              <w:rPr>
                <w:color w:val="000000" w:themeColor="text1"/>
              </w:rPr>
            </w:pPr>
          </w:p>
          <w:p w:rsidR="00163C38" w:rsidRPr="00720A1C" w:rsidRDefault="00163C38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Kontaktní adresa</w:t>
            </w:r>
          </w:p>
        </w:tc>
        <w:tc>
          <w:tcPr>
            <w:tcW w:w="5416" w:type="dxa"/>
          </w:tcPr>
          <w:p w:rsidR="00163C38" w:rsidRPr="00720A1C" w:rsidRDefault="00163C38" w:rsidP="006E6609">
            <w:pPr>
              <w:rPr>
                <w:color w:val="000000" w:themeColor="text1"/>
              </w:rPr>
            </w:pPr>
          </w:p>
        </w:tc>
      </w:tr>
      <w:tr w:rsidR="00163C38" w:rsidRPr="00720A1C" w:rsidTr="00A9494E">
        <w:tc>
          <w:tcPr>
            <w:tcW w:w="3794" w:type="dxa"/>
          </w:tcPr>
          <w:p w:rsidR="00163C38" w:rsidRPr="00720A1C" w:rsidRDefault="00163C38" w:rsidP="006E6609">
            <w:pPr>
              <w:rPr>
                <w:b w:val="0"/>
                <w:color w:val="000000" w:themeColor="text1"/>
              </w:rPr>
            </w:pPr>
          </w:p>
          <w:p w:rsidR="00163C38" w:rsidRPr="00720A1C" w:rsidRDefault="00163C38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Tel.:</w:t>
            </w:r>
          </w:p>
        </w:tc>
        <w:tc>
          <w:tcPr>
            <w:tcW w:w="5416" w:type="dxa"/>
          </w:tcPr>
          <w:p w:rsidR="00163C38" w:rsidRPr="00720A1C" w:rsidRDefault="00163C38" w:rsidP="006E6609">
            <w:pPr>
              <w:rPr>
                <w:color w:val="000000" w:themeColor="text1"/>
              </w:rPr>
            </w:pPr>
          </w:p>
          <w:p w:rsidR="00163C38" w:rsidRPr="00720A1C" w:rsidRDefault="00163C38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e-mail:</w:t>
            </w:r>
          </w:p>
        </w:tc>
      </w:tr>
      <w:tr w:rsidR="00163C38" w:rsidRPr="00720A1C" w:rsidTr="00A9494E">
        <w:tc>
          <w:tcPr>
            <w:tcW w:w="3794" w:type="dxa"/>
          </w:tcPr>
          <w:p w:rsidR="00163C38" w:rsidRPr="00720A1C" w:rsidRDefault="00163C38" w:rsidP="006E6609">
            <w:pPr>
              <w:rPr>
                <w:b w:val="0"/>
                <w:color w:val="000000" w:themeColor="text1"/>
              </w:rPr>
            </w:pPr>
          </w:p>
          <w:p w:rsidR="00163C38" w:rsidRPr="00720A1C" w:rsidRDefault="00163C38" w:rsidP="00163C38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Internetová adresa žadatele</w:t>
            </w:r>
          </w:p>
        </w:tc>
        <w:tc>
          <w:tcPr>
            <w:tcW w:w="5416" w:type="dxa"/>
          </w:tcPr>
          <w:p w:rsidR="00163C38" w:rsidRPr="00720A1C" w:rsidRDefault="00163C38" w:rsidP="006E6609">
            <w:pPr>
              <w:rPr>
                <w:color w:val="000000" w:themeColor="text1"/>
              </w:rPr>
            </w:pPr>
          </w:p>
          <w:p w:rsidR="00163C38" w:rsidRPr="00720A1C" w:rsidRDefault="00337F0F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web: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43"/>
      </w:tblGrid>
      <w:tr w:rsidR="009858A4" w:rsidRPr="00720A1C" w:rsidTr="00F445AE">
        <w:tc>
          <w:tcPr>
            <w:tcW w:w="2977" w:type="dxa"/>
          </w:tcPr>
          <w:p w:rsidR="00F445AE" w:rsidRPr="00720A1C" w:rsidRDefault="00F445AE" w:rsidP="006E6609">
            <w:pPr>
              <w:rPr>
                <w:color w:val="000000" w:themeColor="text1"/>
              </w:rPr>
            </w:pPr>
          </w:p>
          <w:p w:rsidR="00736378" w:rsidRPr="00720A1C" w:rsidRDefault="00000588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Přesný n</w:t>
            </w:r>
            <w:r w:rsidR="00F445AE" w:rsidRPr="00720A1C">
              <w:rPr>
                <w:b w:val="0"/>
                <w:color w:val="000000" w:themeColor="text1"/>
              </w:rPr>
              <w:t>ázev projektu</w:t>
            </w:r>
          </w:p>
          <w:p w:rsidR="00736378" w:rsidRPr="00720A1C" w:rsidRDefault="00736378" w:rsidP="006E6609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9858A4" w:rsidRPr="00720A1C" w:rsidRDefault="009858A4" w:rsidP="006E6609">
            <w:pPr>
              <w:rPr>
                <w:color w:val="000000" w:themeColor="text1"/>
              </w:rPr>
            </w:pPr>
          </w:p>
        </w:tc>
      </w:tr>
      <w:tr w:rsidR="009858A4" w:rsidRPr="00720A1C" w:rsidTr="00F445AE">
        <w:tc>
          <w:tcPr>
            <w:tcW w:w="2977" w:type="dxa"/>
          </w:tcPr>
          <w:p w:rsidR="00F445AE" w:rsidRPr="00720A1C" w:rsidRDefault="00F445AE" w:rsidP="00F445AE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Místo realizace projektu</w:t>
            </w:r>
            <w:r w:rsidR="00000588" w:rsidRPr="00720A1C">
              <w:rPr>
                <w:b w:val="0"/>
                <w:i/>
                <w:color w:val="000000" w:themeColor="text1"/>
                <w:sz w:val="20"/>
              </w:rPr>
              <w:t xml:space="preserve"> /popište budovy, prostory nebo prostranství/</w:t>
            </w:r>
          </w:p>
          <w:p w:rsidR="009858A4" w:rsidRPr="00720A1C" w:rsidRDefault="00F445AE" w:rsidP="00F445AE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Adresa</w:t>
            </w:r>
          </w:p>
        </w:tc>
        <w:tc>
          <w:tcPr>
            <w:tcW w:w="6237" w:type="dxa"/>
          </w:tcPr>
          <w:p w:rsidR="009858A4" w:rsidRPr="00720A1C" w:rsidRDefault="009858A4" w:rsidP="006E6609">
            <w:pPr>
              <w:rPr>
                <w:b w:val="0"/>
                <w:color w:val="000000" w:themeColor="text1"/>
              </w:rPr>
            </w:pPr>
          </w:p>
        </w:tc>
      </w:tr>
      <w:tr w:rsidR="009858A4" w:rsidRPr="00720A1C" w:rsidTr="00F445AE">
        <w:trPr>
          <w:trHeight w:val="461"/>
        </w:trPr>
        <w:tc>
          <w:tcPr>
            <w:tcW w:w="2977" w:type="dxa"/>
          </w:tcPr>
          <w:p w:rsidR="00736378" w:rsidRPr="00720A1C" w:rsidRDefault="00736378" w:rsidP="006E6609">
            <w:pPr>
              <w:rPr>
                <w:b w:val="0"/>
                <w:color w:val="000000" w:themeColor="text1"/>
              </w:rPr>
            </w:pPr>
          </w:p>
          <w:p w:rsidR="009858A4" w:rsidRPr="00720A1C" w:rsidRDefault="00F445AE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Termín zahájení projektu</w:t>
            </w:r>
          </w:p>
        </w:tc>
        <w:tc>
          <w:tcPr>
            <w:tcW w:w="6237" w:type="dxa"/>
          </w:tcPr>
          <w:p w:rsidR="009858A4" w:rsidRPr="00720A1C" w:rsidRDefault="009858A4" w:rsidP="006E6609">
            <w:pPr>
              <w:rPr>
                <w:color w:val="000000" w:themeColor="text1"/>
              </w:rPr>
            </w:pPr>
          </w:p>
        </w:tc>
      </w:tr>
      <w:tr w:rsidR="00F445AE" w:rsidRPr="00720A1C" w:rsidTr="00F445AE">
        <w:trPr>
          <w:trHeight w:val="461"/>
        </w:trPr>
        <w:tc>
          <w:tcPr>
            <w:tcW w:w="2977" w:type="dxa"/>
          </w:tcPr>
          <w:p w:rsidR="00F445AE" w:rsidRPr="00720A1C" w:rsidRDefault="00F445AE" w:rsidP="006E6609">
            <w:pPr>
              <w:rPr>
                <w:b w:val="0"/>
                <w:color w:val="000000" w:themeColor="text1"/>
              </w:rPr>
            </w:pPr>
          </w:p>
          <w:p w:rsidR="00F445AE" w:rsidRPr="00720A1C" w:rsidRDefault="00F445AE" w:rsidP="006E6609">
            <w:pPr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Termín ukončení projektu</w:t>
            </w:r>
          </w:p>
        </w:tc>
        <w:tc>
          <w:tcPr>
            <w:tcW w:w="6237" w:type="dxa"/>
          </w:tcPr>
          <w:p w:rsidR="00F445AE" w:rsidRPr="00720A1C" w:rsidRDefault="00F445AE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>Místo realizace projektu, event. vztah k Městské části Praha 9:</w:t>
      </w: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>Obsah a cíl projektu, zdůvodnění a předpokládaný přínos:</w:t>
      </w:r>
    </w:p>
    <w:p w:rsidR="00F445AE" w:rsidRPr="00C316F5" w:rsidRDefault="00F445AE" w:rsidP="00F445AE">
      <w:pPr>
        <w:rPr>
          <w:b w:val="0"/>
          <w:i/>
          <w:color w:val="000000" w:themeColor="text1"/>
        </w:rPr>
      </w:pPr>
      <w:r w:rsidRPr="001B3E96">
        <w:rPr>
          <w:b w:val="0"/>
          <w:i/>
          <w:color w:val="FF0000"/>
        </w:rPr>
        <w:t>(</w:t>
      </w:r>
      <w:r w:rsidR="00A9494E" w:rsidRPr="001B3E96">
        <w:rPr>
          <w:b w:val="0"/>
          <w:i/>
          <w:color w:val="FF0000"/>
        </w:rPr>
        <w:t>povinná stručná charakteristika projektu -</w:t>
      </w:r>
      <w:r w:rsidRPr="001B3E96">
        <w:rPr>
          <w:b w:val="0"/>
          <w:i/>
          <w:color w:val="FF0000"/>
        </w:rPr>
        <w:t xml:space="preserve"> rozveďte v</w:t>
      </w:r>
      <w:r w:rsidR="00000588" w:rsidRPr="001B3E96">
        <w:rPr>
          <w:b w:val="0"/>
          <w:i/>
          <w:color w:val="FF0000"/>
        </w:rPr>
        <w:t> </w:t>
      </w:r>
      <w:r w:rsidRPr="001B3E96">
        <w:rPr>
          <w:b w:val="0"/>
          <w:i/>
          <w:color w:val="FF0000"/>
        </w:rPr>
        <w:t>příloze</w:t>
      </w:r>
      <w:r w:rsidR="00000588" w:rsidRPr="00C316F5">
        <w:rPr>
          <w:b w:val="0"/>
          <w:i/>
          <w:color w:val="000000" w:themeColor="text1"/>
        </w:rPr>
        <w:t xml:space="preserve">, popište o jakou akci, aktivitu, činnost půjde, s jakým přínosem  pro MČ Praha 9 </w:t>
      </w:r>
      <w:r w:rsidRPr="00C316F5">
        <w:rPr>
          <w:b w:val="0"/>
          <w:i/>
          <w:color w:val="000000" w:themeColor="text1"/>
        </w:rPr>
        <w:t>– max. 2 strany strojopisu)</w:t>
      </w:r>
    </w:p>
    <w:p w:rsidR="00CF1B76" w:rsidRPr="00C316F5" w:rsidRDefault="00CF1B76" w:rsidP="006E6609">
      <w:pPr>
        <w:rPr>
          <w:i/>
          <w:color w:val="000000" w:themeColor="text1"/>
        </w:rPr>
      </w:pPr>
    </w:p>
    <w:p w:rsidR="0094350A" w:rsidRPr="00720A1C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720A1C" w:rsidRDefault="00CA32BD" w:rsidP="006E6609">
      <w:pPr>
        <w:rPr>
          <w:color w:val="000000" w:themeColor="text1"/>
        </w:rPr>
      </w:pPr>
    </w:p>
    <w:p w:rsidR="00CA32BD" w:rsidRPr="00720A1C" w:rsidRDefault="00CA32BD" w:rsidP="006E6609">
      <w:pPr>
        <w:rPr>
          <w:color w:val="000000" w:themeColor="text1"/>
        </w:rPr>
      </w:pPr>
    </w:p>
    <w:p w:rsidR="00CA32BD" w:rsidRPr="00720A1C" w:rsidRDefault="00CA32BD" w:rsidP="006E6609">
      <w:pPr>
        <w:rPr>
          <w:color w:val="000000" w:themeColor="text1"/>
        </w:rPr>
      </w:pPr>
    </w:p>
    <w:p w:rsidR="00CA32BD" w:rsidRPr="00720A1C" w:rsidRDefault="00CA32BD" w:rsidP="006E6609">
      <w:pPr>
        <w:rPr>
          <w:color w:val="000000" w:themeColor="text1"/>
        </w:rPr>
      </w:pPr>
    </w:p>
    <w:p w:rsidR="00CA32BD" w:rsidRPr="00720A1C" w:rsidRDefault="00CA32BD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color w:val="000000" w:themeColor="text1"/>
        </w:rPr>
      </w:pPr>
      <w:r w:rsidRPr="00720A1C">
        <w:rPr>
          <w:color w:val="000000" w:themeColor="text1"/>
        </w:rPr>
        <w:t xml:space="preserve">Případná odborná doporučení k předkládanému projektu </w:t>
      </w:r>
      <w:r w:rsidRPr="00720A1C">
        <w:rPr>
          <w:b w:val="0"/>
          <w:color w:val="000000" w:themeColor="text1"/>
        </w:rPr>
        <w:t>(v příloze):</w:t>
      </w:r>
    </w:p>
    <w:p w:rsidR="00CF1B76" w:rsidRPr="00720A1C" w:rsidRDefault="00CF1B76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color w:val="000000" w:themeColor="text1"/>
        </w:rPr>
      </w:pPr>
    </w:p>
    <w:p w:rsidR="007767AA" w:rsidRPr="00720A1C" w:rsidRDefault="007767AA" w:rsidP="006E6609">
      <w:pPr>
        <w:rPr>
          <w:color w:val="000000" w:themeColor="text1"/>
        </w:rPr>
      </w:pPr>
    </w:p>
    <w:p w:rsidR="007767AA" w:rsidRPr="00720A1C" w:rsidRDefault="007767AA" w:rsidP="006E6609">
      <w:pPr>
        <w:rPr>
          <w:color w:val="000000" w:themeColor="text1"/>
        </w:rPr>
      </w:pPr>
    </w:p>
    <w:p w:rsidR="007767AA" w:rsidRPr="00720A1C" w:rsidRDefault="007767AA" w:rsidP="006E6609">
      <w:pPr>
        <w:rPr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2C6426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2C6426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2C6426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601E2E" w:rsidRDefault="00CF1B76" w:rsidP="00F76749">
      <w:pPr>
        <w:rPr>
          <w:color w:val="000000" w:themeColor="text1"/>
        </w:rPr>
      </w:pPr>
    </w:p>
    <w:p w:rsidR="00F76749" w:rsidRPr="00601E2E" w:rsidRDefault="00F76749" w:rsidP="00F76749">
      <w:pPr>
        <w:rPr>
          <w:color w:val="000000" w:themeColor="text1"/>
        </w:rPr>
      </w:pPr>
    </w:p>
    <w:p w:rsidR="00CF1B76" w:rsidRPr="00601E2E" w:rsidRDefault="001B3E96" w:rsidP="00493571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finanční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7770CB">
        <w:trPr>
          <w:trHeight w:val="874"/>
          <w:jc w:val="center"/>
        </w:trPr>
        <w:tc>
          <w:tcPr>
            <w:tcW w:w="421" w:type="dxa"/>
            <w:shd w:val="clear" w:color="auto" w:fill="E6E6E6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6E6E6"/>
          </w:tcPr>
          <w:p w:rsidR="00495448" w:rsidRPr="00601E2E" w:rsidRDefault="00495448" w:rsidP="007770CB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 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 tj.  ……………………  % z celkových nákladů</w:t>
      </w:r>
      <w:bookmarkStart w:id="0" w:name="_GoBack"/>
      <w:bookmarkEnd w:id="0"/>
    </w:p>
    <w:p w:rsidR="00CF1B76" w:rsidRPr="00720A1C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 xml:space="preserve">Která 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>Jaké finanční prostředky</w:t>
      </w:r>
      <w:r w:rsidR="00886C85" w:rsidRPr="00720A1C">
        <w:rPr>
          <w:color w:val="000000" w:themeColor="text1"/>
        </w:rPr>
        <w:t xml:space="preserve"> </w:t>
      </w:r>
      <w:r w:rsidRPr="00720A1C">
        <w:rPr>
          <w:i/>
          <w:color w:val="000000" w:themeColor="text1"/>
        </w:rPr>
        <w:t>(granty)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grantů: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30"/>
        <w:gridCol w:w="4198"/>
      </w:tblGrid>
      <w:tr w:rsidR="00C55B68" w:rsidRPr="00720A1C" w:rsidTr="00343355">
        <w:tc>
          <w:tcPr>
            <w:tcW w:w="1101" w:type="dxa"/>
            <w:shd w:val="clear" w:color="auto" w:fill="D9D9D9" w:themeFill="background1" w:themeFillShade="D9"/>
          </w:tcPr>
          <w:p w:rsidR="00163270" w:rsidRPr="00720A1C" w:rsidRDefault="00163270" w:rsidP="006E6609">
            <w:pPr>
              <w:pStyle w:val="Zkladntextodsazen"/>
              <w:rPr>
                <w:b w:val="0"/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>Granty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13B53" w:rsidRPr="00720A1C" w:rsidRDefault="00213B53" w:rsidP="006E6609">
            <w:pPr>
              <w:pStyle w:val="Zkladntextodsazen"/>
              <w:rPr>
                <w:b w:val="0"/>
                <w:color w:val="000000" w:themeColor="text1"/>
              </w:rPr>
            </w:pPr>
          </w:p>
          <w:p w:rsidR="00C55B68" w:rsidRPr="00720A1C" w:rsidRDefault="00213B5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O</w:t>
            </w:r>
            <w:r w:rsidR="00C55B68" w:rsidRPr="00720A1C">
              <w:rPr>
                <w:b w:val="0"/>
                <w:color w:val="000000" w:themeColor="text1"/>
              </w:rPr>
              <w:t>d MČ Praha 9</w:t>
            </w:r>
            <w:r w:rsidRPr="00720A1C">
              <w:rPr>
                <w:b w:val="0"/>
                <w:color w:val="000000" w:themeColor="text1"/>
              </w:rPr>
              <w:t xml:space="preserve"> *</w:t>
            </w:r>
            <w:r w:rsidR="005E19D1" w:rsidRPr="00720A1C">
              <w:rPr>
                <w:b w:val="0"/>
                <w:color w:val="000000" w:themeColor="text1"/>
              </w:rPr>
              <w:t xml:space="preserve">        </w:t>
            </w:r>
            <w:r w:rsidR="005D0498" w:rsidRPr="00720A1C">
              <w:rPr>
                <w:b w:val="0"/>
                <w:color w:val="000000" w:themeColor="text1"/>
              </w:rPr>
              <w:t xml:space="preserve">  </w:t>
            </w:r>
            <w:r w:rsidR="005E19D1" w:rsidRPr="00720A1C">
              <w:rPr>
                <w:b w:val="0"/>
                <w:color w:val="000000" w:themeColor="text1"/>
              </w:rPr>
              <w:t>částka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213B53" w:rsidRPr="00720A1C" w:rsidRDefault="00213B53" w:rsidP="006E6609">
            <w:pPr>
              <w:pStyle w:val="Zkladntextodsazen"/>
              <w:rPr>
                <w:b w:val="0"/>
                <w:color w:val="000000" w:themeColor="text1"/>
              </w:rPr>
            </w:pPr>
          </w:p>
          <w:p w:rsidR="00163270" w:rsidRPr="00720A1C" w:rsidRDefault="00163270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Od jiných poskytovatelů</w:t>
            </w:r>
            <w:r w:rsidR="005E19D1" w:rsidRPr="00720A1C">
              <w:rPr>
                <w:b w:val="0"/>
                <w:color w:val="000000" w:themeColor="text1"/>
              </w:rPr>
              <w:t xml:space="preserve">       </w:t>
            </w:r>
            <w:r w:rsidR="005D0498" w:rsidRPr="00720A1C">
              <w:rPr>
                <w:b w:val="0"/>
                <w:color w:val="000000" w:themeColor="text1"/>
              </w:rPr>
              <w:t xml:space="preserve">   </w:t>
            </w:r>
            <w:r w:rsidR="005E19D1" w:rsidRPr="00720A1C">
              <w:rPr>
                <w:b w:val="0"/>
                <w:color w:val="000000" w:themeColor="text1"/>
              </w:rPr>
              <w:t xml:space="preserve"> částka</w:t>
            </w:r>
          </w:p>
        </w:tc>
      </w:tr>
      <w:tr w:rsidR="00C55B68" w:rsidRPr="00720A1C" w:rsidTr="00343355">
        <w:tc>
          <w:tcPr>
            <w:tcW w:w="1101" w:type="dxa"/>
          </w:tcPr>
          <w:p w:rsidR="00163270" w:rsidRPr="00343355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343355" w:rsidRDefault="00C55B68" w:rsidP="0029205D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343355">
              <w:rPr>
                <w:b w:val="0"/>
                <w:color w:val="000000" w:themeColor="text1"/>
                <w:sz w:val="22"/>
                <w:szCs w:val="22"/>
              </w:rPr>
              <w:t>r. 201</w:t>
            </w:r>
            <w:r w:rsidR="00343355" w:rsidRPr="00343355">
              <w:rPr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213B53" w:rsidRPr="00720A1C" w:rsidRDefault="00213B53" w:rsidP="006E6609">
            <w:pPr>
              <w:pStyle w:val="Zkladntextodsazen"/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4282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5E19D1" w:rsidRPr="00720A1C" w:rsidTr="00343355">
        <w:tc>
          <w:tcPr>
            <w:tcW w:w="1101" w:type="dxa"/>
          </w:tcPr>
          <w:p w:rsidR="005E19D1" w:rsidRPr="00343355" w:rsidRDefault="005E19D1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9D1" w:rsidRPr="00720A1C" w:rsidRDefault="005E19D1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5E19D1" w:rsidRPr="00720A1C" w:rsidRDefault="005E19D1" w:rsidP="006E6609">
            <w:pPr>
              <w:pStyle w:val="Zkladntextodsazen"/>
              <w:rPr>
                <w:color w:val="000000" w:themeColor="text1"/>
              </w:rPr>
            </w:pPr>
          </w:p>
          <w:p w:rsidR="005E19D1" w:rsidRPr="00720A1C" w:rsidRDefault="005E19D1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539"/>
        </w:trPr>
        <w:tc>
          <w:tcPr>
            <w:tcW w:w="1101" w:type="dxa"/>
          </w:tcPr>
          <w:p w:rsidR="00163270" w:rsidRPr="00343355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343355" w:rsidRDefault="00C55B68" w:rsidP="00343355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343355">
              <w:rPr>
                <w:b w:val="0"/>
                <w:color w:val="000000" w:themeColor="text1"/>
                <w:sz w:val="22"/>
                <w:szCs w:val="22"/>
              </w:rPr>
              <w:t>r. 201</w:t>
            </w:r>
            <w:r w:rsidR="00343355" w:rsidRPr="00343355">
              <w:rPr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5D0498" w:rsidRPr="00720A1C" w:rsidTr="00343355">
        <w:trPr>
          <w:trHeight w:val="539"/>
        </w:trPr>
        <w:tc>
          <w:tcPr>
            <w:tcW w:w="1101" w:type="dxa"/>
          </w:tcPr>
          <w:p w:rsidR="005D0498" w:rsidRPr="00720A1C" w:rsidRDefault="005D0498" w:rsidP="006E6609">
            <w:pPr>
              <w:pStyle w:val="Zkladntextodsazen"/>
              <w:rPr>
                <w:b w:val="0"/>
                <w:color w:val="000000" w:themeColor="text1"/>
              </w:rPr>
            </w:pPr>
          </w:p>
        </w:tc>
        <w:tc>
          <w:tcPr>
            <w:tcW w:w="3827" w:type="dxa"/>
          </w:tcPr>
          <w:p w:rsidR="005D0498" w:rsidRPr="00720A1C" w:rsidRDefault="005D049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5D0498" w:rsidRPr="00720A1C" w:rsidRDefault="005D049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5D0498" w:rsidRPr="00720A1C" w:rsidTr="00343355">
        <w:trPr>
          <w:trHeight w:val="539"/>
        </w:trPr>
        <w:tc>
          <w:tcPr>
            <w:tcW w:w="1101" w:type="dxa"/>
          </w:tcPr>
          <w:p w:rsidR="005D0498" w:rsidRPr="00720A1C" w:rsidRDefault="005D0498" w:rsidP="006E6609">
            <w:pPr>
              <w:pStyle w:val="Zkladntextodsazen"/>
              <w:rPr>
                <w:b w:val="0"/>
                <w:color w:val="000000" w:themeColor="text1"/>
              </w:rPr>
            </w:pPr>
          </w:p>
        </w:tc>
        <w:tc>
          <w:tcPr>
            <w:tcW w:w="3827" w:type="dxa"/>
          </w:tcPr>
          <w:p w:rsidR="005D0498" w:rsidRPr="00720A1C" w:rsidRDefault="005D049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5D0498" w:rsidRPr="00720A1C" w:rsidRDefault="005D049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720A1C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</w:rPr>
      </w:pPr>
      <w:r w:rsidRPr="00720A1C">
        <w:rPr>
          <w:b w:val="0"/>
          <w:color w:val="000000" w:themeColor="text1"/>
        </w:rPr>
        <w:t xml:space="preserve">*V případě, že jste obdrželi finanční prostředky </w:t>
      </w:r>
      <w:r w:rsidR="005E19D1" w:rsidRPr="00720A1C">
        <w:rPr>
          <w:b w:val="0"/>
          <w:color w:val="000000" w:themeColor="text1"/>
        </w:rPr>
        <w:t xml:space="preserve">v několika programech, uvádějte </w:t>
      </w:r>
      <w:r w:rsidRPr="00720A1C">
        <w:rPr>
          <w:b w:val="0"/>
          <w:color w:val="000000" w:themeColor="text1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983307" w:rsidRPr="00720A1C" w:rsidRDefault="00983307" w:rsidP="006E6609">
      <w:pPr>
        <w:pStyle w:val="Zkladntextodsazen"/>
        <w:rPr>
          <w:color w:val="000000" w:themeColor="text1"/>
        </w:rPr>
      </w:pP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720A1C" w:rsidRDefault="00983307" w:rsidP="006E6609">
      <w:pPr>
        <w:pStyle w:val="Zkladntextodsazen"/>
        <w:rPr>
          <w:color w:val="000000" w:themeColor="text1"/>
        </w:rPr>
      </w:pPr>
      <w:r w:rsidRPr="00720A1C">
        <w:rPr>
          <w:color w:val="000000" w:themeColor="text1"/>
        </w:rPr>
        <w:t xml:space="preserve">   </w:t>
      </w:r>
      <w:r w:rsidR="00163270" w:rsidRPr="00720A1C">
        <w:rPr>
          <w:color w:val="000000" w:themeColor="text1"/>
        </w:rPr>
        <w:t>V ………………. dne …………………</w:t>
      </w:r>
    </w:p>
    <w:p w:rsidR="00163270" w:rsidRPr="00720A1C" w:rsidRDefault="00163270" w:rsidP="006E6609">
      <w:pPr>
        <w:pStyle w:val="Zkladntextodsazen"/>
        <w:rPr>
          <w:color w:val="000000" w:themeColor="text1"/>
        </w:rPr>
      </w:pPr>
    </w:p>
    <w:p w:rsidR="00163270" w:rsidRPr="00720A1C" w:rsidRDefault="00163270" w:rsidP="006E6609">
      <w:pPr>
        <w:pStyle w:val="Zkladntextodsazen"/>
        <w:rPr>
          <w:color w:val="000000" w:themeColor="text1"/>
        </w:rPr>
      </w:pPr>
    </w:p>
    <w:p w:rsidR="00163270" w:rsidRPr="00720A1C" w:rsidRDefault="00163270" w:rsidP="006E6609">
      <w:pPr>
        <w:pStyle w:val="Zkladntextodsazen"/>
        <w:rPr>
          <w:color w:val="000000" w:themeColor="text1"/>
        </w:rPr>
      </w:pPr>
    </w:p>
    <w:p w:rsidR="00983307" w:rsidRPr="00720A1C" w:rsidRDefault="00983307" w:rsidP="006E6609">
      <w:pPr>
        <w:pStyle w:val="Zkladntextodsazen"/>
        <w:rPr>
          <w:color w:val="000000" w:themeColor="text1"/>
        </w:rPr>
      </w:pP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720A1C" w:rsidRDefault="00983307" w:rsidP="006E6609">
      <w:pPr>
        <w:pStyle w:val="Zkladntextodsazen"/>
        <w:rPr>
          <w:color w:val="000000" w:themeColor="text1"/>
        </w:rPr>
      </w:pPr>
      <w:r w:rsidRPr="00720A1C">
        <w:rPr>
          <w:color w:val="000000" w:themeColor="text1"/>
        </w:rPr>
        <w:t xml:space="preserve">   </w:t>
      </w:r>
      <w:r w:rsidR="00CF1B76" w:rsidRPr="00720A1C">
        <w:rPr>
          <w:color w:val="000000" w:themeColor="text1"/>
        </w:rPr>
        <w:t>Podpis oprávněné osoby:</w:t>
      </w:r>
    </w:p>
    <w:p w:rsidR="00CF1B76" w:rsidRPr="00720A1C" w:rsidRDefault="00CF1B76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color w:val="000000" w:themeColor="text1"/>
        </w:rPr>
      </w:pPr>
    </w:p>
    <w:sectPr w:rsidR="00CF1B76" w:rsidRPr="00720A1C" w:rsidSect="00264E2C"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70" w:rsidRDefault="00770870" w:rsidP="006E6609">
      <w:r>
        <w:separator/>
      </w:r>
    </w:p>
  </w:endnote>
  <w:endnote w:type="continuationSeparator" w:id="0">
    <w:p w:rsidR="00770870" w:rsidRDefault="00770870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70" w:rsidRDefault="00770870" w:rsidP="006E6609">
      <w:r>
        <w:separator/>
      </w:r>
    </w:p>
  </w:footnote>
  <w:footnote w:type="continuationSeparator" w:id="0">
    <w:p w:rsidR="00770870" w:rsidRDefault="00770870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374A6"/>
    <w:rsid w:val="00055EF3"/>
    <w:rsid w:val="00086866"/>
    <w:rsid w:val="000E34D5"/>
    <w:rsid w:val="00124534"/>
    <w:rsid w:val="00163270"/>
    <w:rsid w:val="00163C38"/>
    <w:rsid w:val="001A12A9"/>
    <w:rsid w:val="001B3E96"/>
    <w:rsid w:val="001D38F1"/>
    <w:rsid w:val="00213B53"/>
    <w:rsid w:val="00226822"/>
    <w:rsid w:val="002307A8"/>
    <w:rsid w:val="00264E2C"/>
    <w:rsid w:val="00285F27"/>
    <w:rsid w:val="0029205D"/>
    <w:rsid w:val="002C0D94"/>
    <w:rsid w:val="00313ECA"/>
    <w:rsid w:val="003162F5"/>
    <w:rsid w:val="00332639"/>
    <w:rsid w:val="00337F0F"/>
    <w:rsid w:val="00343355"/>
    <w:rsid w:val="00350AA3"/>
    <w:rsid w:val="003A7D27"/>
    <w:rsid w:val="003C78B9"/>
    <w:rsid w:val="003D2248"/>
    <w:rsid w:val="004117D1"/>
    <w:rsid w:val="00421F8C"/>
    <w:rsid w:val="004247A3"/>
    <w:rsid w:val="00441845"/>
    <w:rsid w:val="0047130D"/>
    <w:rsid w:val="00495448"/>
    <w:rsid w:val="004B4622"/>
    <w:rsid w:val="004B5160"/>
    <w:rsid w:val="004D7F0A"/>
    <w:rsid w:val="00515FC6"/>
    <w:rsid w:val="00521881"/>
    <w:rsid w:val="00565284"/>
    <w:rsid w:val="00573A6B"/>
    <w:rsid w:val="00573E44"/>
    <w:rsid w:val="005D0498"/>
    <w:rsid w:val="005E19D1"/>
    <w:rsid w:val="005E545F"/>
    <w:rsid w:val="00601E2E"/>
    <w:rsid w:val="006132A9"/>
    <w:rsid w:val="00633911"/>
    <w:rsid w:val="00693665"/>
    <w:rsid w:val="006E6609"/>
    <w:rsid w:val="006E7485"/>
    <w:rsid w:val="00717496"/>
    <w:rsid w:val="00720A1C"/>
    <w:rsid w:val="00736378"/>
    <w:rsid w:val="00742927"/>
    <w:rsid w:val="00756CD1"/>
    <w:rsid w:val="00770870"/>
    <w:rsid w:val="007767AA"/>
    <w:rsid w:val="007770CB"/>
    <w:rsid w:val="00812077"/>
    <w:rsid w:val="00813EBD"/>
    <w:rsid w:val="00831257"/>
    <w:rsid w:val="008416E3"/>
    <w:rsid w:val="008510DC"/>
    <w:rsid w:val="0086117A"/>
    <w:rsid w:val="00886C85"/>
    <w:rsid w:val="008C63A2"/>
    <w:rsid w:val="008C7BA7"/>
    <w:rsid w:val="008E2B6B"/>
    <w:rsid w:val="008F04C1"/>
    <w:rsid w:val="00932F5F"/>
    <w:rsid w:val="0094350A"/>
    <w:rsid w:val="009548EC"/>
    <w:rsid w:val="0095613F"/>
    <w:rsid w:val="00983307"/>
    <w:rsid w:val="009858A4"/>
    <w:rsid w:val="00990FA5"/>
    <w:rsid w:val="009C4989"/>
    <w:rsid w:val="009D4302"/>
    <w:rsid w:val="009E591B"/>
    <w:rsid w:val="009E7063"/>
    <w:rsid w:val="009F4ECB"/>
    <w:rsid w:val="00A9494E"/>
    <w:rsid w:val="00AA012A"/>
    <w:rsid w:val="00AB5E94"/>
    <w:rsid w:val="00AD24DD"/>
    <w:rsid w:val="00B05175"/>
    <w:rsid w:val="00B113AC"/>
    <w:rsid w:val="00B51656"/>
    <w:rsid w:val="00BA2653"/>
    <w:rsid w:val="00BB518A"/>
    <w:rsid w:val="00BB6BA4"/>
    <w:rsid w:val="00C316F5"/>
    <w:rsid w:val="00C4372D"/>
    <w:rsid w:val="00C53D92"/>
    <w:rsid w:val="00C55B68"/>
    <w:rsid w:val="00CA32BD"/>
    <w:rsid w:val="00CF1508"/>
    <w:rsid w:val="00CF1B76"/>
    <w:rsid w:val="00D3570A"/>
    <w:rsid w:val="00D43BC0"/>
    <w:rsid w:val="00D77D73"/>
    <w:rsid w:val="00DA006B"/>
    <w:rsid w:val="00DA45B8"/>
    <w:rsid w:val="00DC059E"/>
    <w:rsid w:val="00DC166F"/>
    <w:rsid w:val="00DD1208"/>
    <w:rsid w:val="00E17E96"/>
    <w:rsid w:val="00E33FD2"/>
    <w:rsid w:val="00E668B6"/>
    <w:rsid w:val="00E8292F"/>
    <w:rsid w:val="00ED79C8"/>
    <w:rsid w:val="00EF0EE5"/>
    <w:rsid w:val="00EF11FD"/>
    <w:rsid w:val="00EF21A5"/>
    <w:rsid w:val="00F21C70"/>
    <w:rsid w:val="00F445AE"/>
    <w:rsid w:val="00F5699A"/>
    <w:rsid w:val="00F76749"/>
    <w:rsid w:val="00F77D64"/>
    <w:rsid w:val="00F8363D"/>
    <w:rsid w:val="00F927B5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CC2CD01F</Template>
  <TotalTime>120</TotalTime>
  <Pages>4</Pages>
  <Words>403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Bláhová Hana, Ing. (ÚMČP.9)</cp:lastModifiedBy>
  <cp:revision>7</cp:revision>
  <cp:lastPrinted>2017-10-17T09:32:00Z</cp:lastPrinted>
  <dcterms:created xsi:type="dcterms:W3CDTF">2017-10-17T09:52:00Z</dcterms:created>
  <dcterms:modified xsi:type="dcterms:W3CDTF">2017-11-07T09:18:00Z</dcterms:modified>
</cp:coreProperties>
</file>