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8" w:rsidRPr="00DC6668" w:rsidRDefault="00504602" w:rsidP="00DC666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04602">
        <w:rPr>
          <w:b/>
          <w:sz w:val="28"/>
          <w:u w:val="single"/>
        </w:rPr>
        <w:t>AKCE TOULCOVA DVORA V</w:t>
      </w:r>
      <w:r w:rsidR="005E33E3">
        <w:rPr>
          <w:b/>
          <w:sz w:val="28"/>
          <w:u w:val="single"/>
        </w:rPr>
        <w:t> </w:t>
      </w:r>
      <w:r w:rsidR="005B1080">
        <w:rPr>
          <w:b/>
          <w:sz w:val="28"/>
          <w:u w:val="single"/>
        </w:rPr>
        <w:t>ŘÍJEN</w:t>
      </w:r>
      <w:r w:rsidRPr="00504602">
        <w:rPr>
          <w:b/>
          <w:sz w:val="28"/>
          <w:u w:val="single"/>
        </w:rPr>
        <w:t xml:space="preserve"> 201</w:t>
      </w:r>
      <w:r w:rsidR="001774A8">
        <w:rPr>
          <w:b/>
          <w:sz w:val="28"/>
          <w:u w:val="single"/>
        </w:rPr>
        <w:t>8</w:t>
      </w:r>
    </w:p>
    <w:p w:rsidR="00DC6668" w:rsidRPr="00DC6668" w:rsidRDefault="00DC6668" w:rsidP="00DC6668">
      <w:pPr>
        <w:rPr>
          <w:bCs/>
        </w:rPr>
      </w:pPr>
      <w:r w:rsidRPr="00DC6668">
        <w:rPr>
          <w:b/>
          <w:bCs/>
        </w:rPr>
        <w:t>Pondělí 1.10.2018</w:t>
      </w:r>
      <w:r w:rsidRPr="00DC6668">
        <w:rPr>
          <w:bCs/>
        </w:rPr>
        <w:t> </w:t>
      </w:r>
      <w:r w:rsidRPr="00DC6668">
        <w:rPr>
          <w:b/>
          <w:bCs/>
        </w:rPr>
        <w:t xml:space="preserve">/ </w:t>
      </w:r>
      <w:r w:rsidRPr="00DC6668">
        <w:rPr>
          <w:b/>
          <w:bCs/>
          <w:u w:val="single"/>
        </w:rPr>
        <w:t>NA TOM NAŠEM DVOŘE…</w:t>
      </w:r>
      <w:r w:rsidRPr="00DC6668">
        <w:rPr>
          <w:b/>
          <w:bCs/>
        </w:rPr>
        <w:t>/ 15:30 - 17:00</w:t>
      </w:r>
    </w:p>
    <w:p w:rsidR="00DC6668" w:rsidRPr="00DC6668" w:rsidRDefault="00DC6668" w:rsidP="00DC6668">
      <w:pPr>
        <w:rPr>
          <w:bCs/>
        </w:rPr>
      </w:pPr>
      <w:r w:rsidRPr="00DC6668">
        <w:rPr>
          <w:bCs/>
        </w:rPr>
        <w:t>Poslední letošní setkání se zvířaty našeho dvora. Získáte informace o jejich životních potřebách. Čeká vás návštěva běžně nedostupných prostor. Některá zvířata si nakrmíte, některá si pohladíte. Na závěr si děti vyrobí z papíru a vlny zvířátko, které si odnesou domů.</w:t>
      </w:r>
    </w:p>
    <w:p w:rsidR="00DC6668" w:rsidRPr="00DC6668" w:rsidRDefault="00DC6668" w:rsidP="00DC6668">
      <w:pPr>
        <w:rPr>
          <w:bCs/>
        </w:rPr>
      </w:pPr>
      <w:r w:rsidRPr="00DC6668">
        <w:rPr>
          <w:b/>
          <w:bCs/>
        </w:rPr>
        <w:t>Upozornění:</w:t>
      </w:r>
      <w:r w:rsidRPr="00DC6668">
        <w:rPr>
          <w:bCs/>
        </w:rPr>
        <w:t> za zvířátky půjdeme v 1530 hodin společně</w:t>
      </w:r>
    </w:p>
    <w:p w:rsidR="00DC6668" w:rsidRPr="00DC6668" w:rsidRDefault="00DC6668" w:rsidP="00DC6668">
      <w:pPr>
        <w:rPr>
          <w:bCs/>
        </w:rPr>
      </w:pPr>
      <w:r w:rsidRPr="00DC6668">
        <w:rPr>
          <w:b/>
          <w:bCs/>
        </w:rPr>
        <w:t>Vstupné:</w:t>
      </w:r>
      <w:r w:rsidRPr="00DC6668">
        <w:rPr>
          <w:bCs/>
        </w:rPr>
        <w:t> dospělí 60,-, děti 40,- Kč</w:t>
      </w:r>
    </w:p>
    <w:p w:rsidR="00DC6668" w:rsidRPr="00DC6668" w:rsidRDefault="00DC6668" w:rsidP="00DC6668">
      <w:pPr>
        <w:rPr>
          <w:bCs/>
        </w:rPr>
      </w:pPr>
      <w:r w:rsidRPr="00DC6668">
        <w:rPr>
          <w:b/>
          <w:bCs/>
        </w:rPr>
        <w:t>Způsob platby:</w:t>
      </w:r>
      <w:r w:rsidRPr="00DC6668">
        <w:rPr>
          <w:bCs/>
        </w:rPr>
        <w:t> na místě</w:t>
      </w:r>
    </w:p>
    <w:p w:rsidR="00DC6668" w:rsidRPr="00DC6668" w:rsidRDefault="00DC6668" w:rsidP="00DC6668">
      <w:pPr>
        <w:rPr>
          <w:bCs/>
        </w:rPr>
      </w:pPr>
      <w:r w:rsidRPr="00DC6668">
        <w:rPr>
          <w:b/>
          <w:bCs/>
        </w:rPr>
        <w:t>Vhodné pro:</w:t>
      </w:r>
      <w:r w:rsidRPr="00DC6668">
        <w:rPr>
          <w:bCs/>
        </w:rPr>
        <w:t> především pro rodiny s dětmi do 8 let</w:t>
      </w:r>
    </w:p>
    <w:p w:rsidR="00DC6668" w:rsidRPr="00DC6668" w:rsidRDefault="00DC6668" w:rsidP="00DC6668">
      <w:pPr>
        <w:rPr>
          <w:b/>
          <w:bCs/>
        </w:rPr>
      </w:pPr>
      <w:r w:rsidRPr="00DC6668">
        <w:rPr>
          <w:b/>
          <w:bCs/>
        </w:rPr>
        <w:t>Na tuto akci je nutné se zaregistrovat!!!</w:t>
      </w:r>
    </w:p>
    <w:p w:rsidR="00DC6668" w:rsidRDefault="00DC6668" w:rsidP="00F83452">
      <w:pPr>
        <w:rPr>
          <w:bCs/>
        </w:rPr>
      </w:pPr>
      <w:r>
        <w:rPr>
          <w:bCs/>
        </w:rPr>
        <w:t xml:space="preserve">Web akce: </w:t>
      </w:r>
      <w:hyperlink r:id="rId8" w:history="1">
        <w:r w:rsidRPr="00C323C3">
          <w:rPr>
            <w:rStyle w:val="Hypertextovodkaz"/>
            <w:bCs/>
          </w:rPr>
          <w:t>http://www.toulcuvdvur.cz/index.php?option=com_redevent&amp;view=details&amp;id=2044&amp;xref=31070336</w:t>
        </w:r>
      </w:hyperlink>
      <w:r>
        <w:rPr>
          <w:bCs/>
        </w:rPr>
        <w:t xml:space="preserve"> </w:t>
      </w:r>
    </w:p>
    <w:p w:rsidR="00DC6668" w:rsidRPr="00DC6668" w:rsidRDefault="00DC6668" w:rsidP="00DC6668">
      <w:pPr>
        <w:rPr>
          <w:b/>
          <w:bCs/>
        </w:rPr>
      </w:pPr>
      <w:r w:rsidRPr="00DC6668">
        <w:rPr>
          <w:b/>
          <w:bCs/>
        </w:rPr>
        <w:t>Čtvrtek 4.10.2018</w:t>
      </w:r>
      <w:r w:rsidRPr="00DC6668">
        <w:rPr>
          <w:bCs/>
        </w:rPr>
        <w:t> </w:t>
      </w:r>
      <w:r w:rsidRPr="00DC6668">
        <w:rPr>
          <w:b/>
          <w:bCs/>
        </w:rPr>
        <w:t xml:space="preserve">/ </w:t>
      </w:r>
      <w:r w:rsidRPr="00DC6668">
        <w:rPr>
          <w:b/>
          <w:bCs/>
          <w:u w:val="single"/>
        </w:rPr>
        <w:t>DEN ZVÍŘAT ( Motto: "Kde bychom byli bez zvířat?")</w:t>
      </w:r>
      <w:r w:rsidRPr="00DC6668">
        <w:rPr>
          <w:b/>
          <w:bCs/>
        </w:rPr>
        <w:t>/ 15:00 - 18:00</w:t>
      </w:r>
    </w:p>
    <w:p w:rsidR="00DC6668" w:rsidRDefault="00DC6668" w:rsidP="00DC6668">
      <w:pPr>
        <w:rPr>
          <w:bCs/>
        </w:rPr>
      </w:pPr>
      <w:r w:rsidRPr="00DC6668">
        <w:rPr>
          <w:bCs/>
        </w:rPr>
        <w:t>Bez zvířat bychom přišli nejen o spoustu potravin. Jejich nenahraditelnou pomoc v historii i současnosti si často už ani neuvědomujeme. Přijďte zjistit, za co všechno jsme jim vděční!</w:t>
      </w:r>
    </w:p>
    <w:p w:rsidR="00DC6668" w:rsidRPr="00DC6668" w:rsidRDefault="00DC6668" w:rsidP="00DC6668">
      <w:pPr>
        <w:rPr>
          <w:bCs/>
        </w:rPr>
      </w:pPr>
      <w:r w:rsidRPr="00DC6668">
        <w:rPr>
          <w:bCs/>
        </w:rPr>
        <w:t>Čekají Vás stanoviště s aktivitami, kde se herní formou dozvíte mnoho zajímavostí o důležitých službách, která nám zvířata poskytují. Mimo jiné si vyzkoušíte dojící trenažér, ocitnete se v roli vodícího psa a odhalíte záhadu opylování.</w:t>
      </w:r>
    </w:p>
    <w:p w:rsidR="00DC6668" w:rsidRPr="00DC6668" w:rsidRDefault="00DC6668" w:rsidP="00DC6668">
      <w:pPr>
        <w:rPr>
          <w:bCs/>
        </w:rPr>
      </w:pPr>
      <w:r w:rsidRPr="00DC6668">
        <w:rPr>
          <w:bCs/>
        </w:rPr>
        <w:t>Stanoviště jsou určena </w:t>
      </w:r>
      <w:r w:rsidRPr="00DC6668">
        <w:rPr>
          <w:b/>
          <w:bCs/>
        </w:rPr>
        <w:t>v dopoledních hodinách PRO ŠKOLY</w:t>
      </w:r>
      <w:r w:rsidRPr="00DC6668">
        <w:rPr>
          <w:bCs/>
        </w:rPr>
        <w:t xml:space="preserve"> (2.-5. třída). V případě zájmu nás kontaktujte na </w:t>
      </w:r>
      <w:hyperlink r:id="rId9" w:history="1">
        <w:r w:rsidR="00B566C7" w:rsidRPr="00C323C3">
          <w:rPr>
            <w:rStyle w:val="Hypertextovodkaz"/>
            <w:bCs/>
          </w:rPr>
          <w:t>hrdlickova@toulcuvdvur.cz</w:t>
        </w:r>
      </w:hyperlink>
      <w:r w:rsidR="00B566C7">
        <w:rPr>
          <w:bCs/>
        </w:rPr>
        <w:t xml:space="preserve"> </w:t>
      </w:r>
    </w:p>
    <w:p w:rsidR="00DC6668" w:rsidRPr="00DC6668" w:rsidRDefault="00DC6668" w:rsidP="00DC6668">
      <w:pPr>
        <w:rPr>
          <w:bCs/>
        </w:rPr>
      </w:pPr>
      <w:r w:rsidRPr="00DC6668">
        <w:rPr>
          <w:b/>
          <w:bCs/>
        </w:rPr>
        <w:t>PRO VEŘEJNOST </w:t>
      </w:r>
      <w:r w:rsidRPr="00DC6668">
        <w:rPr>
          <w:bCs/>
        </w:rPr>
        <w:t>jsou stanoviště otevřená od 15:00 do 17:30</w:t>
      </w:r>
    </w:p>
    <w:p w:rsidR="00DC6668" w:rsidRPr="00DC6668" w:rsidRDefault="00DC6668" w:rsidP="00DC6668">
      <w:pPr>
        <w:rPr>
          <w:bCs/>
        </w:rPr>
      </w:pPr>
      <w:r w:rsidRPr="00DC6668">
        <w:rPr>
          <w:bCs/>
        </w:rPr>
        <w:t>Na co se můžete těšit v doprovodném programu?</w:t>
      </w:r>
    </w:p>
    <w:p w:rsidR="00DC6668" w:rsidRPr="00DC6668" w:rsidRDefault="00DC6668" w:rsidP="00DC6668">
      <w:pPr>
        <w:pStyle w:val="Odstavecseseznamem"/>
        <w:numPr>
          <w:ilvl w:val="0"/>
          <w:numId w:val="9"/>
        </w:numPr>
        <w:rPr>
          <w:bCs/>
        </w:rPr>
      </w:pPr>
      <w:r w:rsidRPr="00DC6668">
        <w:rPr>
          <w:bCs/>
        </w:rPr>
        <w:t>16:00     Křtění telátka</w:t>
      </w:r>
    </w:p>
    <w:p w:rsidR="00DC6668" w:rsidRPr="00DC6668" w:rsidRDefault="00DC6668" w:rsidP="00DC6668">
      <w:pPr>
        <w:pStyle w:val="Odstavecseseznamem"/>
        <w:numPr>
          <w:ilvl w:val="0"/>
          <w:numId w:val="9"/>
        </w:numPr>
        <w:rPr>
          <w:bCs/>
        </w:rPr>
      </w:pPr>
      <w:r w:rsidRPr="00DC6668">
        <w:rPr>
          <w:bCs/>
        </w:rPr>
        <w:t>16:30     Ukázka asistenčních psů</w:t>
      </w:r>
    </w:p>
    <w:p w:rsidR="00DC6668" w:rsidRPr="00DC6668" w:rsidRDefault="00DC6668" w:rsidP="00DC6668">
      <w:pPr>
        <w:pStyle w:val="Odstavecseseznamem"/>
        <w:numPr>
          <w:ilvl w:val="0"/>
          <w:numId w:val="9"/>
        </w:numPr>
        <w:rPr>
          <w:bCs/>
        </w:rPr>
      </w:pPr>
      <w:r w:rsidRPr="00DC6668">
        <w:rPr>
          <w:bCs/>
        </w:rPr>
        <w:t>17:00     Stříhání ovcí</w:t>
      </w:r>
    </w:p>
    <w:p w:rsidR="00DC6668" w:rsidRPr="00DC6668" w:rsidRDefault="00DC6668" w:rsidP="00DC6668">
      <w:pPr>
        <w:pStyle w:val="Odstavecseseznamem"/>
        <w:numPr>
          <w:ilvl w:val="0"/>
          <w:numId w:val="9"/>
        </w:numPr>
        <w:rPr>
          <w:bCs/>
        </w:rPr>
      </w:pPr>
      <w:r w:rsidRPr="00DC6668">
        <w:rPr>
          <w:bCs/>
        </w:rPr>
        <w:t>17:30     Vyhlášení výtvarné soutěže Pomáháme zvířatům</w:t>
      </w:r>
    </w:p>
    <w:p w:rsidR="00DC6668" w:rsidRPr="00DC6668" w:rsidRDefault="00DC6668" w:rsidP="00DC6668">
      <w:pPr>
        <w:pStyle w:val="Odstavecseseznamem"/>
        <w:numPr>
          <w:ilvl w:val="0"/>
          <w:numId w:val="9"/>
        </w:numPr>
        <w:rPr>
          <w:bCs/>
        </w:rPr>
      </w:pPr>
      <w:r w:rsidRPr="00DC6668">
        <w:rPr>
          <w:bCs/>
        </w:rPr>
        <w:t>17:45     Ukázka policejních koní</w:t>
      </w:r>
    </w:p>
    <w:p w:rsidR="00DC6668" w:rsidRPr="00DC6668" w:rsidRDefault="00DC6668" w:rsidP="00DC6668">
      <w:pPr>
        <w:rPr>
          <w:bCs/>
        </w:rPr>
      </w:pPr>
      <w:r w:rsidRPr="00DC6668">
        <w:rPr>
          <w:b/>
          <w:bCs/>
        </w:rPr>
        <w:t>Vstupné:</w:t>
      </w:r>
      <w:r w:rsidRPr="00DC6668">
        <w:rPr>
          <w:bCs/>
        </w:rPr>
        <w:t> 60 Kč</w:t>
      </w:r>
      <w:r w:rsidR="00B566C7">
        <w:rPr>
          <w:bCs/>
        </w:rPr>
        <w:t xml:space="preserve">, </w:t>
      </w:r>
      <w:r w:rsidRPr="00DC6668">
        <w:rPr>
          <w:b/>
          <w:bCs/>
        </w:rPr>
        <w:t>Způsob platby:</w:t>
      </w:r>
      <w:r w:rsidRPr="00DC6668">
        <w:rPr>
          <w:bCs/>
        </w:rPr>
        <w:t> na místě</w:t>
      </w:r>
    </w:p>
    <w:p w:rsidR="00DC6668" w:rsidRDefault="00DC6668" w:rsidP="00DC6668">
      <w:pPr>
        <w:rPr>
          <w:bCs/>
        </w:rPr>
      </w:pPr>
      <w:r w:rsidRPr="00DC6668">
        <w:rPr>
          <w:b/>
          <w:bCs/>
        </w:rPr>
        <w:t>Vhodné pro:</w:t>
      </w:r>
      <w:r w:rsidRPr="00DC6668">
        <w:rPr>
          <w:bCs/>
        </w:rPr>
        <w:t> Rodiny s dětmi a další zájemce</w:t>
      </w:r>
    </w:p>
    <w:p w:rsidR="00B566C7" w:rsidRPr="00DC6668" w:rsidRDefault="00B566C7" w:rsidP="00DC6668">
      <w:pPr>
        <w:rPr>
          <w:bCs/>
        </w:rPr>
      </w:pPr>
      <w:r>
        <w:rPr>
          <w:bCs/>
        </w:rPr>
        <w:lastRenderedPageBreak/>
        <w:t xml:space="preserve">Web akce: </w:t>
      </w:r>
      <w:hyperlink r:id="rId10" w:history="1">
        <w:r w:rsidRPr="00C323C3">
          <w:rPr>
            <w:rStyle w:val="Hypertextovodkaz"/>
            <w:bCs/>
          </w:rPr>
          <w:t>http://www.toulcuvdvur.cz/index.php?option=com_redevent&amp;view=details&amp;id=2193&amp;xref=31070544</w:t>
        </w:r>
      </w:hyperlink>
      <w:r>
        <w:rPr>
          <w:bCs/>
        </w:rPr>
        <w:t xml:space="preserve"> </w:t>
      </w:r>
    </w:p>
    <w:p w:rsidR="00DC6668" w:rsidRPr="005B1080" w:rsidRDefault="005B1080" w:rsidP="00F83452">
      <w:pPr>
        <w:rPr>
          <w:b/>
          <w:bCs/>
        </w:rPr>
      </w:pPr>
      <w:r w:rsidRPr="005B1080">
        <w:rPr>
          <w:b/>
          <w:bCs/>
        </w:rPr>
        <w:t>Pátek 5.10.2018</w:t>
      </w:r>
      <w:r w:rsidRPr="005B1080">
        <w:rPr>
          <w:bCs/>
        </w:rPr>
        <w:t> - </w:t>
      </w:r>
      <w:r w:rsidRPr="005B1080">
        <w:rPr>
          <w:b/>
          <w:bCs/>
        </w:rPr>
        <w:t>Neděle 7.10.2018</w:t>
      </w:r>
      <w:r w:rsidRPr="005B1080">
        <w:rPr>
          <w:bCs/>
          <w:u w:val="single"/>
        </w:rPr>
        <w:t xml:space="preserve">/ </w:t>
      </w:r>
      <w:r w:rsidRPr="005B1080">
        <w:rPr>
          <w:b/>
          <w:bCs/>
          <w:u w:val="single"/>
        </w:rPr>
        <w:t>SPOLKOVÝ VÝPAL – 200 HRNKŮ NA 1350</w:t>
      </w:r>
      <w:r w:rsidR="00796269">
        <w:rPr>
          <w:b/>
          <w:bCs/>
          <w:u w:val="single"/>
          <w:vertAlign w:val="superscript"/>
        </w:rPr>
        <w:t>o</w:t>
      </w:r>
      <w:r w:rsidRPr="005B1080">
        <w:rPr>
          <w:b/>
          <w:bCs/>
          <w:u w:val="single"/>
        </w:rPr>
        <w:t>C</w:t>
      </w:r>
      <w:r w:rsidRPr="005B1080">
        <w:rPr>
          <w:b/>
          <w:bCs/>
        </w:rPr>
        <w:t>/ 09:00 - 18:00</w:t>
      </w:r>
    </w:p>
    <w:p w:rsidR="005B1080" w:rsidRPr="00796269" w:rsidRDefault="005B1080" w:rsidP="005B1080">
      <w:pPr>
        <w:rPr>
          <w:bCs/>
        </w:rPr>
      </w:pPr>
      <w:r w:rsidRPr="005B1080">
        <w:rPr>
          <w:bCs/>
        </w:rPr>
        <w:t>Společným výpalem chceme na začátku října oslavit založení nového spolku </w:t>
      </w:r>
      <w:hyperlink r:id="rId11" w:history="1">
        <w:r w:rsidRPr="005B1080">
          <w:rPr>
            <w:rStyle w:val="Hypertextovodkaz"/>
            <w:bCs/>
          </w:rPr>
          <w:t>KERAMIKUM</w:t>
        </w:r>
      </w:hyperlink>
      <w:r w:rsidRPr="005B1080">
        <w:rPr>
          <w:bCs/>
        </w:rPr>
        <w:t>. Ohněm jej pokřtít a vyslat do světa se všemi ideály a vizemi, které chceme postupně a podle našich sil naplňovat. Chceme také umožnit všem zájemcům se s keramikou blíže seznámit, vyzkoušet ji a prožít něco nového.</w:t>
      </w:r>
      <w:r w:rsidRPr="005B1080">
        <w:rPr>
          <w:bCs/>
        </w:rPr>
        <w:br/>
      </w:r>
      <w:r w:rsidR="00796269" w:rsidRPr="00796269">
        <w:rPr>
          <w:bCs/>
        </w:rPr>
        <w:t xml:space="preserve">Web akce: </w:t>
      </w:r>
      <w:hyperlink r:id="rId12" w:history="1">
        <w:r w:rsidR="00796269" w:rsidRPr="00E5479D">
          <w:rPr>
            <w:rStyle w:val="Hypertextovodkaz"/>
            <w:bCs/>
          </w:rPr>
          <w:t>http://www.toulcuvdvur.cz/index.php?option=com_redevent&amp;view=details&amp;id=2206&amp;xref=31070564</w:t>
        </w:r>
      </w:hyperlink>
      <w:r w:rsidR="00796269">
        <w:rPr>
          <w:bCs/>
        </w:rPr>
        <w:t xml:space="preserve"> </w:t>
      </w:r>
    </w:p>
    <w:p w:rsidR="00796269" w:rsidRPr="00796269" w:rsidRDefault="00796269" w:rsidP="00796269">
      <w:pPr>
        <w:rPr>
          <w:b/>
          <w:bCs/>
        </w:rPr>
      </w:pPr>
      <w:r w:rsidRPr="00796269">
        <w:rPr>
          <w:b/>
          <w:bCs/>
        </w:rPr>
        <w:t>Sobota 6.10.2018</w:t>
      </w:r>
      <w:r w:rsidRPr="00796269">
        <w:rPr>
          <w:bCs/>
        </w:rPr>
        <w:t xml:space="preserve"> / </w:t>
      </w:r>
      <w:r w:rsidRPr="00796269">
        <w:rPr>
          <w:b/>
          <w:bCs/>
          <w:u w:val="single"/>
        </w:rPr>
        <w:t>HORSEMANSHIP III.</w:t>
      </w:r>
      <w:r w:rsidRPr="00796269">
        <w:rPr>
          <w:b/>
          <w:bCs/>
        </w:rPr>
        <w:t xml:space="preserve"> / 10:00 - 18:00</w:t>
      </w:r>
    </w:p>
    <w:p w:rsidR="00A64F6A" w:rsidRPr="00A64F6A" w:rsidRDefault="00A64F6A" w:rsidP="00A64F6A">
      <w:pPr>
        <w:rPr>
          <w:bCs/>
        </w:rPr>
      </w:pPr>
      <w:r w:rsidRPr="00A64F6A">
        <w:rPr>
          <w:bCs/>
        </w:rPr>
        <w:t>Hlavním tématem semináře jsou zásady práce přirozeného jezdectví. Je určen těm z vás, kteří byste ho rádi a s větším porozuměním praktikovali na koňském hřbetě.</w:t>
      </w:r>
    </w:p>
    <w:p w:rsidR="00A64F6A" w:rsidRPr="00A64F6A" w:rsidRDefault="00A64F6A" w:rsidP="00A64F6A">
      <w:pPr>
        <w:rPr>
          <w:bCs/>
        </w:rPr>
      </w:pPr>
      <w:r w:rsidRPr="00A64F6A">
        <w:rPr>
          <w:bCs/>
        </w:rPr>
        <w:t>Veřejný trénink určen pouze pro diváky</w:t>
      </w:r>
    </w:p>
    <w:p w:rsidR="00A64F6A" w:rsidRPr="00A64F6A" w:rsidRDefault="00A64F6A" w:rsidP="00A64F6A">
      <w:pPr>
        <w:rPr>
          <w:bCs/>
        </w:rPr>
      </w:pPr>
      <w:r w:rsidRPr="00A64F6A">
        <w:rPr>
          <w:b/>
          <w:bCs/>
          <w:u w:val="single"/>
        </w:rPr>
        <w:t>Program:</w:t>
      </w:r>
    </w:p>
    <w:p w:rsidR="00A64F6A" w:rsidRPr="00A64F6A" w:rsidRDefault="00A64F6A" w:rsidP="00A64F6A">
      <w:pPr>
        <w:numPr>
          <w:ilvl w:val="0"/>
          <w:numId w:val="10"/>
        </w:numPr>
        <w:rPr>
          <w:bCs/>
        </w:rPr>
      </w:pPr>
      <w:r w:rsidRPr="00A64F6A">
        <w:rPr>
          <w:bCs/>
        </w:rPr>
        <w:t>budeme se zabývat metodami tréninku v návaznosti na komunikaci s koněm </w:t>
      </w:r>
      <w:r w:rsidRPr="00A64F6A">
        <w:rPr>
          <w:bCs/>
        </w:rPr>
        <w:br/>
        <w:t>v sedle</w:t>
      </w:r>
    </w:p>
    <w:p w:rsidR="00A64F6A" w:rsidRPr="00A64F6A" w:rsidRDefault="00A64F6A" w:rsidP="00A64F6A">
      <w:pPr>
        <w:numPr>
          <w:ilvl w:val="0"/>
          <w:numId w:val="10"/>
        </w:numPr>
        <w:rPr>
          <w:bCs/>
        </w:rPr>
      </w:pPr>
      <w:r w:rsidRPr="00A64F6A">
        <w:rPr>
          <w:bCs/>
        </w:rPr>
        <w:t>praktické ukázky a rady</w:t>
      </w:r>
    </w:p>
    <w:p w:rsidR="00A64F6A" w:rsidRPr="00A64F6A" w:rsidRDefault="00A64F6A" w:rsidP="00A64F6A">
      <w:pPr>
        <w:numPr>
          <w:ilvl w:val="0"/>
          <w:numId w:val="10"/>
        </w:numPr>
        <w:rPr>
          <w:bCs/>
        </w:rPr>
      </w:pPr>
      <w:r w:rsidRPr="00A64F6A">
        <w:rPr>
          <w:bCs/>
        </w:rPr>
        <w:t>dotazy, diskuse, výměna zkušeností</w:t>
      </w:r>
    </w:p>
    <w:p w:rsidR="00A64F6A" w:rsidRPr="00A64F6A" w:rsidRDefault="00A64F6A" w:rsidP="00A64F6A">
      <w:pPr>
        <w:rPr>
          <w:bCs/>
        </w:rPr>
      </w:pPr>
      <w:r w:rsidRPr="00A64F6A">
        <w:rPr>
          <w:bCs/>
        </w:rPr>
        <w:t>Seminář začíná v 9:30 hodin prezencí, od 10:00 hodin navazuje přednáška, seminář končí v 18:00 hodin, popř. později - podle toho, co účastníci a lektor vydrží :)</w:t>
      </w:r>
    </w:p>
    <w:p w:rsidR="00A64F6A" w:rsidRPr="00A64F6A" w:rsidRDefault="00A64F6A" w:rsidP="00A64F6A">
      <w:pPr>
        <w:rPr>
          <w:b/>
          <w:bCs/>
        </w:rPr>
      </w:pPr>
      <w:r w:rsidRPr="00A64F6A">
        <w:rPr>
          <w:bCs/>
        </w:rPr>
        <w:t> </w:t>
      </w:r>
      <w:r w:rsidRPr="00A64F6A">
        <w:rPr>
          <w:b/>
          <w:bCs/>
        </w:rPr>
        <w:t>Cena semináře: </w:t>
      </w:r>
    </w:p>
    <w:p w:rsidR="00A64F6A" w:rsidRPr="00A64F6A" w:rsidRDefault="00A64F6A" w:rsidP="00A64F6A">
      <w:pPr>
        <w:numPr>
          <w:ilvl w:val="0"/>
          <w:numId w:val="11"/>
        </w:numPr>
        <w:rPr>
          <w:bCs/>
        </w:rPr>
      </w:pPr>
      <w:r w:rsidRPr="00A64F6A">
        <w:rPr>
          <w:bCs/>
        </w:rPr>
        <w:t>750 Kč dospělí, 250 Kč děti a mládež 12 - 18 let pouze v roli diváků</w:t>
      </w:r>
    </w:p>
    <w:p w:rsidR="00A64F6A" w:rsidRPr="00A64F6A" w:rsidRDefault="00A64F6A" w:rsidP="00A64F6A">
      <w:pPr>
        <w:numPr>
          <w:ilvl w:val="0"/>
          <w:numId w:val="11"/>
        </w:numPr>
        <w:rPr>
          <w:bCs/>
        </w:rPr>
      </w:pPr>
      <w:r w:rsidRPr="00A64F6A">
        <w:rPr>
          <w:bCs/>
        </w:rPr>
        <w:t>platba </w:t>
      </w:r>
      <w:r w:rsidRPr="00A64F6A">
        <w:rPr>
          <w:b/>
          <w:bCs/>
        </w:rPr>
        <w:t>předem</w:t>
      </w:r>
    </w:p>
    <w:p w:rsidR="00A64F6A" w:rsidRPr="00A64F6A" w:rsidRDefault="00A64F6A" w:rsidP="00A64F6A">
      <w:pPr>
        <w:rPr>
          <w:bCs/>
        </w:rPr>
      </w:pPr>
      <w:r w:rsidRPr="00A64F6A">
        <w:rPr>
          <w:b/>
          <w:bCs/>
        </w:rPr>
        <w:t>Upozornění:</w:t>
      </w:r>
      <w:r w:rsidRPr="00A64F6A">
        <w:rPr>
          <w:bCs/>
        </w:rPr>
        <w:t> Tato akce je benefiční, jejíž výtěžek bude využit ve prospěch zooterapie. Pokud budete potřebovat vystavit daňový doklad, kontaktujte nás předem.</w:t>
      </w:r>
    </w:p>
    <w:p w:rsidR="00A64F6A" w:rsidRPr="00A64F6A" w:rsidRDefault="00A64F6A" w:rsidP="00A64F6A">
      <w:pPr>
        <w:rPr>
          <w:bCs/>
        </w:rPr>
      </w:pPr>
      <w:r w:rsidRPr="00A64F6A">
        <w:rPr>
          <w:b/>
          <w:bCs/>
        </w:rPr>
        <w:t>S sebou: </w:t>
      </w:r>
      <w:r w:rsidRPr="00A64F6A">
        <w:rPr>
          <w:bCs/>
        </w:rPr>
        <w:t>Vhodné oblečení - seminář probíhá venku.</w:t>
      </w:r>
    </w:p>
    <w:p w:rsidR="00A64F6A" w:rsidRPr="00A64F6A" w:rsidRDefault="00A64F6A" w:rsidP="00A64F6A">
      <w:pPr>
        <w:rPr>
          <w:b/>
          <w:bCs/>
        </w:rPr>
      </w:pPr>
      <w:r w:rsidRPr="00A64F6A">
        <w:rPr>
          <w:b/>
          <w:bCs/>
        </w:rPr>
        <w:t>Na tuto akci je nutné se zaregistrovat!!!</w:t>
      </w:r>
    </w:p>
    <w:p w:rsidR="00A64F6A" w:rsidRDefault="00A64F6A" w:rsidP="00A64F6A">
      <w:pPr>
        <w:rPr>
          <w:bCs/>
        </w:rPr>
      </w:pPr>
      <w:r>
        <w:rPr>
          <w:bCs/>
        </w:rPr>
        <w:t xml:space="preserve">Web akce: </w:t>
      </w:r>
      <w:hyperlink r:id="rId13" w:history="1">
        <w:r w:rsidRPr="00E5479D">
          <w:rPr>
            <w:rStyle w:val="Hypertextovodkaz"/>
            <w:bCs/>
          </w:rPr>
          <w:t>http://www.toulcuvdvur.cz/index.php?option=com_redevent&amp;view=details&amp;id=2190&amp;xref=31070541</w:t>
        </w:r>
      </w:hyperlink>
      <w:r>
        <w:rPr>
          <w:bCs/>
        </w:rPr>
        <w:t xml:space="preserve"> </w:t>
      </w:r>
    </w:p>
    <w:p w:rsidR="00A64F6A" w:rsidRPr="00A64F6A" w:rsidRDefault="00A64F6A" w:rsidP="00A64F6A">
      <w:pPr>
        <w:rPr>
          <w:b/>
          <w:bCs/>
        </w:rPr>
      </w:pPr>
      <w:r w:rsidRPr="00A64F6A">
        <w:rPr>
          <w:b/>
          <w:bCs/>
        </w:rPr>
        <w:lastRenderedPageBreak/>
        <w:t xml:space="preserve">Neděle 7.10.2018 / </w:t>
      </w:r>
      <w:r w:rsidRPr="00A64F6A">
        <w:rPr>
          <w:b/>
          <w:bCs/>
          <w:u w:val="single"/>
        </w:rPr>
        <w:t>PODZIMNÍ BURZA</w:t>
      </w:r>
      <w:r w:rsidRPr="00A64F6A">
        <w:rPr>
          <w:b/>
          <w:bCs/>
        </w:rPr>
        <w:t> / 13:00 - 18:00</w:t>
      </w:r>
    </w:p>
    <w:p w:rsidR="00A64F6A" w:rsidRPr="00A64F6A" w:rsidRDefault="00A64F6A" w:rsidP="00A64F6A">
      <w:pPr>
        <w:rPr>
          <w:bCs/>
        </w:rPr>
      </w:pPr>
      <w:r w:rsidRPr="00A64F6A">
        <w:rPr>
          <w:bCs/>
        </w:rPr>
        <w:t>Milé maminky, vykliďte šatní skříně u vašich dětí, promyslete, co už nepotřebujete nebo naopak, co Vám chybí a přijďte prodat či nakoupit, protože právě pro Vás pořádáme</w:t>
      </w:r>
    </w:p>
    <w:p w:rsidR="00A64F6A" w:rsidRPr="00A64F6A" w:rsidRDefault="00A64F6A" w:rsidP="00A64F6A">
      <w:pPr>
        <w:rPr>
          <w:bCs/>
        </w:rPr>
      </w:pPr>
      <w:r w:rsidRPr="00A64F6A">
        <w:rPr>
          <w:bCs/>
        </w:rPr>
        <w:t>DĚTSKOU BURZU - podzim / zima pro děti 0 – 15 let</w:t>
      </w:r>
      <w:r w:rsidRPr="00A64F6A">
        <w:rPr>
          <w:bCs/>
        </w:rPr>
        <w:br/>
        <w:t>/oblečení, botky, hračky, kočárky, autosedačky, těhotenské oblečení aj./</w:t>
      </w:r>
    </w:p>
    <w:p w:rsidR="00A64F6A" w:rsidRPr="00A64F6A" w:rsidRDefault="00A64F6A" w:rsidP="00A64F6A">
      <w:pPr>
        <w:rPr>
          <w:bCs/>
        </w:rPr>
      </w:pPr>
      <w:r w:rsidRPr="00A64F6A">
        <w:rPr>
          <w:bCs/>
        </w:rPr>
        <w:t>Nakupující vstup zdarma.</w:t>
      </w:r>
    </w:p>
    <w:p w:rsidR="00A64F6A" w:rsidRDefault="00A64F6A" w:rsidP="00A64F6A">
      <w:pPr>
        <w:rPr>
          <w:bCs/>
        </w:rPr>
      </w:pPr>
      <w:r>
        <w:rPr>
          <w:bCs/>
        </w:rPr>
        <w:t xml:space="preserve">Web akce: </w:t>
      </w:r>
      <w:hyperlink r:id="rId14" w:history="1">
        <w:r w:rsidRPr="00E5479D">
          <w:rPr>
            <w:rStyle w:val="Hypertextovodkaz"/>
            <w:bCs/>
          </w:rPr>
          <w:t>http://www.toulcuvdvur.cz/index.php?option=com_redevent&amp;view=details&amp;id=2167&amp;xref=31070515</w:t>
        </w:r>
      </w:hyperlink>
      <w:r>
        <w:rPr>
          <w:bCs/>
        </w:rPr>
        <w:t xml:space="preserve"> </w:t>
      </w:r>
    </w:p>
    <w:p w:rsidR="00A64F6A" w:rsidRPr="00A64F6A" w:rsidRDefault="00A64F6A" w:rsidP="00A64F6A">
      <w:pPr>
        <w:rPr>
          <w:b/>
          <w:bCs/>
        </w:rPr>
      </w:pPr>
      <w:r w:rsidRPr="00A64F6A">
        <w:rPr>
          <w:b/>
          <w:bCs/>
        </w:rPr>
        <w:t xml:space="preserve">Pondělí 8.10.2018 / </w:t>
      </w:r>
      <w:r w:rsidRPr="00A64F6A">
        <w:rPr>
          <w:b/>
          <w:bCs/>
          <w:u w:val="single"/>
        </w:rPr>
        <w:t>JAK POMÁHAT ZVÍŘATŮM V ZIMĚ</w:t>
      </w:r>
      <w:r w:rsidRPr="00A64F6A">
        <w:rPr>
          <w:b/>
          <w:bCs/>
        </w:rPr>
        <w:t>/ 17:30 - 19:00</w:t>
      </w:r>
    </w:p>
    <w:p w:rsidR="00A64F6A" w:rsidRPr="00A64F6A" w:rsidRDefault="00A64F6A" w:rsidP="00A64F6A">
      <w:pPr>
        <w:rPr>
          <w:bCs/>
        </w:rPr>
      </w:pPr>
      <w:r w:rsidRPr="00A64F6A">
        <w:rPr>
          <w:bCs/>
        </w:rPr>
        <w:t>Zima je pro všechny volně žijící živočichy nejtěžším obdobím v roce a to ať je mrazivá s velkým množstvím sněhu nebo teplá, jako ty v posledních letech. Některým zvířatům můžeme pomoci přikrmením. </w:t>
      </w:r>
      <w:r w:rsidRPr="00A64F6A">
        <w:rPr>
          <w:b/>
          <w:bCs/>
        </w:rPr>
        <w:t>Víte čím krmit? Co je pro ně nebezpečné a co užitečné?</w:t>
      </w:r>
      <w:r>
        <w:rPr>
          <w:b/>
          <w:bCs/>
        </w:rPr>
        <w:t xml:space="preserve"> </w:t>
      </w:r>
      <w:r w:rsidRPr="00A64F6A">
        <w:rPr>
          <w:bCs/>
        </w:rPr>
        <w:t>Přednášející ing. Zuzana Pokorná ze Záchranné stanice Lesů hl.m. Prahy pro volně žijící živočichy vám poradí čím přikrmovat ptáky na krmítku, čím vodní ptáky, co je vhodné pro zvířata v lese… Ráda odpoví na vaše otázky. </w:t>
      </w:r>
      <w:r w:rsidRPr="00A64F6A">
        <w:rPr>
          <w:b/>
          <w:bCs/>
        </w:rPr>
        <w:t>Bude mít s sebou hendikepovaného ježečka a možná i  netopýra.</w:t>
      </w:r>
    </w:p>
    <w:p w:rsidR="00A64F6A" w:rsidRPr="00A64F6A" w:rsidRDefault="00A64F6A" w:rsidP="00A64F6A">
      <w:pPr>
        <w:rPr>
          <w:bCs/>
        </w:rPr>
      </w:pPr>
      <w:r w:rsidRPr="00A64F6A">
        <w:rPr>
          <w:b/>
          <w:bCs/>
        </w:rPr>
        <w:t>Způsob platby:</w:t>
      </w:r>
      <w:r w:rsidRPr="00A64F6A">
        <w:rPr>
          <w:bCs/>
        </w:rPr>
        <w:t> na místě</w:t>
      </w:r>
    </w:p>
    <w:p w:rsidR="00A64F6A" w:rsidRPr="00A64F6A" w:rsidRDefault="00A64F6A" w:rsidP="00A64F6A">
      <w:pPr>
        <w:rPr>
          <w:bCs/>
        </w:rPr>
      </w:pPr>
      <w:r w:rsidRPr="00A64F6A">
        <w:rPr>
          <w:b/>
          <w:bCs/>
        </w:rPr>
        <w:t>Vhodné pro:</w:t>
      </w:r>
      <w:r w:rsidRPr="00A64F6A">
        <w:rPr>
          <w:bCs/>
        </w:rPr>
        <w:t xml:space="preserve"> pro </w:t>
      </w:r>
      <w:r w:rsidR="009C36B5" w:rsidRPr="00A64F6A">
        <w:rPr>
          <w:bCs/>
        </w:rPr>
        <w:t>všechny</w:t>
      </w:r>
      <w:r w:rsidRPr="00A64F6A">
        <w:rPr>
          <w:bCs/>
        </w:rPr>
        <w:t xml:space="preserve"> zájemce od 4 let</w:t>
      </w:r>
    </w:p>
    <w:p w:rsidR="00A64F6A" w:rsidRPr="00A64F6A" w:rsidRDefault="00A64F6A" w:rsidP="00A64F6A">
      <w:pPr>
        <w:rPr>
          <w:b/>
          <w:bCs/>
        </w:rPr>
      </w:pPr>
      <w:r w:rsidRPr="00A64F6A">
        <w:rPr>
          <w:b/>
          <w:bCs/>
        </w:rPr>
        <w:t>Na tuto akci je nutné se zaregistrovat!!!</w:t>
      </w:r>
    </w:p>
    <w:p w:rsidR="00A64F6A" w:rsidRPr="00A64F6A" w:rsidRDefault="00A64F6A" w:rsidP="00A64F6A">
      <w:pPr>
        <w:rPr>
          <w:bCs/>
        </w:rPr>
      </w:pPr>
      <w:r>
        <w:rPr>
          <w:bCs/>
        </w:rPr>
        <w:t xml:space="preserve">Web akce: </w:t>
      </w:r>
      <w:hyperlink r:id="rId15" w:history="1">
        <w:r w:rsidRPr="00E5479D">
          <w:rPr>
            <w:rStyle w:val="Hypertextovodkaz"/>
            <w:bCs/>
          </w:rPr>
          <w:t>http://www.toulcuvdvur.cz/index.php?option=com_redevent&amp;view=details&amp;id=2224&amp;xref=31070820</w:t>
        </w:r>
      </w:hyperlink>
      <w:r>
        <w:rPr>
          <w:bCs/>
        </w:rPr>
        <w:t xml:space="preserve"> 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Sobota 13.10.2018</w:t>
      </w:r>
      <w:r w:rsidRPr="00706B24">
        <w:rPr>
          <w:bCs/>
        </w:rPr>
        <w:t> - </w:t>
      </w:r>
      <w:r w:rsidRPr="00706B24">
        <w:rPr>
          <w:b/>
          <w:bCs/>
        </w:rPr>
        <w:t>Sobota 20.10.2018</w:t>
      </w:r>
      <w:r w:rsidRPr="00706B24">
        <w:rPr>
          <w:bCs/>
        </w:rPr>
        <w:t xml:space="preserve"> / </w:t>
      </w:r>
      <w:r w:rsidRPr="00706B24">
        <w:rPr>
          <w:b/>
          <w:bCs/>
          <w:u w:val="single"/>
        </w:rPr>
        <w:t>VÝSTAVA KE DNI STROMŮ – LÍPY REPUBLIKY</w:t>
      </w:r>
      <w:r w:rsidRPr="00706B24">
        <w:rPr>
          <w:b/>
          <w:bCs/>
        </w:rPr>
        <w:t> / 13:00 - 16:30</w:t>
      </w:r>
    </w:p>
    <w:p w:rsidR="00706B24" w:rsidRPr="00706B24" w:rsidRDefault="00706B24" w:rsidP="00706B24">
      <w:pPr>
        <w:rPr>
          <w:bCs/>
        </w:rPr>
      </w:pPr>
      <w:r w:rsidRPr="00706B24">
        <w:rPr>
          <w:bCs/>
        </w:rPr>
        <w:t>Tradice vysazování stromů při různých důležitých událostech a na paměť význačných milníků našich dějin je v naší republice silná. Již od pradávna lidé sázeli stromy, protože věděli, že mají schopnost uchovávat vzpomínky. A svůj odkaz mají připomínat nejen nám, ale i příštím generacím.   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Před sto lety vysazovali naši předci, jako strom republiky, nejčastěji náš národní strom – lípu. </w:t>
      </w:r>
      <w:r w:rsidRPr="00706B24">
        <w:rPr>
          <w:bCs/>
        </w:rPr>
        <w:t>Lípy tvoří součást paměti naší státnosti. Výstava vznikla ve spolupráci s Alešem Rudlem, který se letos vydal po jejich stopách. Lípy zmapoval, vyfotografoval a zjistil jejich příběhy. Z velkého množství materiálu jsme vybrali 20 fotografií ze Středočeského kraje. </w:t>
      </w:r>
      <w:r w:rsidRPr="00706B24">
        <w:rPr>
          <w:b/>
          <w:bCs/>
        </w:rPr>
        <w:t>Přijďte se podívat na jedinečné lípy republiky, ze kterých na vás dýchne historie.</w:t>
      </w:r>
    </w:p>
    <w:p w:rsidR="00706B24" w:rsidRPr="00706B24" w:rsidRDefault="00706B24" w:rsidP="00706B24">
      <w:pPr>
        <w:rPr>
          <w:bCs/>
        </w:rPr>
      </w:pP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Vstupné:</w:t>
      </w:r>
      <w:r w:rsidRPr="00706B24">
        <w:rPr>
          <w:bCs/>
        </w:rPr>
        <w:t> dospělí 30 Kč, děti, důchodci 20 Kč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lastRenderedPageBreak/>
        <w:t>Způsob platby:</w:t>
      </w:r>
      <w:r w:rsidRPr="00706B24">
        <w:rPr>
          <w:bCs/>
        </w:rPr>
        <w:t> na místě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Vhodné pro:</w:t>
      </w:r>
      <w:r w:rsidRPr="00706B24">
        <w:rPr>
          <w:bCs/>
        </w:rPr>
        <w:t> všechny zájemce</w:t>
      </w:r>
    </w:p>
    <w:p w:rsidR="00DC6668" w:rsidRDefault="00706B24" w:rsidP="00F83452">
      <w:pPr>
        <w:rPr>
          <w:bCs/>
        </w:rPr>
      </w:pPr>
      <w:r>
        <w:rPr>
          <w:bCs/>
        </w:rPr>
        <w:t xml:space="preserve">Web akce: </w:t>
      </w:r>
      <w:hyperlink r:id="rId16" w:history="1">
        <w:r w:rsidRPr="00E5479D">
          <w:rPr>
            <w:rStyle w:val="Hypertextovodkaz"/>
            <w:bCs/>
          </w:rPr>
          <w:t>http://www.toulcuvdvur.cz/index.php?option=com_redevent&amp;view=details&amp;id=2178&amp;xref=31070526</w:t>
        </w:r>
      </w:hyperlink>
      <w:r>
        <w:rPr>
          <w:bCs/>
        </w:rPr>
        <w:t xml:space="preserve"> </w:t>
      </w:r>
    </w:p>
    <w:p w:rsidR="00706B24" w:rsidRPr="00706B24" w:rsidRDefault="00706B24" w:rsidP="00706B24">
      <w:pPr>
        <w:rPr>
          <w:b/>
        </w:rPr>
      </w:pPr>
      <w:r w:rsidRPr="00706B24">
        <w:rPr>
          <w:b/>
          <w:bCs/>
        </w:rPr>
        <w:t>Neděle 14.10.2018</w:t>
      </w:r>
      <w:r w:rsidRPr="00706B24">
        <w:t xml:space="preserve"> / </w:t>
      </w:r>
      <w:r w:rsidRPr="00706B24">
        <w:rPr>
          <w:b/>
          <w:u w:val="single"/>
        </w:rPr>
        <w:t>ČESKÝ ROK NA STATKU</w:t>
      </w:r>
      <w:r w:rsidRPr="00706B24">
        <w:rPr>
          <w:b/>
        </w:rPr>
        <w:t> / 10:00 - 12:00</w:t>
      </w:r>
    </w:p>
    <w:p w:rsidR="00DC6668" w:rsidRDefault="00706B24" w:rsidP="00F83452">
      <w:pPr>
        <w:rPr>
          <w:bCs/>
        </w:rPr>
      </w:pPr>
      <w:r w:rsidRPr="00706B24">
        <w:rPr>
          <w:bCs/>
        </w:rPr>
        <w:t>Srdečně zveme rodiče a prarodiče s dětmi od 1,5 roku do 6 let na nedělní program do krásného prostoru barokních Stájí. Čeká vás celoroční program se vztahem k ročnímu cyklu se zaměřením na řemesla. Každé setkání začíná krátkou pohádkou, poté si zazpíváme i zatančíme a pak nás čekají dílničky, dovednostní úkoly a povídání na dané téma.</w:t>
      </w:r>
    </w:p>
    <w:p w:rsidR="00DC6668" w:rsidRDefault="00706B24" w:rsidP="00F83452">
      <w:pPr>
        <w:rPr>
          <w:bCs/>
        </w:rPr>
      </w:pPr>
      <w:r>
        <w:rPr>
          <w:bCs/>
        </w:rPr>
        <w:t>V říjnu se dozvíte, c</w:t>
      </w:r>
      <w:r w:rsidRPr="00706B24">
        <w:rPr>
          <w:bCs/>
        </w:rPr>
        <w:t>o to byly poutě a jak se slavily. Čím byl pro děti zajímavý svátek Sv. Michala a také si připomeneme svátky Františka, Havla, Ondřeje.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Vstupné:</w:t>
      </w:r>
      <w:r w:rsidRPr="00706B24">
        <w:rPr>
          <w:bCs/>
        </w:rPr>
        <w:t> Účastnický poplatek na 1 dítě a 1 doprovod: 150 Kč, každý další sourozenec 20Kč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Způsob platby:</w:t>
      </w:r>
      <w:r w:rsidRPr="00706B24">
        <w:rPr>
          <w:bCs/>
        </w:rPr>
        <w:t> na místě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Vhodné pro:</w:t>
      </w:r>
      <w:r w:rsidRPr="00706B24">
        <w:rPr>
          <w:bCs/>
        </w:rPr>
        <w:t> Pro děti od 3 roku do 8mi let a jejich doprovod</w:t>
      </w:r>
    </w:p>
    <w:p w:rsidR="00706B24" w:rsidRPr="00706B24" w:rsidRDefault="00706B24" w:rsidP="00706B24">
      <w:pPr>
        <w:rPr>
          <w:b/>
          <w:bCs/>
        </w:rPr>
      </w:pPr>
      <w:r w:rsidRPr="00706B24">
        <w:rPr>
          <w:b/>
          <w:bCs/>
        </w:rPr>
        <w:t>Na tuto akci je nutné se zaregistrovat!!!</w:t>
      </w:r>
    </w:p>
    <w:p w:rsidR="00706B24" w:rsidRDefault="00706B24" w:rsidP="00F83452">
      <w:pPr>
        <w:rPr>
          <w:bCs/>
        </w:rPr>
      </w:pPr>
      <w:r>
        <w:rPr>
          <w:bCs/>
        </w:rPr>
        <w:t xml:space="preserve">Web akce: </w:t>
      </w:r>
      <w:hyperlink r:id="rId17" w:history="1">
        <w:r w:rsidRPr="00E5479D">
          <w:rPr>
            <w:rStyle w:val="Hypertextovodkaz"/>
            <w:bCs/>
          </w:rPr>
          <w:t>http://www.toulcuvdvur.cz/index.php?option=com_redevent&amp;view=details&amp;id=2054&amp;xref=31070353</w:t>
        </w:r>
      </w:hyperlink>
      <w:r>
        <w:rPr>
          <w:bCs/>
        </w:rPr>
        <w:t xml:space="preserve"> 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Středa 17.10.2018</w:t>
      </w:r>
      <w:r w:rsidRPr="00706B24">
        <w:rPr>
          <w:bCs/>
        </w:rPr>
        <w:t xml:space="preserve"> / </w:t>
      </w:r>
      <w:r w:rsidRPr="00706B24">
        <w:rPr>
          <w:b/>
          <w:bCs/>
          <w:u w:val="single"/>
        </w:rPr>
        <w:t>DEN OTEVŘENÝCH DVEŘÍ VE ŠKOLCE SEMÍNKO</w:t>
      </w:r>
      <w:r w:rsidRPr="00706B24">
        <w:rPr>
          <w:b/>
          <w:bCs/>
        </w:rPr>
        <w:t> / 10:00 - 11:00</w:t>
      </w:r>
    </w:p>
    <w:p w:rsidR="00706B24" w:rsidRPr="00706B24" w:rsidRDefault="00706B24" w:rsidP="00706B24">
      <w:pPr>
        <w:rPr>
          <w:bCs/>
        </w:rPr>
      </w:pPr>
      <w:r w:rsidRPr="00706B24">
        <w:rPr>
          <w:bCs/>
        </w:rPr>
        <w:t>Zveme Vás na Den otevřených dveří ve školce Semínko od 10 do 11h.</w:t>
      </w:r>
    </w:p>
    <w:p w:rsidR="00706B24" w:rsidRPr="00706B24" w:rsidRDefault="00706B24" w:rsidP="00706B24">
      <w:pPr>
        <w:rPr>
          <w:bCs/>
        </w:rPr>
      </w:pPr>
      <w:r w:rsidRPr="00706B24">
        <w:rPr>
          <w:bCs/>
        </w:rPr>
        <w:t>Seznámení s prostorami, s režimem dne, se školním vzdělávacím programem, stravováním.</w:t>
      </w:r>
    </w:p>
    <w:p w:rsidR="00706B24" w:rsidRPr="00706B24" w:rsidRDefault="00706B24" w:rsidP="00706B24">
      <w:pPr>
        <w:rPr>
          <w:bCs/>
        </w:rPr>
      </w:pPr>
      <w:r w:rsidRPr="00706B24">
        <w:rPr>
          <w:bCs/>
        </w:rPr>
        <w:t>Prosíme</w:t>
      </w:r>
      <w:r>
        <w:rPr>
          <w:bCs/>
        </w:rPr>
        <w:t>,</w:t>
      </w:r>
      <w:r w:rsidRPr="00706B24">
        <w:rPr>
          <w:bCs/>
        </w:rPr>
        <w:t xml:space="preserve"> každého účastníka zapisujte zvlášť.</w:t>
      </w:r>
    </w:p>
    <w:p w:rsidR="00706B24" w:rsidRPr="00706B24" w:rsidRDefault="00706B24" w:rsidP="00706B24">
      <w:pPr>
        <w:rPr>
          <w:bCs/>
        </w:rPr>
      </w:pPr>
      <w:r w:rsidRPr="00706B24">
        <w:rPr>
          <w:bCs/>
        </w:rPr>
        <w:t>Do formuláře není třeba vyplnit Váš věk. Pro nás je důležitý věk Vašeho dítěte.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Způsob platby:</w:t>
      </w:r>
      <w:r w:rsidRPr="00706B24">
        <w:rPr>
          <w:bCs/>
        </w:rPr>
        <w:t> na akci se neplatí</w:t>
      </w: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t>Vhodné pro:</w:t>
      </w:r>
      <w:r w:rsidRPr="00706B24">
        <w:rPr>
          <w:bCs/>
        </w:rPr>
        <w:t> rodiče s dětmi, které zajímá</w:t>
      </w:r>
      <w:r>
        <w:rPr>
          <w:bCs/>
        </w:rPr>
        <w:t>,</w:t>
      </w:r>
      <w:r w:rsidRPr="00706B24">
        <w:rPr>
          <w:bCs/>
        </w:rPr>
        <w:t xml:space="preserve"> jak to chodí ve školce</w:t>
      </w:r>
    </w:p>
    <w:p w:rsidR="00706B24" w:rsidRPr="00706B24" w:rsidRDefault="00706B24" w:rsidP="00706B24">
      <w:pPr>
        <w:rPr>
          <w:b/>
          <w:bCs/>
        </w:rPr>
      </w:pPr>
      <w:r w:rsidRPr="00706B24">
        <w:rPr>
          <w:b/>
          <w:bCs/>
        </w:rPr>
        <w:t>Na tuto akci je nutné se zaregistrovat!!!</w:t>
      </w:r>
    </w:p>
    <w:p w:rsidR="00706B24" w:rsidRDefault="00706B24" w:rsidP="00F83452">
      <w:pPr>
        <w:rPr>
          <w:bCs/>
        </w:rPr>
      </w:pPr>
      <w:r>
        <w:rPr>
          <w:bCs/>
        </w:rPr>
        <w:t xml:space="preserve">Web akce: </w:t>
      </w:r>
      <w:hyperlink r:id="rId18" w:history="1">
        <w:r w:rsidRPr="00E5479D">
          <w:rPr>
            <w:rStyle w:val="Hypertextovodkaz"/>
            <w:bCs/>
          </w:rPr>
          <w:t>http://www.toulcuvdvur.cz/index.php?option=com_redevent&amp;view=details&amp;id=2221&amp;xref=31070814</w:t>
        </w:r>
      </w:hyperlink>
      <w:r>
        <w:rPr>
          <w:bCs/>
        </w:rPr>
        <w:t xml:space="preserve"> </w:t>
      </w:r>
    </w:p>
    <w:p w:rsidR="009C36B5" w:rsidRDefault="009C36B5" w:rsidP="00F83452">
      <w:pPr>
        <w:rPr>
          <w:bCs/>
        </w:rPr>
      </w:pPr>
    </w:p>
    <w:p w:rsidR="00706B24" w:rsidRPr="00706B24" w:rsidRDefault="00706B24" w:rsidP="00706B24">
      <w:pPr>
        <w:rPr>
          <w:bCs/>
        </w:rPr>
      </w:pPr>
      <w:r w:rsidRPr="00706B24">
        <w:rPr>
          <w:b/>
          <w:bCs/>
        </w:rPr>
        <w:lastRenderedPageBreak/>
        <w:t>Středa 17.10.2018</w:t>
      </w:r>
      <w:r w:rsidRPr="00706B24">
        <w:rPr>
          <w:bCs/>
        </w:rPr>
        <w:t> </w:t>
      </w:r>
      <w:r w:rsidRPr="009C36B5">
        <w:rPr>
          <w:b/>
          <w:bCs/>
        </w:rPr>
        <w:t xml:space="preserve">/ </w:t>
      </w:r>
      <w:r w:rsidRPr="009C36B5">
        <w:rPr>
          <w:b/>
          <w:bCs/>
          <w:u w:val="single"/>
        </w:rPr>
        <w:t>DEN STROMŮ</w:t>
      </w:r>
      <w:r w:rsidRPr="009C36B5">
        <w:rPr>
          <w:b/>
          <w:bCs/>
        </w:rPr>
        <w:t> / 13:00 - 17:00</w:t>
      </w:r>
    </w:p>
    <w:p w:rsidR="00706B24" w:rsidRDefault="009C36B5" w:rsidP="00F83452">
      <w:pPr>
        <w:rPr>
          <w:bCs/>
        </w:rPr>
      </w:pPr>
      <w:r w:rsidRPr="009C36B5">
        <w:rPr>
          <w:bCs/>
        </w:rPr>
        <w:t>Přijďte s dětmi oslavit do Toulcova dvora Den stromů.</w:t>
      </w:r>
      <w:r w:rsidRPr="009C36B5">
        <w:rPr>
          <w:b/>
          <w:bCs/>
        </w:rPr>
        <w:t> </w:t>
      </w:r>
      <w:r w:rsidRPr="009C36B5">
        <w:rPr>
          <w:bCs/>
        </w:rPr>
        <w:t>Tento ojedinělý, oblíbený program připravujeme na počest svátku stromů.</w:t>
      </w:r>
      <w:r w:rsidRPr="009C36B5">
        <w:rPr>
          <w:bCs/>
        </w:rPr>
        <w:br/>
        <w:t>Poznáte se s lidmi, kteří stromy i dřevo milují, umí o nich poutavě vyprávět a umí dřevu vdechnout nový život. Malí i velcí - děti i dospělí - budou mít možnost nejen sledovat práci řezbářů, ale zapojit se do rukodělných dílniček. Tito umělci budou zároveň některé dílny lektorovat. Malým i velkým zájemcům zapůjčí pilku, nožík či dláto a odborně poradí, jak se „poprat“ se špalíčkem dřeva, kouskem kůry či překližky, aby z toho vznikla drobnost, kterou si děti odnesou domů.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S sebou: </w:t>
      </w:r>
      <w:r w:rsidRPr="009C36B5">
        <w:rPr>
          <w:bCs/>
        </w:rPr>
        <w:t>krabičku na výrobky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Vstupné:</w:t>
      </w:r>
      <w:r w:rsidRPr="009C36B5">
        <w:rPr>
          <w:bCs/>
        </w:rPr>
        <w:t> pracující od 4 let 80,-, nepracující dospělý doprovod 20,- Kč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Způsob platby:</w:t>
      </w:r>
      <w:r w:rsidRPr="009C36B5">
        <w:rPr>
          <w:bCs/>
        </w:rPr>
        <w:t> na místě</w:t>
      </w:r>
    </w:p>
    <w:p w:rsidR="009C36B5" w:rsidRDefault="009C36B5" w:rsidP="00F83452">
      <w:pPr>
        <w:rPr>
          <w:bCs/>
        </w:rPr>
      </w:pPr>
      <w:r>
        <w:rPr>
          <w:bCs/>
        </w:rPr>
        <w:t xml:space="preserve">Web akce: </w:t>
      </w:r>
      <w:hyperlink r:id="rId19" w:history="1">
        <w:r w:rsidRPr="00E5479D">
          <w:rPr>
            <w:rStyle w:val="Hypertextovodkaz"/>
            <w:bCs/>
          </w:rPr>
          <w:t>http://www.toulcuvdvur.cz/index.php?option=com_redevent&amp;view=details&amp;id=2021&amp;xref=31070313</w:t>
        </w:r>
      </w:hyperlink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Středa 17.10.2018</w:t>
      </w:r>
      <w:r w:rsidRPr="009C36B5">
        <w:rPr>
          <w:bCs/>
        </w:rPr>
        <w:t> </w:t>
      </w:r>
      <w:r w:rsidRPr="009C36B5">
        <w:rPr>
          <w:b/>
          <w:bCs/>
        </w:rPr>
        <w:t xml:space="preserve">/ </w:t>
      </w:r>
      <w:r w:rsidRPr="009C36B5">
        <w:rPr>
          <w:b/>
          <w:bCs/>
          <w:u w:val="single"/>
        </w:rPr>
        <w:t>ZE ŽIVOTA KONÍ</w:t>
      </w:r>
      <w:r w:rsidRPr="009C36B5">
        <w:rPr>
          <w:b/>
          <w:bCs/>
        </w:rPr>
        <w:t> / 16:00 - 17:30</w:t>
      </w:r>
    </w:p>
    <w:p w:rsidR="009C36B5" w:rsidRPr="009C36B5" w:rsidRDefault="009C36B5" w:rsidP="009C36B5">
      <w:pPr>
        <w:rPr>
          <w:bCs/>
        </w:rPr>
      </w:pPr>
      <w:r w:rsidRPr="009C36B5">
        <w:rPr>
          <w:bCs/>
        </w:rPr>
        <w:t>Co koně celý den dělají? Co si přejí a jak nám to můžou sdělit? Odpovědět nám pomůže ponička Magdička, za kterou se vydáme. Zkusíme porozumět tomu, co nám říká v koňské řeči, podíváme se k ní domů a nakonec si jí pohladíme.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Vstupné:</w:t>
      </w:r>
      <w:r w:rsidRPr="009C36B5">
        <w:rPr>
          <w:bCs/>
        </w:rPr>
        <w:t> 60 Kč dospělí, 40 Kč děti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Způsob platby:</w:t>
      </w:r>
      <w:r w:rsidRPr="009C36B5">
        <w:rPr>
          <w:bCs/>
        </w:rPr>
        <w:t> na místě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Vhodné pro:</w:t>
      </w:r>
      <w:r w:rsidRPr="009C36B5">
        <w:rPr>
          <w:bCs/>
        </w:rPr>
        <w:t> Rodiny s dětmi</w:t>
      </w:r>
    </w:p>
    <w:p w:rsidR="009C36B5" w:rsidRPr="009C36B5" w:rsidRDefault="009C36B5" w:rsidP="009C36B5">
      <w:pPr>
        <w:rPr>
          <w:b/>
          <w:bCs/>
        </w:rPr>
      </w:pPr>
      <w:r w:rsidRPr="009C36B5">
        <w:rPr>
          <w:b/>
          <w:bCs/>
        </w:rPr>
        <w:t>Na tuto akci je nutné se zaregistrovat!!!</w:t>
      </w:r>
    </w:p>
    <w:p w:rsidR="009C36B5" w:rsidRDefault="009C36B5" w:rsidP="00F83452">
      <w:pPr>
        <w:rPr>
          <w:bCs/>
        </w:rPr>
      </w:pPr>
      <w:r>
        <w:rPr>
          <w:bCs/>
        </w:rPr>
        <w:t xml:space="preserve">Web akce: </w:t>
      </w:r>
      <w:hyperlink r:id="rId20" w:history="1">
        <w:r w:rsidRPr="00E5479D">
          <w:rPr>
            <w:rStyle w:val="Hypertextovodkaz"/>
            <w:bCs/>
          </w:rPr>
          <w:t>http://www.toulcuvdvur.cz/index.php?option=com_redevent&amp;view=details&amp;id=2211&amp;xref=31070569</w:t>
        </w:r>
      </w:hyperlink>
      <w:r>
        <w:rPr>
          <w:bCs/>
        </w:rPr>
        <w:t xml:space="preserve"> 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Sobota 20.10.2018</w:t>
      </w:r>
      <w:r w:rsidRPr="009C36B5">
        <w:rPr>
          <w:bCs/>
        </w:rPr>
        <w:t> </w:t>
      </w:r>
      <w:r w:rsidRPr="009C36B5">
        <w:rPr>
          <w:b/>
          <w:bCs/>
        </w:rPr>
        <w:t xml:space="preserve">/ </w:t>
      </w:r>
      <w:r w:rsidRPr="009C36B5">
        <w:rPr>
          <w:b/>
          <w:bCs/>
          <w:u w:val="single"/>
        </w:rPr>
        <w:t>ŘEZBÁŘSKÝ KURZ</w:t>
      </w:r>
      <w:r w:rsidRPr="009C36B5">
        <w:rPr>
          <w:b/>
          <w:bCs/>
        </w:rPr>
        <w:t> / 09:00 - 16:00</w:t>
      </w:r>
    </w:p>
    <w:p w:rsidR="009C36B5" w:rsidRPr="009C36B5" w:rsidRDefault="009C36B5" w:rsidP="009C36B5">
      <w:pPr>
        <w:rPr>
          <w:bCs/>
        </w:rPr>
      </w:pPr>
      <w:r w:rsidRPr="009C36B5">
        <w:rPr>
          <w:bCs/>
        </w:rPr>
        <w:t>Jednodenní setkání je zaměřené na domácí vyřezávání. V domácích podmínkách lze vytvořit drobné i větší věci. Kurs povede profesionální řezbář a zkušený lektor Daniel Flek. Naučíte se používat řezbářská dláta a připravit dřevo, dozvíte se jak vybrat dřevo a jaké zvolit náčiní, kde sehnat vybavení a zjistíte, že vyřezávání dřeva má silně uklidňující účinky. Odnesete si nejméně tři výrobky a inspiraci …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Vstupné:</w:t>
      </w:r>
      <w:r w:rsidRPr="009C36B5">
        <w:rPr>
          <w:bCs/>
        </w:rPr>
        <w:t> 1000 Kč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t>Způsob platby:</w:t>
      </w:r>
      <w:r w:rsidRPr="009C36B5">
        <w:rPr>
          <w:bCs/>
        </w:rPr>
        <w:t> PŘEDEM</w:t>
      </w:r>
    </w:p>
    <w:p w:rsidR="009C36B5" w:rsidRPr="009C36B5" w:rsidRDefault="009C36B5" w:rsidP="009C36B5">
      <w:pPr>
        <w:rPr>
          <w:bCs/>
        </w:rPr>
      </w:pPr>
      <w:r w:rsidRPr="009C36B5">
        <w:rPr>
          <w:b/>
          <w:bCs/>
        </w:rPr>
        <w:lastRenderedPageBreak/>
        <w:t>Vhodné pro:</w:t>
      </w:r>
      <w:r w:rsidRPr="009C36B5">
        <w:rPr>
          <w:bCs/>
        </w:rPr>
        <w:t> všechny záje</w:t>
      </w:r>
      <w:r>
        <w:rPr>
          <w:bCs/>
        </w:rPr>
        <w:t>m</w:t>
      </w:r>
      <w:r w:rsidRPr="009C36B5">
        <w:rPr>
          <w:bCs/>
        </w:rPr>
        <w:t>ce od 10 let</w:t>
      </w:r>
    </w:p>
    <w:p w:rsidR="009C36B5" w:rsidRPr="009C36B5" w:rsidRDefault="009C36B5" w:rsidP="009C36B5">
      <w:pPr>
        <w:rPr>
          <w:b/>
          <w:bCs/>
        </w:rPr>
      </w:pPr>
      <w:r w:rsidRPr="009C36B5">
        <w:rPr>
          <w:b/>
          <w:bCs/>
        </w:rPr>
        <w:t>Na tuto akci je nutné se zaregistrovat!!!</w:t>
      </w:r>
    </w:p>
    <w:p w:rsidR="009C36B5" w:rsidRPr="00CB2B16" w:rsidRDefault="009C36B5" w:rsidP="00F83452">
      <w:pPr>
        <w:rPr>
          <w:bCs/>
        </w:rPr>
      </w:pPr>
      <w:r>
        <w:rPr>
          <w:bCs/>
        </w:rPr>
        <w:t xml:space="preserve">Web: </w:t>
      </w:r>
      <w:hyperlink r:id="rId21" w:history="1">
        <w:r w:rsidRPr="00E5479D">
          <w:rPr>
            <w:rStyle w:val="Hypertextovodkaz"/>
            <w:bCs/>
          </w:rPr>
          <w:t>http://www.toulcuvdvur.cz/index.php?option=com_redevent&amp;view=details&amp;id=2205&amp;xref=31070563</w:t>
        </w:r>
      </w:hyperlink>
      <w:r>
        <w:rPr>
          <w:bCs/>
        </w:rPr>
        <w:t xml:space="preserve"> </w:t>
      </w:r>
    </w:p>
    <w:sectPr w:rsidR="009C36B5" w:rsidRPr="00CB2B16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8D" w:rsidRDefault="0013268D" w:rsidP="00B07224">
      <w:pPr>
        <w:spacing w:after="0" w:line="240" w:lineRule="auto"/>
      </w:pPr>
      <w:r>
        <w:separator/>
      </w:r>
    </w:p>
  </w:endnote>
  <w:endnote w:type="continuationSeparator" w:id="0">
    <w:p w:rsidR="0013268D" w:rsidRDefault="0013268D" w:rsidP="00B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846695"/>
      <w:docPartObj>
        <w:docPartGallery w:val="Page Numbers (Bottom of Page)"/>
        <w:docPartUnique/>
      </w:docPartObj>
    </w:sdtPr>
    <w:sdtEndPr/>
    <w:sdtContent>
      <w:p w:rsidR="00B07224" w:rsidRDefault="00B072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C1A">
          <w:rPr>
            <w:noProof/>
          </w:rPr>
          <w:t>2</w:t>
        </w:r>
        <w:r>
          <w:fldChar w:fldCharType="end"/>
        </w:r>
      </w:p>
    </w:sdtContent>
  </w:sdt>
  <w:p w:rsidR="00B07224" w:rsidRDefault="00B07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8D" w:rsidRDefault="0013268D" w:rsidP="00B07224">
      <w:pPr>
        <w:spacing w:after="0" w:line="240" w:lineRule="auto"/>
      </w:pPr>
      <w:r>
        <w:separator/>
      </w:r>
    </w:p>
  </w:footnote>
  <w:footnote w:type="continuationSeparator" w:id="0">
    <w:p w:rsidR="0013268D" w:rsidRDefault="0013268D" w:rsidP="00B0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1C" w:rsidRPr="00D1451C" w:rsidRDefault="00681D66" w:rsidP="00D1451C">
    <w:pPr>
      <w:pStyle w:val="Zhlav"/>
      <w:jc w:val="right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062B54DA" wp14:editId="4762EC69">
          <wp:simplePos x="0" y="0"/>
          <wp:positionH relativeFrom="column">
            <wp:posOffset>40005</wp:posOffset>
          </wp:positionH>
          <wp:positionV relativeFrom="paragraph">
            <wp:posOffset>-178435</wp:posOffset>
          </wp:positionV>
          <wp:extent cx="962025" cy="642620"/>
          <wp:effectExtent l="0" t="0" r="9525" b="508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_mal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51C" w:rsidRPr="00D1451C">
      <w:rPr>
        <w:sz w:val="20"/>
      </w:rPr>
      <w:t xml:space="preserve">Toulcův dvůr, </w:t>
    </w:r>
    <w:r w:rsidR="00F415CC">
      <w:rPr>
        <w:sz w:val="20"/>
      </w:rPr>
      <w:t>z.s.</w:t>
    </w:r>
    <w:r w:rsidR="00D1451C">
      <w:rPr>
        <w:sz w:val="20"/>
      </w:rPr>
      <w:tab/>
    </w:r>
    <w:hyperlink r:id="rId2" w:history="1">
      <w:r w:rsidR="00D1451C" w:rsidRPr="00D1451C">
        <w:rPr>
          <w:rStyle w:val="Hypertextovodkaz"/>
          <w:sz w:val="20"/>
        </w:rPr>
        <w:t>www.toulcuvdvur.cz</w:t>
      </w:r>
    </w:hyperlink>
  </w:p>
  <w:p w:rsidR="00D1451C" w:rsidRPr="00D1451C" w:rsidRDefault="00D1451C" w:rsidP="00681D66">
    <w:pPr>
      <w:pStyle w:val="Zhlav"/>
      <w:tabs>
        <w:tab w:val="left" w:pos="902"/>
      </w:tabs>
      <w:jc w:val="right"/>
      <w:rPr>
        <w:sz w:val="20"/>
      </w:rPr>
    </w:pPr>
    <w:r w:rsidRPr="00D1451C">
      <w:rPr>
        <w:sz w:val="20"/>
      </w:rPr>
      <w:t>Kubatova 1/32</w:t>
    </w:r>
    <w:r>
      <w:rPr>
        <w:sz w:val="20"/>
      </w:rPr>
      <w:tab/>
    </w:r>
    <w:hyperlink r:id="rId3" w:history="1">
      <w:r w:rsidRPr="00D1451C">
        <w:rPr>
          <w:rStyle w:val="Hypertextovodkaz"/>
          <w:sz w:val="20"/>
        </w:rPr>
        <w:t>info@toulcuvdvur.cz</w:t>
      </w:r>
    </w:hyperlink>
  </w:p>
  <w:p w:rsidR="00D1451C" w:rsidRDefault="00D1451C" w:rsidP="00681D66">
    <w:pPr>
      <w:pStyle w:val="Zhlav"/>
      <w:jc w:val="right"/>
      <w:rPr>
        <w:sz w:val="20"/>
      </w:rPr>
    </w:pPr>
    <w:r w:rsidRPr="00D1451C">
      <w:rPr>
        <w:sz w:val="20"/>
      </w:rPr>
      <w:t>102 00 Praha 10</w:t>
    </w:r>
    <w:r>
      <w:rPr>
        <w:sz w:val="20"/>
      </w:rPr>
      <w:tab/>
    </w:r>
    <w:r w:rsidR="00681D66">
      <w:rPr>
        <w:sz w:val="20"/>
      </w:rPr>
      <w:t xml:space="preserve">         </w:t>
    </w:r>
    <w:r>
      <w:rPr>
        <w:sz w:val="20"/>
      </w:rPr>
      <w:t xml:space="preserve">tel: </w:t>
    </w:r>
    <w:r w:rsidRPr="00D1451C">
      <w:rPr>
        <w:sz w:val="20"/>
      </w:rPr>
      <w:t>272 660</w:t>
    </w:r>
    <w:r w:rsidR="00681D66">
      <w:rPr>
        <w:sz w:val="20"/>
      </w:rPr>
      <w:t> </w:t>
    </w:r>
    <w:r w:rsidRPr="00D1451C">
      <w:rPr>
        <w:sz w:val="20"/>
      </w:rPr>
      <w:t>500</w:t>
    </w:r>
  </w:p>
  <w:p w:rsidR="00681D66" w:rsidRPr="00D1451C" w:rsidRDefault="00681D66" w:rsidP="00681D66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69"/>
    <w:multiLevelType w:val="multilevel"/>
    <w:tmpl w:val="A94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D298E"/>
    <w:multiLevelType w:val="multilevel"/>
    <w:tmpl w:val="F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41C6C"/>
    <w:multiLevelType w:val="multilevel"/>
    <w:tmpl w:val="31DA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7088F"/>
    <w:multiLevelType w:val="hybridMultilevel"/>
    <w:tmpl w:val="1D1C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30F5"/>
    <w:multiLevelType w:val="multilevel"/>
    <w:tmpl w:val="CDA8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16182"/>
    <w:multiLevelType w:val="hybridMultilevel"/>
    <w:tmpl w:val="82F6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1D25"/>
    <w:multiLevelType w:val="multilevel"/>
    <w:tmpl w:val="B52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145AF"/>
    <w:multiLevelType w:val="multilevel"/>
    <w:tmpl w:val="175E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558C2"/>
    <w:multiLevelType w:val="multilevel"/>
    <w:tmpl w:val="AE2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9449C"/>
    <w:multiLevelType w:val="multilevel"/>
    <w:tmpl w:val="92D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60E0C"/>
    <w:multiLevelType w:val="multilevel"/>
    <w:tmpl w:val="467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F5"/>
    <w:rsid w:val="00035C1A"/>
    <w:rsid w:val="00064758"/>
    <w:rsid w:val="00097AFC"/>
    <w:rsid w:val="000B219B"/>
    <w:rsid w:val="000C3861"/>
    <w:rsid w:val="000C4213"/>
    <w:rsid w:val="000E6612"/>
    <w:rsid w:val="000F6A84"/>
    <w:rsid w:val="0013268D"/>
    <w:rsid w:val="0014659D"/>
    <w:rsid w:val="001474C8"/>
    <w:rsid w:val="00155D95"/>
    <w:rsid w:val="00173015"/>
    <w:rsid w:val="00175711"/>
    <w:rsid w:val="001774A8"/>
    <w:rsid w:val="00193BD2"/>
    <w:rsid w:val="001F03A9"/>
    <w:rsid w:val="00224434"/>
    <w:rsid w:val="00235740"/>
    <w:rsid w:val="002521D1"/>
    <w:rsid w:val="002A65F5"/>
    <w:rsid w:val="002B4696"/>
    <w:rsid w:val="00322852"/>
    <w:rsid w:val="00330657"/>
    <w:rsid w:val="00365142"/>
    <w:rsid w:val="00373D2F"/>
    <w:rsid w:val="0037662E"/>
    <w:rsid w:val="003935F0"/>
    <w:rsid w:val="003C6C2F"/>
    <w:rsid w:val="003D103D"/>
    <w:rsid w:val="003D19F0"/>
    <w:rsid w:val="003D1E68"/>
    <w:rsid w:val="004760A4"/>
    <w:rsid w:val="00484E3F"/>
    <w:rsid w:val="004A0971"/>
    <w:rsid w:val="004B2204"/>
    <w:rsid w:val="004D2704"/>
    <w:rsid w:val="004D41A2"/>
    <w:rsid w:val="004D4B9F"/>
    <w:rsid w:val="004E0A1B"/>
    <w:rsid w:val="004F057F"/>
    <w:rsid w:val="004F484A"/>
    <w:rsid w:val="00504602"/>
    <w:rsid w:val="00510E23"/>
    <w:rsid w:val="005216A4"/>
    <w:rsid w:val="00534DC5"/>
    <w:rsid w:val="00562EBA"/>
    <w:rsid w:val="00573C58"/>
    <w:rsid w:val="005856C7"/>
    <w:rsid w:val="005906F7"/>
    <w:rsid w:val="005B1080"/>
    <w:rsid w:val="005D284B"/>
    <w:rsid w:val="005D592F"/>
    <w:rsid w:val="005E33E3"/>
    <w:rsid w:val="0063682D"/>
    <w:rsid w:val="00681D66"/>
    <w:rsid w:val="00685EE8"/>
    <w:rsid w:val="00691EAC"/>
    <w:rsid w:val="006A6C19"/>
    <w:rsid w:val="006C31D2"/>
    <w:rsid w:val="006E6D34"/>
    <w:rsid w:val="007035CE"/>
    <w:rsid w:val="00706B24"/>
    <w:rsid w:val="00722BBE"/>
    <w:rsid w:val="00754693"/>
    <w:rsid w:val="00767865"/>
    <w:rsid w:val="007711D6"/>
    <w:rsid w:val="00796269"/>
    <w:rsid w:val="007D57FE"/>
    <w:rsid w:val="00802043"/>
    <w:rsid w:val="00830D9E"/>
    <w:rsid w:val="008320E0"/>
    <w:rsid w:val="00836D54"/>
    <w:rsid w:val="00847A5E"/>
    <w:rsid w:val="00881709"/>
    <w:rsid w:val="0089555B"/>
    <w:rsid w:val="008B38F5"/>
    <w:rsid w:val="008D79AA"/>
    <w:rsid w:val="008F37D0"/>
    <w:rsid w:val="00937DF1"/>
    <w:rsid w:val="00980C9B"/>
    <w:rsid w:val="009A31B3"/>
    <w:rsid w:val="009B08A8"/>
    <w:rsid w:val="009B0AA7"/>
    <w:rsid w:val="009C0B4C"/>
    <w:rsid w:val="009C36B5"/>
    <w:rsid w:val="009E4DE0"/>
    <w:rsid w:val="009F5538"/>
    <w:rsid w:val="00A23539"/>
    <w:rsid w:val="00A5118D"/>
    <w:rsid w:val="00A6294C"/>
    <w:rsid w:val="00A64F6A"/>
    <w:rsid w:val="00A71961"/>
    <w:rsid w:val="00A83B3A"/>
    <w:rsid w:val="00A92A73"/>
    <w:rsid w:val="00AC62AC"/>
    <w:rsid w:val="00AC7BF5"/>
    <w:rsid w:val="00AD569F"/>
    <w:rsid w:val="00B07224"/>
    <w:rsid w:val="00B35989"/>
    <w:rsid w:val="00B36867"/>
    <w:rsid w:val="00B566C7"/>
    <w:rsid w:val="00B61357"/>
    <w:rsid w:val="00B76665"/>
    <w:rsid w:val="00BD3952"/>
    <w:rsid w:val="00BF43C2"/>
    <w:rsid w:val="00C110AF"/>
    <w:rsid w:val="00C26F5F"/>
    <w:rsid w:val="00C512DD"/>
    <w:rsid w:val="00C6306C"/>
    <w:rsid w:val="00CB2B16"/>
    <w:rsid w:val="00CC0BA6"/>
    <w:rsid w:val="00CC49E3"/>
    <w:rsid w:val="00D1451C"/>
    <w:rsid w:val="00D41F6F"/>
    <w:rsid w:val="00D4206B"/>
    <w:rsid w:val="00D65117"/>
    <w:rsid w:val="00DC2356"/>
    <w:rsid w:val="00DC6668"/>
    <w:rsid w:val="00E07C6C"/>
    <w:rsid w:val="00E07D64"/>
    <w:rsid w:val="00E27403"/>
    <w:rsid w:val="00E53F80"/>
    <w:rsid w:val="00E56B4A"/>
    <w:rsid w:val="00E952E7"/>
    <w:rsid w:val="00EA5836"/>
    <w:rsid w:val="00EE5C7F"/>
    <w:rsid w:val="00F415CC"/>
    <w:rsid w:val="00F769FC"/>
    <w:rsid w:val="00F771F5"/>
    <w:rsid w:val="00F83452"/>
    <w:rsid w:val="00FB5679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EA3493-035E-4C8B-8848-0D2CEE2B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3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1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47A5E"/>
    <w:rPr>
      <w:i/>
      <w:iCs/>
    </w:rPr>
  </w:style>
  <w:style w:type="character" w:styleId="Siln">
    <w:name w:val="Strong"/>
    <w:basedOn w:val="Standardnpsmoodstavce"/>
    <w:uiPriority w:val="22"/>
    <w:qFormat/>
    <w:rsid w:val="00847A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7A5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6306C"/>
  </w:style>
  <w:style w:type="paragraph" w:styleId="Odstavecseseznamem">
    <w:name w:val="List Paragraph"/>
    <w:basedOn w:val="Normln"/>
    <w:uiPriority w:val="34"/>
    <w:qFormat/>
    <w:rsid w:val="00064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224"/>
  </w:style>
  <w:style w:type="paragraph" w:styleId="Zpat">
    <w:name w:val="footer"/>
    <w:basedOn w:val="Normln"/>
    <w:link w:val="ZpatChar"/>
    <w:uiPriority w:val="99"/>
    <w:unhideWhenUsed/>
    <w:rsid w:val="00B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224"/>
  </w:style>
  <w:style w:type="paragraph" w:styleId="Textbubliny">
    <w:name w:val="Balloon Text"/>
    <w:basedOn w:val="Normln"/>
    <w:link w:val="TextbublinyChar"/>
    <w:uiPriority w:val="99"/>
    <w:semiHidden/>
    <w:unhideWhenUsed/>
    <w:rsid w:val="00D1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51C"/>
    <w:rPr>
      <w:rFonts w:ascii="Tahoma" w:hAnsi="Tahoma" w:cs="Tahoma"/>
      <w:sz w:val="16"/>
      <w:szCs w:val="16"/>
    </w:rPr>
  </w:style>
  <w:style w:type="character" w:customStyle="1" w:styleId="orange">
    <w:name w:val="orange"/>
    <w:basedOn w:val="Standardnpsmoodstavce"/>
    <w:rsid w:val="003D1E68"/>
  </w:style>
  <w:style w:type="character" w:customStyle="1" w:styleId="Nadpis2Char">
    <w:name w:val="Nadpis 2 Char"/>
    <w:basedOn w:val="Standardnpsmoodstavce"/>
    <w:link w:val="Nadpis2"/>
    <w:uiPriority w:val="9"/>
    <w:rsid w:val="00C512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1474C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B3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vent-day">
    <w:name w:val="event-day"/>
    <w:basedOn w:val="Standardnpsmoodstavce"/>
    <w:rsid w:val="00937DF1"/>
  </w:style>
  <w:style w:type="character" w:customStyle="1" w:styleId="event-time">
    <w:name w:val="event-time"/>
    <w:basedOn w:val="Standardnpsmoodstavce"/>
    <w:rsid w:val="0093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7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7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5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7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1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cuvdvur.cz/index.php?option=com_redevent&amp;view=details&amp;id=2044&amp;xref=31070336" TargetMode="External"/><Relationship Id="rId13" Type="http://schemas.openxmlformats.org/officeDocument/2006/relationships/hyperlink" Target="http://www.toulcuvdvur.cz/index.php?option=com_redevent&amp;view=details&amp;id=2190&amp;xref=31070541" TargetMode="External"/><Relationship Id="rId18" Type="http://schemas.openxmlformats.org/officeDocument/2006/relationships/hyperlink" Target="http://www.toulcuvdvur.cz/index.php?option=com_redevent&amp;view=details&amp;id=2221&amp;xref=310708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ulcuvdvur.cz/index.php?option=com_redevent&amp;view=details&amp;id=2205&amp;xref=310705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ulcuvdvur.cz/index.php?option=com_redevent&amp;view=details&amp;id=2206&amp;xref=31070564" TargetMode="External"/><Relationship Id="rId17" Type="http://schemas.openxmlformats.org/officeDocument/2006/relationships/hyperlink" Target="http://www.toulcuvdvur.cz/index.php?option=com_redevent&amp;view=details&amp;id=2054&amp;xref=3107035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ulcuvdvur.cz/index.php?option=com_redevent&amp;view=details&amp;id=2178&amp;xref=31070526" TargetMode="External"/><Relationship Id="rId20" Type="http://schemas.openxmlformats.org/officeDocument/2006/relationships/hyperlink" Target="http://www.toulcuvdvur.cz/index.php?option=com_redevent&amp;view=details&amp;id=2211&amp;xref=310705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ramikum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ulcuvdvur.cz/index.php?option=com_redevent&amp;view=details&amp;id=2224&amp;xref=310708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oulcuvdvur.cz/index.php?option=com_redevent&amp;view=details&amp;id=2193&amp;xref=31070544" TargetMode="External"/><Relationship Id="rId19" Type="http://schemas.openxmlformats.org/officeDocument/2006/relationships/hyperlink" Target="http://www.toulcuvdvur.cz/index.php?option=com_redevent&amp;view=details&amp;id=2021&amp;xref=310703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lickova@toulcuvdvur.cz" TargetMode="External"/><Relationship Id="rId14" Type="http://schemas.openxmlformats.org/officeDocument/2006/relationships/hyperlink" Target="http://www.toulcuvdvur.cz/index.php?option=com_redevent&amp;view=details&amp;id=2167&amp;xref=3107051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ulcuvdvur.cz" TargetMode="External"/><Relationship Id="rId2" Type="http://schemas.openxmlformats.org/officeDocument/2006/relationships/hyperlink" Target="http://www.toulcuvdvur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0C6E-67F0-499E-9D21-D6225AD4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BF696502</Template>
  <TotalTime>0</TotalTime>
  <Pages>6</Pages>
  <Words>1515</Words>
  <Characters>8939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Brabcová Dagmar Mgr. (ÚMČP.9)</cp:lastModifiedBy>
  <cp:revision>2</cp:revision>
  <cp:lastPrinted>2018-05-15T14:28:00Z</cp:lastPrinted>
  <dcterms:created xsi:type="dcterms:W3CDTF">2018-09-26T11:12:00Z</dcterms:created>
  <dcterms:modified xsi:type="dcterms:W3CDTF">2018-09-26T11:12:00Z</dcterms:modified>
</cp:coreProperties>
</file>