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79" w:rsidRDefault="00504602" w:rsidP="00504602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504602">
        <w:rPr>
          <w:b/>
          <w:sz w:val="28"/>
          <w:u w:val="single"/>
        </w:rPr>
        <w:t>AKCE TOULCOVA DVORA V </w:t>
      </w:r>
      <w:r w:rsidR="00A5118D">
        <w:rPr>
          <w:b/>
          <w:sz w:val="28"/>
          <w:u w:val="single"/>
        </w:rPr>
        <w:t>KVĚTEN</w:t>
      </w:r>
      <w:r w:rsidRPr="00504602">
        <w:rPr>
          <w:b/>
          <w:sz w:val="28"/>
          <w:u w:val="single"/>
        </w:rPr>
        <w:t xml:space="preserve"> 201</w:t>
      </w:r>
      <w:r w:rsidR="001774A8">
        <w:rPr>
          <w:b/>
          <w:sz w:val="28"/>
          <w:u w:val="single"/>
        </w:rPr>
        <w:t>8</w:t>
      </w:r>
    </w:p>
    <w:p w:rsidR="00373D2F" w:rsidRPr="00373D2F" w:rsidRDefault="00373D2F" w:rsidP="00373D2F">
      <w:pPr>
        <w:rPr>
          <w:b/>
        </w:rPr>
      </w:pPr>
      <w:r w:rsidRPr="00373D2F">
        <w:rPr>
          <w:b/>
          <w:bCs/>
        </w:rPr>
        <w:t>Středa 6.6.2018</w:t>
      </w:r>
      <w:r w:rsidRPr="00373D2F">
        <w:t xml:space="preserve"> / </w:t>
      </w:r>
      <w:r w:rsidRPr="00373D2F">
        <w:rPr>
          <w:b/>
          <w:u w:val="single"/>
        </w:rPr>
        <w:t>DOMÁCÍ ALCHYMIE</w:t>
      </w:r>
      <w:r>
        <w:t xml:space="preserve"> </w:t>
      </w:r>
      <w:r w:rsidRPr="00373D2F">
        <w:rPr>
          <w:b/>
        </w:rPr>
        <w:t>/ 16:30 - 18:00</w:t>
      </w:r>
    </w:p>
    <w:p w:rsidR="00373D2F" w:rsidRPr="00373D2F" w:rsidRDefault="00373D2F" w:rsidP="00373D2F">
      <w:r w:rsidRPr="00373D2F">
        <w:t>Kouzlem domácí alchymie je, že si člověk může vyrobit elixír přesně na míru nebo naopak může donekonečna experimentovat. Během setkání se zaměříme na bylinky, které mají své uplatnění nejen v péči o pleť a její regeneraci, ale i o vlasy, pokožku … Dozvíte se, které byliny napínají a rozjasňují pleť, které jsou výborné k léčbě popálenin či na popraskanou a vysušenou pokožku, čím umýt a vyživit vlasy … Přesvědčíte se, že jejich uplatnění je opravdu široké a že nemusíte kupovat drahé prostředky plné chemie, která ubližuje našemu zdraví.</w:t>
      </w:r>
    </w:p>
    <w:p w:rsidR="00373D2F" w:rsidRPr="00373D2F" w:rsidRDefault="00373D2F" w:rsidP="00373D2F">
      <w:r w:rsidRPr="00373D2F">
        <w:t>Budou připraveny nějaké ukázky bylin i výrobků a recepty.</w:t>
      </w:r>
    </w:p>
    <w:p w:rsidR="00373D2F" w:rsidRPr="00373D2F" w:rsidRDefault="00373D2F" w:rsidP="00373D2F">
      <w:r w:rsidRPr="00373D2F">
        <w:rPr>
          <w:b/>
          <w:bCs/>
        </w:rPr>
        <w:t>Vstupné:</w:t>
      </w:r>
      <w:r w:rsidRPr="00373D2F">
        <w:t> 70 Kč</w:t>
      </w:r>
    </w:p>
    <w:p w:rsidR="00373D2F" w:rsidRPr="00373D2F" w:rsidRDefault="00373D2F" w:rsidP="00373D2F">
      <w:r w:rsidRPr="00373D2F">
        <w:rPr>
          <w:b/>
          <w:bCs/>
        </w:rPr>
        <w:t>Způsob platby:</w:t>
      </w:r>
      <w:r w:rsidRPr="00373D2F">
        <w:t> na místě</w:t>
      </w:r>
    </w:p>
    <w:p w:rsidR="00373D2F" w:rsidRPr="00373D2F" w:rsidRDefault="00373D2F" w:rsidP="00373D2F">
      <w:r w:rsidRPr="00373D2F">
        <w:rPr>
          <w:b/>
          <w:bCs/>
        </w:rPr>
        <w:t>Vhodné pro:</w:t>
      </w:r>
      <w:r w:rsidRPr="00373D2F">
        <w:t> všechny zájemce o toto téma</w:t>
      </w:r>
    </w:p>
    <w:p w:rsidR="00373D2F" w:rsidRPr="00373D2F" w:rsidRDefault="00373D2F" w:rsidP="00373D2F">
      <w:pPr>
        <w:rPr>
          <w:b/>
          <w:bCs/>
        </w:rPr>
      </w:pPr>
      <w:r w:rsidRPr="00373D2F">
        <w:rPr>
          <w:b/>
          <w:bCs/>
        </w:rPr>
        <w:t>Na tuto akci je nutné se zaregistrovat!!!</w:t>
      </w:r>
    </w:p>
    <w:p w:rsidR="00373D2F" w:rsidRDefault="00373D2F" w:rsidP="001774A8">
      <w:r>
        <w:t xml:space="preserve">Web: </w:t>
      </w:r>
      <w:hyperlink r:id="rId7" w:history="1">
        <w:r w:rsidRPr="005F3405">
          <w:rPr>
            <w:rStyle w:val="Hypertextovodkaz"/>
          </w:rPr>
          <w:t>http://www.toulcuvdvur.cz/index.php?option=com_redevent&amp;view=details&amp;id=2148&amp;xref=31070494</w:t>
        </w:r>
      </w:hyperlink>
      <w:r>
        <w:t xml:space="preserve"> </w:t>
      </w:r>
    </w:p>
    <w:p w:rsidR="00373D2F" w:rsidRPr="00373D2F" w:rsidRDefault="00373D2F" w:rsidP="00373D2F">
      <w:pPr>
        <w:rPr>
          <w:b/>
        </w:rPr>
      </w:pPr>
      <w:r w:rsidRPr="00373D2F">
        <w:rPr>
          <w:b/>
          <w:bCs/>
        </w:rPr>
        <w:t>Neděle 10.6.2018</w:t>
      </w:r>
      <w:r w:rsidRPr="00373D2F">
        <w:t xml:space="preserve"> / </w:t>
      </w:r>
      <w:r w:rsidRPr="00373D2F">
        <w:rPr>
          <w:b/>
          <w:u w:val="single"/>
        </w:rPr>
        <w:t>ČESKÝ ROK NA STATKU – AKCE PRO NEJMENŠÍ</w:t>
      </w:r>
      <w:r w:rsidRPr="00373D2F">
        <w:rPr>
          <w:b/>
        </w:rPr>
        <w:t> / 16:00 - 18:00</w:t>
      </w:r>
    </w:p>
    <w:p w:rsidR="00373D2F" w:rsidRPr="00373D2F" w:rsidRDefault="00373D2F" w:rsidP="00373D2F">
      <w:r w:rsidRPr="00373D2F">
        <w:t>Srdečně zveme rodiče a prarodiče s dětmi od 1,5 roku do 6 let na nedělní program do krásného prostoru barokních Stájí. Čeká vás celoroční program se vztahem k ročnímu cyklu se zaměřením na řemesla. Každé setkání začíná krátkou pohádkou, poté si zazpíváme</w:t>
      </w:r>
      <w:r>
        <w:t xml:space="preserve"> </w:t>
      </w:r>
      <w:r w:rsidRPr="00373D2F">
        <w:t>i zatančíme a pak nás čekají dílničky, dovednostní úkoly a povídání na dané téma.</w:t>
      </w:r>
    </w:p>
    <w:p w:rsidR="00373D2F" w:rsidRPr="00373D2F" w:rsidRDefault="00373D2F" w:rsidP="00373D2F">
      <w:r w:rsidRPr="00373D2F">
        <w:rPr>
          <w:bCs/>
          <w:u w:val="single"/>
        </w:rPr>
        <w:t>10. června (neděle)</w:t>
      </w:r>
      <w:r w:rsidRPr="00373D2F">
        <w:rPr>
          <w:u w:val="single"/>
        </w:rPr>
        <w:t> </w:t>
      </w:r>
      <w:r w:rsidRPr="00373D2F">
        <w:rPr>
          <w:bCs/>
          <w:u w:val="single"/>
        </w:rPr>
        <w:t>- slavnosti květin a otvírání studánek</w:t>
      </w:r>
      <w:r w:rsidRPr="00373D2F">
        <w:rPr>
          <w:b/>
          <w:bCs/>
        </w:rPr>
        <w:t> </w:t>
      </w:r>
      <w:r w:rsidRPr="00373D2F">
        <w:t>(Začátek akce probíhá v "sálu 2" a pak na zahradě Rodinného centra Mateřídouška.)</w:t>
      </w:r>
      <w:r>
        <w:t xml:space="preserve"> </w:t>
      </w:r>
      <w:r w:rsidRPr="00373D2F">
        <w:t>Nejen, že se otvírají studánky, ale i země otvírá své poklady a jakých bylo devatero kouzelných kvítí? To všechno patří ke slavnosti Sv. Jana</w:t>
      </w:r>
    </w:p>
    <w:p w:rsidR="00373D2F" w:rsidRPr="00373D2F" w:rsidRDefault="00373D2F" w:rsidP="00373D2F">
      <w:r w:rsidRPr="00373D2F">
        <w:rPr>
          <w:b/>
          <w:bCs/>
        </w:rPr>
        <w:t>Upozornění:</w:t>
      </w:r>
      <w:r w:rsidRPr="00373D2F">
        <w:t> Na program je nutné se přihlásit buď přes webový formulář nebo u lektorky prostřednictvím e-mailu: materidouska@toulcuvdvur.cz nebo tel.: 775 742 999.</w:t>
      </w:r>
    </w:p>
    <w:p w:rsidR="00373D2F" w:rsidRPr="00373D2F" w:rsidRDefault="00373D2F" w:rsidP="00373D2F">
      <w:r w:rsidRPr="00373D2F">
        <w:rPr>
          <w:b/>
          <w:bCs/>
        </w:rPr>
        <w:t>Vstupné:</w:t>
      </w:r>
      <w:r w:rsidRPr="00373D2F">
        <w:t> Účastnický poplatek na 1 dítě a 1 doprovod: 150 Kč, každý další sourozenec 20Kč</w:t>
      </w:r>
    </w:p>
    <w:p w:rsidR="00373D2F" w:rsidRPr="00373D2F" w:rsidRDefault="00373D2F" w:rsidP="00373D2F">
      <w:r w:rsidRPr="00373D2F">
        <w:rPr>
          <w:b/>
          <w:bCs/>
        </w:rPr>
        <w:t>Způsob platby:</w:t>
      </w:r>
      <w:r w:rsidRPr="00373D2F">
        <w:t> na místě</w:t>
      </w:r>
    </w:p>
    <w:p w:rsidR="00373D2F" w:rsidRPr="00373D2F" w:rsidRDefault="00373D2F" w:rsidP="00373D2F">
      <w:r w:rsidRPr="00373D2F">
        <w:rPr>
          <w:b/>
          <w:bCs/>
        </w:rPr>
        <w:t>Vhodné pro:</w:t>
      </w:r>
      <w:r w:rsidRPr="00373D2F">
        <w:t> Pro děti od 3 roku do 8mi let a jejich doprovod</w:t>
      </w:r>
    </w:p>
    <w:p w:rsidR="00373D2F" w:rsidRPr="00373D2F" w:rsidRDefault="00373D2F" w:rsidP="00373D2F">
      <w:pPr>
        <w:rPr>
          <w:b/>
          <w:bCs/>
        </w:rPr>
      </w:pPr>
      <w:r w:rsidRPr="00373D2F">
        <w:rPr>
          <w:b/>
          <w:bCs/>
        </w:rPr>
        <w:t>Na tuto akci je nutné se zaregistrovat!!!</w:t>
      </w:r>
    </w:p>
    <w:p w:rsidR="00373D2F" w:rsidRDefault="00373D2F" w:rsidP="001774A8">
      <w:r>
        <w:t xml:space="preserve">Web: </w:t>
      </w:r>
      <w:hyperlink r:id="rId8" w:history="1">
        <w:r w:rsidRPr="005F3405">
          <w:rPr>
            <w:rStyle w:val="Hypertextovodkaz"/>
          </w:rPr>
          <w:t>http://www.toulcuvdvur.cz/index.php?option=com_redevent&amp;view=details&amp;id=2049&amp;xref=31070347</w:t>
        </w:r>
      </w:hyperlink>
      <w:r>
        <w:t xml:space="preserve"> </w:t>
      </w:r>
    </w:p>
    <w:p w:rsidR="00373D2F" w:rsidRPr="00373D2F" w:rsidRDefault="00373D2F" w:rsidP="00373D2F">
      <w:pPr>
        <w:rPr>
          <w:b/>
        </w:rPr>
      </w:pPr>
      <w:r w:rsidRPr="00373D2F">
        <w:rPr>
          <w:b/>
          <w:bCs/>
        </w:rPr>
        <w:lastRenderedPageBreak/>
        <w:t>Pondělí 11.6.2018</w:t>
      </w:r>
      <w:r w:rsidRPr="00373D2F">
        <w:t xml:space="preserve"> / </w:t>
      </w:r>
      <w:r w:rsidRPr="00373D2F">
        <w:rPr>
          <w:b/>
          <w:u w:val="single"/>
        </w:rPr>
        <w:t>CO MI VYPRÁVĚLA ŽÍŽALA</w:t>
      </w:r>
      <w:r w:rsidRPr="00373D2F">
        <w:rPr>
          <w:b/>
        </w:rPr>
        <w:t xml:space="preserve"> / 16:30 - 18:00</w:t>
      </w:r>
    </w:p>
    <w:p w:rsidR="00373D2F" w:rsidRPr="00373D2F" w:rsidRDefault="00373D2F" w:rsidP="00373D2F">
      <w:r w:rsidRPr="00373D2F">
        <w:t>S žížalou Julií navštívíte žížalí domácnost, podíváte se, kde a jak žije, čím se živí a dobře si ji prohlédnete. Dozvíte se a uvidíte, že tam nežije sama a jak jsou její přátelé důležití. Pro děti připravila hry i pracovní list, který si děti odnesou domů. Na závěr se dozvíte, že si můžete žížaly pozvat domů. Dostanete i informace co je potřeba udělat, aby se šikovné žížaly staly vašimi mazlíčky.</w:t>
      </w:r>
    </w:p>
    <w:p w:rsidR="00373D2F" w:rsidRPr="00373D2F" w:rsidRDefault="00373D2F" w:rsidP="00373D2F">
      <w:r w:rsidRPr="00373D2F">
        <w:rPr>
          <w:b/>
          <w:bCs/>
        </w:rPr>
        <w:t>Vstupné:</w:t>
      </w:r>
      <w:r w:rsidRPr="00373D2F">
        <w:t> dospělí 60,-, děti 40,- Kč</w:t>
      </w:r>
    </w:p>
    <w:p w:rsidR="00373D2F" w:rsidRPr="00373D2F" w:rsidRDefault="00373D2F" w:rsidP="00373D2F">
      <w:r w:rsidRPr="00373D2F">
        <w:rPr>
          <w:b/>
          <w:bCs/>
        </w:rPr>
        <w:t>Způsob platby:</w:t>
      </w:r>
      <w:r w:rsidRPr="00373D2F">
        <w:t> na místě</w:t>
      </w:r>
    </w:p>
    <w:p w:rsidR="00373D2F" w:rsidRPr="00373D2F" w:rsidRDefault="00373D2F" w:rsidP="00373D2F">
      <w:r w:rsidRPr="00373D2F">
        <w:rPr>
          <w:b/>
          <w:bCs/>
        </w:rPr>
        <w:t>Vhodné pro:</w:t>
      </w:r>
      <w:r w:rsidRPr="00373D2F">
        <w:t> především pro rodiny s dětmi od 4 do 8 let</w:t>
      </w:r>
    </w:p>
    <w:p w:rsidR="00373D2F" w:rsidRPr="00373D2F" w:rsidRDefault="00373D2F" w:rsidP="00373D2F">
      <w:pPr>
        <w:rPr>
          <w:b/>
          <w:bCs/>
        </w:rPr>
      </w:pPr>
      <w:r w:rsidRPr="00373D2F">
        <w:rPr>
          <w:b/>
          <w:bCs/>
        </w:rPr>
        <w:t>Na tuto akci je nutné se zaregistrovat!!!</w:t>
      </w:r>
    </w:p>
    <w:p w:rsidR="00373D2F" w:rsidRDefault="00373D2F" w:rsidP="001774A8">
      <w:r>
        <w:t xml:space="preserve">Web: </w:t>
      </w:r>
      <w:hyperlink r:id="rId9" w:history="1">
        <w:r w:rsidRPr="005F3405">
          <w:rPr>
            <w:rStyle w:val="Hypertextovodkaz"/>
          </w:rPr>
          <w:t>http://www.toulcuvdvur.cz/index.php?option=com_redevent&amp;view=details&amp;id=2171&amp;xref=31070519</w:t>
        </w:r>
      </w:hyperlink>
      <w:r>
        <w:t xml:space="preserve"> </w:t>
      </w:r>
    </w:p>
    <w:p w:rsidR="00373D2F" w:rsidRDefault="00373D2F" w:rsidP="00373D2F">
      <w:pPr>
        <w:rPr>
          <w:b/>
        </w:rPr>
      </w:pPr>
      <w:r w:rsidRPr="00373D2F">
        <w:rPr>
          <w:b/>
          <w:bCs/>
        </w:rPr>
        <w:t>Středa 13.6.2018</w:t>
      </w:r>
      <w:r w:rsidRPr="00373D2F">
        <w:t xml:space="preserve"> / </w:t>
      </w:r>
      <w:r w:rsidRPr="00373D2F">
        <w:rPr>
          <w:b/>
          <w:u w:val="single"/>
        </w:rPr>
        <w:t>OD KRAVIČKY K SÝRU</w:t>
      </w:r>
      <w:r w:rsidRPr="00373D2F">
        <w:rPr>
          <w:b/>
        </w:rPr>
        <w:t> / 16:00 - 17:30</w:t>
      </w:r>
    </w:p>
    <w:p w:rsidR="00373D2F" w:rsidRPr="00373D2F" w:rsidRDefault="00373D2F" w:rsidP="00373D2F">
      <w:r w:rsidRPr="00373D2F">
        <w:t>Jak vzniká mléko? A jak krávy žijí? Dozvíte se překvapivé informace o produkci mléka i chovu krav, zapotíte se u dojícího trenažéru a zažijete výrobu sýra. Pohladíte si naše kravičky plemene česká červinka a zjistíte, proč je důležité tohle vzácné plemeno zachránit.</w:t>
      </w:r>
    </w:p>
    <w:p w:rsidR="00373D2F" w:rsidRPr="00373D2F" w:rsidRDefault="00373D2F" w:rsidP="00373D2F">
      <w:r w:rsidRPr="00373D2F">
        <w:rPr>
          <w:b/>
          <w:bCs/>
        </w:rPr>
        <w:t>Vstupné:</w:t>
      </w:r>
      <w:r w:rsidRPr="00373D2F">
        <w:t> 60 Kč dospělí, 40 Kč děti</w:t>
      </w:r>
    </w:p>
    <w:p w:rsidR="00373D2F" w:rsidRPr="00373D2F" w:rsidRDefault="00373D2F" w:rsidP="00373D2F">
      <w:r w:rsidRPr="00373D2F">
        <w:rPr>
          <w:b/>
          <w:bCs/>
        </w:rPr>
        <w:t>Způsob platby:</w:t>
      </w:r>
      <w:r w:rsidRPr="00373D2F">
        <w:t> na místě</w:t>
      </w:r>
    </w:p>
    <w:p w:rsidR="00373D2F" w:rsidRPr="00373D2F" w:rsidRDefault="00373D2F" w:rsidP="00373D2F">
      <w:r w:rsidRPr="00373D2F">
        <w:rPr>
          <w:b/>
          <w:bCs/>
        </w:rPr>
        <w:t>Vhodné pro:</w:t>
      </w:r>
      <w:r w:rsidRPr="00373D2F">
        <w:t> Rodiny s dětmi a další zájemce</w:t>
      </w:r>
    </w:p>
    <w:p w:rsidR="00373D2F" w:rsidRPr="00373D2F" w:rsidRDefault="00373D2F" w:rsidP="00373D2F">
      <w:pPr>
        <w:rPr>
          <w:b/>
          <w:bCs/>
        </w:rPr>
      </w:pPr>
      <w:r w:rsidRPr="00373D2F">
        <w:rPr>
          <w:b/>
          <w:bCs/>
        </w:rPr>
        <w:t>Na tuto akci je nutné se zaregistrovat!!!</w:t>
      </w:r>
    </w:p>
    <w:p w:rsidR="00373D2F" w:rsidRDefault="00373D2F" w:rsidP="00373D2F">
      <w:r>
        <w:t xml:space="preserve">Web: </w:t>
      </w:r>
      <w:hyperlink r:id="rId10" w:history="1">
        <w:r w:rsidRPr="005F3405">
          <w:rPr>
            <w:rStyle w:val="Hypertextovodkaz"/>
          </w:rPr>
          <w:t>http://www.toulcuvdvur.cz/index.php?option=com_redevent&amp;view=details&amp;id=2033&amp;xref=31070325</w:t>
        </w:r>
      </w:hyperlink>
      <w:r>
        <w:t xml:space="preserve"> </w:t>
      </w:r>
    </w:p>
    <w:p w:rsidR="00365142" w:rsidRPr="00365142" w:rsidRDefault="00365142" w:rsidP="00365142">
      <w:pPr>
        <w:rPr>
          <w:b/>
        </w:rPr>
      </w:pPr>
      <w:r w:rsidRPr="00365142">
        <w:rPr>
          <w:b/>
          <w:bCs/>
        </w:rPr>
        <w:t>Sobota 16.6.2018</w:t>
      </w:r>
      <w:r w:rsidRPr="00365142">
        <w:t xml:space="preserve"> / </w:t>
      </w:r>
      <w:r w:rsidRPr="00365142">
        <w:rPr>
          <w:b/>
          <w:u w:val="single"/>
        </w:rPr>
        <w:t>HORSEMANSHIP III. </w:t>
      </w:r>
      <w:r w:rsidRPr="00365142">
        <w:rPr>
          <w:b/>
        </w:rPr>
        <w:t>/ 10:00 - 18:00</w:t>
      </w:r>
    </w:p>
    <w:p w:rsidR="00373D2F" w:rsidRPr="00373D2F" w:rsidRDefault="009B08A8" w:rsidP="00373D2F">
      <w:r w:rsidRPr="009B08A8">
        <w:t xml:space="preserve">Hlavním tématem semináře jsou zásady práce přirozeného jezdectví. Je určen těm z vás, kteří byste ho rádi a s větším porozuměním praktikovali na koňském hřbetě. Budeme se zabývat metodami tréninku v návaznosti na komunikaci s koněm v sedle. Praktické ukázky dle horsemanshipu budou probíhat vedením </w:t>
      </w:r>
      <w:r w:rsidR="004A0971">
        <w:t xml:space="preserve">Václava Bořánka </w:t>
      </w:r>
      <w:r w:rsidRPr="009B08A8">
        <w:t>na našich huculských klisnách.</w:t>
      </w:r>
    </w:p>
    <w:p w:rsidR="004A0971" w:rsidRPr="004A0971" w:rsidRDefault="004A0971" w:rsidP="004A0971">
      <w:r w:rsidRPr="004A0971">
        <w:rPr>
          <w:b/>
          <w:bCs/>
        </w:rPr>
        <w:t>pozornění:</w:t>
      </w:r>
      <w:r w:rsidRPr="004A0971">
        <w:t> Tato akce je benefiční, jejíž výtěžek bude využit ve prospěch zooterapie. Pokud budete potřebovat vystavit daňový doklad, kontaktujte nás předem.</w:t>
      </w:r>
    </w:p>
    <w:p w:rsidR="004A0971" w:rsidRPr="004A0971" w:rsidRDefault="004A0971" w:rsidP="004A0971">
      <w:r w:rsidRPr="004A0971">
        <w:rPr>
          <w:b/>
          <w:bCs/>
        </w:rPr>
        <w:t>S sebou: </w:t>
      </w:r>
      <w:r w:rsidRPr="004A0971">
        <w:t>Vhodné oblečení - seminář probíhá venku.</w:t>
      </w:r>
    </w:p>
    <w:p w:rsidR="004A0971" w:rsidRPr="004A0971" w:rsidRDefault="004A0971" w:rsidP="004A0971">
      <w:r w:rsidRPr="004A0971">
        <w:rPr>
          <w:b/>
          <w:bCs/>
        </w:rPr>
        <w:t>Vstupné:</w:t>
      </w:r>
      <w:r w:rsidRPr="004A0971">
        <w:t> 750 Kč pro dospělé, 250 Kč mládež 12 - 18 let</w:t>
      </w:r>
    </w:p>
    <w:p w:rsidR="004A0971" w:rsidRPr="004A0971" w:rsidRDefault="004A0971" w:rsidP="004A0971">
      <w:r w:rsidRPr="004A0971">
        <w:rPr>
          <w:b/>
          <w:bCs/>
        </w:rPr>
        <w:lastRenderedPageBreak/>
        <w:t>Způsob platby:</w:t>
      </w:r>
      <w:r w:rsidRPr="004A0971">
        <w:t> PŘEDEM</w:t>
      </w:r>
    </w:p>
    <w:p w:rsidR="004A0971" w:rsidRPr="004A0971" w:rsidRDefault="004A0971" w:rsidP="004A0971">
      <w:r w:rsidRPr="004A0971">
        <w:rPr>
          <w:b/>
          <w:bCs/>
        </w:rPr>
        <w:t>Vhodné pro:</w:t>
      </w:r>
      <w:r w:rsidRPr="004A0971">
        <w:t> dospělé, mládež</w:t>
      </w:r>
    </w:p>
    <w:p w:rsidR="004A0971" w:rsidRPr="004A0971" w:rsidRDefault="004A0971" w:rsidP="004A0971">
      <w:pPr>
        <w:rPr>
          <w:b/>
          <w:bCs/>
        </w:rPr>
      </w:pPr>
      <w:r w:rsidRPr="004A0971">
        <w:rPr>
          <w:b/>
          <w:bCs/>
        </w:rPr>
        <w:t>Na tuto akci je nutné se zaregistrovat!!!</w:t>
      </w:r>
    </w:p>
    <w:p w:rsidR="00373D2F" w:rsidRDefault="004A0971" w:rsidP="001774A8">
      <w:r>
        <w:t xml:space="preserve">Web akce: </w:t>
      </w:r>
      <w:hyperlink r:id="rId11" w:history="1">
        <w:r w:rsidRPr="005F3405">
          <w:rPr>
            <w:rStyle w:val="Hypertextovodkaz"/>
          </w:rPr>
          <w:t>http://www.toulcuvdvur.cz/index.php?option=com_redevent&amp;view=details&amp;id=2103&amp;xref=31070446</w:t>
        </w:r>
      </w:hyperlink>
      <w:r>
        <w:t xml:space="preserve"> </w:t>
      </w:r>
    </w:p>
    <w:p w:rsidR="004A0971" w:rsidRPr="004A0971" w:rsidRDefault="004A0971" w:rsidP="004A0971">
      <w:r w:rsidRPr="004A0971">
        <w:rPr>
          <w:b/>
          <w:bCs/>
        </w:rPr>
        <w:t>Neděle 17.6.2018</w:t>
      </w:r>
      <w:r w:rsidRPr="004A0971">
        <w:t> - </w:t>
      </w:r>
      <w:r w:rsidRPr="004A0971">
        <w:rPr>
          <w:b/>
          <w:bCs/>
        </w:rPr>
        <w:t>Sobota 2.6.2018</w:t>
      </w:r>
      <w:r w:rsidRPr="004A0971">
        <w:t xml:space="preserve"> / </w:t>
      </w:r>
      <w:r w:rsidRPr="004A0971">
        <w:rPr>
          <w:b/>
          <w:u w:val="single"/>
        </w:rPr>
        <w:t>TOULCŮV DVŮR V ROCE 1068 – PROHLÍDKY K 950TI LETŮM HOSTIVAŘE /</w:t>
      </w:r>
      <w:r w:rsidRPr="004A0971">
        <w:t xml:space="preserve"> </w:t>
      </w:r>
      <w:r w:rsidRPr="004A0971">
        <w:rPr>
          <w:b/>
        </w:rPr>
        <w:t>18:00 a 19:00</w:t>
      </w:r>
      <w:r>
        <w:t xml:space="preserve"> </w:t>
      </w:r>
    </w:p>
    <w:p w:rsidR="004A0971" w:rsidRPr="004A0971" w:rsidRDefault="004A0971" w:rsidP="004A0971">
      <w:r w:rsidRPr="004A0971">
        <w:t>Dobové prohlídky Toulcova dvora jak asi mohl vypada</w:t>
      </w:r>
      <w:r>
        <w:t>t</w:t>
      </w:r>
      <w:r w:rsidRPr="004A0971">
        <w:t xml:space="preserve"> v roce 1068. Součástí prohlídky bude i vaření a další překvapení. Prohlídky začínají v 18.00 a 19.00</w:t>
      </w:r>
    </w:p>
    <w:p w:rsidR="004A0971" w:rsidRPr="004A0971" w:rsidRDefault="004A0971" w:rsidP="004A0971">
      <w:r w:rsidRPr="004A0971">
        <w:rPr>
          <w:b/>
          <w:bCs/>
        </w:rPr>
        <w:t>Způsob platby:</w:t>
      </w:r>
      <w:r w:rsidRPr="004A0971">
        <w:t> na místě</w:t>
      </w:r>
    </w:p>
    <w:p w:rsidR="004A0971" w:rsidRDefault="004A0971" w:rsidP="001774A8">
      <w:r>
        <w:t xml:space="preserve">Web akce: </w:t>
      </w:r>
      <w:hyperlink r:id="rId12" w:history="1">
        <w:r w:rsidRPr="005F3405">
          <w:rPr>
            <w:rStyle w:val="Hypertextovodkaz"/>
          </w:rPr>
          <w:t>http://www.toulcuvdvur.cz/index.php?option=com_redevent&amp;view=details&amp;id=2159&amp;xref=31070507</w:t>
        </w:r>
      </w:hyperlink>
      <w:r>
        <w:t xml:space="preserve"> </w:t>
      </w:r>
    </w:p>
    <w:p w:rsidR="004A0971" w:rsidRPr="004A0971" w:rsidRDefault="004A0971" w:rsidP="004A0971">
      <w:r w:rsidRPr="004A0971">
        <w:rPr>
          <w:b/>
          <w:bCs/>
        </w:rPr>
        <w:t>Neděle 17.6.2018</w:t>
      </w:r>
      <w:r w:rsidRPr="004A0971">
        <w:t xml:space="preserve"> / </w:t>
      </w:r>
      <w:r w:rsidRPr="004A0971">
        <w:rPr>
          <w:b/>
          <w:u w:val="single"/>
        </w:rPr>
        <w:t>MATEŘÍDOUŠKOVÝ VÝLET ZA DOBRODRUŽSTVÍM</w:t>
      </w:r>
      <w:r w:rsidRPr="004A0971">
        <w:rPr>
          <w:b/>
        </w:rPr>
        <w:t> / 10:00 - 14:00</w:t>
      </w:r>
    </w:p>
    <w:p w:rsidR="004A0971" w:rsidRPr="004A0971" w:rsidRDefault="004A0971" w:rsidP="004A0971">
      <w:r w:rsidRPr="004A0971">
        <w:t>Pojeďte s námi na výlet za dobrodružstvím. Díky výletům poznáte jak zajímavá je v Praze a jejím okolí příroda. Děti si zahrají různé hry a poznají nové kamarády. Program výletu i trasa jsou přizpůsobeny dětem od šesti let. Pro mladší děti je potřeba počítat s příležitostným poponesením. </w:t>
      </w:r>
    </w:p>
    <w:p w:rsidR="004A0971" w:rsidRPr="004A0971" w:rsidRDefault="004A0971" w:rsidP="004A0971">
      <w:r w:rsidRPr="004A0971">
        <w:t>Podrobné informace ke konkrétnímu výletu zasíláme několik dnů předem přihlášeným účastníkům e-mailem. </w:t>
      </w:r>
    </w:p>
    <w:p w:rsidR="004A0971" w:rsidRPr="004A0971" w:rsidRDefault="004A0971" w:rsidP="004A0971">
      <w:r w:rsidRPr="004A0971">
        <w:rPr>
          <w:b/>
          <w:bCs/>
        </w:rPr>
        <w:t>Upozornění:</w:t>
      </w:r>
      <w:r w:rsidRPr="004A0971">
        <w:t> Program je uzpůsoben dětem od šesti let</w:t>
      </w:r>
    </w:p>
    <w:p w:rsidR="004A0971" w:rsidRPr="004A0971" w:rsidRDefault="004A0971" w:rsidP="004A0971">
      <w:r w:rsidRPr="004A0971">
        <w:rPr>
          <w:b/>
          <w:bCs/>
        </w:rPr>
        <w:t>S sebou: </w:t>
      </w:r>
      <w:r w:rsidRPr="004A0971">
        <w:t>Oblečení a obuv úměrně počasí, velkou svačinu</w:t>
      </w:r>
    </w:p>
    <w:p w:rsidR="004A0971" w:rsidRPr="004A0971" w:rsidRDefault="004A0971" w:rsidP="004A0971">
      <w:r w:rsidRPr="004A0971">
        <w:rPr>
          <w:b/>
          <w:bCs/>
        </w:rPr>
        <w:t>Rodinné vstupné:</w:t>
      </w:r>
      <w:r w:rsidRPr="004A0971">
        <w:t> 80,-Kč na rodinu</w:t>
      </w:r>
    </w:p>
    <w:p w:rsidR="004A0971" w:rsidRPr="004A0971" w:rsidRDefault="004A0971" w:rsidP="004A0971">
      <w:r w:rsidRPr="004A0971">
        <w:rPr>
          <w:b/>
          <w:bCs/>
        </w:rPr>
        <w:t>Způsob platby:</w:t>
      </w:r>
      <w:r w:rsidRPr="004A0971">
        <w:t> na místě</w:t>
      </w:r>
    </w:p>
    <w:p w:rsidR="004A0971" w:rsidRPr="004A0971" w:rsidRDefault="004A0971" w:rsidP="004A0971">
      <w:r w:rsidRPr="004A0971">
        <w:rPr>
          <w:b/>
          <w:bCs/>
        </w:rPr>
        <w:t>Vhodné pro:</w:t>
      </w:r>
      <w:r w:rsidRPr="004A0971">
        <w:t> Rodiny s chodícími dětmi</w:t>
      </w:r>
    </w:p>
    <w:p w:rsidR="004A0971" w:rsidRDefault="004A0971" w:rsidP="004A0971">
      <w:pPr>
        <w:rPr>
          <w:b/>
          <w:bCs/>
        </w:rPr>
      </w:pPr>
      <w:r w:rsidRPr="004A0971">
        <w:rPr>
          <w:b/>
          <w:bCs/>
        </w:rPr>
        <w:t>Na tuto akci je nutné se zaregistrovat!!!</w:t>
      </w:r>
    </w:p>
    <w:p w:rsidR="004A0971" w:rsidRPr="004A0971" w:rsidRDefault="004A0971" w:rsidP="004A0971">
      <w:pPr>
        <w:rPr>
          <w:bCs/>
        </w:rPr>
      </w:pPr>
      <w:r>
        <w:rPr>
          <w:bCs/>
        </w:rPr>
        <w:t xml:space="preserve">Web akce: </w:t>
      </w:r>
      <w:hyperlink r:id="rId13" w:history="1">
        <w:r w:rsidRPr="005F3405">
          <w:rPr>
            <w:rStyle w:val="Hypertextovodkaz"/>
            <w:bCs/>
          </w:rPr>
          <w:t>http://www.toulcuvdvur.cz/index.php?option=com_redevent&amp;view=details&amp;id=2100&amp;xref=31070441</w:t>
        </w:r>
      </w:hyperlink>
      <w:r>
        <w:rPr>
          <w:bCs/>
        </w:rPr>
        <w:t xml:space="preserve"> </w:t>
      </w:r>
    </w:p>
    <w:p w:rsidR="004A0971" w:rsidRPr="00D65117" w:rsidRDefault="004A0971" w:rsidP="004A0971">
      <w:pPr>
        <w:rPr>
          <w:b/>
        </w:rPr>
      </w:pPr>
      <w:r w:rsidRPr="004A0971">
        <w:rPr>
          <w:b/>
          <w:bCs/>
        </w:rPr>
        <w:t>Pondělí 18.6.2018</w:t>
      </w:r>
      <w:r w:rsidRPr="004A0971">
        <w:t xml:space="preserve"> / </w:t>
      </w:r>
      <w:r w:rsidRPr="00D65117">
        <w:rPr>
          <w:b/>
          <w:u w:val="single"/>
        </w:rPr>
        <w:t>NA TOM NAŠEM DVOŘE…</w:t>
      </w:r>
      <w:r w:rsidRPr="00D65117">
        <w:rPr>
          <w:b/>
        </w:rPr>
        <w:t> / 16:00 - 18:00</w:t>
      </w:r>
    </w:p>
    <w:p w:rsidR="00D65117" w:rsidRPr="00D65117" w:rsidRDefault="00D65117" w:rsidP="00D65117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D65117">
        <w:rPr>
          <w:shd w:val="clear" w:color="auto" w:fill="FFFFFF"/>
          <w:lang w:eastAsia="cs-CZ"/>
        </w:rPr>
        <w:lastRenderedPageBreak/>
        <w:t>Předprázdninové setkání se zvířaty našeho dvora. Získáte informace o jejich životních potřebách. Navštívíme běžně nedostupné prostory. Některá zvířata si nakrmíte, s některými zvířaty bude přímý kontakt. Na závěr se podíváme na políčka, abychom zjistili, co nám tam roste</w:t>
      </w:r>
    </w:p>
    <w:p w:rsidR="00D65117" w:rsidRPr="00D65117" w:rsidRDefault="00D65117" w:rsidP="00D65117">
      <w:pPr>
        <w:rPr>
          <w:lang w:eastAsia="cs-CZ"/>
        </w:rPr>
      </w:pPr>
      <w:r w:rsidRPr="00D65117">
        <w:rPr>
          <w:b/>
          <w:bCs/>
          <w:lang w:eastAsia="cs-CZ"/>
        </w:rPr>
        <w:br/>
        <w:t>Upozornění:</w:t>
      </w:r>
      <w:r w:rsidRPr="00D65117">
        <w:rPr>
          <w:lang w:eastAsia="cs-CZ"/>
        </w:rPr>
        <w:t> za zvířátky půjdeme v 16:00 společně</w:t>
      </w:r>
    </w:p>
    <w:p w:rsidR="00D65117" w:rsidRPr="00D65117" w:rsidRDefault="00D65117" w:rsidP="00D65117">
      <w:pPr>
        <w:rPr>
          <w:lang w:eastAsia="cs-CZ"/>
        </w:rPr>
      </w:pPr>
      <w:r w:rsidRPr="00D65117">
        <w:rPr>
          <w:b/>
          <w:bCs/>
          <w:lang w:eastAsia="cs-CZ"/>
        </w:rPr>
        <w:t>Vstupné:</w:t>
      </w:r>
      <w:r w:rsidRPr="00D65117">
        <w:rPr>
          <w:lang w:eastAsia="cs-CZ"/>
        </w:rPr>
        <w:t> dospělí 60,-, děti 40,- Kč</w:t>
      </w:r>
    </w:p>
    <w:p w:rsidR="00D65117" w:rsidRPr="00D65117" w:rsidRDefault="00D65117" w:rsidP="00D65117">
      <w:pPr>
        <w:rPr>
          <w:lang w:eastAsia="cs-CZ"/>
        </w:rPr>
      </w:pPr>
      <w:r w:rsidRPr="00D65117">
        <w:rPr>
          <w:b/>
          <w:bCs/>
          <w:lang w:eastAsia="cs-CZ"/>
        </w:rPr>
        <w:t>Způsob platby:</w:t>
      </w:r>
      <w:r w:rsidRPr="00D65117">
        <w:rPr>
          <w:lang w:eastAsia="cs-CZ"/>
        </w:rPr>
        <w:t> na místě</w:t>
      </w:r>
    </w:p>
    <w:p w:rsidR="00D65117" w:rsidRPr="00D65117" w:rsidRDefault="00D65117" w:rsidP="00D65117">
      <w:pPr>
        <w:rPr>
          <w:lang w:eastAsia="cs-CZ"/>
        </w:rPr>
      </w:pPr>
      <w:r w:rsidRPr="00D65117">
        <w:rPr>
          <w:b/>
          <w:bCs/>
          <w:lang w:eastAsia="cs-CZ"/>
        </w:rPr>
        <w:t>Vhodné pro:</w:t>
      </w:r>
      <w:r w:rsidRPr="00D65117">
        <w:rPr>
          <w:lang w:eastAsia="cs-CZ"/>
        </w:rPr>
        <w:t> především pro rodiny s dětmi do 8 let</w:t>
      </w:r>
    </w:p>
    <w:p w:rsidR="004A0971" w:rsidRDefault="00D65117" w:rsidP="00D65117">
      <w:pPr>
        <w:rPr>
          <w:bCs/>
        </w:rPr>
      </w:pPr>
      <w:r>
        <w:rPr>
          <w:bCs/>
        </w:rPr>
        <w:t>Web akce:</w:t>
      </w:r>
      <w:r w:rsidRPr="00D65117">
        <w:t xml:space="preserve"> </w:t>
      </w:r>
      <w:hyperlink r:id="rId14" w:history="1">
        <w:r w:rsidRPr="005F3405">
          <w:rPr>
            <w:rStyle w:val="Hypertextovodkaz"/>
            <w:bCs/>
          </w:rPr>
          <w:t>http://www.toulcuvdvur.cz/index.php?option=com_redevent&amp;view=details&amp;id=2042&amp;xref=31070334</w:t>
        </w:r>
      </w:hyperlink>
      <w:r>
        <w:rPr>
          <w:bCs/>
        </w:rPr>
        <w:t xml:space="preserve"> </w:t>
      </w:r>
    </w:p>
    <w:p w:rsidR="00D65117" w:rsidRPr="00D65117" w:rsidRDefault="00D65117" w:rsidP="00D65117">
      <w:pPr>
        <w:rPr>
          <w:b/>
        </w:rPr>
      </w:pPr>
      <w:r w:rsidRPr="00D65117">
        <w:rPr>
          <w:b/>
          <w:bCs/>
        </w:rPr>
        <w:t>Středa 20.6.2018</w:t>
      </w:r>
      <w:r w:rsidRPr="00D65117">
        <w:t> </w:t>
      </w:r>
      <w:r w:rsidRPr="00D65117">
        <w:rPr>
          <w:b/>
        </w:rPr>
        <w:t xml:space="preserve">/ </w:t>
      </w:r>
      <w:r w:rsidRPr="00D65117">
        <w:rPr>
          <w:b/>
          <w:u w:val="single"/>
        </w:rPr>
        <w:t>MOTÝLENÍ</w:t>
      </w:r>
      <w:r w:rsidRPr="00D65117">
        <w:rPr>
          <w:b/>
        </w:rPr>
        <w:t xml:space="preserve"> / 16:30 - 18:00</w:t>
      </w:r>
    </w:p>
    <w:p w:rsidR="00D65117" w:rsidRPr="00D65117" w:rsidRDefault="00D65117" w:rsidP="00D65117">
      <w:r w:rsidRPr="00D65117">
        <w:rPr>
          <w:bCs/>
        </w:rPr>
        <w:t>Odhalíte housenčí strategie a motýlí tajemství.</w:t>
      </w:r>
      <w:r w:rsidRPr="00D65117">
        <w:t>Děti si pomocí hry prožijí celý vývoj motýla, dozvědí se co je pro motýly důležité a co dělají motýli v zimě. V tvořivé dílně si vyrobí motýla, kterého si odnesou domů.</w:t>
      </w:r>
    </w:p>
    <w:p w:rsidR="00D65117" w:rsidRPr="00D65117" w:rsidRDefault="00D65117" w:rsidP="00D65117">
      <w:r w:rsidRPr="00D65117">
        <w:t>Společně s dětmi se dozvíte, proč je mnoho druhů ohrožených a co můžete i vy udělat, aby jich ve vašem okolí bylo co nejvíce a jak přilákat motýla na květinový či zeleninový truhlík. Každá rodina dostane malého „pomocníčka“ do přírody pro poznávání motýlů již podle housenky.</w:t>
      </w:r>
    </w:p>
    <w:p w:rsidR="00D65117" w:rsidRPr="00D65117" w:rsidRDefault="00D65117" w:rsidP="00D65117">
      <w:r w:rsidRPr="00D65117">
        <w:rPr>
          <w:b/>
          <w:bCs/>
        </w:rPr>
        <w:t>Vstupné:</w:t>
      </w:r>
      <w:r w:rsidRPr="00D65117">
        <w:t> dospělí 60 Kč, děti 40 Kč</w:t>
      </w:r>
    </w:p>
    <w:p w:rsidR="00D65117" w:rsidRPr="00D65117" w:rsidRDefault="00D65117" w:rsidP="00D65117">
      <w:r w:rsidRPr="00D65117">
        <w:rPr>
          <w:b/>
          <w:bCs/>
        </w:rPr>
        <w:t>Způsob platby:</w:t>
      </w:r>
      <w:r w:rsidRPr="00D65117">
        <w:t> na místě</w:t>
      </w:r>
    </w:p>
    <w:p w:rsidR="00D65117" w:rsidRPr="00D65117" w:rsidRDefault="00D65117" w:rsidP="00D65117">
      <w:r w:rsidRPr="00D65117">
        <w:rPr>
          <w:b/>
          <w:bCs/>
        </w:rPr>
        <w:t>Vhodné pro:</w:t>
      </w:r>
      <w:r w:rsidRPr="00D65117">
        <w:t> především pro rodiny s dětmi od 4 do 8 let</w:t>
      </w:r>
    </w:p>
    <w:p w:rsidR="00D65117" w:rsidRPr="00D65117" w:rsidRDefault="00D65117" w:rsidP="00D65117">
      <w:pPr>
        <w:rPr>
          <w:b/>
          <w:bCs/>
        </w:rPr>
      </w:pPr>
      <w:r w:rsidRPr="00D65117">
        <w:rPr>
          <w:b/>
          <w:bCs/>
        </w:rPr>
        <w:t>Na tuto akci je nutné se zaregistrovat!!!</w:t>
      </w:r>
    </w:p>
    <w:p w:rsidR="00D65117" w:rsidRDefault="00D65117" w:rsidP="00D65117">
      <w:r>
        <w:t xml:space="preserve">Web akce: </w:t>
      </w:r>
      <w:hyperlink r:id="rId15" w:history="1">
        <w:r w:rsidRPr="005F3405">
          <w:rPr>
            <w:rStyle w:val="Hypertextovodkaz"/>
          </w:rPr>
          <w:t>http://www.toulcuvdvur.cz/index.php?option=com_redevent&amp;view=details&amp;id=2176&amp;xref=31070524</w:t>
        </w:r>
      </w:hyperlink>
      <w:r>
        <w:t xml:space="preserve"> </w:t>
      </w:r>
    </w:p>
    <w:p w:rsidR="00D65117" w:rsidRPr="00D65117" w:rsidRDefault="00D65117" w:rsidP="00D65117">
      <w:pPr>
        <w:rPr>
          <w:b/>
        </w:rPr>
      </w:pPr>
      <w:r w:rsidRPr="00D65117">
        <w:rPr>
          <w:b/>
          <w:bCs/>
        </w:rPr>
        <w:t>Středa 27.6.2018</w:t>
      </w:r>
      <w:r w:rsidRPr="00D65117">
        <w:t xml:space="preserve"> / </w:t>
      </w:r>
      <w:r w:rsidRPr="00D65117">
        <w:rPr>
          <w:b/>
          <w:u w:val="single"/>
        </w:rPr>
        <w:t>NA TOM NAŠEM DVOŘE…</w:t>
      </w:r>
      <w:r w:rsidRPr="00D65117">
        <w:rPr>
          <w:b/>
        </w:rPr>
        <w:t> / 16:00 - 17:30</w:t>
      </w:r>
    </w:p>
    <w:p w:rsidR="00D65117" w:rsidRPr="00D65117" w:rsidRDefault="00D65117" w:rsidP="00D65117">
      <w:r w:rsidRPr="00D65117">
        <w:t>Předprázdninové setkání se zvířaty našeho dvora. Získáte informace o jejich životních potřebách. Navštívíme běžně nedostupné prostory. Některá zvířata si nakrmíte, s některými zvířaty bude přímý kontakt. Na závěr se podíváme na políčka, abychom zjistili co nám tam roste.</w:t>
      </w:r>
    </w:p>
    <w:p w:rsidR="00D65117" w:rsidRPr="00D65117" w:rsidRDefault="00D65117" w:rsidP="00D65117">
      <w:r w:rsidRPr="00D65117">
        <w:rPr>
          <w:b/>
          <w:bCs/>
        </w:rPr>
        <w:t>Vstupné:</w:t>
      </w:r>
      <w:r w:rsidRPr="00D65117">
        <w:t> dospělí 60,-, děti 40,- Kč</w:t>
      </w:r>
    </w:p>
    <w:p w:rsidR="00D65117" w:rsidRPr="00D65117" w:rsidRDefault="00D65117" w:rsidP="00D65117">
      <w:r w:rsidRPr="00D65117">
        <w:rPr>
          <w:b/>
          <w:bCs/>
        </w:rPr>
        <w:t>Způsob platby:</w:t>
      </w:r>
      <w:r w:rsidRPr="00D65117">
        <w:t> na místě</w:t>
      </w:r>
    </w:p>
    <w:p w:rsidR="00D65117" w:rsidRPr="00D65117" w:rsidRDefault="00D65117" w:rsidP="00D65117">
      <w:r w:rsidRPr="00D65117">
        <w:rPr>
          <w:b/>
          <w:bCs/>
        </w:rPr>
        <w:t>Vhodné pro:</w:t>
      </w:r>
      <w:r w:rsidRPr="00D65117">
        <w:t> především pro rodiny s dětmi od 1 do 10 let</w:t>
      </w:r>
    </w:p>
    <w:p w:rsidR="00D65117" w:rsidRPr="00D65117" w:rsidRDefault="00D65117" w:rsidP="00D65117">
      <w:pPr>
        <w:rPr>
          <w:b/>
          <w:bCs/>
        </w:rPr>
      </w:pPr>
      <w:r w:rsidRPr="00D65117">
        <w:rPr>
          <w:b/>
          <w:bCs/>
        </w:rPr>
        <w:lastRenderedPageBreak/>
        <w:t>Na tuto akci je nutné se zaregistrovat!!!</w:t>
      </w:r>
    </w:p>
    <w:p w:rsidR="00D65117" w:rsidRDefault="00D65117" w:rsidP="00D65117">
      <w:r>
        <w:t xml:space="preserve">Web akce: </w:t>
      </w:r>
      <w:hyperlink r:id="rId16" w:history="1">
        <w:r w:rsidRPr="005F3405">
          <w:rPr>
            <w:rStyle w:val="Hypertextovodkaz"/>
          </w:rPr>
          <w:t>http://www.toulcuvdvur.cz/index.php?option=com_redevent&amp;view=details&amp;id=2177&amp;xref=31070525</w:t>
        </w:r>
      </w:hyperlink>
      <w:r>
        <w:t xml:space="preserve"> </w:t>
      </w:r>
    </w:p>
    <w:p w:rsidR="00D65117" w:rsidRPr="00D65117" w:rsidRDefault="00D65117" w:rsidP="00D65117">
      <w:r w:rsidRPr="00D65117">
        <w:rPr>
          <w:b/>
          <w:bCs/>
        </w:rPr>
        <w:t>Pátek 29.6.2018</w:t>
      </w:r>
      <w:r w:rsidRPr="00D65117">
        <w:t xml:space="preserve"> / </w:t>
      </w:r>
      <w:r w:rsidRPr="00D65117">
        <w:rPr>
          <w:b/>
          <w:u w:val="single"/>
        </w:rPr>
        <w:t>VÍTÁME PRÁZDNINY SE STRÝČKEM MÍLOU</w:t>
      </w:r>
      <w:r w:rsidRPr="00D65117">
        <w:rPr>
          <w:b/>
        </w:rPr>
        <w:t> / 09:00 - 13:00</w:t>
      </w:r>
    </w:p>
    <w:p w:rsidR="00D65117" w:rsidRPr="00D65117" w:rsidRDefault="00D65117" w:rsidP="00D65117">
      <w:r w:rsidRPr="00D65117">
        <w:t>Vykročte do prázdnin s námi na Toulcově dvoře. Je pro Vás nachystaná dobrodružná cesta naším areálem. Budete plnit úkoly se strýčkem Mílou a také si něco vyrobíte. Trasa trvá 45 minut. Přicházet je možné od 9 do 12 hodin.</w:t>
      </w:r>
    </w:p>
    <w:p w:rsidR="00D65117" w:rsidRPr="00D65117" w:rsidRDefault="00D65117" w:rsidP="00D65117">
      <w:r w:rsidRPr="00D65117">
        <w:t>Pro děti to může být jedna ze zajímavých a netradičních odměn za pěkné vysvědčení.</w:t>
      </w:r>
    </w:p>
    <w:p w:rsidR="00D65117" w:rsidRPr="00D65117" w:rsidRDefault="00D65117" w:rsidP="00D65117">
      <w:r w:rsidRPr="00D65117">
        <w:rPr>
          <w:b/>
          <w:bCs/>
        </w:rPr>
        <w:t>Vstupné:</w:t>
      </w:r>
      <w:r w:rsidRPr="00D65117">
        <w:t> dítě s doprovodem 80,- Kč</w:t>
      </w:r>
    </w:p>
    <w:p w:rsidR="00D65117" w:rsidRPr="00D65117" w:rsidRDefault="00D65117" w:rsidP="00D65117">
      <w:r w:rsidRPr="00D65117">
        <w:rPr>
          <w:b/>
          <w:bCs/>
        </w:rPr>
        <w:t>Způsob platby:</w:t>
      </w:r>
      <w:r w:rsidRPr="00D65117">
        <w:t> na místě</w:t>
      </w:r>
    </w:p>
    <w:p w:rsidR="00D65117" w:rsidRPr="00D65117" w:rsidRDefault="00D65117" w:rsidP="00D65117">
      <w:r w:rsidRPr="00D65117">
        <w:rPr>
          <w:b/>
          <w:bCs/>
        </w:rPr>
        <w:t>Vhodné pro:</w:t>
      </w:r>
      <w:r w:rsidRPr="00D65117">
        <w:t> pro rodiny s dětmi</w:t>
      </w:r>
    </w:p>
    <w:p w:rsidR="00D65117" w:rsidRDefault="00D65117" w:rsidP="00D65117">
      <w:r>
        <w:t xml:space="preserve">Web akce: </w:t>
      </w:r>
      <w:hyperlink r:id="rId17" w:history="1">
        <w:r w:rsidRPr="005F3405">
          <w:rPr>
            <w:rStyle w:val="Hypertextovodkaz"/>
          </w:rPr>
          <w:t>http://www.toulcuvdvur.cz/index.php?option=com_redevent&amp;view=details&amp;id=2018&amp;xref=31070310</w:t>
        </w:r>
      </w:hyperlink>
      <w:r>
        <w:t xml:space="preserve"> </w:t>
      </w:r>
    </w:p>
    <w:sectPr w:rsidR="00D65117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679" w:rsidRDefault="00FB5679" w:rsidP="00B07224">
      <w:pPr>
        <w:spacing w:after="0" w:line="240" w:lineRule="auto"/>
      </w:pPr>
      <w:r>
        <w:separator/>
      </w:r>
    </w:p>
  </w:endnote>
  <w:endnote w:type="continuationSeparator" w:id="0">
    <w:p w:rsidR="00FB5679" w:rsidRDefault="00FB5679" w:rsidP="00B0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846695"/>
      <w:docPartObj>
        <w:docPartGallery w:val="Page Numbers (Bottom of Page)"/>
        <w:docPartUnique/>
      </w:docPartObj>
    </w:sdtPr>
    <w:sdtEndPr/>
    <w:sdtContent>
      <w:p w:rsidR="00B07224" w:rsidRDefault="00B072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78E">
          <w:rPr>
            <w:noProof/>
          </w:rPr>
          <w:t>2</w:t>
        </w:r>
        <w:r>
          <w:fldChar w:fldCharType="end"/>
        </w:r>
      </w:p>
    </w:sdtContent>
  </w:sdt>
  <w:p w:rsidR="00B07224" w:rsidRDefault="00B072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679" w:rsidRDefault="00FB5679" w:rsidP="00B07224">
      <w:pPr>
        <w:spacing w:after="0" w:line="240" w:lineRule="auto"/>
      </w:pPr>
      <w:r>
        <w:separator/>
      </w:r>
    </w:p>
  </w:footnote>
  <w:footnote w:type="continuationSeparator" w:id="0">
    <w:p w:rsidR="00FB5679" w:rsidRDefault="00FB5679" w:rsidP="00B07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1C" w:rsidRPr="00D1451C" w:rsidRDefault="00681D66" w:rsidP="00D1451C">
    <w:pPr>
      <w:pStyle w:val="Zhlav"/>
      <w:jc w:val="right"/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 wp14:anchorId="062B54DA" wp14:editId="4762EC69">
          <wp:simplePos x="0" y="0"/>
          <wp:positionH relativeFrom="column">
            <wp:posOffset>40005</wp:posOffset>
          </wp:positionH>
          <wp:positionV relativeFrom="paragraph">
            <wp:posOffset>-178435</wp:posOffset>
          </wp:positionV>
          <wp:extent cx="962025" cy="642620"/>
          <wp:effectExtent l="0" t="0" r="9525" b="5080"/>
          <wp:wrapTight wrapText="bothSides">
            <wp:wrapPolygon edited="0">
              <wp:start x="0" y="0"/>
              <wp:lineTo x="0" y="21130"/>
              <wp:lineTo x="21386" y="21130"/>
              <wp:lineTo x="2138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_mal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51C" w:rsidRPr="00D1451C">
      <w:rPr>
        <w:sz w:val="20"/>
      </w:rPr>
      <w:t xml:space="preserve">Toulcův dvůr, </w:t>
    </w:r>
    <w:r w:rsidR="00F415CC">
      <w:rPr>
        <w:sz w:val="20"/>
      </w:rPr>
      <w:t>z.s.</w:t>
    </w:r>
    <w:r w:rsidR="00D1451C">
      <w:rPr>
        <w:sz w:val="20"/>
      </w:rPr>
      <w:tab/>
    </w:r>
    <w:hyperlink r:id="rId2" w:history="1">
      <w:r w:rsidR="00D1451C" w:rsidRPr="00D1451C">
        <w:rPr>
          <w:rStyle w:val="Hypertextovodkaz"/>
          <w:sz w:val="20"/>
        </w:rPr>
        <w:t>www.toulcuvdvur.cz</w:t>
      </w:r>
    </w:hyperlink>
  </w:p>
  <w:p w:rsidR="00D1451C" w:rsidRPr="00D1451C" w:rsidRDefault="00D1451C" w:rsidP="00681D66">
    <w:pPr>
      <w:pStyle w:val="Zhlav"/>
      <w:tabs>
        <w:tab w:val="left" w:pos="902"/>
      </w:tabs>
      <w:jc w:val="right"/>
      <w:rPr>
        <w:sz w:val="20"/>
      </w:rPr>
    </w:pPr>
    <w:r w:rsidRPr="00D1451C">
      <w:rPr>
        <w:sz w:val="20"/>
      </w:rPr>
      <w:t>Kubatova 1/32</w:t>
    </w:r>
    <w:r>
      <w:rPr>
        <w:sz w:val="20"/>
      </w:rPr>
      <w:tab/>
    </w:r>
    <w:hyperlink r:id="rId3" w:history="1">
      <w:r w:rsidRPr="00D1451C">
        <w:rPr>
          <w:rStyle w:val="Hypertextovodkaz"/>
          <w:sz w:val="20"/>
        </w:rPr>
        <w:t>info@toulcuvdvur.cz</w:t>
      </w:r>
    </w:hyperlink>
  </w:p>
  <w:p w:rsidR="00D1451C" w:rsidRDefault="00D1451C" w:rsidP="00681D66">
    <w:pPr>
      <w:pStyle w:val="Zhlav"/>
      <w:jc w:val="right"/>
      <w:rPr>
        <w:sz w:val="20"/>
      </w:rPr>
    </w:pPr>
    <w:r w:rsidRPr="00D1451C">
      <w:rPr>
        <w:sz w:val="20"/>
      </w:rPr>
      <w:t>102 00 Praha 10</w:t>
    </w:r>
    <w:r>
      <w:rPr>
        <w:sz w:val="20"/>
      </w:rPr>
      <w:tab/>
    </w:r>
    <w:r w:rsidR="00681D66">
      <w:rPr>
        <w:sz w:val="20"/>
      </w:rPr>
      <w:t xml:space="preserve">         </w:t>
    </w:r>
    <w:r>
      <w:rPr>
        <w:sz w:val="20"/>
      </w:rPr>
      <w:t xml:space="preserve">tel: </w:t>
    </w:r>
    <w:r w:rsidRPr="00D1451C">
      <w:rPr>
        <w:sz w:val="20"/>
      </w:rPr>
      <w:t>272 660</w:t>
    </w:r>
    <w:r w:rsidR="00681D66">
      <w:rPr>
        <w:sz w:val="20"/>
      </w:rPr>
      <w:t> </w:t>
    </w:r>
    <w:r w:rsidRPr="00D1451C">
      <w:rPr>
        <w:sz w:val="20"/>
      </w:rPr>
      <w:t>500</w:t>
    </w:r>
  </w:p>
  <w:p w:rsidR="00681D66" w:rsidRPr="00D1451C" w:rsidRDefault="00681D66" w:rsidP="00681D66">
    <w:pPr>
      <w:pStyle w:val="Zhlav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D0C69"/>
    <w:multiLevelType w:val="multilevel"/>
    <w:tmpl w:val="A94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D298E"/>
    <w:multiLevelType w:val="multilevel"/>
    <w:tmpl w:val="F0FE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41C6C"/>
    <w:multiLevelType w:val="multilevel"/>
    <w:tmpl w:val="31DA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7088F"/>
    <w:multiLevelType w:val="hybridMultilevel"/>
    <w:tmpl w:val="1D1C4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41D25"/>
    <w:multiLevelType w:val="multilevel"/>
    <w:tmpl w:val="B522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4558C2"/>
    <w:multiLevelType w:val="multilevel"/>
    <w:tmpl w:val="AE28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860E0C"/>
    <w:multiLevelType w:val="multilevel"/>
    <w:tmpl w:val="4672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F5"/>
    <w:rsid w:val="00064758"/>
    <w:rsid w:val="00097AFC"/>
    <w:rsid w:val="000B219B"/>
    <w:rsid w:val="000C3861"/>
    <w:rsid w:val="000C4213"/>
    <w:rsid w:val="000E6612"/>
    <w:rsid w:val="000F6A84"/>
    <w:rsid w:val="0014659D"/>
    <w:rsid w:val="001474C8"/>
    <w:rsid w:val="00155D95"/>
    <w:rsid w:val="00173015"/>
    <w:rsid w:val="001774A8"/>
    <w:rsid w:val="00193BD2"/>
    <w:rsid w:val="001F03A9"/>
    <w:rsid w:val="00224434"/>
    <w:rsid w:val="002521D1"/>
    <w:rsid w:val="002A65F5"/>
    <w:rsid w:val="00322852"/>
    <w:rsid w:val="00330657"/>
    <w:rsid w:val="00365142"/>
    <w:rsid w:val="00373D2F"/>
    <w:rsid w:val="003D103D"/>
    <w:rsid w:val="003D19F0"/>
    <w:rsid w:val="003D1E68"/>
    <w:rsid w:val="004760A4"/>
    <w:rsid w:val="00484E3F"/>
    <w:rsid w:val="004A0971"/>
    <w:rsid w:val="004B2204"/>
    <w:rsid w:val="004D2704"/>
    <w:rsid w:val="004D41A2"/>
    <w:rsid w:val="004D4B9F"/>
    <w:rsid w:val="004E0A1B"/>
    <w:rsid w:val="004F484A"/>
    <w:rsid w:val="00504602"/>
    <w:rsid w:val="00510E23"/>
    <w:rsid w:val="005216A4"/>
    <w:rsid w:val="00534DC5"/>
    <w:rsid w:val="00562EBA"/>
    <w:rsid w:val="00573C58"/>
    <w:rsid w:val="005856C7"/>
    <w:rsid w:val="005906F7"/>
    <w:rsid w:val="005D284B"/>
    <w:rsid w:val="005D592F"/>
    <w:rsid w:val="0063682D"/>
    <w:rsid w:val="00681D66"/>
    <w:rsid w:val="00685EE8"/>
    <w:rsid w:val="00691EAC"/>
    <w:rsid w:val="006A6C19"/>
    <w:rsid w:val="006C31D2"/>
    <w:rsid w:val="006E6D34"/>
    <w:rsid w:val="007035CE"/>
    <w:rsid w:val="00722BBE"/>
    <w:rsid w:val="00767865"/>
    <w:rsid w:val="007711D6"/>
    <w:rsid w:val="007D57FE"/>
    <w:rsid w:val="00802043"/>
    <w:rsid w:val="00830D9E"/>
    <w:rsid w:val="008320E0"/>
    <w:rsid w:val="00836D54"/>
    <w:rsid w:val="00847A5E"/>
    <w:rsid w:val="00881709"/>
    <w:rsid w:val="0088378E"/>
    <w:rsid w:val="0089555B"/>
    <w:rsid w:val="008B38F5"/>
    <w:rsid w:val="008D79AA"/>
    <w:rsid w:val="008F37D0"/>
    <w:rsid w:val="00937DF1"/>
    <w:rsid w:val="00980C9B"/>
    <w:rsid w:val="009A31B3"/>
    <w:rsid w:val="009B08A8"/>
    <w:rsid w:val="009B0AA7"/>
    <w:rsid w:val="009C0B4C"/>
    <w:rsid w:val="009E4DE0"/>
    <w:rsid w:val="009F5538"/>
    <w:rsid w:val="00A5118D"/>
    <w:rsid w:val="00A6294C"/>
    <w:rsid w:val="00A71961"/>
    <w:rsid w:val="00A83B3A"/>
    <w:rsid w:val="00A92A73"/>
    <w:rsid w:val="00AC62AC"/>
    <w:rsid w:val="00AC7BF5"/>
    <w:rsid w:val="00AD569F"/>
    <w:rsid w:val="00B07224"/>
    <w:rsid w:val="00B36867"/>
    <w:rsid w:val="00B76665"/>
    <w:rsid w:val="00C110AF"/>
    <w:rsid w:val="00C26F5F"/>
    <w:rsid w:val="00C512DD"/>
    <w:rsid w:val="00C6306C"/>
    <w:rsid w:val="00CC0BA6"/>
    <w:rsid w:val="00CC49E3"/>
    <w:rsid w:val="00D1451C"/>
    <w:rsid w:val="00D41F6F"/>
    <w:rsid w:val="00D4206B"/>
    <w:rsid w:val="00D65117"/>
    <w:rsid w:val="00DC2356"/>
    <w:rsid w:val="00E07C6C"/>
    <w:rsid w:val="00E07D64"/>
    <w:rsid w:val="00E27403"/>
    <w:rsid w:val="00E952E7"/>
    <w:rsid w:val="00EA5836"/>
    <w:rsid w:val="00EE5C7F"/>
    <w:rsid w:val="00F415CC"/>
    <w:rsid w:val="00F769FC"/>
    <w:rsid w:val="00F771F5"/>
    <w:rsid w:val="00FB5679"/>
    <w:rsid w:val="00F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2125D5E-ED98-45C6-B8BF-54518552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B3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12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0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47A5E"/>
    <w:rPr>
      <w:i/>
      <w:iCs/>
    </w:rPr>
  </w:style>
  <w:style w:type="character" w:styleId="Siln">
    <w:name w:val="Strong"/>
    <w:basedOn w:val="Standardnpsmoodstavce"/>
    <w:uiPriority w:val="22"/>
    <w:qFormat/>
    <w:rsid w:val="00847A5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47A5E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C6306C"/>
  </w:style>
  <w:style w:type="paragraph" w:styleId="Odstavecseseznamem">
    <w:name w:val="List Paragraph"/>
    <w:basedOn w:val="Normln"/>
    <w:uiPriority w:val="34"/>
    <w:qFormat/>
    <w:rsid w:val="000647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07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224"/>
  </w:style>
  <w:style w:type="paragraph" w:styleId="Zpat">
    <w:name w:val="footer"/>
    <w:basedOn w:val="Normln"/>
    <w:link w:val="ZpatChar"/>
    <w:uiPriority w:val="99"/>
    <w:unhideWhenUsed/>
    <w:rsid w:val="00B07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224"/>
  </w:style>
  <w:style w:type="paragraph" w:styleId="Textbubliny">
    <w:name w:val="Balloon Text"/>
    <w:basedOn w:val="Normln"/>
    <w:link w:val="TextbublinyChar"/>
    <w:uiPriority w:val="99"/>
    <w:semiHidden/>
    <w:unhideWhenUsed/>
    <w:rsid w:val="00D1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51C"/>
    <w:rPr>
      <w:rFonts w:ascii="Tahoma" w:hAnsi="Tahoma" w:cs="Tahoma"/>
      <w:sz w:val="16"/>
      <w:szCs w:val="16"/>
    </w:rPr>
  </w:style>
  <w:style w:type="character" w:customStyle="1" w:styleId="orange">
    <w:name w:val="orange"/>
    <w:basedOn w:val="Standardnpsmoodstavce"/>
    <w:rsid w:val="003D1E68"/>
  </w:style>
  <w:style w:type="character" w:customStyle="1" w:styleId="Nadpis2Char">
    <w:name w:val="Nadpis 2 Char"/>
    <w:basedOn w:val="Standardnpsmoodstavce"/>
    <w:link w:val="Nadpis2"/>
    <w:uiPriority w:val="9"/>
    <w:rsid w:val="00C512D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1474C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8B3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vent-day">
    <w:name w:val="event-day"/>
    <w:basedOn w:val="Standardnpsmoodstavce"/>
    <w:rsid w:val="00937DF1"/>
  </w:style>
  <w:style w:type="character" w:customStyle="1" w:styleId="event-time">
    <w:name w:val="event-time"/>
    <w:basedOn w:val="Standardnpsmoodstavce"/>
    <w:rsid w:val="0093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06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07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75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45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67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31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lcuvdvur.cz/index.php?option=com_redevent&amp;view=details&amp;id=2049&amp;xref=31070347" TargetMode="External"/><Relationship Id="rId13" Type="http://schemas.openxmlformats.org/officeDocument/2006/relationships/hyperlink" Target="http://www.toulcuvdvur.cz/index.php?option=com_redevent&amp;view=details&amp;id=2100&amp;xref=3107044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toulcuvdvur.cz/index.php?option=com_redevent&amp;view=details&amp;id=2148&amp;xref=31070494" TargetMode="External"/><Relationship Id="rId12" Type="http://schemas.openxmlformats.org/officeDocument/2006/relationships/hyperlink" Target="http://www.toulcuvdvur.cz/index.php?option=com_redevent&amp;view=details&amp;id=2159&amp;xref=31070507" TargetMode="External"/><Relationship Id="rId17" Type="http://schemas.openxmlformats.org/officeDocument/2006/relationships/hyperlink" Target="http://www.toulcuvdvur.cz/index.php?option=com_redevent&amp;view=details&amp;id=2018&amp;xref=3107031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ulcuvdvur.cz/index.php?option=com_redevent&amp;view=details&amp;id=2177&amp;xref=3107052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ulcuvdvur.cz/index.php?option=com_redevent&amp;view=details&amp;id=2103&amp;xref=3107044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ulcuvdvur.cz/index.php?option=com_redevent&amp;view=details&amp;id=2176&amp;xref=31070524" TargetMode="External"/><Relationship Id="rId10" Type="http://schemas.openxmlformats.org/officeDocument/2006/relationships/hyperlink" Target="http://www.toulcuvdvur.cz/index.php?option=com_redevent&amp;view=details&amp;id=2033&amp;xref=31070325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oulcuvdvur.cz/index.php?option=com_redevent&amp;view=details&amp;id=2171&amp;xref=31070519" TargetMode="External"/><Relationship Id="rId14" Type="http://schemas.openxmlformats.org/officeDocument/2006/relationships/hyperlink" Target="http://www.toulcuvdvur.cz/index.php?option=com_redevent&amp;view=details&amp;id=2042&amp;xref=3107033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oulcuvdvur.cz" TargetMode="External"/><Relationship Id="rId2" Type="http://schemas.openxmlformats.org/officeDocument/2006/relationships/hyperlink" Target="http://www.toulcuvdvur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10301695</Template>
  <TotalTime>1</TotalTime>
  <Pages>5</Pages>
  <Words>1321</Words>
  <Characters>7800</Characters>
  <Application>Microsoft Office Word</Application>
  <DocSecurity>4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Brabcová Dagmar Mgr. (ÚMČP.9)</cp:lastModifiedBy>
  <cp:revision>2</cp:revision>
  <cp:lastPrinted>2017-09-26T13:46:00Z</cp:lastPrinted>
  <dcterms:created xsi:type="dcterms:W3CDTF">2018-06-04T04:56:00Z</dcterms:created>
  <dcterms:modified xsi:type="dcterms:W3CDTF">2018-06-04T04:56:00Z</dcterms:modified>
</cp:coreProperties>
</file>