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E" w:rsidRDefault="00895CB0" w:rsidP="00D63745">
      <w:pPr>
        <w:jc w:val="center"/>
        <w:rPr>
          <w:rFonts w:ascii="Verdana" w:hAnsi="Verdana"/>
          <w:b/>
          <w:sz w:val="32"/>
          <w:szCs w:val="32"/>
        </w:rPr>
      </w:pPr>
      <w:r w:rsidRPr="00815A4B">
        <w:rPr>
          <w:rFonts w:ascii="Verdana" w:hAnsi="Verdana"/>
          <w:b/>
          <w:sz w:val="32"/>
          <w:szCs w:val="32"/>
        </w:rPr>
        <w:t>KONTAKTY NA ŘEDITELE A ŘEDITELKY MATEŘSKÝCH ŠKOL PRAHY 9</w:t>
      </w:r>
    </w:p>
    <w:p w:rsidR="00815A4B" w:rsidRPr="00815A4B" w:rsidRDefault="00006969" w:rsidP="0000696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školní rok 2020</w:t>
      </w:r>
      <w:r w:rsidR="00765C64">
        <w:rPr>
          <w:rFonts w:ascii="Verdana" w:hAnsi="Verdana"/>
          <w:b/>
          <w:sz w:val="32"/>
          <w:szCs w:val="32"/>
        </w:rPr>
        <w:t xml:space="preserve"> - 2021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071"/>
        <w:gridCol w:w="1558"/>
        <w:gridCol w:w="3259"/>
        <w:gridCol w:w="2709"/>
      </w:tblGrid>
      <w:tr w:rsidR="00895CB0" w:rsidRPr="00815A4B" w:rsidTr="00995A2E">
        <w:tc>
          <w:tcPr>
            <w:tcW w:w="3397" w:type="dxa"/>
            <w:shd w:val="clear" w:color="auto" w:fill="B4C6E7" w:themeFill="accent5" w:themeFillTint="66"/>
          </w:tcPr>
          <w:p w:rsidR="0023035F" w:rsidRDefault="00895CB0" w:rsidP="006236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MŠ – název</w:t>
            </w:r>
            <w:r w:rsidR="006236DD">
              <w:rPr>
                <w:rFonts w:ascii="Verdana" w:hAnsi="Verdana"/>
                <w:b/>
                <w:sz w:val="24"/>
                <w:szCs w:val="24"/>
              </w:rPr>
              <w:t>, a</w:t>
            </w:r>
            <w:r w:rsidRPr="00815A4B">
              <w:rPr>
                <w:rFonts w:ascii="Verdana" w:hAnsi="Verdana"/>
                <w:b/>
                <w:sz w:val="24"/>
                <w:szCs w:val="24"/>
              </w:rPr>
              <w:t>dresa</w:t>
            </w:r>
            <w:r w:rsidR="00BB017F" w:rsidRPr="00815A4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895CB0" w:rsidRPr="006236DD" w:rsidRDefault="00BB017F" w:rsidP="006236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236DD">
              <w:rPr>
                <w:rFonts w:ascii="Verdana" w:hAnsi="Verdana"/>
                <w:sz w:val="20"/>
                <w:szCs w:val="20"/>
              </w:rPr>
              <w:t>(</w:t>
            </w:r>
            <w:r w:rsidR="006236DD">
              <w:rPr>
                <w:rFonts w:ascii="Verdana" w:hAnsi="Verdana"/>
                <w:sz w:val="20"/>
                <w:szCs w:val="20"/>
              </w:rPr>
              <w:t xml:space="preserve">190 00 </w:t>
            </w:r>
            <w:r w:rsidRPr="006236DD">
              <w:rPr>
                <w:rFonts w:ascii="Verdana" w:hAnsi="Verdana"/>
                <w:sz w:val="20"/>
                <w:szCs w:val="20"/>
              </w:rPr>
              <w:t>Praha 9)</w:t>
            </w:r>
          </w:p>
        </w:tc>
        <w:tc>
          <w:tcPr>
            <w:tcW w:w="3071" w:type="dxa"/>
            <w:shd w:val="clear" w:color="auto" w:fill="B4C6E7" w:themeFill="accent5" w:themeFillTint="66"/>
          </w:tcPr>
          <w:p w:rsidR="00895CB0" w:rsidRPr="00815A4B" w:rsidRDefault="00BB017F" w:rsidP="00BB017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ř</w:t>
            </w:r>
            <w:r w:rsidR="00895CB0" w:rsidRPr="00815A4B">
              <w:rPr>
                <w:rFonts w:ascii="Verdana" w:hAnsi="Verdana"/>
                <w:b/>
                <w:sz w:val="24"/>
                <w:szCs w:val="24"/>
              </w:rPr>
              <w:t>editel/</w:t>
            </w:r>
            <w:proofErr w:type="spellStart"/>
            <w:r w:rsidR="00895CB0" w:rsidRPr="00815A4B">
              <w:rPr>
                <w:rFonts w:ascii="Verdana" w:hAnsi="Verdana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558" w:type="dxa"/>
            <w:shd w:val="clear" w:color="auto" w:fill="B4C6E7" w:themeFill="accent5" w:themeFillTint="66"/>
          </w:tcPr>
          <w:p w:rsidR="00895CB0" w:rsidRPr="00815A4B" w:rsidRDefault="00895CB0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3259" w:type="dxa"/>
            <w:shd w:val="clear" w:color="auto" w:fill="B4C6E7" w:themeFill="accent5" w:themeFillTint="66"/>
          </w:tcPr>
          <w:p w:rsidR="00895CB0" w:rsidRPr="00815A4B" w:rsidRDefault="00895CB0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2709" w:type="dxa"/>
            <w:shd w:val="clear" w:color="auto" w:fill="B4C6E7" w:themeFill="accent5" w:themeFillTint="66"/>
          </w:tcPr>
          <w:p w:rsidR="00895CB0" w:rsidRPr="00815A4B" w:rsidRDefault="00BB017F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A4B">
              <w:rPr>
                <w:rFonts w:ascii="Verdana" w:hAnsi="Verdana"/>
                <w:b/>
                <w:sz w:val="24"/>
                <w:szCs w:val="24"/>
              </w:rPr>
              <w:t>w</w:t>
            </w:r>
            <w:r w:rsidR="00895CB0" w:rsidRPr="00815A4B">
              <w:rPr>
                <w:rFonts w:ascii="Verdana" w:hAnsi="Verdana"/>
                <w:b/>
                <w:sz w:val="24"/>
                <w:szCs w:val="24"/>
              </w:rPr>
              <w:t>ebové stránky</w:t>
            </w:r>
          </w:p>
          <w:p w:rsidR="000D64AB" w:rsidRPr="00815A4B" w:rsidRDefault="000D64AB" w:rsidP="001C4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D63745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Kovářská</w:t>
            </w:r>
          </w:p>
          <w:p w:rsidR="00BB017F" w:rsidRDefault="00D63745" w:rsidP="00BB01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Kovářská 1790</w:t>
            </w:r>
          </w:p>
          <w:p w:rsidR="00A83670" w:rsidRPr="00815A4B" w:rsidRDefault="00A83670" w:rsidP="00BB01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Libeň</w:t>
            </w:r>
          </w:p>
        </w:tc>
        <w:tc>
          <w:tcPr>
            <w:tcW w:w="3071" w:type="dxa"/>
          </w:tcPr>
          <w:p w:rsidR="00895CB0" w:rsidRPr="00815A4B" w:rsidRDefault="00F947A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Renata Šindelářová</w:t>
            </w:r>
          </w:p>
        </w:tc>
        <w:tc>
          <w:tcPr>
            <w:tcW w:w="1558" w:type="dxa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266 314 495</w:t>
            </w:r>
          </w:p>
          <w:p w:rsidR="001C4F05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</w:t>
            </w:r>
            <w:r w:rsidR="00852733">
              <w:rPr>
                <w:rFonts w:ascii="Verdana" w:hAnsi="Verdana"/>
                <w:sz w:val="20"/>
                <w:szCs w:val="20"/>
              </w:rPr>
              <w:t> </w:t>
            </w:r>
            <w:r w:rsidRPr="00815A4B">
              <w:rPr>
                <w:rFonts w:ascii="Verdana" w:hAnsi="Verdana"/>
                <w:sz w:val="20"/>
                <w:szCs w:val="20"/>
              </w:rPr>
              <w:t>416</w:t>
            </w:r>
            <w:r w:rsidR="00852733">
              <w:rPr>
                <w:rFonts w:ascii="Verdana" w:hAnsi="Verdana"/>
                <w:sz w:val="20"/>
                <w:szCs w:val="20"/>
              </w:rPr>
              <w:br/>
              <w:t>736 455 213</w:t>
            </w:r>
          </w:p>
        </w:tc>
        <w:tc>
          <w:tcPr>
            <w:tcW w:w="3259" w:type="dxa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ms.kovarska@seznam.cz</w:t>
            </w:r>
          </w:p>
        </w:tc>
        <w:tc>
          <w:tcPr>
            <w:tcW w:w="2709" w:type="dxa"/>
          </w:tcPr>
          <w:p w:rsidR="00895CB0" w:rsidRPr="00E6144E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44E">
              <w:rPr>
                <w:rFonts w:ascii="Verdana" w:hAnsi="Verdana"/>
                <w:sz w:val="20"/>
                <w:szCs w:val="20"/>
              </w:rPr>
              <w:t>www.mskovarska.cz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Litvínovská</w:t>
            </w:r>
          </w:p>
          <w:p w:rsidR="001C4F05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Litvínovská 490</w:t>
            </w:r>
          </w:p>
          <w:p w:rsidR="004C6D0D" w:rsidRPr="00815A4B" w:rsidRDefault="004C6D0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Prosek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Mgr. Hana Šolcová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286 889 241</w:t>
            </w:r>
          </w:p>
          <w:p w:rsidR="001C4F05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725 914 417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1C4F05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mslitvinovska@volny.cz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E6144E" w:rsidRDefault="009E0BC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4" w:history="1">
              <w:r w:rsidR="001C4F05" w:rsidRPr="00E6144E">
                <w:rPr>
                  <w:rStyle w:val="Hypertextovodkaz"/>
                  <w:rFonts w:ascii="Verdana" w:hAnsi="Verdana"/>
                  <w:color w:val="auto"/>
                  <w:sz w:val="20"/>
                  <w:szCs w:val="20"/>
                  <w:u w:val="none"/>
                </w:rPr>
                <w:t>www.mslitvinovska.cz</w:t>
              </w:r>
            </w:hyperlink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C36712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Novoborská</w:t>
            </w:r>
          </w:p>
          <w:p w:rsidR="00C36712" w:rsidRDefault="00C36712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Novoborská 611</w:t>
            </w:r>
          </w:p>
          <w:p w:rsidR="004C6D0D" w:rsidRPr="00815A4B" w:rsidRDefault="004C6D0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Střížkov</w:t>
            </w:r>
          </w:p>
        </w:tc>
        <w:tc>
          <w:tcPr>
            <w:tcW w:w="3071" w:type="dxa"/>
          </w:tcPr>
          <w:p w:rsidR="00895CB0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Jitka </w:t>
            </w: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Vilimovská</w:t>
            </w:r>
            <w:proofErr w:type="spellEnd"/>
          </w:p>
        </w:tc>
        <w:tc>
          <w:tcPr>
            <w:tcW w:w="1558" w:type="dxa"/>
          </w:tcPr>
          <w:p w:rsidR="00895CB0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296 890 282</w:t>
            </w:r>
          </w:p>
          <w:p w:rsidR="00836609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725 914 418</w:t>
            </w:r>
          </w:p>
        </w:tc>
        <w:tc>
          <w:tcPr>
            <w:tcW w:w="3259" w:type="dxa"/>
          </w:tcPr>
          <w:p w:rsidR="00895CB0" w:rsidRPr="00815A4B" w:rsidRDefault="00836609" w:rsidP="008366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msnovoborska@volny.cz</w:t>
            </w:r>
          </w:p>
        </w:tc>
        <w:tc>
          <w:tcPr>
            <w:tcW w:w="2709" w:type="dxa"/>
          </w:tcPr>
          <w:p w:rsidR="00895CB0" w:rsidRPr="00815A4B" w:rsidRDefault="0083660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www.msnovoborska.cz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MŠ Pod </w:t>
            </w:r>
            <w:proofErr w:type="spellStart"/>
            <w:r w:rsidRPr="00815A4B">
              <w:rPr>
                <w:rFonts w:ascii="Verdana" w:hAnsi="Verdana"/>
                <w:b/>
                <w:sz w:val="20"/>
                <w:szCs w:val="20"/>
              </w:rPr>
              <w:t>Krocínkou</w:t>
            </w:r>
            <w:proofErr w:type="spellEnd"/>
          </w:p>
          <w:p w:rsidR="00C6508E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Pod </w:t>
            </w: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Krocínkou</w:t>
            </w:r>
            <w:proofErr w:type="spellEnd"/>
            <w:r w:rsidRPr="00815A4B">
              <w:rPr>
                <w:rFonts w:ascii="Verdana" w:hAnsi="Verdana"/>
                <w:sz w:val="20"/>
                <w:szCs w:val="20"/>
              </w:rPr>
              <w:t xml:space="preserve"> 466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Bc. Libuše Kopecká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283 880 039</w:t>
            </w:r>
          </w:p>
          <w:p w:rsidR="00C6508E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725 914 419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reditelka@mspodkrocinkou.cz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www.mspodkrocinkou.cz</w:t>
            </w: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Šluknovská</w:t>
            </w:r>
          </w:p>
          <w:p w:rsidR="00C6508E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Šluknovská 328</w:t>
            </w:r>
          </w:p>
          <w:p w:rsidR="00A83670" w:rsidRPr="00815A4B" w:rsidRDefault="00A83670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Střížkov</w:t>
            </w:r>
          </w:p>
        </w:tc>
        <w:tc>
          <w:tcPr>
            <w:tcW w:w="3071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Petra Jindráčková</w:t>
            </w:r>
          </w:p>
        </w:tc>
        <w:tc>
          <w:tcPr>
            <w:tcW w:w="1558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286 880 591</w:t>
            </w:r>
          </w:p>
          <w:p w:rsidR="00C6508E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725 914 420</w:t>
            </w:r>
          </w:p>
        </w:tc>
        <w:tc>
          <w:tcPr>
            <w:tcW w:w="3259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info@mssluknovska.cz</w:t>
            </w:r>
          </w:p>
        </w:tc>
        <w:tc>
          <w:tcPr>
            <w:tcW w:w="2709" w:type="dxa"/>
          </w:tcPr>
          <w:p w:rsidR="00895CB0" w:rsidRPr="00815A4B" w:rsidRDefault="00C6508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www.mssluknovska.cz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201AED" w:rsidRPr="00815A4B" w:rsidRDefault="00201AED" w:rsidP="00201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U Nové školy</w:t>
            </w:r>
          </w:p>
          <w:p w:rsidR="00201AED" w:rsidRDefault="00201AED" w:rsidP="00995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U Nové školy 637</w:t>
            </w:r>
          </w:p>
          <w:p w:rsidR="00A83670" w:rsidRPr="00815A4B" w:rsidRDefault="00A83670" w:rsidP="00995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Praha 9 </w:t>
            </w:r>
            <w:r w:rsidR="00B265B2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65B2">
              <w:rPr>
                <w:rFonts w:ascii="Verdana" w:hAnsi="Verdana"/>
                <w:sz w:val="20"/>
                <w:szCs w:val="20"/>
              </w:rPr>
              <w:t xml:space="preserve">Nové </w:t>
            </w:r>
            <w:r>
              <w:rPr>
                <w:rFonts w:ascii="Verdana" w:hAnsi="Verdana"/>
                <w:sz w:val="20"/>
                <w:szCs w:val="20"/>
              </w:rPr>
              <w:t>Vysočany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Mgr. Miroslava Karásková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284 824 329</w:t>
            </w:r>
          </w:p>
          <w:p w:rsidR="00201AED" w:rsidRPr="00815A4B" w:rsidRDefault="00201AED" w:rsidP="00201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725 914 421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reditelka@msdetskyusmev.cz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201AE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www.msdetskyusmev.cz</w:t>
            </w: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MŠ U </w:t>
            </w:r>
            <w:proofErr w:type="spellStart"/>
            <w:r w:rsidRPr="00815A4B">
              <w:rPr>
                <w:rFonts w:ascii="Verdana" w:hAnsi="Verdana"/>
                <w:b/>
                <w:sz w:val="20"/>
                <w:szCs w:val="20"/>
              </w:rPr>
              <w:t>Vysoč</w:t>
            </w:r>
            <w:proofErr w:type="spellEnd"/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995A2E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15A4B">
              <w:rPr>
                <w:rFonts w:ascii="Verdana" w:hAnsi="Verdana"/>
                <w:b/>
                <w:sz w:val="20"/>
                <w:szCs w:val="20"/>
              </w:rPr>
              <w:t>ivovaru</w:t>
            </w:r>
          </w:p>
          <w:p w:rsidR="00F5125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U Vysočanského pivovaru 261</w:t>
            </w:r>
          </w:p>
          <w:p w:rsidR="00006969" w:rsidRPr="00815A4B" w:rsidRDefault="0000696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Vysočany</w:t>
            </w:r>
          </w:p>
        </w:tc>
        <w:tc>
          <w:tcPr>
            <w:tcW w:w="3071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Marie Ledererová</w:t>
            </w:r>
          </w:p>
        </w:tc>
        <w:tc>
          <w:tcPr>
            <w:tcW w:w="1558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283 894 875</w:t>
            </w:r>
          </w:p>
          <w:p w:rsidR="00F5125B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725 914 422</w:t>
            </w:r>
          </w:p>
        </w:tc>
        <w:tc>
          <w:tcPr>
            <w:tcW w:w="3259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info@msupivovaru.cz</w:t>
            </w:r>
          </w:p>
        </w:tc>
        <w:tc>
          <w:tcPr>
            <w:tcW w:w="2709" w:type="dxa"/>
          </w:tcPr>
          <w:p w:rsidR="00895CB0" w:rsidRPr="00815A4B" w:rsidRDefault="00F5125B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www.msupivovaru.cz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Veltruská</w:t>
            </w:r>
          </w:p>
          <w:p w:rsidR="000C4B17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Veltruská 560</w:t>
            </w:r>
          </w:p>
          <w:p w:rsidR="00006969" w:rsidRPr="00815A4B" w:rsidRDefault="0000696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Prosek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Bc. Renáta Šibravová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286 889 031</w:t>
            </w:r>
          </w:p>
          <w:p w:rsidR="000C4B17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725 914 423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reditelka@msveltruska.cz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0C4B1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www.msveltruska.cz</w:t>
            </w:r>
          </w:p>
        </w:tc>
      </w:tr>
      <w:tr w:rsidR="00895CB0" w:rsidRPr="00815A4B" w:rsidTr="00995A2E">
        <w:tc>
          <w:tcPr>
            <w:tcW w:w="3397" w:type="dxa"/>
          </w:tcPr>
          <w:p w:rsidR="00895CB0" w:rsidRPr="00815A4B" w:rsidRDefault="002945AF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>MŠ Kytlická</w:t>
            </w:r>
          </w:p>
          <w:p w:rsidR="00006969" w:rsidRPr="00815A4B" w:rsidRDefault="002945AF" w:rsidP="000069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Kytlická 757</w:t>
            </w:r>
            <w:r w:rsidR="00006969">
              <w:rPr>
                <w:rFonts w:ascii="Verdana" w:hAnsi="Verdana"/>
                <w:sz w:val="20"/>
                <w:szCs w:val="20"/>
              </w:rPr>
              <w:t>, Praha 9 - Prosek</w:t>
            </w:r>
          </w:p>
        </w:tc>
        <w:tc>
          <w:tcPr>
            <w:tcW w:w="3071" w:type="dxa"/>
          </w:tcPr>
          <w:p w:rsidR="00895CB0" w:rsidRDefault="00F947A9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Mgr. Jana Vargová</w:t>
            </w:r>
          </w:p>
          <w:p w:rsidR="009E0BCE" w:rsidRPr="00815A4B" w:rsidRDefault="009E0BC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pověřena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řízením</w:t>
            </w:r>
          </w:p>
        </w:tc>
        <w:tc>
          <w:tcPr>
            <w:tcW w:w="1558" w:type="dxa"/>
          </w:tcPr>
          <w:p w:rsidR="001002A7" w:rsidRPr="00815A4B" w:rsidRDefault="001002A7" w:rsidP="008527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222 764</w:t>
            </w:r>
            <w:r w:rsidR="00852733">
              <w:rPr>
                <w:rFonts w:ascii="Verdana" w:hAnsi="Verdana"/>
                <w:sz w:val="20"/>
                <w:szCs w:val="20"/>
              </w:rPr>
              <w:t> </w:t>
            </w:r>
            <w:r w:rsidRPr="00815A4B">
              <w:rPr>
                <w:rFonts w:ascii="Verdana" w:hAnsi="Verdana"/>
                <w:sz w:val="20"/>
                <w:szCs w:val="20"/>
              </w:rPr>
              <w:t>491</w:t>
            </w:r>
            <w:r w:rsidR="00852733">
              <w:rPr>
                <w:rFonts w:ascii="Verdana" w:hAnsi="Verdana"/>
                <w:sz w:val="20"/>
                <w:szCs w:val="20"/>
              </w:rPr>
              <w:br/>
              <w:t>725 531 875</w:t>
            </w:r>
          </w:p>
        </w:tc>
        <w:tc>
          <w:tcPr>
            <w:tcW w:w="3259" w:type="dxa"/>
          </w:tcPr>
          <w:p w:rsidR="00895CB0" w:rsidRPr="00815A4B" w:rsidRDefault="001002A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mskytlicka@seznam.cz</w:t>
            </w:r>
          </w:p>
        </w:tc>
        <w:tc>
          <w:tcPr>
            <w:tcW w:w="2709" w:type="dxa"/>
          </w:tcPr>
          <w:p w:rsidR="00895CB0" w:rsidRPr="00815A4B" w:rsidRDefault="001002A7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www.mskytlicka.cz</w:t>
            </w:r>
          </w:p>
        </w:tc>
      </w:tr>
      <w:tr w:rsidR="00895CB0" w:rsidRPr="00815A4B" w:rsidTr="00995A2E">
        <w:tc>
          <w:tcPr>
            <w:tcW w:w="3397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5A4B">
              <w:rPr>
                <w:rFonts w:ascii="Verdana" w:hAnsi="Verdana"/>
                <w:b/>
                <w:sz w:val="20"/>
                <w:szCs w:val="20"/>
              </w:rPr>
              <w:t xml:space="preserve">ZŠ a MŠ Na </w:t>
            </w:r>
            <w:proofErr w:type="spellStart"/>
            <w:r w:rsidRPr="00815A4B">
              <w:rPr>
                <w:rFonts w:ascii="Verdana" w:hAnsi="Verdana"/>
                <w:b/>
                <w:sz w:val="20"/>
                <w:szCs w:val="20"/>
              </w:rPr>
              <w:t>Balabence</w:t>
            </w:r>
            <w:proofErr w:type="spellEnd"/>
          </w:p>
          <w:p w:rsidR="00124B66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Na </w:t>
            </w: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Balabence</w:t>
            </w:r>
            <w:proofErr w:type="spellEnd"/>
            <w:r w:rsidRPr="00815A4B">
              <w:rPr>
                <w:rFonts w:ascii="Verdana" w:hAnsi="Verdana"/>
                <w:sz w:val="20"/>
                <w:szCs w:val="20"/>
              </w:rPr>
              <w:t xml:space="preserve"> 800</w:t>
            </w:r>
          </w:p>
          <w:p w:rsidR="00E03B1D" w:rsidRPr="00815A4B" w:rsidRDefault="00E03B1D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Praha 9 - Libeň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Mgr. Michal Vítek</w:t>
            </w: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95A2E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 xml:space="preserve">Petra Metelková, </w:t>
            </w:r>
          </w:p>
          <w:p w:rsidR="00124B66" w:rsidRPr="00815A4B" w:rsidRDefault="00124B66" w:rsidP="00995A2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5A4B">
              <w:rPr>
                <w:rFonts w:ascii="Verdana" w:hAnsi="Verdana"/>
                <w:sz w:val="20"/>
                <w:szCs w:val="20"/>
              </w:rPr>
              <w:t>ved</w:t>
            </w:r>
            <w:proofErr w:type="spellEnd"/>
            <w:r w:rsidRPr="00815A4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95A2E">
              <w:rPr>
                <w:rFonts w:ascii="Verdana" w:hAnsi="Verdana"/>
                <w:sz w:val="20"/>
                <w:szCs w:val="20"/>
              </w:rPr>
              <w:t>u</w:t>
            </w:r>
            <w:r w:rsidRPr="00815A4B">
              <w:rPr>
                <w:rFonts w:ascii="Verdana" w:hAnsi="Verdana"/>
                <w:sz w:val="20"/>
                <w:szCs w:val="20"/>
              </w:rPr>
              <w:t>čitelka MŠ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284 828 288</w:t>
            </w: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774 976 649</w:t>
            </w: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723 202 380</w:t>
            </w:r>
          </w:p>
        </w:tc>
        <w:tc>
          <w:tcPr>
            <w:tcW w:w="3259" w:type="dxa"/>
            <w:shd w:val="clear" w:color="auto" w:fill="C5E0B3" w:themeFill="accent6" w:themeFillTint="66"/>
          </w:tcPr>
          <w:p w:rsidR="00895CB0" w:rsidRPr="00E6144E" w:rsidRDefault="009E0BCE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124B66" w:rsidRPr="00E6144E">
                <w:rPr>
                  <w:rStyle w:val="Hypertextovodkaz"/>
                  <w:rFonts w:ascii="Verdana" w:hAnsi="Verdana"/>
                  <w:color w:val="auto"/>
                  <w:sz w:val="20"/>
                  <w:szCs w:val="20"/>
                  <w:u w:val="none"/>
                </w:rPr>
                <w:t>zs.balabenka@centrum.cz</w:t>
              </w:r>
            </w:hyperlink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24B66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ms.balabenka@centrum.cz</w:t>
            </w:r>
          </w:p>
        </w:tc>
        <w:tc>
          <w:tcPr>
            <w:tcW w:w="2709" w:type="dxa"/>
            <w:shd w:val="clear" w:color="auto" w:fill="C5E0B3" w:themeFill="accent6" w:themeFillTint="66"/>
          </w:tcPr>
          <w:p w:rsidR="00895CB0" w:rsidRPr="00815A4B" w:rsidRDefault="00124B66" w:rsidP="001C4F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5A4B">
              <w:rPr>
                <w:rFonts w:ascii="Verdana" w:hAnsi="Verdana"/>
                <w:sz w:val="20"/>
                <w:szCs w:val="20"/>
              </w:rPr>
              <w:t>www.</w:t>
            </w:r>
            <w:r w:rsidR="005D7512" w:rsidRPr="00815A4B">
              <w:rPr>
                <w:rFonts w:ascii="Verdana" w:hAnsi="Verdana"/>
                <w:sz w:val="20"/>
                <w:szCs w:val="20"/>
              </w:rPr>
              <w:t>zsbalabenka.cz</w:t>
            </w:r>
          </w:p>
        </w:tc>
      </w:tr>
    </w:tbl>
    <w:p w:rsidR="00857C1B" w:rsidRDefault="00857C1B" w:rsidP="001D0B9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KONTAKTY NA ŘEDITELE A ŘEDITELKY ZÁKLADNÍCH ŠKOL PRAHY 9</w:t>
      </w:r>
    </w:p>
    <w:p w:rsidR="00857C1B" w:rsidRDefault="00857C1B" w:rsidP="00857C1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školní rok </w:t>
      </w:r>
      <w:r w:rsidR="00765C64">
        <w:rPr>
          <w:rFonts w:ascii="Verdana" w:hAnsi="Verdana"/>
          <w:b/>
          <w:sz w:val="32"/>
          <w:szCs w:val="32"/>
        </w:rPr>
        <w:t>2020 - 2021</w:t>
      </w:r>
    </w:p>
    <w:p w:rsidR="00857C1B" w:rsidRDefault="00857C1B" w:rsidP="00857C1B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713"/>
        <w:gridCol w:w="3766"/>
        <w:gridCol w:w="2566"/>
      </w:tblGrid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E15CA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ZŠ – název, adresa </w:t>
            </w:r>
          </w:p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(190 00 Praha 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ředitel/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webové stránky</w:t>
            </w:r>
          </w:p>
          <w:p w:rsidR="00857C1B" w:rsidRDefault="00857C1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ZŠ Litvínovská 500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Litvínovská 500,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Prosek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Jaroslava Davidová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286 889 928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602 714 013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Pr="0023035F" w:rsidRDefault="00857C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035F">
              <w:rPr>
                <w:rFonts w:ascii="Verdana" w:hAnsi="Verdana"/>
                <w:sz w:val="18"/>
                <w:szCs w:val="18"/>
              </w:rPr>
              <w:t>zs-slunicko@litvinovska.casablanka.cz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www.litvinovska500.cz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ZŠ Litvínovská 600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Litvínovská 600,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-Prosek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RNDr. Věra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Cyprichová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286 884 219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702 026 066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zs.litvinovska6@seznam.cz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www.zslitvinovska6.cz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ZŠ Novoborská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Novoborská 371,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Střížkov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F19EB" w:rsidP="00882A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</w:t>
            </w:r>
            <w:r w:rsidR="00857C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2AF0">
              <w:rPr>
                <w:rFonts w:ascii="Verdana" w:hAnsi="Verdana"/>
                <w:sz w:val="20"/>
                <w:szCs w:val="20"/>
              </w:rPr>
              <w:t>Tereza Štaubrová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286 006 511</w:t>
            </w:r>
          </w:p>
          <w:p w:rsidR="00857C1B" w:rsidRDefault="00882AF0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723 271 000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82A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staubrova</w:t>
            </w:r>
            <w:r w:rsidR="00857C1B">
              <w:rPr>
                <w:rFonts w:ascii="Verdana" w:hAnsi="Verdana"/>
                <w:sz w:val="20"/>
                <w:szCs w:val="20"/>
              </w:rPr>
              <w:t>@novoborska.cz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www.novoborska.cz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ZŠ a MŠ na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Balabence</w:t>
            </w:r>
            <w:proofErr w:type="spellEnd"/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Náměstí 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Balabence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800, 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Libeň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Mgr. Michal Vítek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284 828 288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774 976 649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zs.balabenka@centrum.cz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www.zsbalabenka.cz</w:t>
            </w:r>
          </w:p>
        </w:tc>
      </w:tr>
      <w:tr w:rsidR="00857C1B" w:rsidTr="00E15C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B" w:rsidRDefault="00857C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Špitalská</w:t>
            </w:r>
            <w:proofErr w:type="spellEnd"/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Špitalská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789, </w:t>
            </w:r>
            <w:r w:rsidR="00E03B1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Praha 9</w:t>
            </w:r>
            <w:r w:rsidR="004C6D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-Vysočany</w:t>
            </w:r>
          </w:p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 xml:space="preserve">PaedDr. Alena </w:t>
            </w:r>
            <w:proofErr w:type="spellStart"/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Nídlová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283 891 449</w:t>
            </w:r>
          </w:p>
          <w:p w:rsidR="00857C1B" w:rsidRDefault="00857C1B" w:rsidP="00E15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733 338 235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 w:rsidP="00882A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nidlova@zs</w:t>
            </w:r>
            <w:r w:rsidR="00882AF0"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spitalska.</w:t>
            </w:r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>cz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1B" w:rsidRDefault="0085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882AF0">
              <w:rPr>
                <w:rFonts w:ascii="Verdana" w:hAnsi="Verdana"/>
                <w:sz w:val="20"/>
                <w:szCs w:val="20"/>
              </w:rPr>
              <w:t>ww.zs</w:t>
            </w:r>
            <w:r>
              <w:rPr>
                <w:rFonts w:ascii="Verdana" w:hAnsi="Verdana"/>
                <w:sz w:val="20"/>
                <w:szCs w:val="20"/>
              </w:rPr>
              <w:t>spitalska.cz</w:t>
            </w:r>
          </w:p>
        </w:tc>
      </w:tr>
    </w:tbl>
    <w:p w:rsidR="00857C1B" w:rsidRDefault="00857C1B" w:rsidP="00857C1B">
      <w:pPr>
        <w:rPr>
          <w:rFonts w:ascii="Verdana" w:hAnsi="Verdana"/>
          <w:b/>
        </w:rPr>
      </w:pPr>
    </w:p>
    <w:p w:rsidR="00857C1B" w:rsidRPr="00815A4B" w:rsidRDefault="00857C1B">
      <w:pPr>
        <w:rPr>
          <w:rFonts w:ascii="Verdana" w:hAnsi="Verdana"/>
          <w:b/>
        </w:rPr>
      </w:pPr>
    </w:p>
    <w:sectPr w:rsidR="00857C1B" w:rsidRPr="00815A4B" w:rsidSect="00895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B0"/>
    <w:rsid w:val="00006969"/>
    <w:rsid w:val="000C4B17"/>
    <w:rsid w:val="000D64AB"/>
    <w:rsid w:val="001002A7"/>
    <w:rsid w:val="00124B66"/>
    <w:rsid w:val="001C4F05"/>
    <w:rsid w:val="001D0B9C"/>
    <w:rsid w:val="00201AED"/>
    <w:rsid w:val="0023035F"/>
    <w:rsid w:val="002945AF"/>
    <w:rsid w:val="004C6D0D"/>
    <w:rsid w:val="005171FE"/>
    <w:rsid w:val="005D7512"/>
    <w:rsid w:val="006236DD"/>
    <w:rsid w:val="00765C64"/>
    <w:rsid w:val="00815A4B"/>
    <w:rsid w:val="00836609"/>
    <w:rsid w:val="00852733"/>
    <w:rsid w:val="00857C1B"/>
    <w:rsid w:val="00882AF0"/>
    <w:rsid w:val="00895CB0"/>
    <w:rsid w:val="008F19EB"/>
    <w:rsid w:val="00995A2E"/>
    <w:rsid w:val="009E0BCE"/>
    <w:rsid w:val="00A83670"/>
    <w:rsid w:val="00B265B2"/>
    <w:rsid w:val="00BB017F"/>
    <w:rsid w:val="00C36712"/>
    <w:rsid w:val="00C6508E"/>
    <w:rsid w:val="00CC0676"/>
    <w:rsid w:val="00D63745"/>
    <w:rsid w:val="00E03B1D"/>
    <w:rsid w:val="00E15CAB"/>
    <w:rsid w:val="00E6144E"/>
    <w:rsid w:val="00F5125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ABF3"/>
  <w15:chartTrackingRefBased/>
  <w15:docId w15:val="{DAFC6C7B-3C5F-433C-8341-2E8EB01E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balabenka@centrum.cz" TargetMode="External"/><Relationship Id="rId4" Type="http://schemas.openxmlformats.org/officeDocument/2006/relationships/hyperlink" Target="http://www.mslitvinov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2FC05924</Template>
  <TotalTime>4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Krejčová Helena (ÚMČP.9)</cp:lastModifiedBy>
  <cp:revision>7</cp:revision>
  <dcterms:created xsi:type="dcterms:W3CDTF">2020-09-02T05:40:00Z</dcterms:created>
  <dcterms:modified xsi:type="dcterms:W3CDTF">2020-09-03T12:36:00Z</dcterms:modified>
</cp:coreProperties>
</file>